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CD" w:rsidRDefault="001316CD"/>
    <w:p w:rsidR="00C03D7F" w:rsidRDefault="00C03D7F"/>
    <w:p w:rsidR="00C03D7F" w:rsidRDefault="00C03D7F" w:rsidP="00C03D7F">
      <w:pPr>
        <w:jc w:val="center"/>
        <w:rPr>
          <w:b/>
          <w:sz w:val="36"/>
          <w:szCs w:val="36"/>
        </w:rPr>
      </w:pPr>
      <w:r w:rsidRPr="00C03D7F">
        <w:rPr>
          <w:b/>
          <w:sz w:val="36"/>
          <w:szCs w:val="36"/>
        </w:rPr>
        <w:t>IZJAVA</w:t>
      </w:r>
    </w:p>
    <w:p w:rsidR="00C03D7F" w:rsidRDefault="00C03D7F" w:rsidP="00C03D7F">
      <w:pPr>
        <w:jc w:val="center"/>
        <w:rPr>
          <w:b/>
          <w:sz w:val="36"/>
          <w:szCs w:val="36"/>
        </w:rPr>
      </w:pPr>
    </w:p>
    <w:p w:rsidR="00C03D7F" w:rsidRDefault="00C03D7F" w:rsidP="00C03D7F">
      <w:pPr>
        <w:rPr>
          <w:rFonts w:ascii="Arial" w:hAnsi="Arial" w:cs="Arial"/>
        </w:rPr>
      </w:pPr>
      <w:r w:rsidRPr="00C03D7F">
        <w:rPr>
          <w:rFonts w:ascii="Arial" w:hAnsi="Arial" w:cs="Arial"/>
        </w:rPr>
        <w:t>Podpisani ___</w:t>
      </w:r>
      <w:bookmarkStart w:id="0" w:name="_GoBack"/>
      <w:bookmarkEnd w:id="0"/>
      <w:r w:rsidRPr="00C03D7F">
        <w:rPr>
          <w:rFonts w:ascii="Arial" w:hAnsi="Arial" w:cs="Arial"/>
        </w:rPr>
        <w:t xml:space="preserve">________, roj. ____________, stanujoč ______________, izjavljam, da </w:t>
      </w:r>
    </w:p>
    <w:p w:rsidR="00C03D7F" w:rsidRPr="00C03D7F" w:rsidRDefault="00C03D7F" w:rsidP="00C03D7F">
      <w:pPr>
        <w:rPr>
          <w:rFonts w:ascii="Arial" w:hAnsi="Arial" w:cs="Arial"/>
        </w:rPr>
      </w:pPr>
      <w:r w:rsidRPr="00C03D7F">
        <w:rPr>
          <w:rFonts w:ascii="Arial" w:hAnsi="Arial" w:cs="Arial"/>
        </w:rPr>
        <w:t>soglašam z imenovanjem v prizivno komisijo SA.</w:t>
      </w:r>
    </w:p>
    <w:p w:rsidR="00C03D7F" w:rsidRPr="00C03D7F" w:rsidRDefault="00C03D7F" w:rsidP="00C03D7F">
      <w:pPr>
        <w:rPr>
          <w:rFonts w:ascii="Arial" w:hAnsi="Arial" w:cs="Arial"/>
        </w:rPr>
      </w:pPr>
    </w:p>
    <w:p w:rsidR="00C03D7F" w:rsidRPr="00C03D7F" w:rsidRDefault="00C03D7F" w:rsidP="00C03D7F">
      <w:pPr>
        <w:rPr>
          <w:rFonts w:ascii="Arial" w:hAnsi="Arial" w:cs="Arial"/>
        </w:rPr>
      </w:pPr>
      <w:r w:rsidRPr="00C03D7F">
        <w:rPr>
          <w:rFonts w:ascii="Arial" w:hAnsi="Arial" w:cs="Arial"/>
        </w:rPr>
        <w:t>V _______________,                                           podpis: ______________________</w:t>
      </w:r>
    </w:p>
    <w:sectPr w:rsidR="00C03D7F" w:rsidRPr="00C0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F"/>
    <w:rsid w:val="001316CD"/>
    <w:rsid w:val="00C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04B"/>
  <w15:chartTrackingRefBased/>
  <w15:docId w15:val="{4F9ABA61-DC3C-4DBD-9E69-43FF27A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B6CC3BC8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Robič</dc:creator>
  <cp:keywords/>
  <dc:description/>
  <cp:lastModifiedBy>Dejana Robič</cp:lastModifiedBy>
  <cp:revision>1</cp:revision>
  <dcterms:created xsi:type="dcterms:W3CDTF">2016-10-18T12:28:00Z</dcterms:created>
  <dcterms:modified xsi:type="dcterms:W3CDTF">2016-10-18T12:33:00Z</dcterms:modified>
</cp:coreProperties>
</file>