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8DE4C" w14:textId="7E394DD6" w:rsidR="004502ED" w:rsidRPr="00711727" w:rsidRDefault="005376CA" w:rsidP="006C2164">
      <w:pPr>
        <w:pStyle w:val="Naslov0"/>
        <w:spacing w:before="360" w:after="0"/>
      </w:pPr>
      <w:r w:rsidRPr="00711727">
        <w:t>PRIJAVA</w:t>
      </w:r>
      <w:r w:rsidR="00F5042D" w:rsidRPr="00711727">
        <w:t xml:space="preserve"> </w:t>
      </w:r>
      <w:r w:rsidRPr="00711727">
        <w:t>za akreditacijo certifikacijskega organa</w:t>
      </w:r>
    </w:p>
    <w:p w14:paraId="11A62B85" w14:textId="4602C8A9" w:rsidR="005376CA" w:rsidRPr="00711727" w:rsidRDefault="005376CA" w:rsidP="004502ED">
      <w:pPr>
        <w:pStyle w:val="Naslov0"/>
        <w:spacing w:before="0" w:after="0"/>
      </w:pPr>
      <w:r w:rsidRPr="00711727">
        <w:t>za certificiranje proizvodov</w:t>
      </w:r>
      <w:r w:rsidR="00C66894" w:rsidRPr="00711727">
        <w:t xml:space="preserve"> </w:t>
      </w:r>
      <w:r w:rsidR="00196080" w:rsidRPr="00711727">
        <w:t>/</w:t>
      </w:r>
      <w:r w:rsidR="00C66894" w:rsidRPr="00711727">
        <w:t xml:space="preserve"> </w:t>
      </w:r>
      <w:r w:rsidR="00196080" w:rsidRPr="00711727">
        <w:t>PROCESOV</w:t>
      </w:r>
      <w:r w:rsidR="00C66894" w:rsidRPr="00711727">
        <w:t xml:space="preserve"> </w:t>
      </w:r>
      <w:r w:rsidR="00196080" w:rsidRPr="00711727">
        <w:t>/</w:t>
      </w:r>
      <w:r w:rsidR="00C66894" w:rsidRPr="00711727">
        <w:t xml:space="preserve"> </w:t>
      </w:r>
      <w:r w:rsidR="00196080" w:rsidRPr="00711727">
        <w:t>STORITEV</w:t>
      </w:r>
    </w:p>
    <w:p w14:paraId="2EE036AE" w14:textId="77777777" w:rsidR="002D428C" w:rsidRPr="00711727" w:rsidRDefault="00D522A1" w:rsidP="006C2164">
      <w:pPr>
        <w:pStyle w:val="BodyText"/>
        <w:spacing w:before="0" w:after="360" w:line="240" w:lineRule="auto"/>
        <w:jc w:val="center"/>
        <w:rPr>
          <w:rFonts w:cs="Arial"/>
          <w:b/>
          <w:i/>
          <w:iCs w:val="0"/>
          <w:caps/>
          <w:sz w:val="24"/>
        </w:rPr>
      </w:pPr>
      <w:r w:rsidRPr="00711727">
        <w:rPr>
          <w:rStyle w:val="Anglescina"/>
          <w:b/>
          <w:sz w:val="24"/>
          <w:szCs w:val="24"/>
          <w:lang w:val="sl-SI"/>
        </w:rPr>
        <w:t>A</w:t>
      </w:r>
      <w:r w:rsidR="002D428C" w:rsidRPr="00711727">
        <w:rPr>
          <w:rStyle w:val="Anglescina"/>
          <w:b/>
          <w:sz w:val="24"/>
          <w:szCs w:val="24"/>
          <w:lang w:val="sl-SI"/>
        </w:rPr>
        <w:t>pplication for accreditation</w:t>
      </w:r>
      <w:r w:rsidRPr="00711727">
        <w:rPr>
          <w:rStyle w:val="Anglescina"/>
          <w:b/>
          <w:caps/>
          <w:sz w:val="24"/>
          <w:szCs w:val="24"/>
          <w:lang w:val="sl-SI"/>
        </w:rPr>
        <w:t xml:space="preserve"> </w:t>
      </w:r>
      <w:r w:rsidR="002D428C" w:rsidRPr="00711727">
        <w:rPr>
          <w:rStyle w:val="Anglescina"/>
          <w:b/>
          <w:sz w:val="24"/>
          <w:szCs w:val="24"/>
          <w:lang w:val="sl-SI"/>
        </w:rPr>
        <w:t xml:space="preserve">of </w:t>
      </w:r>
      <w:r w:rsidR="00BE608E" w:rsidRPr="00711727">
        <w:rPr>
          <w:rStyle w:val="Anglescina"/>
          <w:b/>
          <w:sz w:val="24"/>
          <w:szCs w:val="24"/>
          <w:lang w:val="sl-SI"/>
        </w:rPr>
        <w:t xml:space="preserve">certification </w:t>
      </w:r>
      <w:r w:rsidR="002D428C" w:rsidRPr="00711727">
        <w:rPr>
          <w:rStyle w:val="Anglescina"/>
          <w:b/>
          <w:sz w:val="24"/>
          <w:szCs w:val="24"/>
          <w:lang w:val="sl-SI"/>
        </w:rPr>
        <w:t>bod</w:t>
      </w:r>
      <w:r w:rsidR="00BE608E" w:rsidRPr="00711727">
        <w:rPr>
          <w:rStyle w:val="Anglescina"/>
          <w:b/>
          <w:sz w:val="24"/>
          <w:szCs w:val="24"/>
          <w:lang w:val="sl-SI"/>
        </w:rPr>
        <w:t>y</w:t>
      </w:r>
      <w:r w:rsidR="002D428C" w:rsidRPr="00711727">
        <w:rPr>
          <w:rStyle w:val="Anglescina"/>
          <w:b/>
          <w:sz w:val="24"/>
          <w:szCs w:val="24"/>
          <w:lang w:val="sl-SI"/>
        </w:rPr>
        <w:t xml:space="preserve"> </w:t>
      </w:r>
      <w:r w:rsidR="00BE608E" w:rsidRPr="00711727">
        <w:rPr>
          <w:rStyle w:val="Anglescina"/>
          <w:b/>
          <w:sz w:val="24"/>
          <w:szCs w:val="24"/>
          <w:lang w:val="sl-SI"/>
        </w:rPr>
        <w:t>for</w:t>
      </w:r>
      <w:r w:rsidR="002D428C" w:rsidRPr="00711727">
        <w:rPr>
          <w:rStyle w:val="Anglescina"/>
          <w:b/>
          <w:sz w:val="24"/>
          <w:szCs w:val="24"/>
          <w:lang w:val="sl-SI"/>
        </w:rPr>
        <w:t xml:space="preserve"> products</w:t>
      </w:r>
      <w:r w:rsidRPr="00711727">
        <w:rPr>
          <w:rStyle w:val="Anglescina"/>
          <w:b/>
          <w:caps/>
          <w:sz w:val="24"/>
          <w:szCs w:val="24"/>
          <w:lang w:val="sl-SI"/>
        </w:rPr>
        <w:t xml:space="preserve">, </w:t>
      </w:r>
      <w:r w:rsidR="002D428C" w:rsidRPr="00711727">
        <w:rPr>
          <w:rStyle w:val="Anglescina"/>
          <w:b/>
          <w:sz w:val="24"/>
          <w:szCs w:val="24"/>
          <w:lang w:val="sl-SI"/>
        </w:rPr>
        <w:t>processes and services</w:t>
      </w:r>
    </w:p>
    <w:p w14:paraId="7F332002" w14:textId="14A11FD0" w:rsidR="00CC63A6" w:rsidRPr="00711727" w:rsidRDefault="00837920" w:rsidP="00897FCD">
      <w:pPr>
        <w:tabs>
          <w:tab w:val="left" w:pos="1418"/>
        </w:tabs>
        <w:spacing w:before="120" w:line="288" w:lineRule="auto"/>
        <w:jc w:val="both"/>
        <w:rPr>
          <w:i/>
        </w:rPr>
      </w:pPr>
      <w:r w:rsidRPr="00711727">
        <w:rPr>
          <w:b/>
        </w:rPr>
        <w:t xml:space="preserve">Izpolnjeno ter podpisano prijavo natisnite in pošljite v tiskani obliki po navadni pošti in v elektronski obliki (Word formatu) po elektronski pošti (prijavo za pridobitev akreditacije na </w:t>
      </w:r>
      <w:hyperlink r:id="rId8" w:history="1">
        <w:r w:rsidRPr="00711727">
          <w:rPr>
            <w:rStyle w:val="Hyperlink"/>
            <w:b/>
            <w:color w:val="auto"/>
            <w:u w:val="none"/>
          </w:rPr>
          <w:t>info@slo-akreditacija.si</w:t>
        </w:r>
      </w:hyperlink>
      <w:r w:rsidRPr="00711727">
        <w:rPr>
          <w:b/>
        </w:rPr>
        <w:t>, prijavo za širitev pa vašemu koordinatorju</w:t>
      </w:r>
      <w:r w:rsidR="006242B2" w:rsidRPr="00711727">
        <w:rPr>
          <w:b/>
        </w:rPr>
        <w:t xml:space="preserve">). </w:t>
      </w:r>
      <w:bookmarkStart w:id="0" w:name="_Hlk78956924"/>
      <w:bookmarkStart w:id="1" w:name="_Hlk78956977"/>
      <w:r w:rsidR="006242B2" w:rsidRPr="00711727">
        <w:rPr>
          <w:b/>
        </w:rPr>
        <w:t xml:space="preserve">Če prijavljate širitev obsega akreditacije, </w:t>
      </w:r>
      <w:r w:rsidR="00F339C7" w:rsidRPr="00711727">
        <w:rPr>
          <w:b/>
        </w:rPr>
        <w:t xml:space="preserve">lahko </w:t>
      </w:r>
      <w:r w:rsidR="006242B2" w:rsidRPr="00711727">
        <w:rPr>
          <w:b/>
        </w:rPr>
        <w:t>izpolnite le tiste rubrike, ki so specifične za prijavljeno širitev.</w:t>
      </w:r>
      <w:bookmarkEnd w:id="0"/>
      <w:r w:rsidRPr="00711727">
        <w:rPr>
          <w:b/>
        </w:rPr>
        <w:t xml:space="preserve"> </w:t>
      </w:r>
      <w:bookmarkEnd w:id="1"/>
      <w:r w:rsidRPr="00711727">
        <w:rPr>
          <w:b/>
          <w:i/>
        </w:rPr>
        <w:t xml:space="preserve">/ </w:t>
      </w:r>
      <w:r w:rsidRPr="00711727">
        <w:rPr>
          <w:i/>
        </w:rPr>
        <w:t xml:space="preserve">Print the completed and signed application form and send it </w:t>
      </w:r>
      <w:r w:rsidR="0078212C" w:rsidRPr="00711727">
        <w:rPr>
          <w:i/>
        </w:rPr>
        <w:t xml:space="preserve">in paper </w:t>
      </w:r>
      <w:r w:rsidRPr="00711727">
        <w:rPr>
          <w:i/>
        </w:rPr>
        <w:t>by ordinary mail and in electronic format (Word document) by E-mail (initial application to info@slo-akreditacija.si; application for extension of scope to your coordinator).</w:t>
      </w:r>
      <w:r w:rsidR="00BC698C" w:rsidRPr="00711727">
        <w:rPr>
          <w:i/>
        </w:rPr>
        <w:t xml:space="preserve"> If you are applying for an extension of </w:t>
      </w:r>
      <w:r w:rsidR="00FD1EE9" w:rsidRPr="00711727">
        <w:rPr>
          <w:i/>
        </w:rPr>
        <w:t>accreditation</w:t>
      </w:r>
      <w:r w:rsidR="00BC698C" w:rsidRPr="00711727">
        <w:rPr>
          <w:i/>
        </w:rPr>
        <w:t xml:space="preserve"> scope, you can only fill in those sections that are specific to the registered extension.</w:t>
      </w:r>
      <w:bookmarkStart w:id="2" w:name="_Hlk78956985"/>
    </w:p>
    <w:bookmarkEnd w:id="2"/>
    <w:p w14:paraId="5733338C" w14:textId="111C4E7E" w:rsidR="00392F51" w:rsidRPr="00711727" w:rsidRDefault="00392F51" w:rsidP="00392F51">
      <w:pPr>
        <w:pStyle w:val="VrsticaObrazca"/>
        <w:spacing w:before="240"/>
      </w:pPr>
      <w:r w:rsidRPr="00711727">
        <w:rPr>
          <w:b/>
        </w:rPr>
        <w:t xml:space="preserve">VRSTA PRIJAVE / </w:t>
      </w:r>
      <w:r w:rsidRPr="00711727">
        <w:rPr>
          <w:rStyle w:val="Anglescina"/>
          <w:b/>
          <w:lang w:val="sl-SI"/>
        </w:rPr>
        <w:t>Type of application</w:t>
      </w:r>
      <w:r w:rsidRPr="00711727">
        <w:t>:</w:t>
      </w:r>
    </w:p>
    <w:p w14:paraId="624D624A" w14:textId="77777777" w:rsidR="00392F51" w:rsidRPr="00711727" w:rsidRDefault="00392F51" w:rsidP="00392F51">
      <w:pPr>
        <w:pStyle w:val="VrsticaObrazca"/>
        <w:spacing w:after="120" w:line="276" w:lineRule="auto"/>
        <w:rPr>
          <w:rStyle w:val="Anglescina"/>
          <w:lang w:val="sl-SI"/>
        </w:rPr>
      </w:pPr>
      <w:r w:rsidRPr="00711727">
        <w:fldChar w:fldCharType="begin">
          <w:ffData>
            <w:name w:val="Potrditev40"/>
            <w:enabled/>
            <w:calcOnExit w:val="0"/>
            <w:checkBox>
              <w:sizeAuto/>
              <w:default w:val="0"/>
              <w:checked w:val="0"/>
            </w:checkBox>
          </w:ffData>
        </w:fldChar>
      </w:r>
      <w:r w:rsidRPr="00711727">
        <w:instrText xml:space="preserve"> FORMCHECKBOX </w:instrText>
      </w:r>
      <w:r w:rsidR="00436CC6">
        <w:fldChar w:fldCharType="separate"/>
      </w:r>
      <w:r w:rsidRPr="00711727">
        <w:fldChar w:fldCharType="end"/>
      </w:r>
      <w:r w:rsidRPr="00711727">
        <w:t xml:space="preserve"> pridobitev akreditacije / </w:t>
      </w:r>
      <w:r w:rsidRPr="00711727">
        <w:rPr>
          <w:rStyle w:val="Anglescina"/>
          <w:lang w:val="sl-SI"/>
        </w:rPr>
        <w:t>initial application</w:t>
      </w:r>
    </w:p>
    <w:tbl>
      <w:tblPr>
        <w:tblStyle w:val="TableGrid"/>
        <w:tblW w:w="0" w:type="auto"/>
        <w:tblLook w:val="04A0" w:firstRow="1" w:lastRow="0" w:firstColumn="1" w:lastColumn="0" w:noHBand="0" w:noVBand="1"/>
      </w:tblPr>
      <w:tblGrid>
        <w:gridCol w:w="5812"/>
        <w:gridCol w:w="1242"/>
      </w:tblGrid>
      <w:tr w:rsidR="00392F51" w:rsidRPr="00711727" w14:paraId="4C186FF0" w14:textId="77777777" w:rsidTr="007F3A7D">
        <w:tc>
          <w:tcPr>
            <w:tcW w:w="5812" w:type="dxa"/>
            <w:tcBorders>
              <w:top w:val="nil"/>
              <w:left w:val="nil"/>
              <w:bottom w:val="nil"/>
            </w:tcBorders>
            <w:tcMar>
              <w:left w:w="0" w:type="dxa"/>
            </w:tcMar>
          </w:tcPr>
          <w:p w14:paraId="4DC0A851" w14:textId="77777777" w:rsidR="00392F51" w:rsidRPr="00711727" w:rsidRDefault="00392F51" w:rsidP="007F3A7D">
            <w:pPr>
              <w:pStyle w:val="VrsticaObrazca"/>
              <w:tabs>
                <w:tab w:val="right" w:leader="hyphen" w:pos="4820"/>
                <w:tab w:val="left" w:pos="4962"/>
                <w:tab w:val="right" w:leader="hyphen" w:pos="9923"/>
              </w:tabs>
              <w:spacing w:line="276" w:lineRule="auto"/>
              <w:rPr>
                <w:rStyle w:val="Anglescina"/>
                <w:i w:val="0"/>
                <w:iCs/>
                <w:szCs w:val="24"/>
                <w:lang w:val="sl-SI"/>
              </w:rPr>
            </w:pPr>
            <w:r w:rsidRPr="00711727">
              <w:rPr>
                <w:szCs w:val="22"/>
              </w:rPr>
              <w:t xml:space="preserve">Identifikacijska številka akreditacije / </w:t>
            </w:r>
            <w:r w:rsidRPr="00711727">
              <w:rPr>
                <w:i/>
                <w:szCs w:val="22"/>
              </w:rPr>
              <w:t>Accreditation ID no.</w:t>
            </w:r>
            <w:r w:rsidRPr="00711727">
              <w:rPr>
                <w:iCs w:val="0"/>
                <w:szCs w:val="22"/>
              </w:rPr>
              <w:t>:</w:t>
            </w:r>
          </w:p>
        </w:tc>
        <w:tc>
          <w:tcPr>
            <w:tcW w:w="1242" w:type="dxa"/>
          </w:tcPr>
          <w:p w14:paraId="730619CB" w14:textId="77777777" w:rsidR="00392F51" w:rsidRPr="00711727" w:rsidRDefault="00392F51" w:rsidP="007F3A7D">
            <w:pPr>
              <w:pStyle w:val="VrsticaObrazca"/>
              <w:tabs>
                <w:tab w:val="right" w:leader="hyphen" w:pos="4820"/>
                <w:tab w:val="left" w:pos="4962"/>
                <w:tab w:val="right" w:leader="hyphen" w:pos="9923"/>
              </w:tabs>
              <w:spacing w:line="276" w:lineRule="auto"/>
              <w:jc w:val="center"/>
              <w:rPr>
                <w:rStyle w:val="Anglescina"/>
                <w:b/>
                <w:bCs w:val="0"/>
                <w:i w:val="0"/>
                <w:iCs/>
                <w:szCs w:val="24"/>
                <w:lang w:val="sl-SI"/>
              </w:rPr>
            </w:pPr>
          </w:p>
        </w:tc>
      </w:tr>
    </w:tbl>
    <w:p w14:paraId="608B394E" w14:textId="65C82AB7" w:rsidR="00392F51" w:rsidRPr="00711727" w:rsidRDefault="00392F51" w:rsidP="00392F51">
      <w:pPr>
        <w:pStyle w:val="VrsticaObrazca"/>
        <w:spacing w:line="276" w:lineRule="auto"/>
      </w:pPr>
      <w:r w:rsidRPr="00711727">
        <w:fldChar w:fldCharType="begin">
          <w:ffData>
            <w:name w:val="Potrditev40"/>
            <w:enabled/>
            <w:calcOnExit w:val="0"/>
            <w:checkBox>
              <w:sizeAuto/>
              <w:default w:val="0"/>
              <w:checked w:val="0"/>
            </w:checkBox>
          </w:ffData>
        </w:fldChar>
      </w:r>
      <w:r w:rsidRPr="00711727">
        <w:instrText xml:space="preserve"> FORMCHECKBOX </w:instrText>
      </w:r>
      <w:r w:rsidR="00436CC6">
        <w:fldChar w:fldCharType="separate"/>
      </w:r>
      <w:r w:rsidRPr="00711727">
        <w:fldChar w:fldCharType="end"/>
      </w:r>
      <w:r w:rsidRPr="00711727">
        <w:t xml:space="preserve"> spremembe pri že akreditiran</w:t>
      </w:r>
      <w:r w:rsidR="003E3F08" w:rsidRPr="00711727">
        <w:t>em</w:t>
      </w:r>
      <w:r w:rsidRPr="00711727">
        <w:t xml:space="preserve"> </w:t>
      </w:r>
      <w:r w:rsidR="003E3F08" w:rsidRPr="00711727">
        <w:t>strokovnem področju</w:t>
      </w:r>
      <w:r w:rsidRPr="00711727">
        <w:t xml:space="preserve"> / </w:t>
      </w:r>
      <w:r w:rsidRPr="00711727">
        <w:rPr>
          <w:rStyle w:val="Anglescina"/>
          <w:lang w:val="sl-SI"/>
        </w:rPr>
        <w:t xml:space="preserve">changes to already accredited </w:t>
      </w:r>
      <w:r w:rsidR="003E3F08" w:rsidRPr="00711727">
        <w:rPr>
          <w:rStyle w:val="Anglescina"/>
          <w:lang w:val="sl-SI"/>
        </w:rPr>
        <w:t>technical field</w:t>
      </w:r>
    </w:p>
    <w:p w14:paraId="58224D7C" w14:textId="77777777" w:rsidR="00392F51" w:rsidRPr="00711727" w:rsidRDefault="00392F51" w:rsidP="00392F51">
      <w:pPr>
        <w:pStyle w:val="VrsticaObrazca"/>
        <w:tabs>
          <w:tab w:val="right" w:leader="hyphen" w:pos="4820"/>
          <w:tab w:val="left" w:pos="4962"/>
          <w:tab w:val="right" w:leader="hyphen" w:pos="9923"/>
        </w:tabs>
        <w:spacing w:line="276" w:lineRule="auto"/>
        <w:rPr>
          <w:rStyle w:val="Anglescina"/>
          <w:i w:val="0"/>
          <w:iCs/>
          <w:szCs w:val="24"/>
          <w:lang w:val="sl-SI"/>
        </w:rPr>
      </w:pPr>
      <w:r w:rsidRPr="00711727">
        <w:fldChar w:fldCharType="begin">
          <w:ffData>
            <w:name w:val="Potrditev41"/>
            <w:enabled/>
            <w:calcOnExit w:val="0"/>
            <w:checkBox>
              <w:sizeAuto/>
              <w:default w:val="0"/>
              <w:checked w:val="0"/>
            </w:checkBox>
          </w:ffData>
        </w:fldChar>
      </w:r>
      <w:r w:rsidRPr="00711727">
        <w:instrText xml:space="preserve"> FORMCHECKBOX </w:instrText>
      </w:r>
      <w:r w:rsidR="00436CC6">
        <w:fldChar w:fldCharType="separate"/>
      </w:r>
      <w:r w:rsidRPr="00711727">
        <w:fldChar w:fldCharType="end"/>
      </w:r>
      <w:r w:rsidRPr="00711727">
        <w:t xml:space="preserve"> širitev obsega akreditacije / </w:t>
      </w:r>
      <w:r w:rsidRPr="00711727">
        <w:rPr>
          <w:rStyle w:val="Anglescina"/>
          <w:lang w:val="sl-SI"/>
        </w:rPr>
        <w:t>extension of accreditation scope:</w:t>
      </w:r>
      <w:r w:rsidRPr="00711727">
        <w:rPr>
          <w:rStyle w:val="Anglescina"/>
          <w:i w:val="0"/>
          <w:iCs/>
          <w:szCs w:val="24"/>
          <w:lang w:val="sl-SI"/>
        </w:rPr>
        <w:t xml:space="preserve"> </w:t>
      </w:r>
    </w:p>
    <w:p w14:paraId="37037A52" w14:textId="15209ED2" w:rsidR="00392F51" w:rsidRPr="00711727" w:rsidRDefault="00392F51" w:rsidP="00392F51">
      <w:pPr>
        <w:pStyle w:val="VrsticaObrazca"/>
        <w:spacing w:line="276" w:lineRule="auto"/>
        <w:ind w:left="851" w:hanging="284"/>
        <w:jc w:val="left"/>
        <w:rPr>
          <w:sz w:val="20"/>
          <w:szCs w:val="20"/>
        </w:rPr>
      </w:pPr>
      <w:r w:rsidRPr="00711727">
        <w:rPr>
          <w:sz w:val="20"/>
          <w:szCs w:val="20"/>
        </w:rPr>
        <w:fldChar w:fldCharType="begin">
          <w:ffData>
            <w:name w:val="Potrditev41"/>
            <w:enabled/>
            <w:calcOnExit w:val="0"/>
            <w:checkBox>
              <w:sizeAuto/>
              <w:default w:val="0"/>
              <w:checked w:val="0"/>
            </w:checkBox>
          </w:ffData>
        </w:fldChar>
      </w:r>
      <w:r w:rsidRPr="00711727">
        <w:rPr>
          <w:sz w:val="20"/>
          <w:szCs w:val="20"/>
        </w:rPr>
        <w:instrText xml:space="preserve"> FORMCHECKBOX </w:instrText>
      </w:r>
      <w:r w:rsidR="00436CC6">
        <w:rPr>
          <w:sz w:val="20"/>
          <w:szCs w:val="20"/>
        </w:rPr>
      </w:r>
      <w:r w:rsidR="00436CC6">
        <w:rPr>
          <w:sz w:val="20"/>
          <w:szCs w:val="20"/>
        </w:rPr>
        <w:fldChar w:fldCharType="separate"/>
      </w:r>
      <w:r w:rsidRPr="00711727">
        <w:rPr>
          <w:sz w:val="20"/>
          <w:szCs w:val="20"/>
        </w:rPr>
        <w:fldChar w:fldCharType="end"/>
      </w:r>
      <w:r w:rsidRPr="00711727">
        <w:rPr>
          <w:sz w:val="20"/>
          <w:szCs w:val="20"/>
        </w:rPr>
        <w:t xml:space="preserve"> novi p</w:t>
      </w:r>
      <w:r w:rsidR="00F02CCF" w:rsidRPr="00711727">
        <w:rPr>
          <w:sz w:val="20"/>
          <w:szCs w:val="20"/>
        </w:rPr>
        <w:t>ostopki</w:t>
      </w:r>
      <w:r w:rsidR="00254F64" w:rsidRPr="00711727">
        <w:rPr>
          <w:sz w:val="20"/>
          <w:szCs w:val="20"/>
        </w:rPr>
        <w:t xml:space="preserve"> v okviru že akreditiranega</w:t>
      </w:r>
      <w:r w:rsidRPr="00711727">
        <w:rPr>
          <w:sz w:val="20"/>
          <w:szCs w:val="20"/>
        </w:rPr>
        <w:t xml:space="preserve"> strokovnega področja / </w:t>
      </w:r>
      <w:r w:rsidRPr="00711727">
        <w:rPr>
          <w:i/>
          <w:sz w:val="20"/>
          <w:szCs w:val="20"/>
        </w:rPr>
        <w:t xml:space="preserve">new </w:t>
      </w:r>
      <w:r w:rsidR="00254F64" w:rsidRPr="00711727">
        <w:rPr>
          <w:i/>
          <w:sz w:val="20"/>
          <w:szCs w:val="20"/>
        </w:rPr>
        <w:t>procedure</w:t>
      </w:r>
      <w:r w:rsidRPr="00711727">
        <w:rPr>
          <w:i/>
          <w:sz w:val="20"/>
          <w:szCs w:val="20"/>
        </w:rPr>
        <w:t xml:space="preserve">s </w:t>
      </w:r>
      <w:r w:rsidR="00254F64" w:rsidRPr="00711727">
        <w:rPr>
          <w:i/>
          <w:sz w:val="20"/>
          <w:szCs w:val="20"/>
        </w:rPr>
        <w:t xml:space="preserve">within already accredited </w:t>
      </w:r>
      <w:r w:rsidRPr="00711727">
        <w:rPr>
          <w:i/>
          <w:sz w:val="20"/>
          <w:szCs w:val="20"/>
        </w:rPr>
        <w:t>technical field</w:t>
      </w:r>
    </w:p>
    <w:p w14:paraId="1B786153" w14:textId="619A4549" w:rsidR="00392F51" w:rsidRPr="00711727" w:rsidRDefault="00392F51" w:rsidP="00392F51">
      <w:pPr>
        <w:pStyle w:val="VrsticaObrazca"/>
        <w:spacing w:line="276" w:lineRule="auto"/>
        <w:ind w:left="567"/>
        <w:jc w:val="left"/>
        <w:rPr>
          <w:sz w:val="20"/>
          <w:szCs w:val="20"/>
        </w:rPr>
      </w:pPr>
      <w:r w:rsidRPr="00711727">
        <w:rPr>
          <w:sz w:val="20"/>
          <w:szCs w:val="20"/>
        </w:rPr>
        <w:fldChar w:fldCharType="begin">
          <w:ffData>
            <w:name w:val="Potrditev41"/>
            <w:enabled/>
            <w:calcOnExit w:val="0"/>
            <w:checkBox>
              <w:sizeAuto/>
              <w:default w:val="0"/>
              <w:checked w:val="0"/>
            </w:checkBox>
          </w:ffData>
        </w:fldChar>
      </w:r>
      <w:r w:rsidRPr="00711727">
        <w:rPr>
          <w:sz w:val="20"/>
          <w:szCs w:val="20"/>
        </w:rPr>
        <w:instrText xml:space="preserve"> FORMCHECKBOX </w:instrText>
      </w:r>
      <w:r w:rsidR="00436CC6">
        <w:rPr>
          <w:sz w:val="20"/>
          <w:szCs w:val="20"/>
        </w:rPr>
      </w:r>
      <w:r w:rsidR="00436CC6">
        <w:rPr>
          <w:sz w:val="20"/>
          <w:szCs w:val="20"/>
        </w:rPr>
        <w:fldChar w:fldCharType="separate"/>
      </w:r>
      <w:r w:rsidRPr="00711727">
        <w:rPr>
          <w:sz w:val="20"/>
          <w:szCs w:val="20"/>
        </w:rPr>
        <w:fldChar w:fldCharType="end"/>
      </w:r>
      <w:r w:rsidRPr="00711727">
        <w:rPr>
          <w:sz w:val="20"/>
          <w:szCs w:val="20"/>
        </w:rPr>
        <w:t xml:space="preserve"> širitev na drugo strokovno področje</w:t>
      </w:r>
      <w:r w:rsidR="003E3F08" w:rsidRPr="00711727">
        <w:rPr>
          <w:sz w:val="20"/>
          <w:szCs w:val="20"/>
        </w:rPr>
        <w:t>/shemo</w:t>
      </w:r>
      <w:r w:rsidRPr="00711727">
        <w:rPr>
          <w:sz w:val="20"/>
          <w:szCs w:val="20"/>
        </w:rPr>
        <w:t xml:space="preserve"> / </w:t>
      </w:r>
      <w:r w:rsidRPr="00711727">
        <w:rPr>
          <w:i/>
          <w:sz w:val="20"/>
          <w:szCs w:val="20"/>
        </w:rPr>
        <w:t>extension to another technical field</w:t>
      </w:r>
      <w:r w:rsidR="003E3F08" w:rsidRPr="00711727">
        <w:rPr>
          <w:i/>
          <w:sz w:val="20"/>
          <w:szCs w:val="20"/>
        </w:rPr>
        <w:t>/scheme</w:t>
      </w:r>
    </w:p>
    <w:p w14:paraId="4A8A8575" w14:textId="14D98F90" w:rsidR="0001512F" w:rsidRPr="00711727" w:rsidRDefault="00392F51" w:rsidP="0001512F">
      <w:pPr>
        <w:pStyle w:val="VrsticaObrazca"/>
        <w:spacing w:line="276" w:lineRule="auto"/>
        <w:ind w:left="851" w:hanging="284"/>
        <w:jc w:val="left"/>
        <w:rPr>
          <w:i/>
          <w:sz w:val="20"/>
          <w:szCs w:val="20"/>
        </w:rPr>
      </w:pPr>
      <w:r w:rsidRPr="00711727">
        <w:rPr>
          <w:sz w:val="20"/>
          <w:szCs w:val="20"/>
        </w:rPr>
        <w:fldChar w:fldCharType="begin">
          <w:ffData>
            <w:name w:val="Potrditev41"/>
            <w:enabled/>
            <w:calcOnExit w:val="0"/>
            <w:checkBox>
              <w:sizeAuto/>
              <w:default w:val="0"/>
              <w:checked w:val="0"/>
            </w:checkBox>
          </w:ffData>
        </w:fldChar>
      </w:r>
      <w:r w:rsidRPr="00711727">
        <w:rPr>
          <w:sz w:val="20"/>
          <w:szCs w:val="20"/>
        </w:rPr>
        <w:instrText xml:space="preserve"> FORMCHECKBOX </w:instrText>
      </w:r>
      <w:r w:rsidR="00436CC6">
        <w:rPr>
          <w:sz w:val="20"/>
          <w:szCs w:val="20"/>
        </w:rPr>
      </w:r>
      <w:r w:rsidR="00436CC6">
        <w:rPr>
          <w:sz w:val="20"/>
          <w:szCs w:val="20"/>
        </w:rPr>
        <w:fldChar w:fldCharType="separate"/>
      </w:r>
      <w:r w:rsidRPr="00711727">
        <w:rPr>
          <w:sz w:val="20"/>
          <w:szCs w:val="20"/>
        </w:rPr>
        <w:fldChar w:fldCharType="end"/>
      </w:r>
      <w:r w:rsidRPr="00711727">
        <w:rPr>
          <w:sz w:val="20"/>
          <w:szCs w:val="20"/>
        </w:rPr>
        <w:t xml:space="preserve"> vključitev drugih lokacij / </w:t>
      </w:r>
      <w:r w:rsidRPr="00711727">
        <w:rPr>
          <w:i/>
          <w:sz w:val="20"/>
          <w:szCs w:val="20"/>
        </w:rPr>
        <w:t>sites</w:t>
      </w:r>
    </w:p>
    <w:p w14:paraId="53B6C37D" w14:textId="77777777" w:rsidR="0001512F" w:rsidRPr="00711727" w:rsidRDefault="0001512F" w:rsidP="0001512F">
      <w:pPr>
        <w:pStyle w:val="Heading1"/>
        <w:tabs>
          <w:tab w:val="clear" w:pos="567"/>
          <w:tab w:val="clear" w:pos="851"/>
        </w:tabs>
        <w:spacing w:before="360"/>
        <w:rPr>
          <w:rStyle w:val="Anglescina"/>
          <w:lang w:val="sl-SI"/>
        </w:rPr>
      </w:pPr>
      <w:bookmarkStart w:id="3" w:name="_Hlk78369612"/>
      <w:r w:rsidRPr="00711727">
        <w:t xml:space="preserve">SPLOŠNI PODATKI O PRIJAVITELJU / </w:t>
      </w:r>
      <w:r w:rsidRPr="00711727">
        <w:rPr>
          <w:rStyle w:val="Anglescina"/>
          <w:lang w:val="sl-SI"/>
        </w:rPr>
        <w:t>General data about the applicant</w:t>
      </w:r>
    </w:p>
    <w:tbl>
      <w:tblPr>
        <w:tblStyle w:val="TableGrid"/>
        <w:tblW w:w="0" w:type="auto"/>
        <w:tblLook w:val="04A0" w:firstRow="1" w:lastRow="0" w:firstColumn="1" w:lastColumn="0" w:noHBand="0" w:noVBand="1"/>
      </w:tblPr>
      <w:tblGrid>
        <w:gridCol w:w="4168"/>
        <w:gridCol w:w="6027"/>
      </w:tblGrid>
      <w:tr w:rsidR="0001512F" w:rsidRPr="00711727" w14:paraId="60B4A70B" w14:textId="77777777" w:rsidTr="007F3A7D">
        <w:trPr>
          <w:trHeight w:val="340"/>
        </w:trPr>
        <w:tc>
          <w:tcPr>
            <w:tcW w:w="4168" w:type="dxa"/>
            <w:tcBorders>
              <w:top w:val="nil"/>
              <w:left w:val="nil"/>
            </w:tcBorders>
            <w:tcMar>
              <w:top w:w="57" w:type="dxa"/>
              <w:left w:w="57" w:type="dxa"/>
              <w:bottom w:w="57" w:type="dxa"/>
              <w:right w:w="57" w:type="dxa"/>
            </w:tcMar>
            <w:vAlign w:val="center"/>
          </w:tcPr>
          <w:p w14:paraId="25766DAD" w14:textId="77777777" w:rsidR="0001512F" w:rsidRPr="00711727" w:rsidRDefault="0001512F" w:rsidP="007F3A7D">
            <w:pPr>
              <w:pStyle w:val="VrsticaObrazca"/>
              <w:tabs>
                <w:tab w:val="clear" w:pos="9923"/>
                <w:tab w:val="right" w:leader="hyphen" w:pos="10205"/>
              </w:tabs>
              <w:spacing w:before="0" w:after="0" w:line="240" w:lineRule="auto"/>
              <w:jc w:val="left"/>
              <w:rPr>
                <w:rStyle w:val="Anglescina"/>
                <w:i w:val="0"/>
                <w:iCs/>
                <w:sz w:val="20"/>
                <w:szCs w:val="20"/>
                <w:lang w:val="sl-SI"/>
              </w:rPr>
            </w:pPr>
            <w:r w:rsidRPr="00711727">
              <w:rPr>
                <w:b/>
                <w:bCs w:val="0"/>
              </w:rPr>
              <w:t>Naziv organizacije</w:t>
            </w:r>
            <w:r w:rsidRPr="00711727">
              <w:t xml:space="preserve"> / </w:t>
            </w:r>
            <w:r w:rsidRPr="00711727">
              <w:rPr>
                <w:i/>
              </w:rPr>
              <w:t>Company</w:t>
            </w:r>
            <w:r w:rsidRPr="00711727">
              <w:rPr>
                <w:rStyle w:val="Anglescina"/>
                <w:i w:val="0"/>
                <w:lang w:val="sl-SI"/>
              </w:rPr>
              <w:t xml:space="preserve"> </w:t>
            </w:r>
            <w:r w:rsidRPr="00711727">
              <w:rPr>
                <w:rStyle w:val="Anglescina"/>
                <w:lang w:val="sl-SI"/>
              </w:rPr>
              <w:t>name</w:t>
            </w:r>
          </w:p>
        </w:tc>
        <w:tc>
          <w:tcPr>
            <w:tcW w:w="6027" w:type="dxa"/>
            <w:tcMar>
              <w:top w:w="57" w:type="dxa"/>
              <w:left w:w="57" w:type="dxa"/>
              <w:bottom w:w="57" w:type="dxa"/>
              <w:right w:w="57" w:type="dxa"/>
            </w:tcMar>
            <w:vAlign w:val="center"/>
          </w:tcPr>
          <w:p w14:paraId="4B5A4277" w14:textId="77777777" w:rsidR="0001512F" w:rsidRPr="00711727" w:rsidRDefault="0001512F" w:rsidP="007F3A7D">
            <w:pPr>
              <w:pStyle w:val="VrsticaObrazca"/>
              <w:tabs>
                <w:tab w:val="clear" w:pos="9923"/>
                <w:tab w:val="right" w:leader="hyphen" w:pos="10205"/>
              </w:tabs>
              <w:spacing w:before="0" w:after="0" w:line="240" w:lineRule="auto"/>
              <w:jc w:val="left"/>
              <w:rPr>
                <w:rStyle w:val="Anglescina"/>
                <w:b/>
                <w:bCs w:val="0"/>
                <w:i w:val="0"/>
                <w:iCs/>
                <w:lang w:val="sl-SI"/>
              </w:rPr>
            </w:pPr>
          </w:p>
        </w:tc>
      </w:tr>
      <w:tr w:rsidR="0001512F" w:rsidRPr="00711727" w14:paraId="3694237A" w14:textId="77777777" w:rsidTr="007F3A7D">
        <w:trPr>
          <w:trHeight w:val="340"/>
        </w:trPr>
        <w:tc>
          <w:tcPr>
            <w:tcW w:w="4168" w:type="dxa"/>
            <w:tcMar>
              <w:top w:w="57" w:type="dxa"/>
              <w:left w:w="57" w:type="dxa"/>
              <w:bottom w:w="57" w:type="dxa"/>
              <w:right w:w="57" w:type="dxa"/>
            </w:tcMar>
            <w:vAlign w:val="center"/>
          </w:tcPr>
          <w:p w14:paraId="0D794CB5" w14:textId="77777777" w:rsidR="0001512F" w:rsidRPr="00711727" w:rsidRDefault="0001512F" w:rsidP="007F3A7D">
            <w:pPr>
              <w:pStyle w:val="VrsticaObrazca"/>
              <w:tabs>
                <w:tab w:val="clear" w:pos="9923"/>
                <w:tab w:val="right" w:leader="hyphen" w:pos="10205"/>
              </w:tabs>
              <w:spacing w:before="0" w:after="0" w:line="240" w:lineRule="auto"/>
              <w:jc w:val="left"/>
              <w:rPr>
                <w:rStyle w:val="Anglescina"/>
                <w:i w:val="0"/>
                <w:iCs/>
                <w:sz w:val="20"/>
                <w:szCs w:val="20"/>
                <w:lang w:val="sl-SI"/>
              </w:rPr>
            </w:pPr>
            <w:r w:rsidRPr="00711727">
              <w:rPr>
                <w:rStyle w:val="Anglescina"/>
                <w:i w:val="0"/>
                <w:iCs/>
                <w:sz w:val="20"/>
                <w:szCs w:val="20"/>
                <w:lang w:val="sl-SI"/>
              </w:rPr>
              <w:t xml:space="preserve">Naslov / </w:t>
            </w:r>
            <w:r w:rsidRPr="00711727">
              <w:rPr>
                <w:rStyle w:val="Anglescina"/>
                <w:sz w:val="20"/>
                <w:szCs w:val="20"/>
                <w:lang w:val="sl-SI"/>
              </w:rPr>
              <w:t>Address</w:t>
            </w:r>
          </w:p>
        </w:tc>
        <w:tc>
          <w:tcPr>
            <w:tcW w:w="6027" w:type="dxa"/>
            <w:tcMar>
              <w:top w:w="57" w:type="dxa"/>
              <w:left w:w="57" w:type="dxa"/>
              <w:bottom w:w="57" w:type="dxa"/>
              <w:right w:w="57" w:type="dxa"/>
            </w:tcMar>
            <w:vAlign w:val="center"/>
          </w:tcPr>
          <w:p w14:paraId="01806AF6" w14:textId="77777777" w:rsidR="0001512F" w:rsidRPr="00711727" w:rsidRDefault="0001512F" w:rsidP="007F3A7D">
            <w:pPr>
              <w:pStyle w:val="VrsticaObrazca"/>
              <w:tabs>
                <w:tab w:val="clear" w:pos="9923"/>
                <w:tab w:val="right" w:leader="hyphen" w:pos="10205"/>
              </w:tabs>
              <w:spacing w:before="0" w:after="0" w:line="240" w:lineRule="auto"/>
              <w:jc w:val="left"/>
              <w:rPr>
                <w:rStyle w:val="Anglescina"/>
                <w:i w:val="0"/>
                <w:iCs/>
                <w:sz w:val="20"/>
                <w:szCs w:val="20"/>
                <w:lang w:val="sl-SI"/>
              </w:rPr>
            </w:pPr>
          </w:p>
        </w:tc>
      </w:tr>
      <w:tr w:rsidR="0001512F" w:rsidRPr="00711727" w14:paraId="1BB7B30C" w14:textId="77777777" w:rsidTr="007F3A7D">
        <w:trPr>
          <w:trHeight w:val="340"/>
        </w:trPr>
        <w:tc>
          <w:tcPr>
            <w:tcW w:w="4168" w:type="dxa"/>
            <w:tcMar>
              <w:top w:w="57" w:type="dxa"/>
              <w:left w:w="57" w:type="dxa"/>
              <w:bottom w:w="57" w:type="dxa"/>
              <w:right w:w="57" w:type="dxa"/>
            </w:tcMar>
            <w:vAlign w:val="center"/>
          </w:tcPr>
          <w:p w14:paraId="6C21DD6E" w14:textId="77777777" w:rsidR="0001512F" w:rsidRPr="00711727" w:rsidRDefault="0001512F" w:rsidP="007F3A7D">
            <w:pPr>
              <w:pStyle w:val="VrsticaObrazca"/>
              <w:tabs>
                <w:tab w:val="clear" w:pos="9923"/>
                <w:tab w:val="right" w:leader="hyphen" w:pos="10205"/>
              </w:tabs>
              <w:spacing w:before="0" w:after="0" w:line="240" w:lineRule="auto"/>
              <w:jc w:val="left"/>
              <w:rPr>
                <w:rStyle w:val="Anglescina"/>
                <w:i w:val="0"/>
                <w:iCs/>
                <w:sz w:val="20"/>
                <w:szCs w:val="20"/>
                <w:lang w:val="sl-SI"/>
              </w:rPr>
            </w:pPr>
            <w:r w:rsidRPr="00711727">
              <w:rPr>
                <w:rStyle w:val="Anglescina"/>
                <w:i w:val="0"/>
                <w:iCs/>
                <w:sz w:val="20"/>
                <w:szCs w:val="20"/>
                <w:lang w:val="sl-SI"/>
              </w:rPr>
              <w:t xml:space="preserve">Matična številka / </w:t>
            </w:r>
            <w:r w:rsidRPr="00711727">
              <w:rPr>
                <w:rStyle w:val="Anglescina"/>
                <w:sz w:val="20"/>
                <w:szCs w:val="20"/>
                <w:lang w:val="sl-SI"/>
              </w:rPr>
              <w:t>Registration No.</w:t>
            </w:r>
          </w:p>
        </w:tc>
        <w:tc>
          <w:tcPr>
            <w:tcW w:w="6027" w:type="dxa"/>
            <w:tcMar>
              <w:top w:w="57" w:type="dxa"/>
              <w:left w:w="57" w:type="dxa"/>
              <w:bottom w:w="57" w:type="dxa"/>
              <w:right w:w="57" w:type="dxa"/>
            </w:tcMar>
            <w:vAlign w:val="center"/>
          </w:tcPr>
          <w:p w14:paraId="6A38AFA8" w14:textId="77777777" w:rsidR="0001512F" w:rsidRPr="00711727" w:rsidRDefault="0001512F" w:rsidP="007F3A7D">
            <w:pPr>
              <w:pStyle w:val="VrsticaObrazca"/>
              <w:tabs>
                <w:tab w:val="clear" w:pos="9923"/>
                <w:tab w:val="right" w:leader="hyphen" w:pos="10205"/>
              </w:tabs>
              <w:spacing w:before="0" w:after="0" w:line="240" w:lineRule="auto"/>
              <w:jc w:val="left"/>
              <w:rPr>
                <w:rStyle w:val="Anglescina"/>
                <w:i w:val="0"/>
                <w:iCs/>
                <w:sz w:val="20"/>
                <w:szCs w:val="20"/>
                <w:lang w:val="sl-SI"/>
              </w:rPr>
            </w:pPr>
          </w:p>
        </w:tc>
      </w:tr>
      <w:tr w:rsidR="0001512F" w:rsidRPr="00711727" w14:paraId="6BEFB928" w14:textId="77777777" w:rsidTr="007F3A7D">
        <w:trPr>
          <w:trHeight w:val="340"/>
        </w:trPr>
        <w:tc>
          <w:tcPr>
            <w:tcW w:w="4168" w:type="dxa"/>
            <w:tcMar>
              <w:top w:w="57" w:type="dxa"/>
              <w:left w:w="57" w:type="dxa"/>
              <w:bottom w:w="57" w:type="dxa"/>
              <w:right w:w="57" w:type="dxa"/>
            </w:tcMar>
            <w:vAlign w:val="center"/>
          </w:tcPr>
          <w:p w14:paraId="715CA63A" w14:textId="77777777" w:rsidR="0001512F" w:rsidRPr="00711727" w:rsidRDefault="0001512F" w:rsidP="007F3A7D">
            <w:pPr>
              <w:pStyle w:val="VrsticaObrazca"/>
              <w:tabs>
                <w:tab w:val="clear" w:pos="9923"/>
                <w:tab w:val="right" w:leader="hyphen" w:pos="10205"/>
              </w:tabs>
              <w:spacing w:before="0" w:after="0" w:line="240" w:lineRule="auto"/>
              <w:jc w:val="left"/>
              <w:rPr>
                <w:rStyle w:val="Anglescina"/>
                <w:i w:val="0"/>
                <w:iCs/>
                <w:sz w:val="20"/>
                <w:szCs w:val="20"/>
                <w:lang w:val="sl-SI"/>
              </w:rPr>
            </w:pPr>
            <w:r w:rsidRPr="00711727">
              <w:rPr>
                <w:rStyle w:val="Anglescina"/>
                <w:i w:val="0"/>
                <w:iCs/>
                <w:sz w:val="20"/>
                <w:szCs w:val="20"/>
                <w:lang w:val="sl-SI"/>
              </w:rPr>
              <w:t xml:space="preserve">Davčna številka / </w:t>
            </w:r>
            <w:r w:rsidRPr="00711727">
              <w:rPr>
                <w:rStyle w:val="Anglescina"/>
                <w:sz w:val="20"/>
                <w:szCs w:val="20"/>
                <w:lang w:val="sl-SI"/>
              </w:rPr>
              <w:t>VAT No.</w:t>
            </w:r>
          </w:p>
        </w:tc>
        <w:tc>
          <w:tcPr>
            <w:tcW w:w="6027" w:type="dxa"/>
            <w:tcMar>
              <w:top w:w="57" w:type="dxa"/>
              <w:left w:w="57" w:type="dxa"/>
              <w:bottom w:w="57" w:type="dxa"/>
              <w:right w:w="57" w:type="dxa"/>
            </w:tcMar>
            <w:vAlign w:val="center"/>
          </w:tcPr>
          <w:p w14:paraId="0A61FB3B" w14:textId="77777777" w:rsidR="0001512F" w:rsidRPr="00711727" w:rsidRDefault="0001512F" w:rsidP="007F3A7D">
            <w:pPr>
              <w:pStyle w:val="VrsticaObrazca"/>
              <w:tabs>
                <w:tab w:val="clear" w:pos="9923"/>
                <w:tab w:val="right" w:leader="hyphen" w:pos="10205"/>
              </w:tabs>
              <w:spacing w:before="0" w:after="0" w:line="240" w:lineRule="auto"/>
              <w:jc w:val="left"/>
              <w:rPr>
                <w:rStyle w:val="Anglescina"/>
                <w:i w:val="0"/>
                <w:iCs/>
                <w:sz w:val="20"/>
                <w:szCs w:val="20"/>
                <w:lang w:val="sl-SI"/>
              </w:rPr>
            </w:pPr>
          </w:p>
        </w:tc>
      </w:tr>
      <w:tr w:rsidR="0001512F" w:rsidRPr="00711727" w14:paraId="4129C320" w14:textId="77777777" w:rsidTr="007F3A7D">
        <w:trPr>
          <w:trHeight w:val="340"/>
        </w:trPr>
        <w:tc>
          <w:tcPr>
            <w:tcW w:w="4168" w:type="dxa"/>
            <w:tcMar>
              <w:top w:w="57" w:type="dxa"/>
              <w:left w:w="57" w:type="dxa"/>
              <w:bottom w:w="57" w:type="dxa"/>
              <w:right w:w="57" w:type="dxa"/>
            </w:tcMar>
            <w:vAlign w:val="center"/>
          </w:tcPr>
          <w:p w14:paraId="669F329C" w14:textId="77777777" w:rsidR="0001512F" w:rsidRPr="00711727" w:rsidRDefault="0001512F" w:rsidP="007F3A7D">
            <w:pPr>
              <w:pStyle w:val="VrsticaObrazca"/>
              <w:tabs>
                <w:tab w:val="clear" w:pos="9923"/>
                <w:tab w:val="right" w:leader="hyphen" w:pos="10205"/>
              </w:tabs>
              <w:spacing w:before="0" w:after="0" w:line="240" w:lineRule="auto"/>
              <w:jc w:val="left"/>
              <w:rPr>
                <w:rStyle w:val="Anglescina"/>
                <w:i w:val="0"/>
                <w:iCs/>
                <w:sz w:val="20"/>
                <w:szCs w:val="20"/>
                <w:lang w:val="sl-SI"/>
              </w:rPr>
            </w:pPr>
            <w:bookmarkStart w:id="4" w:name="_Hlk77924186"/>
            <w:r w:rsidRPr="00711727">
              <w:rPr>
                <w:rStyle w:val="Anglescina"/>
                <w:i w:val="0"/>
                <w:iCs/>
                <w:sz w:val="20"/>
                <w:szCs w:val="20"/>
                <w:lang w:val="sl-SI"/>
              </w:rPr>
              <w:t xml:space="preserve">Naslov za pošiljanje računa / </w:t>
            </w:r>
            <w:r w:rsidRPr="00711727">
              <w:rPr>
                <w:rStyle w:val="Anglescina"/>
                <w:sz w:val="20"/>
                <w:szCs w:val="20"/>
                <w:lang w:val="sl-SI"/>
              </w:rPr>
              <w:t>Invoicing Address</w:t>
            </w:r>
          </w:p>
        </w:tc>
        <w:tc>
          <w:tcPr>
            <w:tcW w:w="6027" w:type="dxa"/>
            <w:tcMar>
              <w:top w:w="57" w:type="dxa"/>
              <w:left w:w="57" w:type="dxa"/>
              <w:bottom w:w="57" w:type="dxa"/>
              <w:right w:w="57" w:type="dxa"/>
            </w:tcMar>
            <w:vAlign w:val="center"/>
          </w:tcPr>
          <w:p w14:paraId="046566EA" w14:textId="77777777" w:rsidR="0001512F" w:rsidRPr="00711727" w:rsidRDefault="0001512F" w:rsidP="007F3A7D">
            <w:pPr>
              <w:pStyle w:val="VrsticaObrazca"/>
              <w:tabs>
                <w:tab w:val="clear" w:pos="9923"/>
                <w:tab w:val="right" w:leader="hyphen" w:pos="10205"/>
              </w:tabs>
              <w:spacing w:before="0" w:after="0" w:line="240" w:lineRule="auto"/>
              <w:jc w:val="left"/>
              <w:rPr>
                <w:rStyle w:val="Anglescina"/>
                <w:i w:val="0"/>
                <w:iCs/>
                <w:sz w:val="20"/>
                <w:szCs w:val="20"/>
                <w:lang w:val="sl-SI"/>
              </w:rPr>
            </w:pPr>
          </w:p>
        </w:tc>
      </w:tr>
      <w:tr w:rsidR="0001512F" w:rsidRPr="00711727" w14:paraId="7086FE74" w14:textId="77777777" w:rsidTr="007F3A7D">
        <w:trPr>
          <w:trHeight w:val="340"/>
        </w:trPr>
        <w:tc>
          <w:tcPr>
            <w:tcW w:w="4168" w:type="dxa"/>
            <w:tcMar>
              <w:top w:w="57" w:type="dxa"/>
              <w:left w:w="57" w:type="dxa"/>
              <w:bottom w:w="57" w:type="dxa"/>
              <w:right w:w="57" w:type="dxa"/>
            </w:tcMar>
            <w:vAlign w:val="center"/>
          </w:tcPr>
          <w:p w14:paraId="7A2F6B3A" w14:textId="77777777" w:rsidR="0001512F" w:rsidRPr="00711727" w:rsidRDefault="0001512F" w:rsidP="007F3A7D">
            <w:pPr>
              <w:pStyle w:val="VrsticaObrazca"/>
              <w:tabs>
                <w:tab w:val="clear" w:pos="9923"/>
                <w:tab w:val="right" w:leader="hyphen" w:pos="10205"/>
              </w:tabs>
              <w:spacing w:before="0" w:after="0" w:line="240" w:lineRule="auto"/>
              <w:jc w:val="left"/>
              <w:rPr>
                <w:rStyle w:val="Anglescina"/>
                <w:i w:val="0"/>
                <w:iCs/>
                <w:sz w:val="20"/>
                <w:szCs w:val="20"/>
                <w:lang w:val="sl-SI"/>
              </w:rPr>
            </w:pPr>
            <w:r w:rsidRPr="00711727">
              <w:rPr>
                <w:rStyle w:val="Anglescina"/>
                <w:i w:val="0"/>
                <w:iCs/>
                <w:sz w:val="20"/>
                <w:szCs w:val="20"/>
                <w:lang w:val="sl-SI"/>
              </w:rPr>
              <w:t xml:space="preserve">Številka TRR / </w:t>
            </w:r>
            <w:r w:rsidRPr="00711727">
              <w:rPr>
                <w:rStyle w:val="Anglescina"/>
                <w:sz w:val="20"/>
                <w:szCs w:val="20"/>
                <w:lang w:val="sl-SI"/>
              </w:rPr>
              <w:t>Account No.</w:t>
            </w:r>
          </w:p>
        </w:tc>
        <w:tc>
          <w:tcPr>
            <w:tcW w:w="6027" w:type="dxa"/>
            <w:tcMar>
              <w:top w:w="57" w:type="dxa"/>
              <w:left w:w="57" w:type="dxa"/>
              <w:bottom w:w="57" w:type="dxa"/>
              <w:right w:w="57" w:type="dxa"/>
            </w:tcMar>
            <w:vAlign w:val="center"/>
          </w:tcPr>
          <w:p w14:paraId="083190A7" w14:textId="77777777" w:rsidR="0001512F" w:rsidRPr="00711727" w:rsidRDefault="0001512F" w:rsidP="007F3A7D">
            <w:pPr>
              <w:pStyle w:val="VrsticaObrazca"/>
              <w:tabs>
                <w:tab w:val="clear" w:pos="9923"/>
                <w:tab w:val="right" w:leader="hyphen" w:pos="10205"/>
              </w:tabs>
              <w:spacing w:before="0" w:after="0" w:line="240" w:lineRule="auto"/>
              <w:jc w:val="left"/>
              <w:rPr>
                <w:rStyle w:val="Anglescina"/>
                <w:i w:val="0"/>
                <w:iCs/>
                <w:sz w:val="20"/>
                <w:szCs w:val="20"/>
                <w:lang w:val="sl-SI"/>
              </w:rPr>
            </w:pPr>
          </w:p>
        </w:tc>
      </w:tr>
      <w:tr w:rsidR="0001512F" w:rsidRPr="00711727" w14:paraId="1EC1366F" w14:textId="77777777" w:rsidTr="007F3A7D">
        <w:trPr>
          <w:trHeight w:val="340"/>
        </w:trPr>
        <w:tc>
          <w:tcPr>
            <w:tcW w:w="4168" w:type="dxa"/>
            <w:tcMar>
              <w:top w:w="57" w:type="dxa"/>
              <w:left w:w="57" w:type="dxa"/>
              <w:bottom w:w="57" w:type="dxa"/>
              <w:right w:w="57" w:type="dxa"/>
            </w:tcMar>
            <w:vAlign w:val="center"/>
          </w:tcPr>
          <w:p w14:paraId="05DC934B" w14:textId="77777777" w:rsidR="0001512F" w:rsidRPr="00711727" w:rsidRDefault="0001512F" w:rsidP="007F3A7D">
            <w:pPr>
              <w:pStyle w:val="VrsticaObrazca"/>
              <w:tabs>
                <w:tab w:val="clear" w:pos="9923"/>
                <w:tab w:val="right" w:leader="hyphen" w:pos="10205"/>
              </w:tabs>
              <w:spacing w:before="0" w:after="0" w:line="240" w:lineRule="auto"/>
              <w:jc w:val="left"/>
              <w:rPr>
                <w:rStyle w:val="Anglescina"/>
                <w:i w:val="0"/>
                <w:iCs/>
                <w:sz w:val="20"/>
                <w:szCs w:val="20"/>
                <w:lang w:val="sl-SI"/>
              </w:rPr>
            </w:pPr>
            <w:r w:rsidRPr="00711727">
              <w:rPr>
                <w:rStyle w:val="Anglescina"/>
                <w:i w:val="0"/>
                <w:iCs/>
                <w:sz w:val="20"/>
                <w:szCs w:val="20"/>
                <w:lang w:val="sl-SI"/>
              </w:rPr>
              <w:t xml:space="preserve">Odprt pri banki / </w:t>
            </w:r>
            <w:r w:rsidRPr="00711727">
              <w:rPr>
                <w:rStyle w:val="Anglescina"/>
                <w:sz w:val="20"/>
                <w:szCs w:val="20"/>
                <w:lang w:val="sl-SI"/>
              </w:rPr>
              <w:t>Opened at Bank</w:t>
            </w:r>
          </w:p>
        </w:tc>
        <w:tc>
          <w:tcPr>
            <w:tcW w:w="6027" w:type="dxa"/>
            <w:tcMar>
              <w:top w:w="57" w:type="dxa"/>
              <w:left w:w="57" w:type="dxa"/>
              <w:bottom w:w="57" w:type="dxa"/>
              <w:right w:w="57" w:type="dxa"/>
            </w:tcMar>
            <w:vAlign w:val="center"/>
          </w:tcPr>
          <w:p w14:paraId="7A0B4E21" w14:textId="77777777" w:rsidR="0001512F" w:rsidRPr="00711727" w:rsidRDefault="0001512F" w:rsidP="007F3A7D">
            <w:pPr>
              <w:pStyle w:val="VrsticaObrazca"/>
              <w:tabs>
                <w:tab w:val="clear" w:pos="9923"/>
                <w:tab w:val="right" w:leader="hyphen" w:pos="10205"/>
              </w:tabs>
              <w:spacing w:before="0" w:after="0" w:line="240" w:lineRule="auto"/>
              <w:jc w:val="left"/>
              <w:rPr>
                <w:rStyle w:val="Anglescina"/>
                <w:i w:val="0"/>
                <w:iCs/>
                <w:sz w:val="20"/>
                <w:szCs w:val="20"/>
                <w:lang w:val="sl-SI"/>
              </w:rPr>
            </w:pPr>
          </w:p>
        </w:tc>
      </w:tr>
      <w:bookmarkEnd w:id="4"/>
      <w:tr w:rsidR="0001512F" w:rsidRPr="00711727" w14:paraId="0BA38070" w14:textId="77777777" w:rsidTr="007F3A7D">
        <w:trPr>
          <w:trHeight w:val="340"/>
        </w:trPr>
        <w:tc>
          <w:tcPr>
            <w:tcW w:w="4168" w:type="dxa"/>
            <w:tcMar>
              <w:top w:w="57" w:type="dxa"/>
              <w:left w:w="57" w:type="dxa"/>
              <w:bottom w:w="57" w:type="dxa"/>
              <w:right w:w="57" w:type="dxa"/>
            </w:tcMar>
            <w:vAlign w:val="center"/>
          </w:tcPr>
          <w:p w14:paraId="75521045" w14:textId="77777777" w:rsidR="0001512F" w:rsidRPr="00711727" w:rsidRDefault="0001512F" w:rsidP="007F3A7D">
            <w:pPr>
              <w:pStyle w:val="VrsticaObrazca"/>
              <w:tabs>
                <w:tab w:val="clear" w:pos="9923"/>
                <w:tab w:val="right" w:leader="hyphen" w:pos="10205"/>
              </w:tabs>
              <w:spacing w:before="0" w:after="0" w:line="240" w:lineRule="auto"/>
              <w:jc w:val="left"/>
              <w:rPr>
                <w:rStyle w:val="Anglescina"/>
                <w:i w:val="0"/>
                <w:iCs/>
                <w:sz w:val="20"/>
                <w:szCs w:val="20"/>
                <w:lang w:val="sl-SI"/>
              </w:rPr>
            </w:pPr>
            <w:r w:rsidRPr="00711727">
              <w:rPr>
                <w:rStyle w:val="Anglescina"/>
                <w:i w:val="0"/>
                <w:iCs/>
                <w:sz w:val="20"/>
                <w:szCs w:val="20"/>
                <w:lang w:val="sl-SI"/>
              </w:rPr>
              <w:t xml:space="preserve">Telefon / </w:t>
            </w:r>
            <w:r w:rsidRPr="00711727">
              <w:rPr>
                <w:rStyle w:val="Anglescina"/>
                <w:sz w:val="20"/>
                <w:szCs w:val="20"/>
                <w:lang w:val="sl-SI"/>
              </w:rPr>
              <w:t>Phone</w:t>
            </w:r>
          </w:p>
        </w:tc>
        <w:tc>
          <w:tcPr>
            <w:tcW w:w="6027" w:type="dxa"/>
            <w:tcMar>
              <w:top w:w="57" w:type="dxa"/>
              <w:left w:w="57" w:type="dxa"/>
              <w:bottom w:w="57" w:type="dxa"/>
              <w:right w:w="57" w:type="dxa"/>
            </w:tcMar>
            <w:vAlign w:val="center"/>
          </w:tcPr>
          <w:p w14:paraId="68472000" w14:textId="77777777" w:rsidR="0001512F" w:rsidRPr="00711727" w:rsidRDefault="0001512F" w:rsidP="007F3A7D">
            <w:pPr>
              <w:pStyle w:val="VrsticaObrazca"/>
              <w:tabs>
                <w:tab w:val="clear" w:pos="9923"/>
                <w:tab w:val="right" w:leader="hyphen" w:pos="10205"/>
              </w:tabs>
              <w:spacing w:before="0" w:after="0" w:line="240" w:lineRule="auto"/>
              <w:jc w:val="left"/>
              <w:rPr>
                <w:rStyle w:val="Anglescina"/>
                <w:i w:val="0"/>
                <w:iCs/>
                <w:sz w:val="20"/>
                <w:szCs w:val="20"/>
                <w:lang w:val="sl-SI"/>
              </w:rPr>
            </w:pPr>
          </w:p>
        </w:tc>
      </w:tr>
      <w:tr w:rsidR="0001512F" w:rsidRPr="00711727" w14:paraId="69FF26A4" w14:textId="77777777" w:rsidTr="007F3A7D">
        <w:trPr>
          <w:trHeight w:val="340"/>
        </w:trPr>
        <w:tc>
          <w:tcPr>
            <w:tcW w:w="4168" w:type="dxa"/>
            <w:tcMar>
              <w:top w:w="57" w:type="dxa"/>
              <w:left w:w="57" w:type="dxa"/>
              <w:bottom w:w="57" w:type="dxa"/>
              <w:right w:w="57" w:type="dxa"/>
            </w:tcMar>
            <w:vAlign w:val="center"/>
          </w:tcPr>
          <w:p w14:paraId="1A82F366" w14:textId="77777777" w:rsidR="0001512F" w:rsidRPr="00711727" w:rsidRDefault="0001512F" w:rsidP="007F3A7D">
            <w:pPr>
              <w:pStyle w:val="VrsticaObrazca"/>
              <w:tabs>
                <w:tab w:val="clear" w:pos="9923"/>
                <w:tab w:val="right" w:leader="hyphen" w:pos="10205"/>
              </w:tabs>
              <w:spacing w:before="0" w:after="0" w:line="240" w:lineRule="auto"/>
              <w:jc w:val="left"/>
              <w:rPr>
                <w:rStyle w:val="Anglescina"/>
                <w:i w:val="0"/>
                <w:iCs/>
                <w:sz w:val="20"/>
                <w:szCs w:val="20"/>
                <w:lang w:val="sl-SI"/>
              </w:rPr>
            </w:pPr>
            <w:r w:rsidRPr="00711727">
              <w:rPr>
                <w:rStyle w:val="Anglescina"/>
                <w:i w:val="0"/>
                <w:iCs/>
                <w:sz w:val="20"/>
                <w:szCs w:val="20"/>
                <w:lang w:val="sl-SI"/>
              </w:rPr>
              <w:t xml:space="preserve">Ime in priimek pravnega zastopnika / </w:t>
            </w:r>
            <w:r w:rsidRPr="00711727">
              <w:rPr>
                <w:rStyle w:val="Anglescina"/>
                <w:sz w:val="20"/>
                <w:szCs w:val="20"/>
                <w:lang w:val="sl-SI"/>
              </w:rPr>
              <w:t>Name and surname of Legal Representative</w:t>
            </w:r>
          </w:p>
        </w:tc>
        <w:tc>
          <w:tcPr>
            <w:tcW w:w="6027" w:type="dxa"/>
            <w:tcMar>
              <w:top w:w="57" w:type="dxa"/>
              <w:left w:w="57" w:type="dxa"/>
              <w:bottom w:w="57" w:type="dxa"/>
              <w:right w:w="57" w:type="dxa"/>
            </w:tcMar>
            <w:vAlign w:val="center"/>
          </w:tcPr>
          <w:p w14:paraId="2CC05810" w14:textId="77777777" w:rsidR="0001512F" w:rsidRPr="00711727" w:rsidRDefault="0001512F" w:rsidP="007F3A7D">
            <w:pPr>
              <w:pStyle w:val="VrsticaObrazca"/>
              <w:tabs>
                <w:tab w:val="clear" w:pos="9923"/>
                <w:tab w:val="right" w:leader="hyphen" w:pos="10205"/>
              </w:tabs>
              <w:spacing w:before="0" w:after="0" w:line="240" w:lineRule="auto"/>
              <w:jc w:val="left"/>
              <w:rPr>
                <w:rStyle w:val="Anglescina"/>
                <w:i w:val="0"/>
                <w:iCs/>
                <w:sz w:val="20"/>
                <w:szCs w:val="20"/>
                <w:lang w:val="sl-SI"/>
              </w:rPr>
            </w:pPr>
          </w:p>
        </w:tc>
      </w:tr>
      <w:tr w:rsidR="0001512F" w:rsidRPr="00711727" w14:paraId="119DABFD" w14:textId="77777777" w:rsidTr="007F3A7D">
        <w:trPr>
          <w:trHeight w:val="340"/>
        </w:trPr>
        <w:tc>
          <w:tcPr>
            <w:tcW w:w="4168" w:type="dxa"/>
            <w:tcMar>
              <w:top w:w="57" w:type="dxa"/>
              <w:left w:w="57" w:type="dxa"/>
              <w:bottom w:w="57" w:type="dxa"/>
              <w:right w:w="57" w:type="dxa"/>
            </w:tcMar>
            <w:vAlign w:val="center"/>
          </w:tcPr>
          <w:p w14:paraId="7C7A50B2" w14:textId="77777777" w:rsidR="0001512F" w:rsidRPr="00711727" w:rsidRDefault="0001512F" w:rsidP="007F3A7D">
            <w:pPr>
              <w:pStyle w:val="VrsticaObrazca"/>
              <w:tabs>
                <w:tab w:val="clear" w:pos="9923"/>
                <w:tab w:val="right" w:leader="hyphen" w:pos="10205"/>
              </w:tabs>
              <w:spacing w:before="0" w:after="0" w:line="240" w:lineRule="auto"/>
              <w:jc w:val="left"/>
              <w:rPr>
                <w:rStyle w:val="Anglescina"/>
                <w:i w:val="0"/>
                <w:iCs/>
                <w:sz w:val="20"/>
                <w:szCs w:val="20"/>
                <w:lang w:val="sl-SI"/>
              </w:rPr>
            </w:pPr>
            <w:r w:rsidRPr="00711727">
              <w:rPr>
                <w:rStyle w:val="Anglescina"/>
                <w:i w:val="0"/>
                <w:iCs/>
                <w:sz w:val="20"/>
                <w:szCs w:val="20"/>
                <w:lang w:val="sl-SI"/>
              </w:rPr>
              <w:t xml:space="preserve">Funkcija/položaj pravnega zastopnika / </w:t>
            </w:r>
            <w:r w:rsidRPr="00711727">
              <w:rPr>
                <w:rStyle w:val="Anglescina"/>
                <w:sz w:val="20"/>
                <w:szCs w:val="20"/>
                <w:lang w:val="sl-SI"/>
              </w:rPr>
              <w:t>Function/position of Legal Representative</w:t>
            </w:r>
          </w:p>
        </w:tc>
        <w:tc>
          <w:tcPr>
            <w:tcW w:w="6027" w:type="dxa"/>
            <w:tcMar>
              <w:top w:w="57" w:type="dxa"/>
              <w:left w:w="57" w:type="dxa"/>
              <w:bottom w:w="57" w:type="dxa"/>
              <w:right w:w="57" w:type="dxa"/>
            </w:tcMar>
            <w:vAlign w:val="center"/>
          </w:tcPr>
          <w:p w14:paraId="7B76A4D0" w14:textId="77777777" w:rsidR="0001512F" w:rsidRPr="00711727" w:rsidRDefault="0001512F" w:rsidP="007F3A7D">
            <w:pPr>
              <w:pStyle w:val="VrsticaObrazca"/>
              <w:tabs>
                <w:tab w:val="clear" w:pos="9923"/>
                <w:tab w:val="right" w:leader="hyphen" w:pos="10205"/>
              </w:tabs>
              <w:spacing w:before="0" w:after="0" w:line="240" w:lineRule="auto"/>
              <w:jc w:val="left"/>
              <w:rPr>
                <w:rStyle w:val="Anglescina"/>
                <w:i w:val="0"/>
                <w:iCs/>
                <w:sz w:val="20"/>
                <w:szCs w:val="20"/>
                <w:lang w:val="sl-SI"/>
              </w:rPr>
            </w:pPr>
          </w:p>
        </w:tc>
      </w:tr>
    </w:tbl>
    <w:p w14:paraId="68DBB617" w14:textId="77777777" w:rsidR="0001512F" w:rsidRPr="00711727" w:rsidRDefault="0001512F" w:rsidP="0001512F"/>
    <w:tbl>
      <w:tblPr>
        <w:tblStyle w:val="TableGrid"/>
        <w:tblW w:w="0" w:type="auto"/>
        <w:tblLook w:val="04A0" w:firstRow="1" w:lastRow="0" w:firstColumn="1" w:lastColumn="0" w:noHBand="0" w:noVBand="1"/>
      </w:tblPr>
      <w:tblGrid>
        <w:gridCol w:w="4168"/>
        <w:gridCol w:w="6027"/>
      </w:tblGrid>
      <w:tr w:rsidR="0001512F" w:rsidRPr="00711727" w14:paraId="6233F080" w14:textId="77777777" w:rsidTr="007F3A7D">
        <w:trPr>
          <w:trHeight w:val="340"/>
        </w:trPr>
        <w:tc>
          <w:tcPr>
            <w:tcW w:w="4168" w:type="dxa"/>
            <w:tcBorders>
              <w:top w:val="nil"/>
              <w:left w:val="nil"/>
            </w:tcBorders>
            <w:tcMar>
              <w:top w:w="57" w:type="dxa"/>
              <w:left w:w="57" w:type="dxa"/>
              <w:bottom w:w="57" w:type="dxa"/>
              <w:right w:w="57" w:type="dxa"/>
            </w:tcMar>
            <w:vAlign w:val="center"/>
          </w:tcPr>
          <w:p w14:paraId="4FE57E80" w14:textId="47B24606" w:rsidR="0001512F" w:rsidRPr="00711727" w:rsidRDefault="0001512F" w:rsidP="007F3A7D">
            <w:pPr>
              <w:pStyle w:val="VrsticaObrazca"/>
              <w:tabs>
                <w:tab w:val="clear" w:pos="9923"/>
                <w:tab w:val="right" w:leader="hyphen" w:pos="10205"/>
              </w:tabs>
              <w:spacing w:before="0" w:after="0" w:line="240" w:lineRule="auto"/>
              <w:jc w:val="left"/>
              <w:rPr>
                <w:rStyle w:val="Anglescina"/>
                <w:i w:val="0"/>
                <w:iCs/>
                <w:sz w:val="20"/>
                <w:szCs w:val="20"/>
                <w:lang w:val="sl-SI"/>
              </w:rPr>
            </w:pPr>
            <w:r w:rsidRPr="00711727">
              <w:rPr>
                <w:b/>
                <w:bCs w:val="0"/>
              </w:rPr>
              <w:lastRenderedPageBreak/>
              <w:t xml:space="preserve">Naziv </w:t>
            </w:r>
            <w:r w:rsidR="00353D47" w:rsidRPr="00711727">
              <w:rPr>
                <w:b/>
                <w:bCs w:val="0"/>
              </w:rPr>
              <w:t>certifikacijskega organa</w:t>
            </w:r>
            <w:r w:rsidRPr="00711727">
              <w:rPr>
                <w:b/>
                <w:bCs w:val="0"/>
              </w:rPr>
              <w:t xml:space="preserve"> / </w:t>
            </w:r>
            <w:r w:rsidRPr="00711727">
              <w:rPr>
                <w:i/>
                <w:iCs w:val="0"/>
              </w:rPr>
              <w:t xml:space="preserve">Name of </w:t>
            </w:r>
            <w:r w:rsidR="00353D47" w:rsidRPr="00711727">
              <w:rPr>
                <w:i/>
                <w:iCs w:val="0"/>
              </w:rPr>
              <w:t>certification body</w:t>
            </w:r>
          </w:p>
        </w:tc>
        <w:tc>
          <w:tcPr>
            <w:tcW w:w="6027" w:type="dxa"/>
            <w:tcMar>
              <w:top w:w="57" w:type="dxa"/>
              <w:left w:w="57" w:type="dxa"/>
              <w:bottom w:w="57" w:type="dxa"/>
              <w:right w:w="57" w:type="dxa"/>
            </w:tcMar>
            <w:vAlign w:val="center"/>
          </w:tcPr>
          <w:p w14:paraId="3232CECA" w14:textId="77777777" w:rsidR="0001512F" w:rsidRPr="00711727" w:rsidRDefault="0001512F" w:rsidP="007F3A7D">
            <w:pPr>
              <w:pStyle w:val="VrsticaObrazca"/>
              <w:tabs>
                <w:tab w:val="clear" w:pos="9923"/>
                <w:tab w:val="right" w:leader="hyphen" w:pos="10205"/>
              </w:tabs>
              <w:spacing w:before="0" w:after="0" w:line="240" w:lineRule="auto"/>
              <w:jc w:val="left"/>
              <w:rPr>
                <w:rStyle w:val="Anglescina"/>
                <w:b/>
                <w:bCs w:val="0"/>
                <w:i w:val="0"/>
                <w:iCs/>
                <w:lang w:val="sl-SI"/>
              </w:rPr>
            </w:pPr>
          </w:p>
        </w:tc>
      </w:tr>
      <w:tr w:rsidR="0001512F" w:rsidRPr="00711727" w14:paraId="52F8D117" w14:textId="77777777" w:rsidTr="007F3A7D">
        <w:trPr>
          <w:trHeight w:val="340"/>
        </w:trPr>
        <w:tc>
          <w:tcPr>
            <w:tcW w:w="4168" w:type="dxa"/>
            <w:tcMar>
              <w:top w:w="57" w:type="dxa"/>
              <w:left w:w="57" w:type="dxa"/>
              <w:bottom w:w="57" w:type="dxa"/>
              <w:right w:w="57" w:type="dxa"/>
            </w:tcMar>
            <w:vAlign w:val="center"/>
          </w:tcPr>
          <w:p w14:paraId="7D9E4586" w14:textId="77777777" w:rsidR="0001512F" w:rsidRPr="00711727" w:rsidRDefault="0001512F" w:rsidP="007F3A7D">
            <w:pPr>
              <w:pStyle w:val="VrsticaObrazca"/>
              <w:tabs>
                <w:tab w:val="clear" w:pos="9923"/>
                <w:tab w:val="right" w:leader="hyphen" w:pos="10205"/>
              </w:tabs>
              <w:spacing w:before="0" w:after="0" w:line="240" w:lineRule="auto"/>
              <w:jc w:val="left"/>
              <w:rPr>
                <w:rStyle w:val="Anglescina"/>
                <w:i w:val="0"/>
                <w:iCs/>
                <w:sz w:val="20"/>
                <w:szCs w:val="20"/>
                <w:lang w:val="sl-SI"/>
              </w:rPr>
            </w:pPr>
            <w:r w:rsidRPr="00711727">
              <w:rPr>
                <w:rStyle w:val="Anglescina"/>
                <w:i w:val="0"/>
                <w:iCs/>
                <w:sz w:val="20"/>
                <w:szCs w:val="20"/>
                <w:lang w:val="sl-SI"/>
              </w:rPr>
              <w:t xml:space="preserve">Naslov / </w:t>
            </w:r>
            <w:r w:rsidRPr="00711727">
              <w:rPr>
                <w:rStyle w:val="Anglescina"/>
                <w:sz w:val="20"/>
                <w:szCs w:val="20"/>
                <w:lang w:val="sl-SI"/>
              </w:rPr>
              <w:t>Address</w:t>
            </w:r>
          </w:p>
        </w:tc>
        <w:tc>
          <w:tcPr>
            <w:tcW w:w="6027" w:type="dxa"/>
            <w:tcMar>
              <w:top w:w="57" w:type="dxa"/>
              <w:left w:w="57" w:type="dxa"/>
              <w:bottom w:w="57" w:type="dxa"/>
              <w:right w:w="57" w:type="dxa"/>
            </w:tcMar>
            <w:vAlign w:val="center"/>
          </w:tcPr>
          <w:p w14:paraId="3BDE1C84" w14:textId="77777777" w:rsidR="0001512F" w:rsidRPr="00711727" w:rsidRDefault="0001512F" w:rsidP="007F3A7D">
            <w:pPr>
              <w:pStyle w:val="VrsticaObrazca"/>
              <w:tabs>
                <w:tab w:val="clear" w:pos="9923"/>
                <w:tab w:val="right" w:leader="hyphen" w:pos="10205"/>
              </w:tabs>
              <w:spacing w:before="0" w:after="0" w:line="240" w:lineRule="auto"/>
              <w:jc w:val="left"/>
              <w:rPr>
                <w:rStyle w:val="Anglescina"/>
                <w:i w:val="0"/>
                <w:iCs/>
                <w:sz w:val="20"/>
                <w:szCs w:val="20"/>
                <w:lang w:val="sl-SI"/>
              </w:rPr>
            </w:pPr>
          </w:p>
        </w:tc>
      </w:tr>
      <w:tr w:rsidR="0001512F" w:rsidRPr="00711727" w14:paraId="093EA17E" w14:textId="77777777" w:rsidTr="007F3A7D">
        <w:trPr>
          <w:trHeight w:val="340"/>
        </w:trPr>
        <w:tc>
          <w:tcPr>
            <w:tcW w:w="4168" w:type="dxa"/>
            <w:tcMar>
              <w:top w:w="57" w:type="dxa"/>
              <w:left w:w="57" w:type="dxa"/>
              <w:bottom w:w="57" w:type="dxa"/>
              <w:right w:w="57" w:type="dxa"/>
            </w:tcMar>
            <w:vAlign w:val="center"/>
          </w:tcPr>
          <w:p w14:paraId="2E7A30BB" w14:textId="77777777" w:rsidR="0001512F" w:rsidRPr="00711727" w:rsidRDefault="0001512F" w:rsidP="007F3A7D">
            <w:pPr>
              <w:pStyle w:val="VrsticaObrazca"/>
              <w:tabs>
                <w:tab w:val="clear" w:pos="9923"/>
                <w:tab w:val="right" w:leader="hyphen" w:pos="10205"/>
              </w:tabs>
              <w:spacing w:before="0" w:after="0" w:line="240" w:lineRule="auto"/>
              <w:jc w:val="left"/>
              <w:rPr>
                <w:rStyle w:val="Anglescina"/>
                <w:i w:val="0"/>
                <w:iCs/>
                <w:sz w:val="20"/>
                <w:szCs w:val="20"/>
                <w:lang w:val="sl-SI"/>
              </w:rPr>
            </w:pPr>
            <w:r w:rsidRPr="00711727">
              <w:rPr>
                <w:rStyle w:val="Anglescina"/>
                <w:i w:val="0"/>
                <w:iCs/>
                <w:sz w:val="20"/>
                <w:szCs w:val="20"/>
                <w:lang w:val="sl-SI"/>
              </w:rPr>
              <w:t xml:space="preserve">Telefon / </w:t>
            </w:r>
            <w:r w:rsidRPr="00711727">
              <w:rPr>
                <w:rStyle w:val="Anglescina"/>
                <w:sz w:val="20"/>
                <w:szCs w:val="20"/>
                <w:lang w:val="sl-SI"/>
              </w:rPr>
              <w:t>Phone</w:t>
            </w:r>
          </w:p>
        </w:tc>
        <w:tc>
          <w:tcPr>
            <w:tcW w:w="6027" w:type="dxa"/>
            <w:tcMar>
              <w:top w:w="57" w:type="dxa"/>
              <w:left w:w="57" w:type="dxa"/>
              <w:bottom w:w="57" w:type="dxa"/>
              <w:right w:w="57" w:type="dxa"/>
            </w:tcMar>
            <w:vAlign w:val="center"/>
          </w:tcPr>
          <w:p w14:paraId="20AC3374" w14:textId="77777777" w:rsidR="0001512F" w:rsidRPr="00711727" w:rsidRDefault="0001512F" w:rsidP="007F3A7D">
            <w:pPr>
              <w:pStyle w:val="VrsticaObrazca"/>
              <w:tabs>
                <w:tab w:val="clear" w:pos="9923"/>
                <w:tab w:val="right" w:leader="hyphen" w:pos="10205"/>
              </w:tabs>
              <w:spacing w:before="0" w:after="0" w:line="240" w:lineRule="auto"/>
              <w:jc w:val="left"/>
              <w:rPr>
                <w:rStyle w:val="Anglescina"/>
                <w:i w:val="0"/>
                <w:iCs/>
                <w:sz w:val="20"/>
                <w:szCs w:val="20"/>
                <w:lang w:val="sl-SI"/>
              </w:rPr>
            </w:pPr>
          </w:p>
        </w:tc>
      </w:tr>
    </w:tbl>
    <w:p w14:paraId="42C602AA" w14:textId="77777777" w:rsidR="0001512F" w:rsidRPr="00711727" w:rsidRDefault="0001512F" w:rsidP="0001512F"/>
    <w:tbl>
      <w:tblPr>
        <w:tblStyle w:val="TableGrid"/>
        <w:tblW w:w="0" w:type="auto"/>
        <w:tblLook w:val="04A0" w:firstRow="1" w:lastRow="0" w:firstColumn="1" w:lastColumn="0" w:noHBand="0" w:noVBand="1"/>
      </w:tblPr>
      <w:tblGrid>
        <w:gridCol w:w="4168"/>
        <w:gridCol w:w="6027"/>
      </w:tblGrid>
      <w:tr w:rsidR="0001512F" w:rsidRPr="00711727" w14:paraId="5AB1F832" w14:textId="77777777" w:rsidTr="007F3A7D">
        <w:trPr>
          <w:trHeight w:val="340"/>
        </w:trPr>
        <w:tc>
          <w:tcPr>
            <w:tcW w:w="4168" w:type="dxa"/>
            <w:tcBorders>
              <w:top w:val="nil"/>
              <w:left w:val="nil"/>
            </w:tcBorders>
            <w:tcMar>
              <w:top w:w="57" w:type="dxa"/>
              <w:left w:w="57" w:type="dxa"/>
              <w:bottom w:w="57" w:type="dxa"/>
              <w:right w:w="57" w:type="dxa"/>
            </w:tcMar>
            <w:vAlign w:val="center"/>
          </w:tcPr>
          <w:p w14:paraId="41610DD2" w14:textId="77777777" w:rsidR="0001512F" w:rsidRPr="00711727" w:rsidRDefault="0001512F" w:rsidP="007F3A7D">
            <w:pPr>
              <w:pStyle w:val="VrsticaObrazca"/>
              <w:tabs>
                <w:tab w:val="clear" w:pos="9923"/>
                <w:tab w:val="right" w:leader="hyphen" w:pos="10205"/>
              </w:tabs>
              <w:spacing w:before="0" w:after="0" w:line="240" w:lineRule="auto"/>
              <w:jc w:val="left"/>
              <w:rPr>
                <w:i/>
                <w:iCs w:val="0"/>
              </w:rPr>
            </w:pPr>
            <w:r w:rsidRPr="00711727">
              <w:rPr>
                <w:b/>
                <w:bCs w:val="0"/>
              </w:rPr>
              <w:t xml:space="preserve">Kontaktna oseba / </w:t>
            </w:r>
            <w:r w:rsidRPr="00711727">
              <w:rPr>
                <w:i/>
                <w:iCs w:val="0"/>
              </w:rPr>
              <w:t>Contact Person</w:t>
            </w:r>
          </w:p>
          <w:p w14:paraId="435C17DE" w14:textId="77777777" w:rsidR="0001512F" w:rsidRPr="00711727" w:rsidRDefault="0001512F" w:rsidP="007F3A7D">
            <w:pPr>
              <w:pStyle w:val="VrsticaObrazca"/>
              <w:tabs>
                <w:tab w:val="clear" w:pos="9923"/>
                <w:tab w:val="right" w:leader="hyphen" w:pos="10205"/>
              </w:tabs>
              <w:spacing w:before="0" w:after="0" w:line="240" w:lineRule="auto"/>
              <w:jc w:val="left"/>
              <w:rPr>
                <w:rStyle w:val="Anglescina"/>
                <w:i w:val="0"/>
                <w:sz w:val="20"/>
                <w:szCs w:val="20"/>
                <w:lang w:val="sl-SI"/>
              </w:rPr>
            </w:pPr>
            <w:r w:rsidRPr="00711727">
              <w:rPr>
                <w:iCs w:val="0"/>
              </w:rPr>
              <w:t xml:space="preserve">(Ime in priimek / </w:t>
            </w:r>
            <w:r w:rsidRPr="00711727">
              <w:rPr>
                <w:i/>
              </w:rPr>
              <w:t>Name and Surname</w:t>
            </w:r>
            <w:r w:rsidRPr="00711727">
              <w:rPr>
                <w:iCs w:val="0"/>
              </w:rPr>
              <w:t>)</w:t>
            </w:r>
          </w:p>
        </w:tc>
        <w:tc>
          <w:tcPr>
            <w:tcW w:w="6027" w:type="dxa"/>
            <w:tcMar>
              <w:top w:w="57" w:type="dxa"/>
              <w:left w:w="57" w:type="dxa"/>
              <w:bottom w:w="57" w:type="dxa"/>
              <w:right w:w="57" w:type="dxa"/>
            </w:tcMar>
            <w:vAlign w:val="center"/>
          </w:tcPr>
          <w:p w14:paraId="3F0C6CAD" w14:textId="77777777" w:rsidR="0001512F" w:rsidRPr="00711727" w:rsidRDefault="0001512F" w:rsidP="007F3A7D">
            <w:pPr>
              <w:pStyle w:val="VrsticaObrazca"/>
              <w:tabs>
                <w:tab w:val="clear" w:pos="9923"/>
                <w:tab w:val="right" w:leader="hyphen" w:pos="10205"/>
              </w:tabs>
              <w:spacing w:before="0" w:after="0" w:line="240" w:lineRule="auto"/>
              <w:jc w:val="left"/>
              <w:rPr>
                <w:rStyle w:val="Anglescina"/>
                <w:b/>
                <w:bCs w:val="0"/>
                <w:i w:val="0"/>
                <w:iCs/>
                <w:lang w:val="sl-SI"/>
              </w:rPr>
            </w:pPr>
          </w:p>
        </w:tc>
      </w:tr>
      <w:tr w:rsidR="0001512F" w:rsidRPr="00711727" w14:paraId="5714ECB9" w14:textId="77777777" w:rsidTr="007F3A7D">
        <w:trPr>
          <w:trHeight w:val="340"/>
        </w:trPr>
        <w:tc>
          <w:tcPr>
            <w:tcW w:w="4168" w:type="dxa"/>
            <w:tcMar>
              <w:top w:w="57" w:type="dxa"/>
              <w:left w:w="57" w:type="dxa"/>
              <w:bottom w:w="57" w:type="dxa"/>
              <w:right w:w="57" w:type="dxa"/>
            </w:tcMar>
            <w:vAlign w:val="center"/>
          </w:tcPr>
          <w:p w14:paraId="788B7DB6" w14:textId="77777777" w:rsidR="0001512F" w:rsidRPr="00711727" w:rsidRDefault="0001512F" w:rsidP="007F3A7D">
            <w:pPr>
              <w:pStyle w:val="VrsticaObrazca"/>
              <w:tabs>
                <w:tab w:val="clear" w:pos="9923"/>
                <w:tab w:val="right" w:leader="hyphen" w:pos="10205"/>
              </w:tabs>
              <w:spacing w:before="0" w:after="0" w:line="240" w:lineRule="auto"/>
              <w:jc w:val="left"/>
              <w:rPr>
                <w:rStyle w:val="Anglescina"/>
                <w:lang w:val="sl-SI"/>
              </w:rPr>
            </w:pPr>
            <w:r w:rsidRPr="00711727">
              <w:rPr>
                <w:rFonts w:cs="Arial"/>
                <w:sz w:val="20"/>
                <w:szCs w:val="22"/>
              </w:rPr>
              <w:t xml:space="preserve">Položaj, funkcija / </w:t>
            </w:r>
            <w:r w:rsidRPr="00711727">
              <w:rPr>
                <w:rStyle w:val="Anglescina"/>
                <w:sz w:val="20"/>
                <w:szCs w:val="20"/>
                <w:lang w:val="sl-SI"/>
              </w:rPr>
              <w:t>Position, function</w:t>
            </w:r>
          </w:p>
        </w:tc>
        <w:tc>
          <w:tcPr>
            <w:tcW w:w="6027" w:type="dxa"/>
            <w:tcMar>
              <w:top w:w="57" w:type="dxa"/>
              <w:left w:w="57" w:type="dxa"/>
              <w:bottom w:w="57" w:type="dxa"/>
              <w:right w:w="57" w:type="dxa"/>
            </w:tcMar>
            <w:vAlign w:val="center"/>
          </w:tcPr>
          <w:p w14:paraId="1A62B05F" w14:textId="77777777" w:rsidR="0001512F" w:rsidRPr="00711727" w:rsidRDefault="0001512F" w:rsidP="007F3A7D">
            <w:pPr>
              <w:pStyle w:val="VrsticaObrazca"/>
              <w:tabs>
                <w:tab w:val="clear" w:pos="9923"/>
                <w:tab w:val="right" w:leader="hyphen" w:pos="10205"/>
              </w:tabs>
              <w:spacing w:before="0" w:after="0" w:line="240" w:lineRule="auto"/>
              <w:jc w:val="left"/>
              <w:rPr>
                <w:rStyle w:val="Anglescina"/>
                <w:i w:val="0"/>
                <w:iCs/>
                <w:sz w:val="20"/>
                <w:szCs w:val="20"/>
                <w:lang w:val="sl-SI"/>
              </w:rPr>
            </w:pPr>
          </w:p>
        </w:tc>
      </w:tr>
      <w:tr w:rsidR="0001512F" w:rsidRPr="00711727" w14:paraId="02C78604" w14:textId="77777777" w:rsidTr="007F3A7D">
        <w:trPr>
          <w:trHeight w:val="340"/>
        </w:trPr>
        <w:tc>
          <w:tcPr>
            <w:tcW w:w="4168" w:type="dxa"/>
            <w:tcMar>
              <w:top w:w="57" w:type="dxa"/>
              <w:left w:w="57" w:type="dxa"/>
              <w:bottom w:w="57" w:type="dxa"/>
              <w:right w:w="57" w:type="dxa"/>
            </w:tcMar>
            <w:vAlign w:val="center"/>
          </w:tcPr>
          <w:p w14:paraId="58CA6898" w14:textId="77777777" w:rsidR="0001512F" w:rsidRPr="00711727" w:rsidRDefault="0001512F" w:rsidP="007F3A7D">
            <w:pPr>
              <w:pStyle w:val="VrsticaObrazca"/>
              <w:tabs>
                <w:tab w:val="clear" w:pos="9923"/>
                <w:tab w:val="right" w:leader="hyphen" w:pos="10205"/>
              </w:tabs>
              <w:spacing w:before="0" w:after="0" w:line="240" w:lineRule="auto"/>
              <w:jc w:val="left"/>
              <w:rPr>
                <w:rStyle w:val="Anglescina"/>
                <w:i w:val="0"/>
                <w:iCs/>
                <w:sz w:val="20"/>
                <w:szCs w:val="20"/>
                <w:lang w:val="sl-SI"/>
              </w:rPr>
            </w:pPr>
            <w:r w:rsidRPr="00711727">
              <w:rPr>
                <w:rStyle w:val="Anglescina"/>
                <w:i w:val="0"/>
                <w:iCs/>
                <w:sz w:val="20"/>
                <w:szCs w:val="20"/>
                <w:lang w:val="sl-SI"/>
              </w:rPr>
              <w:t xml:space="preserve">Naslov / </w:t>
            </w:r>
            <w:r w:rsidRPr="00711727">
              <w:rPr>
                <w:rStyle w:val="Anglescina"/>
                <w:sz w:val="20"/>
                <w:szCs w:val="20"/>
                <w:lang w:val="sl-SI"/>
              </w:rPr>
              <w:t>Address</w:t>
            </w:r>
          </w:p>
        </w:tc>
        <w:tc>
          <w:tcPr>
            <w:tcW w:w="6027" w:type="dxa"/>
            <w:tcMar>
              <w:top w:w="57" w:type="dxa"/>
              <w:left w:w="57" w:type="dxa"/>
              <w:bottom w:w="57" w:type="dxa"/>
              <w:right w:w="57" w:type="dxa"/>
            </w:tcMar>
            <w:vAlign w:val="center"/>
          </w:tcPr>
          <w:p w14:paraId="681B84EE" w14:textId="77777777" w:rsidR="0001512F" w:rsidRPr="00711727" w:rsidRDefault="0001512F" w:rsidP="007F3A7D">
            <w:pPr>
              <w:pStyle w:val="VrsticaObrazca"/>
              <w:tabs>
                <w:tab w:val="clear" w:pos="9923"/>
                <w:tab w:val="right" w:leader="hyphen" w:pos="10205"/>
              </w:tabs>
              <w:spacing w:before="0" w:after="0" w:line="240" w:lineRule="auto"/>
              <w:jc w:val="left"/>
              <w:rPr>
                <w:rStyle w:val="Anglescina"/>
                <w:i w:val="0"/>
                <w:iCs/>
                <w:sz w:val="20"/>
                <w:szCs w:val="20"/>
                <w:lang w:val="sl-SI"/>
              </w:rPr>
            </w:pPr>
          </w:p>
        </w:tc>
      </w:tr>
      <w:tr w:rsidR="0001512F" w:rsidRPr="00711727" w14:paraId="59132936" w14:textId="77777777" w:rsidTr="007F3A7D">
        <w:trPr>
          <w:trHeight w:val="340"/>
        </w:trPr>
        <w:tc>
          <w:tcPr>
            <w:tcW w:w="4168" w:type="dxa"/>
            <w:tcMar>
              <w:top w:w="57" w:type="dxa"/>
              <w:left w:w="57" w:type="dxa"/>
              <w:bottom w:w="57" w:type="dxa"/>
              <w:right w:w="57" w:type="dxa"/>
            </w:tcMar>
            <w:vAlign w:val="center"/>
          </w:tcPr>
          <w:p w14:paraId="3B6CFBFA" w14:textId="77777777" w:rsidR="0001512F" w:rsidRPr="00711727" w:rsidRDefault="0001512F" w:rsidP="007F3A7D">
            <w:pPr>
              <w:pStyle w:val="VrsticaObrazca"/>
              <w:tabs>
                <w:tab w:val="clear" w:pos="9923"/>
                <w:tab w:val="right" w:leader="hyphen" w:pos="10205"/>
              </w:tabs>
              <w:spacing w:before="0" w:after="0" w:line="240" w:lineRule="auto"/>
              <w:jc w:val="left"/>
              <w:rPr>
                <w:rStyle w:val="Anglescina"/>
                <w:i w:val="0"/>
                <w:iCs/>
                <w:sz w:val="20"/>
                <w:szCs w:val="20"/>
                <w:lang w:val="sl-SI"/>
              </w:rPr>
            </w:pPr>
            <w:r w:rsidRPr="00711727">
              <w:rPr>
                <w:rStyle w:val="Anglescina"/>
                <w:i w:val="0"/>
                <w:iCs/>
                <w:sz w:val="20"/>
                <w:szCs w:val="20"/>
                <w:lang w:val="sl-SI"/>
              </w:rPr>
              <w:t xml:space="preserve">Telefon / </w:t>
            </w:r>
            <w:r w:rsidRPr="00711727">
              <w:rPr>
                <w:rStyle w:val="Anglescina"/>
                <w:sz w:val="20"/>
                <w:szCs w:val="20"/>
                <w:lang w:val="sl-SI"/>
              </w:rPr>
              <w:t>Phone</w:t>
            </w:r>
          </w:p>
        </w:tc>
        <w:tc>
          <w:tcPr>
            <w:tcW w:w="6027" w:type="dxa"/>
            <w:tcMar>
              <w:top w:w="57" w:type="dxa"/>
              <w:left w:w="57" w:type="dxa"/>
              <w:bottom w:w="57" w:type="dxa"/>
              <w:right w:w="57" w:type="dxa"/>
            </w:tcMar>
            <w:vAlign w:val="center"/>
          </w:tcPr>
          <w:p w14:paraId="5F0B8C53" w14:textId="77777777" w:rsidR="0001512F" w:rsidRPr="00711727" w:rsidRDefault="0001512F" w:rsidP="007F3A7D">
            <w:pPr>
              <w:pStyle w:val="VrsticaObrazca"/>
              <w:tabs>
                <w:tab w:val="clear" w:pos="9923"/>
                <w:tab w:val="right" w:leader="hyphen" w:pos="10205"/>
              </w:tabs>
              <w:spacing w:before="0" w:after="0" w:line="240" w:lineRule="auto"/>
              <w:jc w:val="left"/>
              <w:rPr>
                <w:rStyle w:val="Anglescina"/>
                <w:i w:val="0"/>
                <w:iCs/>
                <w:sz w:val="20"/>
                <w:szCs w:val="20"/>
                <w:lang w:val="sl-SI"/>
              </w:rPr>
            </w:pPr>
          </w:p>
        </w:tc>
      </w:tr>
      <w:tr w:rsidR="0001512F" w:rsidRPr="00711727" w14:paraId="4F66E248" w14:textId="77777777" w:rsidTr="007F3A7D">
        <w:trPr>
          <w:trHeight w:val="340"/>
        </w:trPr>
        <w:tc>
          <w:tcPr>
            <w:tcW w:w="4168" w:type="dxa"/>
            <w:tcMar>
              <w:top w:w="57" w:type="dxa"/>
              <w:left w:w="57" w:type="dxa"/>
              <w:bottom w:w="57" w:type="dxa"/>
              <w:right w:w="57" w:type="dxa"/>
            </w:tcMar>
            <w:vAlign w:val="center"/>
          </w:tcPr>
          <w:p w14:paraId="4F20ED62" w14:textId="77777777" w:rsidR="0001512F" w:rsidRPr="00711727" w:rsidRDefault="0001512F" w:rsidP="007F3A7D">
            <w:pPr>
              <w:pStyle w:val="VrsticaObrazca"/>
              <w:tabs>
                <w:tab w:val="clear" w:pos="9923"/>
                <w:tab w:val="right" w:leader="hyphen" w:pos="10205"/>
              </w:tabs>
              <w:spacing w:before="0" w:after="0" w:line="240" w:lineRule="auto"/>
              <w:jc w:val="left"/>
              <w:rPr>
                <w:rStyle w:val="Anglescina"/>
                <w:i w:val="0"/>
                <w:iCs/>
                <w:sz w:val="20"/>
                <w:szCs w:val="20"/>
                <w:lang w:val="sl-SI"/>
              </w:rPr>
            </w:pPr>
            <w:r w:rsidRPr="00711727">
              <w:rPr>
                <w:rStyle w:val="Anglescina"/>
                <w:i w:val="0"/>
                <w:iCs/>
                <w:sz w:val="20"/>
                <w:szCs w:val="20"/>
                <w:lang w:val="sl-SI"/>
              </w:rPr>
              <w:t xml:space="preserve">Elektronski naslov / </w:t>
            </w:r>
            <w:r w:rsidRPr="00711727">
              <w:rPr>
                <w:rStyle w:val="Anglescina"/>
                <w:sz w:val="20"/>
                <w:szCs w:val="20"/>
                <w:lang w:val="sl-SI"/>
              </w:rPr>
              <w:t>E-mail Address</w:t>
            </w:r>
          </w:p>
        </w:tc>
        <w:tc>
          <w:tcPr>
            <w:tcW w:w="6027" w:type="dxa"/>
            <w:tcMar>
              <w:top w:w="57" w:type="dxa"/>
              <w:left w:w="57" w:type="dxa"/>
              <w:bottom w:w="57" w:type="dxa"/>
              <w:right w:w="57" w:type="dxa"/>
            </w:tcMar>
            <w:vAlign w:val="center"/>
          </w:tcPr>
          <w:p w14:paraId="3D3FB09A" w14:textId="77777777" w:rsidR="0001512F" w:rsidRPr="00711727" w:rsidRDefault="0001512F" w:rsidP="007F3A7D">
            <w:pPr>
              <w:pStyle w:val="VrsticaObrazca"/>
              <w:tabs>
                <w:tab w:val="clear" w:pos="9923"/>
                <w:tab w:val="right" w:leader="hyphen" w:pos="10205"/>
              </w:tabs>
              <w:spacing w:before="0" w:after="0" w:line="240" w:lineRule="auto"/>
              <w:jc w:val="left"/>
              <w:rPr>
                <w:rStyle w:val="Anglescina"/>
                <w:i w:val="0"/>
                <w:iCs/>
                <w:sz w:val="20"/>
                <w:szCs w:val="20"/>
                <w:lang w:val="sl-SI"/>
              </w:rPr>
            </w:pPr>
          </w:p>
        </w:tc>
      </w:tr>
    </w:tbl>
    <w:bookmarkEnd w:id="3"/>
    <w:p w14:paraId="2865317D" w14:textId="3EE61184" w:rsidR="00353D47" w:rsidRPr="00711727" w:rsidRDefault="00353D47" w:rsidP="00353D47">
      <w:pPr>
        <w:pStyle w:val="Heading1"/>
        <w:spacing w:before="240"/>
        <w:rPr>
          <w:rStyle w:val="Anglescina"/>
          <w:lang w:val="sl-SI"/>
        </w:rPr>
      </w:pPr>
      <w:r w:rsidRPr="00711727">
        <w:t xml:space="preserve">PRAVNA IDENTITETA, POLOŽAJ, ORGANIZACIJA / </w:t>
      </w:r>
      <w:r w:rsidRPr="00711727">
        <w:rPr>
          <w:rStyle w:val="Anglescina"/>
          <w:lang w:val="sl-SI"/>
        </w:rPr>
        <w:t>Legal identity, position, organi</w:t>
      </w:r>
      <w:r w:rsidR="0014570B" w:rsidRPr="00711727">
        <w:rPr>
          <w:rStyle w:val="Anglescina"/>
          <w:lang w:val="sl-SI"/>
        </w:rPr>
        <w:t>z</w:t>
      </w:r>
      <w:r w:rsidRPr="00711727">
        <w:rPr>
          <w:rStyle w:val="Anglescina"/>
          <w:lang w:val="sl-SI"/>
        </w:rPr>
        <w:t>ation</w:t>
      </w:r>
    </w:p>
    <w:p w14:paraId="4D285FB3" w14:textId="72BF08D0" w:rsidR="00353D47" w:rsidRPr="00711727" w:rsidRDefault="00353D47" w:rsidP="00D55CDB">
      <w:pPr>
        <w:pStyle w:val="Heading2"/>
        <w:tabs>
          <w:tab w:val="clear" w:pos="851"/>
        </w:tabs>
        <w:spacing w:line="276" w:lineRule="auto"/>
      </w:pPr>
      <w:bookmarkStart w:id="5" w:name="_Hlk78369699"/>
      <w:r w:rsidRPr="00711727">
        <w:t xml:space="preserve">Certifikacijski organ je / </w:t>
      </w:r>
      <w:r w:rsidRPr="00711727">
        <w:rPr>
          <w:i/>
        </w:rPr>
        <w:t>The</w:t>
      </w:r>
      <w:r w:rsidRPr="00711727">
        <w:t xml:space="preserve"> </w:t>
      </w:r>
      <w:r w:rsidR="003F0DFD" w:rsidRPr="00711727">
        <w:rPr>
          <w:rStyle w:val="Anglescina"/>
          <w:lang w:val="sl-SI"/>
        </w:rPr>
        <w:t>certification body</w:t>
      </w:r>
      <w:r w:rsidRPr="00711727">
        <w:rPr>
          <w:rStyle w:val="Anglescina"/>
          <w:lang w:val="sl-SI"/>
        </w:rPr>
        <w:t xml:space="preserve"> is</w:t>
      </w:r>
      <w:bookmarkStart w:id="6" w:name="_Hlk77933026"/>
      <w:r w:rsidRPr="00711727">
        <w:t>:</w:t>
      </w:r>
    </w:p>
    <w:bookmarkEnd w:id="6"/>
    <w:p w14:paraId="20EC4752" w14:textId="77777777" w:rsidR="00353D47" w:rsidRPr="00711727" w:rsidRDefault="00353D47" w:rsidP="00353D47">
      <w:pPr>
        <w:pStyle w:val="VrsticaObrazca"/>
        <w:spacing w:line="276" w:lineRule="auto"/>
        <w:rPr>
          <w:rFonts w:cs="Arial"/>
        </w:rPr>
      </w:pPr>
      <w:r w:rsidRPr="00711727">
        <w:rPr>
          <w:rFonts w:cs="Arial"/>
        </w:rPr>
        <w:fldChar w:fldCharType="begin">
          <w:ffData>
            <w:name w:val="Potrditev27"/>
            <w:enabled/>
            <w:calcOnExit w:val="0"/>
            <w:checkBox>
              <w:sizeAuto/>
              <w:default w:val="0"/>
            </w:checkBox>
          </w:ffData>
        </w:fldChar>
      </w:r>
      <w:bookmarkStart w:id="7" w:name="Potrditev27"/>
      <w:r w:rsidRPr="00711727">
        <w:rPr>
          <w:rFonts w:cs="Arial"/>
        </w:rPr>
        <w:instrText xml:space="preserve"> FORMCHECKBOX </w:instrText>
      </w:r>
      <w:r w:rsidR="00436CC6">
        <w:rPr>
          <w:rFonts w:cs="Arial"/>
        </w:rPr>
      </w:r>
      <w:r w:rsidR="00436CC6">
        <w:rPr>
          <w:rFonts w:cs="Arial"/>
        </w:rPr>
        <w:fldChar w:fldCharType="separate"/>
      </w:r>
      <w:r w:rsidRPr="00711727">
        <w:rPr>
          <w:rFonts w:cs="Arial"/>
        </w:rPr>
        <w:fldChar w:fldCharType="end"/>
      </w:r>
      <w:bookmarkEnd w:id="7"/>
      <w:r w:rsidRPr="00711727">
        <w:rPr>
          <w:rFonts w:cs="Arial"/>
        </w:rPr>
        <w:t xml:space="preserve"> samostojna pravna oseba / </w:t>
      </w:r>
      <w:r w:rsidRPr="00711727">
        <w:rPr>
          <w:rStyle w:val="Anglescina"/>
          <w:lang w:val="sl-SI"/>
        </w:rPr>
        <w:t>independent legal entity</w:t>
      </w:r>
    </w:p>
    <w:p w14:paraId="6F567FF4" w14:textId="70254146" w:rsidR="00353D47" w:rsidRPr="00711727" w:rsidRDefault="00353D47" w:rsidP="00353D47">
      <w:pPr>
        <w:pStyle w:val="VrsticaObrazca"/>
        <w:spacing w:line="276" w:lineRule="auto"/>
        <w:rPr>
          <w:rStyle w:val="Anglescina"/>
          <w:lang w:val="sl-SI"/>
        </w:rPr>
      </w:pPr>
      <w:r w:rsidRPr="00711727">
        <w:rPr>
          <w:rFonts w:cs="Arial"/>
        </w:rPr>
        <w:fldChar w:fldCharType="begin">
          <w:ffData>
            <w:name w:val="Potrditev27"/>
            <w:enabled/>
            <w:calcOnExit w:val="0"/>
            <w:checkBox>
              <w:sizeAuto/>
              <w:default w:val="0"/>
            </w:checkBox>
          </w:ffData>
        </w:fldChar>
      </w:r>
      <w:r w:rsidRPr="00711727">
        <w:rPr>
          <w:rFonts w:cs="Arial"/>
        </w:rPr>
        <w:instrText xml:space="preserve"> FORMCHECKBOX </w:instrText>
      </w:r>
      <w:r w:rsidR="00436CC6">
        <w:rPr>
          <w:rFonts w:cs="Arial"/>
        </w:rPr>
      </w:r>
      <w:r w:rsidR="00436CC6">
        <w:rPr>
          <w:rFonts w:cs="Arial"/>
        </w:rPr>
        <w:fldChar w:fldCharType="separate"/>
      </w:r>
      <w:r w:rsidRPr="00711727">
        <w:rPr>
          <w:rFonts w:cs="Arial"/>
        </w:rPr>
        <w:fldChar w:fldCharType="end"/>
      </w:r>
      <w:r w:rsidRPr="00711727">
        <w:rPr>
          <w:rFonts w:cs="Arial"/>
        </w:rPr>
        <w:t xml:space="preserve"> državni organ /</w:t>
      </w:r>
      <w:r w:rsidR="000274BB" w:rsidRPr="00711727">
        <w:rPr>
          <w:rFonts w:cs="Arial"/>
        </w:rPr>
        <w:t xml:space="preserve"> </w:t>
      </w:r>
      <w:r w:rsidR="00874E94" w:rsidRPr="00711727">
        <w:rPr>
          <w:rFonts w:cs="Arial"/>
          <w:i/>
          <w:iCs w:val="0"/>
        </w:rPr>
        <w:t>governmental</w:t>
      </w:r>
      <w:r w:rsidR="000274BB" w:rsidRPr="00711727">
        <w:rPr>
          <w:rFonts w:cs="Arial"/>
          <w:i/>
          <w:iCs w:val="0"/>
        </w:rPr>
        <w:t xml:space="preserve"> authority</w:t>
      </w:r>
      <w:r w:rsidR="00424F42" w:rsidRPr="00711727">
        <w:rPr>
          <w:rStyle w:val="Anglescina"/>
          <w:lang w:val="sl-SI"/>
        </w:rPr>
        <w:t xml:space="preserve"> </w:t>
      </w:r>
    </w:p>
    <w:p w14:paraId="6477AA66" w14:textId="71F55BA2" w:rsidR="00353D47" w:rsidRPr="00711727" w:rsidRDefault="00353D47" w:rsidP="00353D47">
      <w:pPr>
        <w:pStyle w:val="VrsticaObrazca"/>
        <w:spacing w:line="276" w:lineRule="auto"/>
        <w:rPr>
          <w:rStyle w:val="Anglescina"/>
          <w:i w:val="0"/>
          <w:iCs/>
          <w:szCs w:val="24"/>
          <w:lang w:val="sl-SI"/>
        </w:rPr>
      </w:pPr>
      <w:r w:rsidRPr="00711727">
        <w:rPr>
          <w:rFonts w:cs="Arial"/>
        </w:rPr>
        <w:fldChar w:fldCharType="begin">
          <w:ffData>
            <w:name w:val="Potrditev27"/>
            <w:enabled/>
            <w:calcOnExit w:val="0"/>
            <w:checkBox>
              <w:sizeAuto/>
              <w:default w:val="0"/>
            </w:checkBox>
          </w:ffData>
        </w:fldChar>
      </w:r>
      <w:r w:rsidRPr="00711727">
        <w:rPr>
          <w:rFonts w:cs="Arial"/>
        </w:rPr>
        <w:instrText xml:space="preserve"> FORMCHECKBOX </w:instrText>
      </w:r>
      <w:r w:rsidR="00436CC6">
        <w:rPr>
          <w:rFonts w:cs="Arial"/>
        </w:rPr>
      </w:r>
      <w:r w:rsidR="00436CC6">
        <w:rPr>
          <w:rFonts w:cs="Arial"/>
        </w:rPr>
        <w:fldChar w:fldCharType="separate"/>
      </w:r>
      <w:r w:rsidRPr="00711727">
        <w:rPr>
          <w:rFonts w:cs="Arial"/>
        </w:rPr>
        <w:fldChar w:fldCharType="end"/>
      </w:r>
      <w:r w:rsidRPr="00711727">
        <w:rPr>
          <w:rFonts w:cs="Arial"/>
        </w:rPr>
        <w:t xml:space="preserve"> samostojni podjetnik / </w:t>
      </w:r>
      <w:r w:rsidR="00B8032E" w:rsidRPr="00711727">
        <w:rPr>
          <w:rStyle w:val="Anglescina"/>
          <w:lang w:val="sl-SI"/>
        </w:rPr>
        <w:t>sole trader</w:t>
      </w:r>
    </w:p>
    <w:p w14:paraId="5DD10782" w14:textId="77777777" w:rsidR="00353D47" w:rsidRPr="00711727" w:rsidRDefault="00353D47" w:rsidP="00353D47">
      <w:pPr>
        <w:pStyle w:val="VrsticaObrazca"/>
        <w:spacing w:line="276" w:lineRule="auto"/>
        <w:rPr>
          <w:rFonts w:cs="Arial"/>
        </w:rPr>
      </w:pPr>
      <w:r w:rsidRPr="00711727">
        <w:rPr>
          <w:rFonts w:cs="Arial"/>
        </w:rPr>
        <w:fldChar w:fldCharType="begin">
          <w:ffData>
            <w:name w:val="Potrditev29"/>
            <w:enabled/>
            <w:calcOnExit w:val="0"/>
            <w:checkBox>
              <w:sizeAuto/>
              <w:default w:val="0"/>
            </w:checkBox>
          </w:ffData>
        </w:fldChar>
      </w:r>
      <w:bookmarkStart w:id="8" w:name="Potrditev29"/>
      <w:r w:rsidRPr="00711727">
        <w:rPr>
          <w:rFonts w:cs="Arial"/>
        </w:rPr>
        <w:instrText xml:space="preserve"> FORMCHECKBOX </w:instrText>
      </w:r>
      <w:r w:rsidR="00436CC6">
        <w:rPr>
          <w:rFonts w:cs="Arial"/>
        </w:rPr>
      </w:r>
      <w:r w:rsidR="00436CC6">
        <w:rPr>
          <w:rFonts w:cs="Arial"/>
        </w:rPr>
        <w:fldChar w:fldCharType="separate"/>
      </w:r>
      <w:r w:rsidRPr="00711727">
        <w:rPr>
          <w:rFonts w:cs="Arial"/>
        </w:rPr>
        <w:fldChar w:fldCharType="end"/>
      </w:r>
      <w:bookmarkEnd w:id="8"/>
      <w:r w:rsidRPr="00711727">
        <w:rPr>
          <w:rFonts w:cs="Arial"/>
        </w:rPr>
        <w:t xml:space="preserve"> drugo (opišite) / </w:t>
      </w:r>
      <w:r w:rsidRPr="00711727">
        <w:rPr>
          <w:rStyle w:val="Anglescina"/>
          <w:lang w:val="sl-SI"/>
        </w:rPr>
        <w:t>other (describe)</w:t>
      </w:r>
    </w:p>
    <w:tbl>
      <w:tblPr>
        <w:tblStyle w:val="TableGrid"/>
        <w:tblW w:w="0" w:type="auto"/>
        <w:tblInd w:w="365" w:type="dxa"/>
        <w:tblLook w:val="04A0" w:firstRow="1" w:lastRow="0" w:firstColumn="1" w:lastColumn="0" w:noHBand="0" w:noVBand="1"/>
      </w:tblPr>
      <w:tblGrid>
        <w:gridCol w:w="9830"/>
      </w:tblGrid>
      <w:tr w:rsidR="00353D47" w:rsidRPr="00711727" w14:paraId="7AC36F28" w14:textId="77777777" w:rsidTr="007F3A7D">
        <w:trPr>
          <w:trHeight w:val="850"/>
        </w:trPr>
        <w:tc>
          <w:tcPr>
            <w:tcW w:w="9830" w:type="dxa"/>
            <w:tcMar>
              <w:top w:w="57" w:type="dxa"/>
              <w:left w:w="57" w:type="dxa"/>
              <w:bottom w:w="57" w:type="dxa"/>
              <w:right w:w="57" w:type="dxa"/>
            </w:tcMar>
          </w:tcPr>
          <w:p w14:paraId="3719FB1E" w14:textId="77777777" w:rsidR="00353D47" w:rsidRPr="00711727" w:rsidRDefault="00353D47" w:rsidP="007F3A7D">
            <w:pPr>
              <w:pStyle w:val="VrsticaObrazca"/>
              <w:tabs>
                <w:tab w:val="clear" w:pos="9923"/>
                <w:tab w:val="right" w:leader="hyphen" w:pos="10205"/>
              </w:tabs>
              <w:spacing w:before="0" w:line="240" w:lineRule="auto"/>
              <w:rPr>
                <w:sz w:val="20"/>
                <w:szCs w:val="22"/>
              </w:rPr>
            </w:pPr>
            <w:bookmarkStart w:id="9" w:name="_Hlk77846306"/>
          </w:p>
        </w:tc>
      </w:tr>
    </w:tbl>
    <w:bookmarkEnd w:id="9"/>
    <w:p w14:paraId="368C59C0" w14:textId="019E69F7" w:rsidR="00353D47" w:rsidRPr="00711727" w:rsidRDefault="00AD146A" w:rsidP="00353D47">
      <w:pPr>
        <w:pStyle w:val="VrsticaObrazca"/>
        <w:spacing w:before="240" w:line="276" w:lineRule="auto"/>
      </w:pPr>
      <w:r w:rsidRPr="00711727">
        <w:t>Certifikacijski organ</w:t>
      </w:r>
      <w:r w:rsidR="00353D47" w:rsidRPr="00711727">
        <w:t xml:space="preserve"> dela za / </w:t>
      </w:r>
      <w:r w:rsidR="00353D47" w:rsidRPr="00711727">
        <w:rPr>
          <w:i/>
        </w:rPr>
        <w:t>The</w:t>
      </w:r>
      <w:r w:rsidR="00353D47" w:rsidRPr="00711727">
        <w:t xml:space="preserve"> </w:t>
      </w:r>
      <w:r w:rsidRPr="00711727">
        <w:rPr>
          <w:rStyle w:val="Anglescina"/>
          <w:lang w:val="sl-SI"/>
        </w:rPr>
        <w:t>certification body</w:t>
      </w:r>
      <w:r w:rsidR="00353D47" w:rsidRPr="00711727">
        <w:rPr>
          <w:rStyle w:val="Anglescina"/>
          <w:lang w:val="sl-SI"/>
        </w:rPr>
        <w:t xml:space="preserve"> works for</w:t>
      </w:r>
      <w:r w:rsidR="00353D47" w:rsidRPr="00711727">
        <w:t>:</w:t>
      </w:r>
    </w:p>
    <w:p w14:paraId="415BFD48" w14:textId="393DF5C9" w:rsidR="00353D47" w:rsidRPr="00711727" w:rsidRDefault="00353D47" w:rsidP="00353D47">
      <w:pPr>
        <w:pStyle w:val="VrsticaObrazca"/>
        <w:spacing w:line="276" w:lineRule="auto"/>
      </w:pPr>
      <w:r w:rsidRPr="00711727">
        <w:fldChar w:fldCharType="begin">
          <w:ffData>
            <w:name w:val="Potrditev34"/>
            <w:enabled/>
            <w:calcOnExit w:val="0"/>
            <w:checkBox>
              <w:sizeAuto/>
              <w:default w:val="0"/>
            </w:checkBox>
          </w:ffData>
        </w:fldChar>
      </w:r>
      <w:r w:rsidRPr="00711727">
        <w:instrText xml:space="preserve"> FORMCHECKBOX </w:instrText>
      </w:r>
      <w:r w:rsidR="00436CC6">
        <w:fldChar w:fldCharType="separate"/>
      </w:r>
      <w:r w:rsidRPr="00711727">
        <w:fldChar w:fldCharType="end"/>
      </w:r>
      <w:r w:rsidRPr="00711727">
        <w:t xml:space="preserve"> </w:t>
      </w:r>
      <w:r w:rsidR="00424F42" w:rsidRPr="00711727">
        <w:t xml:space="preserve">lastno </w:t>
      </w:r>
      <w:r w:rsidRPr="00711727">
        <w:t xml:space="preserve">organizacijo (notranjega naročnika) / </w:t>
      </w:r>
      <w:r w:rsidRPr="00711727">
        <w:rPr>
          <w:rStyle w:val="Anglescina"/>
          <w:lang w:val="sl-SI"/>
        </w:rPr>
        <w:t>own company (internal client)</w:t>
      </w:r>
    </w:p>
    <w:p w14:paraId="01108788" w14:textId="77777777" w:rsidR="00353D47" w:rsidRPr="00711727" w:rsidRDefault="00353D47" w:rsidP="00353D47">
      <w:pPr>
        <w:pStyle w:val="VrsticaObrazca"/>
        <w:spacing w:line="276" w:lineRule="auto"/>
        <w:rPr>
          <w:rStyle w:val="Anglescina"/>
          <w:lang w:val="sl-SI"/>
        </w:rPr>
      </w:pPr>
      <w:r w:rsidRPr="00711727">
        <w:fldChar w:fldCharType="begin">
          <w:ffData>
            <w:name w:val="Potrditev35"/>
            <w:enabled/>
            <w:calcOnExit w:val="0"/>
            <w:checkBox>
              <w:sizeAuto/>
              <w:default w:val="0"/>
            </w:checkBox>
          </w:ffData>
        </w:fldChar>
      </w:r>
      <w:bookmarkStart w:id="10" w:name="Potrditev35"/>
      <w:r w:rsidRPr="00711727">
        <w:instrText xml:space="preserve"> FORMCHECKBOX </w:instrText>
      </w:r>
      <w:r w:rsidR="00436CC6">
        <w:fldChar w:fldCharType="separate"/>
      </w:r>
      <w:r w:rsidRPr="00711727">
        <w:fldChar w:fldCharType="end"/>
      </w:r>
      <w:bookmarkEnd w:id="10"/>
      <w:r w:rsidRPr="00711727">
        <w:t xml:space="preserve"> zunanjega naročnika / </w:t>
      </w:r>
      <w:r w:rsidRPr="00711727">
        <w:rPr>
          <w:rStyle w:val="Anglescina"/>
          <w:lang w:val="sl-SI"/>
        </w:rPr>
        <w:t>external client</w:t>
      </w:r>
    </w:p>
    <w:p w14:paraId="29C0057E" w14:textId="0EA249C5" w:rsidR="001C2F7D" w:rsidRPr="00711727" w:rsidRDefault="001C2F7D" w:rsidP="001C2F7D">
      <w:pPr>
        <w:pStyle w:val="Heading2"/>
        <w:tabs>
          <w:tab w:val="clear" w:pos="851"/>
        </w:tabs>
        <w:spacing w:before="160" w:line="276" w:lineRule="auto"/>
        <w:rPr>
          <w:i/>
          <w:iCs/>
        </w:rPr>
      </w:pPr>
      <w:bookmarkStart w:id="11" w:name="_Hlk77938965"/>
      <w:bookmarkStart w:id="12" w:name="_Hlk78370932"/>
      <w:bookmarkEnd w:id="5"/>
      <w:r w:rsidRPr="00711727">
        <w:t xml:space="preserve">Opišite razloge za pridobitev akreditacije za prijavljeni obseg oziroma posamezne dele obsega. V primeru, da je akreditacija pogoj za pridobitev pooblastila/imenovanja/statusa priglašenega organa, ga navedite in opredelite, na katere dele prijavljenega obsega se to nanaša. / </w:t>
      </w:r>
      <w:bookmarkStart w:id="13" w:name="_Hlk82094664"/>
      <w:bookmarkStart w:id="14" w:name="_Hlk82079100"/>
      <w:r w:rsidR="00424F42" w:rsidRPr="00711727">
        <w:rPr>
          <w:i/>
          <w:iCs/>
        </w:rPr>
        <w:t xml:space="preserve">Please describe the reasons for obtaining accreditation for the applied scope or individual parts of the scope. If accreditation is a condition for obtaining the </w:t>
      </w:r>
      <w:r w:rsidR="006D4DC7" w:rsidRPr="00711727">
        <w:rPr>
          <w:i/>
          <w:iCs/>
        </w:rPr>
        <w:t>a</w:t>
      </w:r>
      <w:r w:rsidR="00424F42" w:rsidRPr="00711727">
        <w:rPr>
          <w:i/>
          <w:iCs/>
        </w:rPr>
        <w:t>uthorization/appointment/notif</w:t>
      </w:r>
      <w:r w:rsidR="00030544" w:rsidRPr="00711727">
        <w:rPr>
          <w:i/>
          <w:iCs/>
        </w:rPr>
        <w:t>ication</w:t>
      </w:r>
      <w:r w:rsidR="00424F42" w:rsidRPr="00711727">
        <w:rPr>
          <w:i/>
          <w:iCs/>
        </w:rPr>
        <w:t xml:space="preserve">, please specify it and identify </w:t>
      </w:r>
      <w:r w:rsidR="005A0FD3" w:rsidRPr="00711727">
        <w:rPr>
          <w:i/>
          <w:iCs/>
        </w:rPr>
        <w:t xml:space="preserve">to </w:t>
      </w:r>
      <w:r w:rsidR="00424F42" w:rsidRPr="00711727">
        <w:rPr>
          <w:i/>
          <w:iCs/>
        </w:rPr>
        <w:t>which parts of the applied scope this refers to</w:t>
      </w:r>
      <w:bookmarkEnd w:id="13"/>
      <w:r w:rsidR="00424F42" w:rsidRPr="00711727">
        <w:rPr>
          <w:i/>
          <w:iCs/>
        </w:rPr>
        <w:t>.</w:t>
      </w:r>
    </w:p>
    <w:bookmarkEnd w:id="14"/>
    <w:tbl>
      <w:tblPr>
        <w:tblStyle w:val="TableGrid"/>
        <w:tblW w:w="0" w:type="auto"/>
        <w:tblInd w:w="624" w:type="dxa"/>
        <w:tblLook w:val="04A0" w:firstRow="1" w:lastRow="0" w:firstColumn="1" w:lastColumn="0" w:noHBand="0" w:noVBand="1"/>
      </w:tblPr>
      <w:tblGrid>
        <w:gridCol w:w="9571"/>
      </w:tblGrid>
      <w:tr w:rsidR="001C2F7D" w:rsidRPr="00711727" w14:paraId="6DD76343" w14:textId="77777777" w:rsidTr="007F3A7D">
        <w:trPr>
          <w:trHeight w:val="850"/>
        </w:trPr>
        <w:tc>
          <w:tcPr>
            <w:tcW w:w="9571" w:type="dxa"/>
            <w:tcMar>
              <w:top w:w="57" w:type="dxa"/>
              <w:left w:w="57" w:type="dxa"/>
              <w:bottom w:w="57" w:type="dxa"/>
              <w:right w:w="57" w:type="dxa"/>
            </w:tcMar>
          </w:tcPr>
          <w:p w14:paraId="469F71A3" w14:textId="77777777" w:rsidR="001C2F7D" w:rsidRPr="00711727" w:rsidRDefault="001C2F7D" w:rsidP="007F3A7D">
            <w:pPr>
              <w:pStyle w:val="BodyText"/>
              <w:spacing w:before="0" w:after="60" w:line="240" w:lineRule="auto"/>
              <w:rPr>
                <w:sz w:val="20"/>
                <w:szCs w:val="22"/>
              </w:rPr>
            </w:pPr>
          </w:p>
        </w:tc>
      </w:tr>
    </w:tbl>
    <w:bookmarkEnd w:id="11"/>
    <w:p w14:paraId="7B0A270E" w14:textId="1621D993" w:rsidR="00353D47" w:rsidRPr="00711727" w:rsidRDefault="00353D47" w:rsidP="00353D47">
      <w:pPr>
        <w:pStyle w:val="Heading2"/>
        <w:tabs>
          <w:tab w:val="clear" w:pos="851"/>
        </w:tabs>
        <w:spacing w:before="160" w:line="276" w:lineRule="auto"/>
        <w:rPr>
          <w:rStyle w:val="Anglescina"/>
          <w:lang w:val="sl-SI"/>
        </w:rPr>
      </w:pPr>
      <w:r w:rsidRPr="00711727">
        <w:lastRenderedPageBreak/>
        <w:t xml:space="preserve">Opišite organizacijsko strukturo </w:t>
      </w:r>
      <w:r w:rsidR="003F0DFD" w:rsidRPr="00711727">
        <w:t>certifikacijskega organa</w:t>
      </w:r>
      <w:r w:rsidRPr="00711727">
        <w:t xml:space="preserve"> in </w:t>
      </w:r>
      <w:r w:rsidR="00424F42" w:rsidRPr="00711727">
        <w:t>položaj dejavnosti certificiranja</w:t>
      </w:r>
      <w:r w:rsidRPr="00711727">
        <w:t xml:space="preserve"> v organizaciji (priložite organizacijski diagram). / </w:t>
      </w:r>
      <w:r w:rsidRPr="00711727">
        <w:rPr>
          <w:i/>
        </w:rPr>
        <w:t>Please</w:t>
      </w:r>
      <w:r w:rsidRPr="00711727">
        <w:t xml:space="preserve"> </w:t>
      </w:r>
      <w:r w:rsidRPr="00711727">
        <w:rPr>
          <w:rStyle w:val="Anglescina"/>
          <w:lang w:val="sl-SI"/>
        </w:rPr>
        <w:t xml:space="preserve">describe organizational structure of the </w:t>
      </w:r>
      <w:r w:rsidR="003F0DFD" w:rsidRPr="00711727">
        <w:rPr>
          <w:rStyle w:val="Anglescina"/>
          <w:lang w:val="sl-SI"/>
        </w:rPr>
        <w:t>certification body</w:t>
      </w:r>
      <w:r w:rsidRPr="00711727">
        <w:rPr>
          <w:rStyle w:val="Anglescina"/>
          <w:lang w:val="sl-SI"/>
        </w:rPr>
        <w:t xml:space="preserve"> and </w:t>
      </w:r>
      <w:r w:rsidR="00424F42" w:rsidRPr="00711727">
        <w:rPr>
          <w:rStyle w:val="Anglescina"/>
          <w:lang w:val="sl-SI"/>
        </w:rPr>
        <w:t>the</w:t>
      </w:r>
      <w:r w:rsidRPr="00711727">
        <w:rPr>
          <w:rStyle w:val="Anglescina"/>
          <w:lang w:val="sl-SI"/>
        </w:rPr>
        <w:t xml:space="preserve"> position </w:t>
      </w:r>
      <w:r w:rsidR="00424F42" w:rsidRPr="00711727">
        <w:rPr>
          <w:rStyle w:val="Anglescina"/>
          <w:lang w:val="sl-SI"/>
        </w:rPr>
        <w:t xml:space="preserve">of certification activities </w:t>
      </w:r>
      <w:r w:rsidRPr="00711727">
        <w:rPr>
          <w:rStyle w:val="Anglescina"/>
          <w:lang w:val="sl-SI"/>
        </w:rPr>
        <w:t>in the company (attach organizational chart).</w:t>
      </w:r>
    </w:p>
    <w:tbl>
      <w:tblPr>
        <w:tblStyle w:val="TableGrid"/>
        <w:tblW w:w="0" w:type="auto"/>
        <w:tblInd w:w="624" w:type="dxa"/>
        <w:tblLook w:val="04A0" w:firstRow="1" w:lastRow="0" w:firstColumn="1" w:lastColumn="0" w:noHBand="0" w:noVBand="1"/>
      </w:tblPr>
      <w:tblGrid>
        <w:gridCol w:w="9571"/>
      </w:tblGrid>
      <w:tr w:rsidR="00353D47" w:rsidRPr="00711727" w14:paraId="61720C97" w14:textId="77777777" w:rsidTr="001C2F7D">
        <w:trPr>
          <w:trHeight w:val="850"/>
        </w:trPr>
        <w:tc>
          <w:tcPr>
            <w:tcW w:w="9571" w:type="dxa"/>
            <w:tcBorders>
              <w:bottom w:val="single" w:sz="4" w:space="0" w:color="auto"/>
            </w:tcBorders>
            <w:tcMar>
              <w:top w:w="57" w:type="dxa"/>
              <w:left w:w="57" w:type="dxa"/>
              <w:bottom w:w="57" w:type="dxa"/>
              <w:right w:w="57" w:type="dxa"/>
            </w:tcMar>
          </w:tcPr>
          <w:p w14:paraId="4F894D94" w14:textId="01FC6BF4" w:rsidR="00353D47" w:rsidRPr="00711727" w:rsidRDefault="00353D47" w:rsidP="007F3A7D">
            <w:pPr>
              <w:pStyle w:val="BodyText"/>
              <w:spacing w:before="0" w:after="60" w:line="240" w:lineRule="auto"/>
              <w:rPr>
                <w:sz w:val="20"/>
                <w:szCs w:val="22"/>
              </w:rPr>
            </w:pPr>
            <w:bookmarkStart w:id="15" w:name="_Hlk77846972"/>
          </w:p>
        </w:tc>
      </w:tr>
    </w:tbl>
    <w:p w14:paraId="76AF8AFF" w14:textId="38E22D1F" w:rsidR="00172596" w:rsidRPr="00711727" w:rsidRDefault="00172596" w:rsidP="00353D47">
      <w:pPr>
        <w:pStyle w:val="Heading2"/>
        <w:tabs>
          <w:tab w:val="clear" w:pos="851"/>
        </w:tabs>
        <w:spacing w:before="160" w:line="276" w:lineRule="auto"/>
      </w:pPr>
      <w:bookmarkStart w:id="16" w:name="_Hlk82079356"/>
      <w:bookmarkEnd w:id="15"/>
      <w:r w:rsidRPr="00711727">
        <w:rPr>
          <w:szCs w:val="22"/>
        </w:rPr>
        <w:t>Navedite pravne subjekte</w:t>
      </w:r>
      <w:r w:rsidR="001B526D" w:rsidRPr="00711727">
        <w:rPr>
          <w:szCs w:val="22"/>
        </w:rPr>
        <w:t>,</w:t>
      </w:r>
      <w:r w:rsidRPr="00711727">
        <w:rPr>
          <w:szCs w:val="22"/>
        </w:rPr>
        <w:t xml:space="preserve"> s katerimi ima certifikacijski organ </w:t>
      </w:r>
      <w:r w:rsidR="00846F22" w:rsidRPr="00711727">
        <w:rPr>
          <w:szCs w:val="22"/>
        </w:rPr>
        <w:t>lastniške, finančne, upravljavske in druge povezave</w:t>
      </w:r>
      <w:r w:rsidR="001B526D" w:rsidRPr="00711727">
        <w:rPr>
          <w:szCs w:val="22"/>
        </w:rPr>
        <w:t>,</w:t>
      </w:r>
      <w:r w:rsidR="00846F22" w:rsidRPr="00711727">
        <w:rPr>
          <w:szCs w:val="22"/>
        </w:rPr>
        <w:t xml:space="preserve"> </w:t>
      </w:r>
      <w:r w:rsidRPr="00711727">
        <w:rPr>
          <w:szCs w:val="22"/>
        </w:rPr>
        <w:t>oziroma subjekte, ki so pod organizacijskim nadzorom certifikacijskega organa</w:t>
      </w:r>
      <w:r w:rsidR="00846F22" w:rsidRPr="00711727">
        <w:rPr>
          <w:szCs w:val="22"/>
        </w:rPr>
        <w:t xml:space="preserve"> ter njihove dejavnosti</w:t>
      </w:r>
      <w:r w:rsidR="00846F22" w:rsidRPr="00711727">
        <w:t>.</w:t>
      </w:r>
      <w:r w:rsidR="00BB28C9" w:rsidRPr="00711727">
        <w:t xml:space="preserve"> / </w:t>
      </w:r>
      <w:r w:rsidR="00BB28C9" w:rsidRPr="00711727">
        <w:rPr>
          <w:i/>
          <w:iCs/>
        </w:rPr>
        <w:t xml:space="preserve">Please </w:t>
      </w:r>
      <w:r w:rsidR="008E4B7C" w:rsidRPr="00711727">
        <w:rPr>
          <w:i/>
          <w:iCs/>
        </w:rPr>
        <w:t>indicate</w:t>
      </w:r>
      <w:r w:rsidR="00BB28C9" w:rsidRPr="00711727">
        <w:rPr>
          <w:i/>
          <w:iCs/>
        </w:rPr>
        <w:t xml:space="preserve"> the</w:t>
      </w:r>
      <w:r w:rsidR="008E4B7C" w:rsidRPr="00711727">
        <w:rPr>
          <w:i/>
          <w:iCs/>
        </w:rPr>
        <w:t xml:space="preserve"> legal entities</w:t>
      </w:r>
      <w:r w:rsidR="00BB28C9" w:rsidRPr="00711727">
        <w:rPr>
          <w:i/>
          <w:iCs/>
        </w:rPr>
        <w:t xml:space="preserve"> with </w:t>
      </w:r>
      <w:r w:rsidR="0000411E" w:rsidRPr="00711727">
        <w:rPr>
          <w:i/>
          <w:iCs/>
        </w:rPr>
        <w:t xml:space="preserve">which </w:t>
      </w:r>
      <w:r w:rsidR="008E4B7C" w:rsidRPr="00711727">
        <w:rPr>
          <w:i/>
          <w:iCs/>
        </w:rPr>
        <w:t xml:space="preserve">the </w:t>
      </w:r>
      <w:r w:rsidR="0000411E" w:rsidRPr="00711727">
        <w:rPr>
          <w:i/>
          <w:iCs/>
        </w:rPr>
        <w:t>certification body has ownership, financial</w:t>
      </w:r>
      <w:r w:rsidR="008E4B7C" w:rsidRPr="00711727">
        <w:rPr>
          <w:i/>
          <w:iCs/>
        </w:rPr>
        <w:t>, governmental or other relationships</w:t>
      </w:r>
      <w:r w:rsidR="00126E88" w:rsidRPr="00711727">
        <w:rPr>
          <w:i/>
          <w:iCs/>
        </w:rPr>
        <w:t>, or entities that are under the organizational control of the certification body</w:t>
      </w:r>
      <w:r w:rsidR="007A72AC" w:rsidRPr="00711727">
        <w:rPr>
          <w:i/>
          <w:iCs/>
        </w:rPr>
        <w:t xml:space="preserve"> and their activities.</w:t>
      </w:r>
    </w:p>
    <w:tbl>
      <w:tblPr>
        <w:tblStyle w:val="TableGrid"/>
        <w:tblW w:w="0" w:type="auto"/>
        <w:tblInd w:w="624" w:type="dxa"/>
        <w:tblLook w:val="04A0" w:firstRow="1" w:lastRow="0" w:firstColumn="1" w:lastColumn="0" w:noHBand="0" w:noVBand="1"/>
      </w:tblPr>
      <w:tblGrid>
        <w:gridCol w:w="9571"/>
      </w:tblGrid>
      <w:tr w:rsidR="00846F22" w:rsidRPr="00711727" w14:paraId="6AD1D3DC" w14:textId="77777777" w:rsidTr="007F3A7D">
        <w:trPr>
          <w:trHeight w:val="850"/>
        </w:trPr>
        <w:tc>
          <w:tcPr>
            <w:tcW w:w="9571" w:type="dxa"/>
            <w:tcBorders>
              <w:bottom w:val="single" w:sz="4" w:space="0" w:color="auto"/>
            </w:tcBorders>
            <w:tcMar>
              <w:top w:w="57" w:type="dxa"/>
              <w:left w:w="57" w:type="dxa"/>
              <w:bottom w:w="57" w:type="dxa"/>
              <w:right w:w="57" w:type="dxa"/>
            </w:tcMar>
          </w:tcPr>
          <w:p w14:paraId="108F76EB" w14:textId="77777777" w:rsidR="00846F22" w:rsidRPr="00711727" w:rsidRDefault="00846F22" w:rsidP="007F3A7D">
            <w:pPr>
              <w:pStyle w:val="BodyText"/>
              <w:spacing w:before="0" w:after="60" w:line="240" w:lineRule="auto"/>
              <w:rPr>
                <w:sz w:val="20"/>
                <w:szCs w:val="22"/>
              </w:rPr>
            </w:pPr>
          </w:p>
        </w:tc>
      </w:tr>
    </w:tbl>
    <w:bookmarkEnd w:id="16"/>
    <w:p w14:paraId="6F59F749" w14:textId="64D1D1BD" w:rsidR="00353D47" w:rsidRPr="00711727" w:rsidRDefault="00353D47" w:rsidP="00353D47">
      <w:pPr>
        <w:pStyle w:val="Heading2"/>
        <w:tabs>
          <w:tab w:val="clear" w:pos="851"/>
        </w:tabs>
        <w:spacing w:before="160" w:line="276" w:lineRule="auto"/>
        <w:rPr>
          <w:rStyle w:val="Anglescina"/>
          <w:lang w:val="sl-SI"/>
        </w:rPr>
      </w:pPr>
      <w:r w:rsidRPr="00711727">
        <w:t>Opišite</w:t>
      </w:r>
      <w:r w:rsidR="001C7BF2" w:rsidRPr="00711727">
        <w:t>,</w:t>
      </w:r>
      <w:r w:rsidRPr="00711727">
        <w:t xml:space="preserve"> </w:t>
      </w:r>
      <w:r w:rsidR="00383A39" w:rsidRPr="00711727">
        <w:t>kakšna je povezava med dejavnostjo certificiranja in drugimi dejavnostmi certifikacijskega organa</w:t>
      </w:r>
      <w:r w:rsidR="00362CD6" w:rsidRPr="00711727">
        <w:t xml:space="preserve"> </w:t>
      </w:r>
      <w:bookmarkStart w:id="17" w:name="_Hlk82080465"/>
      <w:r w:rsidR="00362CD6" w:rsidRPr="00711727">
        <w:t>(priložite izpis dejavnosti iz sodnega registra)</w:t>
      </w:r>
      <w:bookmarkEnd w:id="17"/>
      <w:r w:rsidRPr="00711727">
        <w:t xml:space="preserve">. / </w:t>
      </w:r>
      <w:r w:rsidRPr="00711727">
        <w:rPr>
          <w:i/>
        </w:rPr>
        <w:t xml:space="preserve">Please </w:t>
      </w:r>
      <w:r w:rsidRPr="00711727">
        <w:rPr>
          <w:rStyle w:val="Anglescina"/>
          <w:lang w:val="sl-SI"/>
        </w:rPr>
        <w:t xml:space="preserve">describe activities of the </w:t>
      </w:r>
      <w:r w:rsidR="0079653E" w:rsidRPr="00711727">
        <w:rPr>
          <w:rStyle w:val="Anglescina"/>
          <w:lang w:val="sl-SI"/>
        </w:rPr>
        <w:t>certification body</w:t>
      </w:r>
      <w:r w:rsidRPr="00711727">
        <w:rPr>
          <w:rStyle w:val="Anglescina"/>
          <w:lang w:val="sl-SI"/>
        </w:rPr>
        <w:t xml:space="preserve"> </w:t>
      </w:r>
      <w:r w:rsidR="006B2EEB" w:rsidRPr="00711727">
        <w:rPr>
          <w:rStyle w:val="Anglescina"/>
          <w:lang w:val="sl-SI"/>
        </w:rPr>
        <w:t xml:space="preserve">and </w:t>
      </w:r>
      <w:r w:rsidR="006B2EEB" w:rsidRPr="00711727">
        <w:rPr>
          <w:i/>
        </w:rPr>
        <w:t>the relationship between certification and any other activities in which certification body is engaged</w:t>
      </w:r>
      <w:r w:rsidR="00362CD6" w:rsidRPr="00711727">
        <w:rPr>
          <w:i/>
        </w:rPr>
        <w:t xml:space="preserve"> </w:t>
      </w:r>
      <w:r w:rsidR="00362CD6" w:rsidRPr="00711727">
        <w:rPr>
          <w:rStyle w:val="Anglescina"/>
          <w:lang w:val="sl-SI"/>
        </w:rPr>
        <w:t>(attach extract of activities from judicial record)</w:t>
      </w:r>
      <w:r w:rsidRPr="00711727">
        <w:rPr>
          <w:rStyle w:val="Anglescina"/>
          <w:lang w:val="sl-SI"/>
        </w:rPr>
        <w:t>.</w:t>
      </w:r>
    </w:p>
    <w:tbl>
      <w:tblPr>
        <w:tblStyle w:val="TableGrid"/>
        <w:tblW w:w="0" w:type="auto"/>
        <w:tblInd w:w="624" w:type="dxa"/>
        <w:tblLook w:val="04A0" w:firstRow="1" w:lastRow="0" w:firstColumn="1" w:lastColumn="0" w:noHBand="0" w:noVBand="1"/>
      </w:tblPr>
      <w:tblGrid>
        <w:gridCol w:w="9571"/>
      </w:tblGrid>
      <w:tr w:rsidR="00353D47" w:rsidRPr="00711727" w14:paraId="21537726" w14:textId="77777777" w:rsidTr="007F3A7D">
        <w:trPr>
          <w:trHeight w:val="850"/>
        </w:trPr>
        <w:tc>
          <w:tcPr>
            <w:tcW w:w="9571" w:type="dxa"/>
            <w:tcMar>
              <w:top w:w="57" w:type="dxa"/>
              <w:left w:w="57" w:type="dxa"/>
              <w:bottom w:w="57" w:type="dxa"/>
              <w:right w:w="57" w:type="dxa"/>
            </w:tcMar>
          </w:tcPr>
          <w:p w14:paraId="6970A414" w14:textId="77777777" w:rsidR="00353D47" w:rsidRPr="00711727" w:rsidRDefault="00353D47" w:rsidP="007F3A7D">
            <w:pPr>
              <w:pStyle w:val="BodyText"/>
              <w:spacing w:before="0" w:after="60" w:line="240" w:lineRule="auto"/>
              <w:rPr>
                <w:sz w:val="20"/>
                <w:szCs w:val="22"/>
              </w:rPr>
            </w:pPr>
          </w:p>
        </w:tc>
      </w:tr>
    </w:tbl>
    <w:p w14:paraId="183A819C" w14:textId="77777777" w:rsidR="0062121A" w:rsidRPr="00711727" w:rsidRDefault="0062121A" w:rsidP="0062121A">
      <w:pPr>
        <w:pStyle w:val="Heading1"/>
        <w:spacing w:before="240"/>
      </w:pPr>
      <w:bookmarkStart w:id="18" w:name="_Hlk78370956"/>
      <w:bookmarkEnd w:id="12"/>
      <w:r w:rsidRPr="00711727">
        <w:t xml:space="preserve">SISTEM VODENJA KAKOVOSTI / </w:t>
      </w:r>
      <w:r w:rsidRPr="00711727">
        <w:rPr>
          <w:rStyle w:val="Anglescina"/>
          <w:lang w:val="sl-SI"/>
        </w:rPr>
        <w:t>Quality management system</w:t>
      </w:r>
    </w:p>
    <w:p w14:paraId="178B072E" w14:textId="3201C05A" w:rsidR="0062121A" w:rsidRPr="00711727" w:rsidRDefault="0062121A" w:rsidP="0062121A">
      <w:pPr>
        <w:pStyle w:val="Heading2"/>
        <w:spacing w:before="160" w:line="276" w:lineRule="auto"/>
      </w:pPr>
      <w:r w:rsidRPr="00711727">
        <w:t xml:space="preserve">Kdaj je bil v certifikacijskem organu vpeljan sistem vodenja kakovosti po zahtevah standarda SIST EN ISO/IEC 17065? / </w:t>
      </w:r>
      <w:r w:rsidRPr="00711727">
        <w:rPr>
          <w:rStyle w:val="Anglescina"/>
          <w:lang w:val="sl-SI"/>
        </w:rPr>
        <w:t>When was the quality management system according to standard SIST EN ISO/IEC 17065 implemented in the certification body?</w:t>
      </w:r>
    </w:p>
    <w:tbl>
      <w:tblPr>
        <w:tblStyle w:val="TableGrid"/>
        <w:tblW w:w="0" w:type="auto"/>
        <w:tblInd w:w="624" w:type="dxa"/>
        <w:tblLook w:val="04A0" w:firstRow="1" w:lastRow="0" w:firstColumn="1" w:lastColumn="0" w:noHBand="0" w:noVBand="1"/>
      </w:tblPr>
      <w:tblGrid>
        <w:gridCol w:w="9571"/>
      </w:tblGrid>
      <w:tr w:rsidR="0062121A" w:rsidRPr="00711727" w14:paraId="342C8D91" w14:textId="77777777" w:rsidTr="007F3A7D">
        <w:trPr>
          <w:trHeight w:val="850"/>
        </w:trPr>
        <w:tc>
          <w:tcPr>
            <w:tcW w:w="9571" w:type="dxa"/>
            <w:tcMar>
              <w:top w:w="57" w:type="dxa"/>
              <w:left w:w="57" w:type="dxa"/>
              <w:bottom w:w="57" w:type="dxa"/>
              <w:right w:w="57" w:type="dxa"/>
            </w:tcMar>
          </w:tcPr>
          <w:p w14:paraId="4B9F2A74" w14:textId="77777777" w:rsidR="0062121A" w:rsidRPr="00711727" w:rsidRDefault="0062121A" w:rsidP="007F3A7D">
            <w:pPr>
              <w:pStyle w:val="VrsticaObrazca"/>
              <w:tabs>
                <w:tab w:val="right" w:leader="hyphen" w:pos="9923"/>
              </w:tabs>
              <w:spacing w:before="0" w:line="240" w:lineRule="auto"/>
              <w:rPr>
                <w:sz w:val="20"/>
                <w:szCs w:val="22"/>
              </w:rPr>
            </w:pPr>
          </w:p>
        </w:tc>
      </w:tr>
    </w:tbl>
    <w:p w14:paraId="2C3FBCF5" w14:textId="343CF7D6" w:rsidR="0062121A" w:rsidRPr="00711727" w:rsidRDefault="0062121A" w:rsidP="0062121A">
      <w:pPr>
        <w:pStyle w:val="Heading2"/>
        <w:spacing w:before="160" w:line="276" w:lineRule="auto"/>
      </w:pPr>
      <w:r w:rsidRPr="00711727">
        <w:t xml:space="preserve">Je sistem vodenja v </w:t>
      </w:r>
      <w:r w:rsidR="00231DB8" w:rsidRPr="00711727">
        <w:t>certifikacijskem</w:t>
      </w:r>
      <w:r w:rsidRPr="00711727">
        <w:t xml:space="preserve"> organu vpeljan skladno s še drugimi standardi? / </w:t>
      </w:r>
      <w:r w:rsidRPr="00711727">
        <w:rPr>
          <w:rStyle w:val="Anglescina"/>
          <w:lang w:val="sl-SI"/>
        </w:rPr>
        <w:t xml:space="preserve">Is the </w:t>
      </w:r>
      <w:r w:rsidR="00231DB8" w:rsidRPr="00711727">
        <w:rPr>
          <w:rStyle w:val="Anglescina"/>
          <w:lang w:val="sl-SI"/>
        </w:rPr>
        <w:t>certification</w:t>
      </w:r>
      <w:r w:rsidRPr="00711727">
        <w:rPr>
          <w:rStyle w:val="Anglescina"/>
          <w:lang w:val="sl-SI"/>
        </w:rPr>
        <w:t xml:space="preserve"> body's management system implemented according to any other standards?</w:t>
      </w:r>
    </w:p>
    <w:p w14:paraId="2440CF35" w14:textId="77777777" w:rsidR="0062121A" w:rsidRPr="00711727" w:rsidRDefault="0062121A" w:rsidP="00C42368">
      <w:pPr>
        <w:pStyle w:val="VrsticaObrazca"/>
        <w:tabs>
          <w:tab w:val="clear" w:pos="9923"/>
          <w:tab w:val="right" w:leader="hyphen" w:pos="10205"/>
        </w:tabs>
        <w:spacing w:before="0" w:after="0" w:line="276" w:lineRule="auto"/>
        <w:ind w:left="851"/>
        <w:rPr>
          <w:i/>
          <w:iCs w:val="0"/>
        </w:rPr>
      </w:pPr>
      <w:r w:rsidRPr="00711727">
        <w:fldChar w:fldCharType="begin">
          <w:ffData>
            <w:name w:val="Potrditev35"/>
            <w:enabled/>
            <w:calcOnExit w:val="0"/>
            <w:checkBox>
              <w:sizeAuto/>
              <w:default w:val="0"/>
            </w:checkBox>
          </w:ffData>
        </w:fldChar>
      </w:r>
      <w:r w:rsidRPr="00711727">
        <w:instrText xml:space="preserve"> FORMCHECKBOX </w:instrText>
      </w:r>
      <w:r w:rsidR="00436CC6">
        <w:fldChar w:fldCharType="separate"/>
      </w:r>
      <w:r w:rsidRPr="00711727">
        <w:fldChar w:fldCharType="end"/>
      </w:r>
      <w:r w:rsidRPr="00711727">
        <w:t xml:space="preserve"> ne / </w:t>
      </w:r>
      <w:r w:rsidRPr="00711727">
        <w:rPr>
          <w:i/>
          <w:iCs w:val="0"/>
        </w:rPr>
        <w:t>no</w:t>
      </w:r>
    </w:p>
    <w:p w14:paraId="6559F3AD" w14:textId="77777777" w:rsidR="0062121A" w:rsidRPr="00711727" w:rsidRDefault="0062121A" w:rsidP="00C42368">
      <w:pPr>
        <w:pStyle w:val="VrsticaObrazca"/>
        <w:spacing w:after="0" w:line="276" w:lineRule="auto"/>
        <w:ind w:left="851"/>
        <w:rPr>
          <w:i/>
          <w:iCs w:val="0"/>
        </w:rPr>
      </w:pPr>
      <w:r w:rsidRPr="00711727">
        <w:fldChar w:fldCharType="begin">
          <w:ffData>
            <w:name w:val="Potrditev34"/>
            <w:enabled/>
            <w:calcOnExit w:val="0"/>
            <w:checkBox>
              <w:sizeAuto/>
              <w:default w:val="0"/>
            </w:checkBox>
          </w:ffData>
        </w:fldChar>
      </w:r>
      <w:r w:rsidRPr="00711727">
        <w:instrText xml:space="preserve"> FORMCHECKBOX </w:instrText>
      </w:r>
      <w:r w:rsidR="00436CC6">
        <w:fldChar w:fldCharType="separate"/>
      </w:r>
      <w:r w:rsidRPr="00711727">
        <w:fldChar w:fldCharType="end"/>
      </w:r>
      <w:r w:rsidRPr="00711727">
        <w:t xml:space="preserve"> da / </w:t>
      </w:r>
      <w:r w:rsidRPr="00711727">
        <w:rPr>
          <w:i/>
          <w:iCs w:val="0"/>
        </w:rPr>
        <w:t>yes</w:t>
      </w:r>
    </w:p>
    <w:p w14:paraId="46E6225E" w14:textId="1F5F1D2B" w:rsidR="0062121A" w:rsidRPr="00711727" w:rsidRDefault="0062121A" w:rsidP="00B41E41">
      <w:pPr>
        <w:pStyle w:val="VrsticaObrazca"/>
        <w:spacing w:before="0" w:after="0" w:line="276" w:lineRule="auto"/>
        <w:ind w:left="1413" w:hanging="281"/>
        <w:jc w:val="left"/>
        <w:rPr>
          <w:i/>
          <w:iCs w:val="0"/>
          <w:sz w:val="20"/>
          <w:szCs w:val="22"/>
        </w:rPr>
      </w:pPr>
      <w:r w:rsidRPr="00711727">
        <w:rPr>
          <w:sz w:val="20"/>
          <w:szCs w:val="22"/>
        </w:rPr>
        <w:fldChar w:fldCharType="begin">
          <w:ffData>
            <w:name w:val="Potrditev35"/>
            <w:enabled/>
            <w:calcOnExit w:val="0"/>
            <w:checkBox>
              <w:sizeAuto/>
              <w:default w:val="0"/>
            </w:checkBox>
          </w:ffData>
        </w:fldChar>
      </w:r>
      <w:r w:rsidRPr="00711727">
        <w:rPr>
          <w:sz w:val="20"/>
          <w:szCs w:val="22"/>
        </w:rPr>
        <w:instrText xml:space="preserve"> FORMCHECKBOX </w:instrText>
      </w:r>
      <w:r w:rsidR="00436CC6">
        <w:rPr>
          <w:sz w:val="20"/>
          <w:szCs w:val="22"/>
        </w:rPr>
      </w:r>
      <w:r w:rsidR="00436CC6">
        <w:rPr>
          <w:sz w:val="20"/>
          <w:szCs w:val="22"/>
        </w:rPr>
        <w:fldChar w:fldCharType="separate"/>
      </w:r>
      <w:r w:rsidRPr="00711727">
        <w:rPr>
          <w:sz w:val="20"/>
          <w:szCs w:val="22"/>
        </w:rPr>
        <w:fldChar w:fldCharType="end"/>
      </w:r>
      <w:r w:rsidRPr="00711727">
        <w:rPr>
          <w:sz w:val="20"/>
          <w:szCs w:val="22"/>
        </w:rPr>
        <w:t xml:space="preserve"> v skladu z zahtevami standarda ISO 9001, za kar ima </w:t>
      </w:r>
      <w:r w:rsidR="00231DB8" w:rsidRPr="00711727">
        <w:rPr>
          <w:sz w:val="20"/>
          <w:szCs w:val="22"/>
        </w:rPr>
        <w:t>certifikacijski</w:t>
      </w:r>
      <w:r w:rsidRPr="00711727">
        <w:rPr>
          <w:sz w:val="20"/>
          <w:szCs w:val="22"/>
        </w:rPr>
        <w:t xml:space="preserve"> organ pridobljen certifikat akreditiranega certifikacijskega organa / </w:t>
      </w:r>
      <w:r w:rsidR="00B41E41" w:rsidRPr="00711727">
        <w:rPr>
          <w:i/>
          <w:iCs w:val="0"/>
          <w:sz w:val="20"/>
          <w:szCs w:val="22"/>
        </w:rPr>
        <w:t>in accordance with the requirements of the</w:t>
      </w:r>
      <w:r w:rsidR="00E47C0A" w:rsidRPr="00711727">
        <w:rPr>
          <w:i/>
          <w:iCs w:val="0"/>
          <w:sz w:val="20"/>
          <w:szCs w:val="22"/>
        </w:rPr>
        <w:t xml:space="preserve"> standard</w:t>
      </w:r>
      <w:r w:rsidR="00B41E41" w:rsidRPr="00711727">
        <w:rPr>
          <w:i/>
          <w:iCs w:val="0"/>
          <w:sz w:val="20"/>
          <w:szCs w:val="22"/>
        </w:rPr>
        <w:t xml:space="preserve"> ISO 9001, for which the certification body </w:t>
      </w:r>
      <w:r w:rsidR="00E47C0A" w:rsidRPr="00711727">
        <w:rPr>
          <w:i/>
          <w:iCs w:val="0"/>
          <w:sz w:val="20"/>
          <w:szCs w:val="22"/>
        </w:rPr>
        <w:t>holds</w:t>
      </w:r>
      <w:r w:rsidR="00B41E41" w:rsidRPr="00711727">
        <w:rPr>
          <w:i/>
          <w:iCs w:val="0"/>
          <w:sz w:val="20"/>
          <w:szCs w:val="22"/>
        </w:rPr>
        <w:t xml:space="preserve"> a certificate from an accredited certification body</w:t>
      </w:r>
    </w:p>
    <w:p w14:paraId="05C146EB" w14:textId="6A2E7DFD" w:rsidR="0062121A" w:rsidRPr="00711727" w:rsidRDefault="0062121A" w:rsidP="00540355">
      <w:pPr>
        <w:pStyle w:val="VrsticaObrazca"/>
        <w:spacing w:before="0" w:after="0" w:line="276" w:lineRule="auto"/>
        <w:ind w:left="1413" w:hanging="281"/>
        <w:jc w:val="left"/>
        <w:rPr>
          <w:i/>
          <w:iCs w:val="0"/>
          <w:sz w:val="20"/>
          <w:szCs w:val="22"/>
        </w:rPr>
      </w:pPr>
      <w:r w:rsidRPr="00711727">
        <w:rPr>
          <w:sz w:val="20"/>
          <w:szCs w:val="22"/>
        </w:rPr>
        <w:fldChar w:fldCharType="begin">
          <w:ffData>
            <w:name w:val="Potrditev35"/>
            <w:enabled/>
            <w:calcOnExit w:val="0"/>
            <w:checkBox>
              <w:sizeAuto/>
              <w:default w:val="0"/>
            </w:checkBox>
          </w:ffData>
        </w:fldChar>
      </w:r>
      <w:r w:rsidRPr="00711727">
        <w:rPr>
          <w:sz w:val="20"/>
          <w:szCs w:val="22"/>
        </w:rPr>
        <w:instrText xml:space="preserve"> FORMCHECKBOX </w:instrText>
      </w:r>
      <w:r w:rsidR="00436CC6">
        <w:rPr>
          <w:sz w:val="20"/>
          <w:szCs w:val="22"/>
        </w:rPr>
      </w:r>
      <w:r w:rsidR="00436CC6">
        <w:rPr>
          <w:sz w:val="20"/>
          <w:szCs w:val="22"/>
        </w:rPr>
        <w:fldChar w:fldCharType="separate"/>
      </w:r>
      <w:r w:rsidRPr="00711727">
        <w:rPr>
          <w:sz w:val="20"/>
          <w:szCs w:val="22"/>
        </w:rPr>
        <w:fldChar w:fldCharType="end"/>
      </w:r>
      <w:r w:rsidRPr="00711727">
        <w:rPr>
          <w:sz w:val="20"/>
          <w:szCs w:val="22"/>
        </w:rPr>
        <w:t xml:space="preserve"> v skladu z zahtevami standarda ISO 9001, za kar </w:t>
      </w:r>
      <w:r w:rsidR="00231DB8" w:rsidRPr="00711727">
        <w:rPr>
          <w:sz w:val="20"/>
          <w:szCs w:val="22"/>
        </w:rPr>
        <w:t>certifikacijski</w:t>
      </w:r>
      <w:r w:rsidRPr="00711727">
        <w:rPr>
          <w:sz w:val="20"/>
          <w:szCs w:val="22"/>
        </w:rPr>
        <w:t xml:space="preserve"> organ nima pridobljenega certifikata akreditiranega certifikacijskega organa / </w:t>
      </w:r>
      <w:r w:rsidR="00540355" w:rsidRPr="00711727">
        <w:rPr>
          <w:i/>
          <w:iCs w:val="0"/>
          <w:sz w:val="20"/>
          <w:szCs w:val="22"/>
        </w:rPr>
        <w:t>in accordance with the requirements of the standard ISO 9001, for which the certification body doesn't hold a certificate from an accredited certification body</w:t>
      </w:r>
    </w:p>
    <w:p w14:paraId="62CA65E2" w14:textId="77777777" w:rsidR="0062121A" w:rsidRPr="00711727" w:rsidRDefault="0062121A" w:rsidP="00B41E41">
      <w:pPr>
        <w:pStyle w:val="VrsticaObrazca"/>
        <w:spacing w:before="0" w:after="0" w:line="276" w:lineRule="auto"/>
        <w:ind w:left="1413" w:hanging="281"/>
        <w:jc w:val="left"/>
        <w:rPr>
          <w:sz w:val="20"/>
          <w:szCs w:val="22"/>
        </w:rPr>
      </w:pPr>
      <w:r w:rsidRPr="00711727">
        <w:rPr>
          <w:sz w:val="20"/>
          <w:szCs w:val="22"/>
        </w:rPr>
        <w:fldChar w:fldCharType="begin">
          <w:ffData>
            <w:name w:val="Potrditev35"/>
            <w:enabled/>
            <w:calcOnExit w:val="0"/>
            <w:checkBox>
              <w:sizeAuto/>
              <w:default w:val="0"/>
            </w:checkBox>
          </w:ffData>
        </w:fldChar>
      </w:r>
      <w:r w:rsidRPr="00711727">
        <w:rPr>
          <w:sz w:val="20"/>
          <w:szCs w:val="22"/>
        </w:rPr>
        <w:instrText xml:space="preserve"> FORMCHECKBOX </w:instrText>
      </w:r>
      <w:r w:rsidR="00436CC6">
        <w:rPr>
          <w:sz w:val="20"/>
          <w:szCs w:val="22"/>
        </w:rPr>
      </w:r>
      <w:r w:rsidR="00436CC6">
        <w:rPr>
          <w:sz w:val="20"/>
          <w:szCs w:val="22"/>
        </w:rPr>
        <w:fldChar w:fldCharType="separate"/>
      </w:r>
      <w:r w:rsidRPr="00711727">
        <w:rPr>
          <w:sz w:val="20"/>
          <w:szCs w:val="22"/>
        </w:rPr>
        <w:fldChar w:fldCharType="end"/>
      </w:r>
      <w:r w:rsidRPr="00711727">
        <w:rPr>
          <w:sz w:val="20"/>
          <w:szCs w:val="22"/>
        </w:rPr>
        <w:t xml:space="preserve"> drugo / </w:t>
      </w:r>
      <w:r w:rsidRPr="00711727">
        <w:rPr>
          <w:i/>
          <w:iCs w:val="0"/>
          <w:sz w:val="20"/>
          <w:szCs w:val="22"/>
        </w:rPr>
        <w:t>other</w:t>
      </w:r>
    </w:p>
    <w:tbl>
      <w:tblPr>
        <w:tblStyle w:val="TableGrid"/>
        <w:tblW w:w="8990" w:type="dxa"/>
        <w:tblInd w:w="1188" w:type="dxa"/>
        <w:tblLook w:val="04A0" w:firstRow="1" w:lastRow="0" w:firstColumn="1" w:lastColumn="0" w:noHBand="0" w:noVBand="1"/>
      </w:tblPr>
      <w:tblGrid>
        <w:gridCol w:w="8990"/>
      </w:tblGrid>
      <w:tr w:rsidR="0062121A" w:rsidRPr="00711727" w14:paraId="450F7D3A" w14:textId="77777777" w:rsidTr="007F3A7D">
        <w:trPr>
          <w:trHeight w:val="850"/>
        </w:trPr>
        <w:tc>
          <w:tcPr>
            <w:tcW w:w="8990" w:type="dxa"/>
            <w:tcMar>
              <w:top w:w="57" w:type="dxa"/>
              <w:left w:w="57" w:type="dxa"/>
              <w:bottom w:w="57" w:type="dxa"/>
              <w:right w:w="57" w:type="dxa"/>
            </w:tcMar>
          </w:tcPr>
          <w:p w14:paraId="09B37801" w14:textId="77777777" w:rsidR="0062121A" w:rsidRPr="00711727" w:rsidRDefault="0062121A" w:rsidP="007F3A7D">
            <w:pPr>
              <w:pStyle w:val="VrsticaObrazca"/>
              <w:tabs>
                <w:tab w:val="right" w:leader="hyphen" w:pos="9923"/>
              </w:tabs>
              <w:spacing w:before="0" w:line="240" w:lineRule="auto"/>
              <w:rPr>
                <w:strike/>
                <w:sz w:val="20"/>
                <w:szCs w:val="22"/>
              </w:rPr>
            </w:pPr>
          </w:p>
        </w:tc>
      </w:tr>
    </w:tbl>
    <w:p w14:paraId="18022DB7" w14:textId="77777777" w:rsidR="00632EB3" w:rsidRPr="00711727" w:rsidRDefault="00632EB3" w:rsidP="00632EB3">
      <w:pPr>
        <w:pStyle w:val="Heading1"/>
        <w:spacing w:before="240"/>
      </w:pPr>
      <w:bookmarkStart w:id="19" w:name="_Hlk78450499"/>
      <w:bookmarkStart w:id="20" w:name="_Hlk78977280"/>
      <w:bookmarkEnd w:id="18"/>
      <w:r w:rsidRPr="00711727">
        <w:lastRenderedPageBreak/>
        <w:t xml:space="preserve">OSEBJE / </w:t>
      </w:r>
      <w:r w:rsidRPr="00711727">
        <w:rPr>
          <w:rStyle w:val="Anglescina"/>
          <w:lang w:val="sl-SI"/>
        </w:rPr>
        <w:t>Personnel</w:t>
      </w:r>
    </w:p>
    <w:bookmarkEnd w:id="19"/>
    <w:p w14:paraId="26A08B77" w14:textId="2480100E" w:rsidR="00632EB3" w:rsidRPr="00711727" w:rsidRDefault="00632EB3" w:rsidP="00632EB3">
      <w:pPr>
        <w:pStyle w:val="Heading2"/>
        <w:tabs>
          <w:tab w:val="clear" w:pos="851"/>
        </w:tabs>
        <w:spacing w:before="0" w:line="276" w:lineRule="auto"/>
        <w:rPr>
          <w:i/>
        </w:rPr>
      </w:pPr>
      <w:r w:rsidRPr="00711727">
        <w:t xml:space="preserve">Vodja certificiranja (izpolniti prilogo 1) / </w:t>
      </w:r>
      <w:r w:rsidRPr="00711727">
        <w:rPr>
          <w:i/>
        </w:rPr>
        <w:t>Head of certification (fill in Annex 1)</w:t>
      </w:r>
    </w:p>
    <w:tbl>
      <w:tblPr>
        <w:tblStyle w:val="TableGrid"/>
        <w:tblW w:w="9554" w:type="dxa"/>
        <w:tblInd w:w="624" w:type="dxa"/>
        <w:tblLook w:val="04A0" w:firstRow="1" w:lastRow="0" w:firstColumn="1" w:lastColumn="0" w:noHBand="0" w:noVBand="1"/>
      </w:tblPr>
      <w:tblGrid>
        <w:gridCol w:w="9554"/>
      </w:tblGrid>
      <w:tr w:rsidR="00632EB3" w:rsidRPr="00711727" w14:paraId="10DB913C" w14:textId="77777777" w:rsidTr="007F3A7D">
        <w:trPr>
          <w:trHeight w:val="283"/>
        </w:trPr>
        <w:tc>
          <w:tcPr>
            <w:tcW w:w="9554" w:type="dxa"/>
            <w:tcMar>
              <w:top w:w="57" w:type="dxa"/>
              <w:left w:w="57" w:type="dxa"/>
              <w:bottom w:w="57" w:type="dxa"/>
              <w:right w:w="57" w:type="dxa"/>
            </w:tcMar>
          </w:tcPr>
          <w:p w14:paraId="781320BB" w14:textId="77777777" w:rsidR="00632EB3" w:rsidRPr="00711727" w:rsidRDefault="00632EB3" w:rsidP="007F3A7D">
            <w:pPr>
              <w:pStyle w:val="VrsticaObrazca"/>
              <w:tabs>
                <w:tab w:val="right" w:leader="hyphen" w:pos="9923"/>
              </w:tabs>
              <w:spacing w:before="0" w:after="0" w:line="240" w:lineRule="auto"/>
              <w:rPr>
                <w:sz w:val="20"/>
                <w:szCs w:val="22"/>
              </w:rPr>
            </w:pPr>
          </w:p>
        </w:tc>
      </w:tr>
    </w:tbl>
    <w:p w14:paraId="525F6278" w14:textId="77777777" w:rsidR="00632EB3" w:rsidRPr="00711727" w:rsidRDefault="00632EB3" w:rsidP="00632EB3">
      <w:pPr>
        <w:pStyle w:val="Heading2"/>
        <w:tabs>
          <w:tab w:val="clear" w:pos="851"/>
        </w:tabs>
        <w:spacing w:before="160" w:line="276" w:lineRule="auto"/>
        <w:rPr>
          <w:i/>
        </w:rPr>
      </w:pPr>
      <w:r w:rsidRPr="00711727">
        <w:t xml:space="preserve">Namestnik vodje (izpolniti prilogo 1) / </w:t>
      </w:r>
      <w:r w:rsidRPr="00711727">
        <w:rPr>
          <w:i/>
        </w:rPr>
        <w:t>Deputy of head (fill in Annex 1)</w:t>
      </w:r>
    </w:p>
    <w:tbl>
      <w:tblPr>
        <w:tblStyle w:val="TableGrid"/>
        <w:tblW w:w="9554" w:type="dxa"/>
        <w:tblInd w:w="624" w:type="dxa"/>
        <w:tblLook w:val="04A0" w:firstRow="1" w:lastRow="0" w:firstColumn="1" w:lastColumn="0" w:noHBand="0" w:noVBand="1"/>
      </w:tblPr>
      <w:tblGrid>
        <w:gridCol w:w="9554"/>
      </w:tblGrid>
      <w:tr w:rsidR="00632EB3" w:rsidRPr="00711727" w14:paraId="3EF069B6" w14:textId="77777777" w:rsidTr="007F3A7D">
        <w:trPr>
          <w:trHeight w:val="283"/>
        </w:trPr>
        <w:tc>
          <w:tcPr>
            <w:tcW w:w="9554" w:type="dxa"/>
            <w:tcMar>
              <w:top w:w="57" w:type="dxa"/>
              <w:left w:w="57" w:type="dxa"/>
              <w:bottom w:w="57" w:type="dxa"/>
              <w:right w:w="57" w:type="dxa"/>
            </w:tcMar>
          </w:tcPr>
          <w:p w14:paraId="30516DDC" w14:textId="77777777" w:rsidR="00632EB3" w:rsidRPr="00711727" w:rsidRDefault="00632EB3" w:rsidP="007F3A7D">
            <w:pPr>
              <w:pStyle w:val="VrsticaObrazca"/>
              <w:tabs>
                <w:tab w:val="right" w:leader="hyphen" w:pos="9923"/>
              </w:tabs>
              <w:spacing w:before="0" w:after="0" w:line="240" w:lineRule="auto"/>
              <w:rPr>
                <w:sz w:val="20"/>
                <w:szCs w:val="22"/>
              </w:rPr>
            </w:pPr>
          </w:p>
        </w:tc>
      </w:tr>
    </w:tbl>
    <w:p w14:paraId="28144E53" w14:textId="1ED4298A" w:rsidR="00632EB3" w:rsidRPr="00711727" w:rsidRDefault="00632EB3" w:rsidP="00874ACF">
      <w:pPr>
        <w:pStyle w:val="Heading2"/>
      </w:pPr>
      <w:r w:rsidRPr="00711727">
        <w:t xml:space="preserve">Število </w:t>
      </w:r>
      <w:r w:rsidR="005F36D8" w:rsidRPr="00711727">
        <w:t xml:space="preserve">ostalega </w:t>
      </w:r>
      <w:r w:rsidRPr="00711727">
        <w:t xml:space="preserve">osebja </w:t>
      </w:r>
      <w:r w:rsidR="00374459" w:rsidRPr="00711727">
        <w:t>certifikacijskega organa</w:t>
      </w:r>
      <w:r w:rsidRPr="00711727">
        <w:t xml:space="preserve">, ki sodeluje </w:t>
      </w:r>
      <w:r w:rsidR="00374459" w:rsidRPr="00711727">
        <w:t>pri certificiranju</w:t>
      </w:r>
      <w:r w:rsidRPr="00711727">
        <w:t xml:space="preserve"> / Number of </w:t>
      </w:r>
      <w:r w:rsidR="005F36D8" w:rsidRPr="00711727">
        <w:t xml:space="preserve">other </w:t>
      </w:r>
      <w:r w:rsidR="00BF3C42" w:rsidRPr="00711727">
        <w:t xml:space="preserve">personnel </w:t>
      </w:r>
      <w:r w:rsidRPr="00711727">
        <w:t xml:space="preserve">of the </w:t>
      </w:r>
      <w:r w:rsidR="005F36D8" w:rsidRPr="00711727">
        <w:t>certification body</w:t>
      </w:r>
      <w:r w:rsidRPr="00711727">
        <w:t xml:space="preserve">, which participate in </w:t>
      </w:r>
      <w:r w:rsidR="005F36D8" w:rsidRPr="00711727">
        <w:t>certification activities</w:t>
      </w:r>
      <w:r w:rsidRPr="00711727">
        <w:t>:</w:t>
      </w: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36"/>
        <w:gridCol w:w="1843"/>
      </w:tblGrid>
      <w:tr w:rsidR="00632EB3" w:rsidRPr="00711727" w14:paraId="62A425BB" w14:textId="77777777" w:rsidTr="00BF3C42">
        <w:trPr>
          <w:trHeight w:val="340"/>
          <w:jc w:val="center"/>
        </w:trPr>
        <w:tc>
          <w:tcPr>
            <w:tcW w:w="7236" w:type="dxa"/>
            <w:tcBorders>
              <w:top w:val="nil"/>
              <w:left w:val="nil"/>
            </w:tcBorders>
            <w:shd w:val="clear" w:color="auto" w:fill="auto"/>
            <w:vAlign w:val="center"/>
          </w:tcPr>
          <w:p w14:paraId="2E0D8C83" w14:textId="77777777" w:rsidR="00632EB3" w:rsidRPr="00711727" w:rsidRDefault="00632EB3" w:rsidP="007F3A7D">
            <w:pPr>
              <w:rPr>
                <w:rFonts w:cs="Arial"/>
                <w:sz w:val="20"/>
                <w:highlight w:val="yellow"/>
              </w:rPr>
            </w:pPr>
          </w:p>
        </w:tc>
        <w:tc>
          <w:tcPr>
            <w:tcW w:w="1843" w:type="dxa"/>
            <w:shd w:val="clear" w:color="auto" w:fill="E6E6E6"/>
            <w:vAlign w:val="center"/>
          </w:tcPr>
          <w:p w14:paraId="58D44692" w14:textId="7D75D65B" w:rsidR="00632EB3" w:rsidRPr="00711727" w:rsidRDefault="00632EB3" w:rsidP="007F3A7D">
            <w:pPr>
              <w:rPr>
                <w:rFonts w:cs="Arial"/>
                <w:sz w:val="20"/>
                <w:szCs w:val="20"/>
                <w:highlight w:val="yellow"/>
              </w:rPr>
            </w:pPr>
            <w:r w:rsidRPr="00711727">
              <w:rPr>
                <w:rFonts w:cs="Arial"/>
                <w:sz w:val="18"/>
                <w:szCs w:val="18"/>
              </w:rPr>
              <w:t xml:space="preserve">Število osebja / </w:t>
            </w:r>
            <w:r w:rsidRPr="00711727">
              <w:rPr>
                <w:rStyle w:val="Anglescina"/>
                <w:sz w:val="18"/>
                <w:szCs w:val="18"/>
                <w:lang w:val="sl-SI"/>
              </w:rPr>
              <w:t xml:space="preserve">Number of </w:t>
            </w:r>
            <w:r w:rsidR="00BF3C42" w:rsidRPr="00711727">
              <w:rPr>
                <w:rStyle w:val="Anglescina"/>
                <w:sz w:val="18"/>
                <w:szCs w:val="18"/>
                <w:lang w:val="sl-SI"/>
              </w:rPr>
              <w:t>personnel</w:t>
            </w:r>
          </w:p>
        </w:tc>
      </w:tr>
      <w:tr w:rsidR="00632EB3" w:rsidRPr="00711727" w14:paraId="363FA77B" w14:textId="77777777" w:rsidTr="00BF3C42">
        <w:trPr>
          <w:trHeight w:val="340"/>
          <w:jc w:val="center"/>
        </w:trPr>
        <w:tc>
          <w:tcPr>
            <w:tcW w:w="7236" w:type="dxa"/>
            <w:vAlign w:val="center"/>
          </w:tcPr>
          <w:p w14:paraId="4E4856D7" w14:textId="2DD6302C" w:rsidR="00632EB3" w:rsidRPr="00711727" w:rsidRDefault="00632EB3" w:rsidP="007F3A7D">
            <w:pPr>
              <w:rPr>
                <w:rFonts w:cs="Arial"/>
                <w:i/>
                <w:sz w:val="20"/>
                <w:highlight w:val="yellow"/>
              </w:rPr>
            </w:pPr>
            <w:r w:rsidRPr="00711727">
              <w:rPr>
                <w:rFonts w:cs="Arial"/>
                <w:sz w:val="20"/>
              </w:rPr>
              <w:t xml:space="preserve">- zaposleni </w:t>
            </w:r>
            <w:r w:rsidR="005F36D8" w:rsidRPr="00711727">
              <w:rPr>
                <w:rFonts w:cs="Arial"/>
                <w:sz w:val="20"/>
              </w:rPr>
              <w:t>v certifikacijskem organu</w:t>
            </w:r>
            <w:r w:rsidRPr="00711727">
              <w:rPr>
                <w:rFonts w:cs="Arial"/>
                <w:sz w:val="20"/>
              </w:rPr>
              <w:t xml:space="preserve"> / </w:t>
            </w:r>
            <w:r w:rsidRPr="00711727">
              <w:rPr>
                <w:rFonts w:cs="Arial"/>
                <w:i/>
                <w:iCs/>
                <w:sz w:val="20"/>
              </w:rPr>
              <w:t>employe</w:t>
            </w:r>
            <w:r w:rsidR="00C82102" w:rsidRPr="00711727">
              <w:rPr>
                <w:rFonts w:cs="Arial"/>
                <w:i/>
                <w:iCs/>
                <w:sz w:val="20"/>
              </w:rPr>
              <w:t>d by</w:t>
            </w:r>
            <w:r w:rsidRPr="00711727">
              <w:rPr>
                <w:rFonts w:cs="Arial"/>
                <w:i/>
                <w:iCs/>
                <w:sz w:val="20"/>
              </w:rPr>
              <w:t xml:space="preserve"> </w:t>
            </w:r>
            <w:r w:rsidR="005F36D8" w:rsidRPr="00711727">
              <w:rPr>
                <w:rFonts w:cs="Arial"/>
                <w:i/>
                <w:iCs/>
                <w:sz w:val="20"/>
              </w:rPr>
              <w:t>certification body</w:t>
            </w:r>
          </w:p>
        </w:tc>
        <w:tc>
          <w:tcPr>
            <w:tcW w:w="1843" w:type="dxa"/>
            <w:vAlign w:val="center"/>
          </w:tcPr>
          <w:p w14:paraId="48386320" w14:textId="77777777" w:rsidR="00632EB3" w:rsidRPr="00711727" w:rsidRDefault="00632EB3" w:rsidP="007F3A7D">
            <w:pPr>
              <w:rPr>
                <w:rFonts w:cs="Arial"/>
                <w:sz w:val="20"/>
                <w:highlight w:val="yellow"/>
              </w:rPr>
            </w:pPr>
          </w:p>
        </w:tc>
      </w:tr>
      <w:tr w:rsidR="00632EB3" w:rsidRPr="00711727" w14:paraId="068F4FBC" w14:textId="77777777" w:rsidTr="00BF3C42">
        <w:trPr>
          <w:trHeight w:val="340"/>
          <w:jc w:val="center"/>
        </w:trPr>
        <w:tc>
          <w:tcPr>
            <w:tcW w:w="7236" w:type="dxa"/>
            <w:vAlign w:val="center"/>
          </w:tcPr>
          <w:p w14:paraId="4308DFE4" w14:textId="3DC0860E" w:rsidR="00632EB3" w:rsidRPr="00711727" w:rsidRDefault="00632EB3" w:rsidP="007F3A7D">
            <w:pPr>
              <w:rPr>
                <w:rFonts w:cs="Arial"/>
                <w:sz w:val="20"/>
                <w:highlight w:val="yellow"/>
              </w:rPr>
            </w:pPr>
            <w:r w:rsidRPr="00711727">
              <w:rPr>
                <w:rFonts w:cs="Arial"/>
                <w:sz w:val="20"/>
              </w:rPr>
              <w:t xml:space="preserve">- pogodbeno zaposleni (presojevalci) / </w:t>
            </w:r>
            <w:r w:rsidRPr="00711727">
              <w:rPr>
                <w:rFonts w:cs="Arial"/>
                <w:i/>
                <w:iCs/>
                <w:sz w:val="20"/>
              </w:rPr>
              <w:t>contract</w:t>
            </w:r>
            <w:r w:rsidR="00C82102" w:rsidRPr="00711727">
              <w:rPr>
                <w:rFonts w:cs="Arial"/>
                <w:i/>
                <w:iCs/>
                <w:sz w:val="20"/>
              </w:rPr>
              <w:t>ed</w:t>
            </w:r>
            <w:r w:rsidRPr="00711727">
              <w:rPr>
                <w:rFonts w:cs="Arial"/>
                <w:i/>
                <w:iCs/>
                <w:sz w:val="20"/>
              </w:rPr>
              <w:t xml:space="preserve"> </w:t>
            </w:r>
            <w:r w:rsidR="00BF3C42" w:rsidRPr="00711727">
              <w:rPr>
                <w:rFonts w:cs="Arial"/>
                <w:i/>
                <w:iCs/>
                <w:sz w:val="20"/>
              </w:rPr>
              <w:t>personnel</w:t>
            </w:r>
            <w:r w:rsidRPr="00711727">
              <w:rPr>
                <w:rFonts w:cs="Arial"/>
                <w:i/>
                <w:iCs/>
                <w:sz w:val="20"/>
              </w:rPr>
              <w:t xml:space="preserve"> (auditors)</w:t>
            </w:r>
          </w:p>
        </w:tc>
        <w:tc>
          <w:tcPr>
            <w:tcW w:w="1843" w:type="dxa"/>
            <w:vAlign w:val="center"/>
          </w:tcPr>
          <w:p w14:paraId="46820F3C" w14:textId="77777777" w:rsidR="00632EB3" w:rsidRPr="00711727" w:rsidRDefault="00632EB3" w:rsidP="007F3A7D">
            <w:pPr>
              <w:rPr>
                <w:rFonts w:cs="Arial"/>
                <w:sz w:val="20"/>
                <w:highlight w:val="yellow"/>
              </w:rPr>
            </w:pPr>
          </w:p>
        </w:tc>
      </w:tr>
      <w:tr w:rsidR="00632EB3" w:rsidRPr="00711727" w14:paraId="71E75692" w14:textId="77777777" w:rsidTr="00BF3C42">
        <w:trPr>
          <w:trHeight w:val="340"/>
          <w:jc w:val="center"/>
        </w:trPr>
        <w:tc>
          <w:tcPr>
            <w:tcW w:w="7236" w:type="dxa"/>
            <w:tcBorders>
              <w:left w:val="nil"/>
              <w:bottom w:val="nil"/>
            </w:tcBorders>
            <w:vAlign w:val="center"/>
          </w:tcPr>
          <w:p w14:paraId="42F29818" w14:textId="77777777" w:rsidR="00632EB3" w:rsidRPr="00711727" w:rsidRDefault="00632EB3" w:rsidP="007F3A7D">
            <w:pPr>
              <w:jc w:val="right"/>
              <w:rPr>
                <w:rFonts w:cs="Arial"/>
                <w:sz w:val="20"/>
              </w:rPr>
            </w:pPr>
            <w:r w:rsidRPr="00711727">
              <w:rPr>
                <w:rFonts w:cs="Arial"/>
                <w:sz w:val="20"/>
              </w:rPr>
              <w:t xml:space="preserve">skupno / </w:t>
            </w:r>
            <w:r w:rsidRPr="00711727">
              <w:rPr>
                <w:rStyle w:val="Anglescina"/>
                <w:sz w:val="20"/>
                <w:lang w:val="sl-SI"/>
              </w:rPr>
              <w:t>total</w:t>
            </w:r>
          </w:p>
        </w:tc>
        <w:tc>
          <w:tcPr>
            <w:tcW w:w="1843" w:type="dxa"/>
            <w:vAlign w:val="center"/>
          </w:tcPr>
          <w:p w14:paraId="6FC19E6B" w14:textId="77777777" w:rsidR="00632EB3" w:rsidRPr="00711727" w:rsidRDefault="00632EB3" w:rsidP="007F3A7D">
            <w:pPr>
              <w:rPr>
                <w:rFonts w:cs="Arial"/>
                <w:sz w:val="20"/>
              </w:rPr>
            </w:pPr>
          </w:p>
        </w:tc>
      </w:tr>
    </w:tbl>
    <w:p w14:paraId="52F107DD" w14:textId="37975735" w:rsidR="00632EB3" w:rsidRPr="00711727" w:rsidRDefault="00632EB3" w:rsidP="00874ACF">
      <w:pPr>
        <w:pStyle w:val="Heading2"/>
        <w:rPr>
          <w:i/>
        </w:rPr>
      </w:pPr>
      <w:r w:rsidRPr="00711727">
        <w:t xml:space="preserve">Ali je osebje (presojevalci) usposobljeno, da kompetentno pokriva vsa področja </w:t>
      </w:r>
      <w:r w:rsidR="00A57453" w:rsidRPr="00711727">
        <w:t>certificiranja</w:t>
      </w:r>
      <w:r w:rsidRPr="00711727">
        <w:t xml:space="preserve">, na katera se nanaša prijava za akreditacijo? (priložiti seznam presojevalcev z informacijo o področju, ki ga posameznik pokriva) / </w:t>
      </w:r>
      <w:r w:rsidRPr="00711727">
        <w:rPr>
          <w:i/>
        </w:rPr>
        <w:t xml:space="preserve">Is the </w:t>
      </w:r>
      <w:r w:rsidR="00055C60" w:rsidRPr="00711727">
        <w:rPr>
          <w:i/>
        </w:rPr>
        <w:t>personnel</w:t>
      </w:r>
      <w:r w:rsidRPr="00711727">
        <w:rPr>
          <w:i/>
        </w:rPr>
        <w:t xml:space="preserve"> (auditors) trained to competently cover all areas of </w:t>
      </w:r>
      <w:r w:rsidR="00055C60" w:rsidRPr="00711727">
        <w:rPr>
          <w:i/>
        </w:rPr>
        <w:t>certification</w:t>
      </w:r>
      <w:r w:rsidRPr="00711727">
        <w:rPr>
          <w:i/>
        </w:rPr>
        <w:t xml:space="preserve"> referred to in the application for accreditation? (attach a list of auditors with information about the area which covers the individual)</w:t>
      </w:r>
    </w:p>
    <w:p w14:paraId="03C787A0" w14:textId="77777777" w:rsidR="00632EB3" w:rsidRPr="00711727" w:rsidRDefault="00632EB3" w:rsidP="00632EB3">
      <w:pPr>
        <w:pStyle w:val="VrsticaObrazca"/>
        <w:tabs>
          <w:tab w:val="left" w:pos="2552"/>
        </w:tabs>
        <w:ind w:left="567"/>
        <w:rPr>
          <w:rFonts w:cs="Arial"/>
        </w:rPr>
      </w:pPr>
      <w:r w:rsidRPr="00711727">
        <w:rPr>
          <w:rFonts w:cs="Arial"/>
        </w:rPr>
        <w:fldChar w:fldCharType="begin">
          <w:ffData>
            <w:name w:val="Potrditev21"/>
            <w:enabled/>
            <w:calcOnExit w:val="0"/>
            <w:checkBox>
              <w:sizeAuto/>
              <w:default w:val="0"/>
            </w:checkBox>
          </w:ffData>
        </w:fldChar>
      </w:r>
      <w:r w:rsidRPr="00711727">
        <w:rPr>
          <w:rFonts w:cs="Arial"/>
        </w:rPr>
        <w:instrText xml:space="preserve"> FORMCHECKBOX </w:instrText>
      </w:r>
      <w:r w:rsidR="00436CC6">
        <w:rPr>
          <w:rFonts w:cs="Arial"/>
        </w:rPr>
      </w:r>
      <w:r w:rsidR="00436CC6">
        <w:rPr>
          <w:rFonts w:cs="Arial"/>
        </w:rPr>
        <w:fldChar w:fldCharType="separate"/>
      </w:r>
      <w:r w:rsidRPr="00711727">
        <w:rPr>
          <w:rFonts w:cs="Arial"/>
        </w:rPr>
        <w:fldChar w:fldCharType="end"/>
      </w:r>
      <w:r w:rsidRPr="00711727">
        <w:rPr>
          <w:rFonts w:cs="Arial"/>
        </w:rPr>
        <w:t xml:space="preserve"> DA / </w:t>
      </w:r>
      <w:r w:rsidRPr="00711727">
        <w:rPr>
          <w:rStyle w:val="Anglescina"/>
          <w:lang w:val="sl-SI"/>
        </w:rPr>
        <w:t>YES</w:t>
      </w:r>
      <w:r w:rsidRPr="00711727">
        <w:rPr>
          <w:rStyle w:val="Anglescina"/>
          <w:lang w:val="sl-SI"/>
        </w:rPr>
        <w:tab/>
      </w:r>
      <w:r w:rsidRPr="00711727">
        <w:rPr>
          <w:rFonts w:cs="Arial"/>
        </w:rPr>
        <w:fldChar w:fldCharType="begin">
          <w:ffData>
            <w:name w:val="Potrditev22"/>
            <w:enabled/>
            <w:calcOnExit w:val="0"/>
            <w:checkBox>
              <w:sizeAuto/>
              <w:default w:val="0"/>
            </w:checkBox>
          </w:ffData>
        </w:fldChar>
      </w:r>
      <w:r w:rsidRPr="00711727">
        <w:rPr>
          <w:rFonts w:cs="Arial"/>
        </w:rPr>
        <w:instrText xml:space="preserve"> FORMCHECKBOX </w:instrText>
      </w:r>
      <w:r w:rsidR="00436CC6">
        <w:rPr>
          <w:rFonts w:cs="Arial"/>
        </w:rPr>
      </w:r>
      <w:r w:rsidR="00436CC6">
        <w:rPr>
          <w:rFonts w:cs="Arial"/>
        </w:rPr>
        <w:fldChar w:fldCharType="separate"/>
      </w:r>
      <w:r w:rsidRPr="00711727">
        <w:rPr>
          <w:rFonts w:cs="Arial"/>
        </w:rPr>
        <w:fldChar w:fldCharType="end"/>
      </w:r>
      <w:r w:rsidRPr="00711727">
        <w:rPr>
          <w:rFonts w:cs="Arial"/>
        </w:rPr>
        <w:t xml:space="preserve"> NE / </w:t>
      </w:r>
      <w:r w:rsidRPr="00711727">
        <w:rPr>
          <w:rStyle w:val="Anglescina"/>
          <w:lang w:val="sl-SI"/>
        </w:rPr>
        <w:t>NO</w:t>
      </w:r>
    </w:p>
    <w:p w14:paraId="61CF5002" w14:textId="77777777" w:rsidR="0096711A" w:rsidRPr="00711727" w:rsidRDefault="0096711A" w:rsidP="0096711A">
      <w:pPr>
        <w:pStyle w:val="Heading1"/>
        <w:spacing w:before="240"/>
        <w:rPr>
          <w:rStyle w:val="Anglescina"/>
          <w:i w:val="0"/>
          <w:iCs/>
          <w:lang w:val="sl-SI"/>
        </w:rPr>
      </w:pPr>
      <w:bookmarkStart w:id="21" w:name="_Hlk78450839"/>
      <w:bookmarkEnd w:id="20"/>
      <w:r w:rsidRPr="00711727">
        <w:t xml:space="preserve">LOKACIJE / </w:t>
      </w:r>
      <w:r w:rsidRPr="00711727">
        <w:rPr>
          <w:rStyle w:val="Anglescina"/>
          <w:lang w:val="sl-SI"/>
        </w:rPr>
        <w:t>Sites</w:t>
      </w:r>
    </w:p>
    <w:p w14:paraId="693D38A9" w14:textId="14EFF63B" w:rsidR="0096711A" w:rsidRPr="00711727" w:rsidRDefault="0096711A" w:rsidP="0096711A">
      <w:pPr>
        <w:pStyle w:val="Heading2"/>
        <w:tabs>
          <w:tab w:val="clear" w:pos="851"/>
        </w:tabs>
        <w:spacing w:line="276" w:lineRule="auto"/>
        <w:rPr>
          <w:iCs/>
          <w:szCs w:val="22"/>
        </w:rPr>
      </w:pPr>
      <w:bookmarkStart w:id="22" w:name="_Hlk77928328"/>
      <w:bookmarkStart w:id="23" w:name="_Hlk78371163"/>
      <w:r w:rsidRPr="00711727">
        <w:t>Lokacije (</w:t>
      </w:r>
      <w:r w:rsidR="00E91F5D" w:rsidRPr="00711727">
        <w:t>v Sloveniji in/ali</w:t>
      </w:r>
      <w:r w:rsidRPr="00711727">
        <w:t xml:space="preserve"> v tujini), kjer izvajate aktivnosti postopka </w:t>
      </w:r>
      <w:r w:rsidR="00EF14AC" w:rsidRPr="00711727">
        <w:t>certificiranja</w:t>
      </w:r>
      <w:r w:rsidRPr="00711727">
        <w:t xml:space="preserve"> iz prijavljenega obsega akreditacije (npr. </w:t>
      </w:r>
      <w:r w:rsidR="00EF14AC" w:rsidRPr="00711727">
        <w:t>prejem prijave, pregled prijave, odločanje o presojevalcih …</w:t>
      </w:r>
      <w:r w:rsidRPr="00711727">
        <w:t xml:space="preserve">). Podajte informacije za lokacije ne glede na to, za kakšno pravno obliko gre (npr. pravna oseba, podpogodbeno razmerje z izvajalcem, predstavništvo, zastopnik). / </w:t>
      </w:r>
      <w:r w:rsidRPr="00711727">
        <w:rPr>
          <w:rStyle w:val="Anglescina"/>
          <w:lang w:val="sl-SI"/>
        </w:rPr>
        <w:t>Sites (</w:t>
      </w:r>
      <w:r w:rsidR="00E91F5D" w:rsidRPr="00711727">
        <w:rPr>
          <w:rStyle w:val="Anglescina"/>
          <w:lang w:val="sl-SI"/>
        </w:rPr>
        <w:t>in Slovenia</w:t>
      </w:r>
      <w:r w:rsidR="008E025D" w:rsidRPr="00711727">
        <w:rPr>
          <w:rStyle w:val="Anglescina"/>
          <w:lang w:val="sl-SI"/>
        </w:rPr>
        <w:t xml:space="preserve"> and/or</w:t>
      </w:r>
      <w:r w:rsidRPr="00711727">
        <w:rPr>
          <w:rStyle w:val="Anglescina"/>
          <w:lang w:val="sl-SI"/>
        </w:rPr>
        <w:t xml:space="preserve"> foreign) where </w:t>
      </w:r>
      <w:r w:rsidR="00EF14AC" w:rsidRPr="00711727">
        <w:rPr>
          <w:rStyle w:val="Anglescina"/>
          <w:lang w:val="sl-SI"/>
        </w:rPr>
        <w:t xml:space="preserve">certification </w:t>
      </w:r>
      <w:r w:rsidRPr="00711727">
        <w:rPr>
          <w:rStyle w:val="Anglescina"/>
          <w:lang w:val="sl-SI"/>
        </w:rPr>
        <w:t>activities are performed for applied accreditation scope (</w:t>
      </w:r>
      <w:r w:rsidR="00D70750" w:rsidRPr="00711727">
        <w:rPr>
          <w:rStyle w:val="Anglescina"/>
          <w:lang w:val="sl-SI"/>
        </w:rPr>
        <w:t xml:space="preserve">e.g. receipt of the application, review of application, decision-making on </w:t>
      </w:r>
      <w:r w:rsidR="00A028ED" w:rsidRPr="00711727">
        <w:rPr>
          <w:rStyle w:val="Anglescina"/>
          <w:lang w:val="sl-SI"/>
        </w:rPr>
        <w:t>auditors</w:t>
      </w:r>
      <w:r w:rsidR="00EF14AC" w:rsidRPr="00711727">
        <w:rPr>
          <w:rStyle w:val="Anglescina"/>
          <w:lang w:val="sl-SI"/>
        </w:rPr>
        <w:t xml:space="preserve"> …</w:t>
      </w:r>
      <w:r w:rsidRPr="00711727">
        <w:rPr>
          <w:rStyle w:val="Anglescina"/>
          <w:lang w:val="sl-SI"/>
        </w:rPr>
        <w:t xml:space="preserve">). Please state the sites </w:t>
      </w:r>
      <w:r w:rsidR="00475AC3" w:rsidRPr="00711727">
        <w:rPr>
          <w:rStyle w:val="Anglescina"/>
          <w:lang w:val="sl-SI"/>
        </w:rPr>
        <w:t>regardless of</w:t>
      </w:r>
      <w:r w:rsidRPr="00711727">
        <w:rPr>
          <w:rStyle w:val="Anglescina"/>
          <w:lang w:val="sl-SI"/>
        </w:rPr>
        <w:t xml:space="preserve"> their legal form (e.g. legal entity, sub-contractual relationship with operator, representation, agency).</w:t>
      </w: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6"/>
        <w:gridCol w:w="5478"/>
      </w:tblGrid>
      <w:tr w:rsidR="0096711A" w:rsidRPr="00F814E6" w14:paraId="001DB085" w14:textId="77777777" w:rsidTr="00F814E6">
        <w:trPr>
          <w:trHeight w:val="340"/>
          <w:jc w:val="center"/>
        </w:trPr>
        <w:tc>
          <w:tcPr>
            <w:tcW w:w="3596" w:type="dxa"/>
            <w:shd w:val="clear" w:color="auto" w:fill="E6E6E6"/>
            <w:vAlign w:val="center"/>
          </w:tcPr>
          <w:bookmarkEnd w:id="22"/>
          <w:p w14:paraId="6CB3A6B9" w14:textId="77777777" w:rsidR="0096711A" w:rsidRPr="00F814E6" w:rsidRDefault="0096711A" w:rsidP="007F3A7D">
            <w:pPr>
              <w:jc w:val="center"/>
              <w:rPr>
                <w:rFonts w:cs="Arial"/>
                <w:sz w:val="20"/>
                <w:szCs w:val="20"/>
              </w:rPr>
            </w:pPr>
            <w:r w:rsidRPr="00F814E6">
              <w:rPr>
                <w:rFonts w:cs="Arial"/>
                <w:sz w:val="20"/>
                <w:szCs w:val="20"/>
              </w:rPr>
              <w:t>N</w:t>
            </w:r>
            <w:r w:rsidRPr="00F814E6">
              <w:rPr>
                <w:sz w:val="20"/>
                <w:szCs w:val="20"/>
              </w:rPr>
              <w:t xml:space="preserve">aziv in naslov lokacije </w:t>
            </w:r>
            <w:r w:rsidRPr="00F814E6">
              <w:rPr>
                <w:rFonts w:cs="Arial"/>
                <w:sz w:val="20"/>
                <w:szCs w:val="20"/>
              </w:rPr>
              <w:t xml:space="preserve">/ </w:t>
            </w:r>
          </w:p>
          <w:p w14:paraId="431006A9" w14:textId="32C372D7" w:rsidR="0096711A" w:rsidRPr="00F814E6" w:rsidRDefault="00362CD6" w:rsidP="007F3A7D">
            <w:pPr>
              <w:jc w:val="center"/>
              <w:rPr>
                <w:rFonts w:cs="Arial"/>
                <w:sz w:val="20"/>
                <w:szCs w:val="20"/>
              </w:rPr>
            </w:pPr>
            <w:r w:rsidRPr="00F814E6">
              <w:rPr>
                <w:rStyle w:val="Anglescina"/>
                <w:sz w:val="20"/>
                <w:szCs w:val="20"/>
                <w:lang w:val="sl-SI"/>
              </w:rPr>
              <w:t>Name and address of site</w:t>
            </w:r>
          </w:p>
        </w:tc>
        <w:tc>
          <w:tcPr>
            <w:tcW w:w="5478" w:type="dxa"/>
            <w:shd w:val="clear" w:color="auto" w:fill="E6E6E6"/>
            <w:vAlign w:val="center"/>
          </w:tcPr>
          <w:p w14:paraId="58DC5A2F" w14:textId="7A78B7A3" w:rsidR="0096711A" w:rsidRPr="00F814E6" w:rsidRDefault="0096711A" w:rsidP="007F3A7D">
            <w:pPr>
              <w:jc w:val="center"/>
              <w:rPr>
                <w:rFonts w:cs="Arial"/>
                <w:sz w:val="20"/>
                <w:szCs w:val="20"/>
              </w:rPr>
            </w:pPr>
            <w:r w:rsidRPr="00F814E6">
              <w:rPr>
                <w:rFonts w:cs="Arial"/>
                <w:sz w:val="20"/>
                <w:szCs w:val="20"/>
              </w:rPr>
              <w:t xml:space="preserve">Aktivnosti postopka </w:t>
            </w:r>
            <w:r w:rsidR="00AD6AA8" w:rsidRPr="00F814E6">
              <w:rPr>
                <w:rFonts w:cs="Arial"/>
                <w:sz w:val="20"/>
                <w:szCs w:val="20"/>
              </w:rPr>
              <w:t>certificiranja</w:t>
            </w:r>
            <w:r w:rsidRPr="00F814E6">
              <w:rPr>
                <w:sz w:val="20"/>
                <w:szCs w:val="20"/>
              </w:rPr>
              <w:t>, ki se jih tam izvaja</w:t>
            </w:r>
            <w:r w:rsidRPr="00F814E6">
              <w:rPr>
                <w:rFonts w:cs="Arial"/>
                <w:sz w:val="20"/>
                <w:szCs w:val="20"/>
              </w:rPr>
              <w:t xml:space="preserve"> /</w:t>
            </w:r>
          </w:p>
          <w:p w14:paraId="187CA048" w14:textId="4974529E" w:rsidR="0096711A" w:rsidRPr="00F814E6" w:rsidRDefault="00362CD6" w:rsidP="007F3A7D">
            <w:pPr>
              <w:jc w:val="center"/>
              <w:rPr>
                <w:rFonts w:cs="Arial"/>
                <w:sz w:val="20"/>
                <w:szCs w:val="20"/>
              </w:rPr>
            </w:pPr>
            <w:r w:rsidRPr="00F814E6">
              <w:rPr>
                <w:rStyle w:val="Anglescina"/>
                <w:sz w:val="20"/>
                <w:szCs w:val="20"/>
                <w:lang w:val="sl-SI"/>
              </w:rPr>
              <w:t>Activities of the certification process carried out there</w:t>
            </w:r>
          </w:p>
        </w:tc>
      </w:tr>
      <w:tr w:rsidR="0096711A" w:rsidRPr="00711727" w14:paraId="3D8CE13B" w14:textId="77777777" w:rsidTr="00F814E6">
        <w:trPr>
          <w:trHeight w:val="397"/>
          <w:jc w:val="center"/>
        </w:trPr>
        <w:tc>
          <w:tcPr>
            <w:tcW w:w="3596" w:type="dxa"/>
            <w:vAlign w:val="center"/>
          </w:tcPr>
          <w:p w14:paraId="0E0980F0" w14:textId="77777777" w:rsidR="0096711A" w:rsidRPr="00711727" w:rsidRDefault="0096711A" w:rsidP="007F3A7D">
            <w:pPr>
              <w:rPr>
                <w:rFonts w:cs="Arial"/>
                <w:sz w:val="20"/>
              </w:rPr>
            </w:pPr>
          </w:p>
        </w:tc>
        <w:tc>
          <w:tcPr>
            <w:tcW w:w="5478" w:type="dxa"/>
            <w:vAlign w:val="center"/>
          </w:tcPr>
          <w:p w14:paraId="1DA42785" w14:textId="77777777" w:rsidR="0096711A" w:rsidRPr="00711727" w:rsidRDefault="0096711A" w:rsidP="007F3A7D">
            <w:pPr>
              <w:rPr>
                <w:rFonts w:cs="Arial"/>
                <w:sz w:val="20"/>
              </w:rPr>
            </w:pPr>
          </w:p>
        </w:tc>
      </w:tr>
      <w:tr w:rsidR="0096711A" w:rsidRPr="00711727" w14:paraId="585CE157" w14:textId="77777777" w:rsidTr="00F814E6">
        <w:trPr>
          <w:trHeight w:val="397"/>
          <w:jc w:val="center"/>
        </w:trPr>
        <w:tc>
          <w:tcPr>
            <w:tcW w:w="3596" w:type="dxa"/>
            <w:vAlign w:val="center"/>
          </w:tcPr>
          <w:p w14:paraId="60A95E29" w14:textId="77777777" w:rsidR="0096711A" w:rsidRPr="00711727" w:rsidRDefault="0096711A" w:rsidP="007F3A7D">
            <w:pPr>
              <w:rPr>
                <w:rFonts w:cs="Arial"/>
                <w:sz w:val="20"/>
              </w:rPr>
            </w:pPr>
          </w:p>
        </w:tc>
        <w:tc>
          <w:tcPr>
            <w:tcW w:w="5478" w:type="dxa"/>
            <w:vAlign w:val="center"/>
          </w:tcPr>
          <w:p w14:paraId="5C8E40E8" w14:textId="77777777" w:rsidR="0096711A" w:rsidRPr="00711727" w:rsidRDefault="0096711A" w:rsidP="007F3A7D">
            <w:pPr>
              <w:rPr>
                <w:rFonts w:cs="Arial"/>
                <w:sz w:val="20"/>
              </w:rPr>
            </w:pPr>
          </w:p>
        </w:tc>
      </w:tr>
      <w:tr w:rsidR="0096711A" w:rsidRPr="00711727" w14:paraId="32E442ED" w14:textId="77777777" w:rsidTr="00F814E6">
        <w:trPr>
          <w:trHeight w:val="397"/>
          <w:jc w:val="center"/>
        </w:trPr>
        <w:tc>
          <w:tcPr>
            <w:tcW w:w="3596" w:type="dxa"/>
            <w:vAlign w:val="center"/>
          </w:tcPr>
          <w:p w14:paraId="7E3DB75E" w14:textId="77777777" w:rsidR="0096711A" w:rsidRPr="00711727" w:rsidRDefault="0096711A" w:rsidP="007F3A7D">
            <w:pPr>
              <w:rPr>
                <w:rFonts w:cs="Arial"/>
                <w:sz w:val="20"/>
              </w:rPr>
            </w:pPr>
          </w:p>
        </w:tc>
        <w:tc>
          <w:tcPr>
            <w:tcW w:w="5478" w:type="dxa"/>
            <w:vAlign w:val="center"/>
          </w:tcPr>
          <w:p w14:paraId="20B09F84" w14:textId="77777777" w:rsidR="0096711A" w:rsidRPr="00711727" w:rsidRDefault="0096711A" w:rsidP="007F3A7D">
            <w:pPr>
              <w:rPr>
                <w:rFonts w:cs="Arial"/>
                <w:sz w:val="20"/>
              </w:rPr>
            </w:pPr>
          </w:p>
        </w:tc>
      </w:tr>
      <w:tr w:rsidR="0096711A" w:rsidRPr="00711727" w14:paraId="07F52FFE" w14:textId="77777777" w:rsidTr="00F814E6">
        <w:trPr>
          <w:trHeight w:val="397"/>
          <w:jc w:val="center"/>
        </w:trPr>
        <w:tc>
          <w:tcPr>
            <w:tcW w:w="3596" w:type="dxa"/>
            <w:vAlign w:val="center"/>
          </w:tcPr>
          <w:p w14:paraId="79E84BDF" w14:textId="77777777" w:rsidR="0096711A" w:rsidRPr="00711727" w:rsidRDefault="0096711A" w:rsidP="007F3A7D">
            <w:pPr>
              <w:rPr>
                <w:rFonts w:cs="Arial"/>
                <w:sz w:val="20"/>
              </w:rPr>
            </w:pPr>
          </w:p>
        </w:tc>
        <w:tc>
          <w:tcPr>
            <w:tcW w:w="5478" w:type="dxa"/>
            <w:vAlign w:val="center"/>
          </w:tcPr>
          <w:p w14:paraId="5FB398AE" w14:textId="77777777" w:rsidR="0096711A" w:rsidRPr="00711727" w:rsidRDefault="0096711A" w:rsidP="007F3A7D">
            <w:pPr>
              <w:rPr>
                <w:rFonts w:cs="Arial"/>
                <w:sz w:val="20"/>
              </w:rPr>
            </w:pPr>
          </w:p>
        </w:tc>
      </w:tr>
      <w:tr w:rsidR="0096711A" w:rsidRPr="00711727" w14:paraId="0A25DA76" w14:textId="77777777" w:rsidTr="00F814E6">
        <w:trPr>
          <w:trHeight w:val="397"/>
          <w:jc w:val="center"/>
        </w:trPr>
        <w:tc>
          <w:tcPr>
            <w:tcW w:w="3596" w:type="dxa"/>
            <w:vAlign w:val="center"/>
          </w:tcPr>
          <w:p w14:paraId="643EE283" w14:textId="77777777" w:rsidR="0096711A" w:rsidRPr="00711727" w:rsidRDefault="0096711A" w:rsidP="007F3A7D">
            <w:pPr>
              <w:rPr>
                <w:rFonts w:cs="Arial"/>
                <w:sz w:val="20"/>
              </w:rPr>
            </w:pPr>
          </w:p>
        </w:tc>
        <w:tc>
          <w:tcPr>
            <w:tcW w:w="5478" w:type="dxa"/>
            <w:vAlign w:val="center"/>
          </w:tcPr>
          <w:p w14:paraId="5B84A11E" w14:textId="77777777" w:rsidR="0096711A" w:rsidRPr="00711727" w:rsidRDefault="0096711A" w:rsidP="007F3A7D">
            <w:pPr>
              <w:rPr>
                <w:rFonts w:cs="Arial"/>
                <w:sz w:val="20"/>
              </w:rPr>
            </w:pPr>
          </w:p>
        </w:tc>
      </w:tr>
    </w:tbl>
    <w:bookmarkEnd w:id="21"/>
    <w:bookmarkEnd w:id="23"/>
    <w:p w14:paraId="2F2C1C07" w14:textId="776FC3FB" w:rsidR="00007AC6" w:rsidRPr="00711727" w:rsidRDefault="00007AC6" w:rsidP="00647FB7">
      <w:pPr>
        <w:pStyle w:val="Heading2"/>
        <w:tabs>
          <w:tab w:val="clear" w:pos="851"/>
        </w:tabs>
        <w:spacing w:before="160" w:line="276" w:lineRule="auto"/>
      </w:pPr>
      <w:r w:rsidRPr="00711727">
        <w:t>Ali se za katero od vaših strank/naročnikov izvaja certificiranje</w:t>
      </w:r>
      <w:r w:rsidR="00656AF6" w:rsidRPr="00711727">
        <w:t>/presojanje</w:t>
      </w:r>
      <w:r w:rsidRPr="00711727">
        <w:t xml:space="preserve"> iz prijavljenega obsega akreditacije v tujini (npr. na lokaciji stranke/naročnika oziroma na terenu)? / </w:t>
      </w:r>
      <w:r w:rsidR="00E53665" w:rsidRPr="00711727">
        <w:rPr>
          <w:i/>
          <w:iCs/>
        </w:rPr>
        <w:t>Is certification/audit</w:t>
      </w:r>
      <w:r w:rsidR="00647FB7" w:rsidRPr="00711727">
        <w:rPr>
          <w:i/>
          <w:iCs/>
        </w:rPr>
        <w:t xml:space="preserve"> from the </w:t>
      </w:r>
      <w:r w:rsidR="00241601" w:rsidRPr="00711727">
        <w:rPr>
          <w:i/>
          <w:iCs/>
        </w:rPr>
        <w:t>applied</w:t>
      </w:r>
      <w:r w:rsidR="00647FB7" w:rsidRPr="00711727">
        <w:rPr>
          <w:i/>
          <w:iCs/>
        </w:rPr>
        <w:t xml:space="preserve"> scope of accreditation </w:t>
      </w:r>
      <w:r w:rsidR="00F13CED" w:rsidRPr="00711727">
        <w:rPr>
          <w:i/>
          <w:iCs/>
        </w:rPr>
        <w:t xml:space="preserve">carried out for any of your clients </w:t>
      </w:r>
      <w:r w:rsidR="00647FB7" w:rsidRPr="00711727">
        <w:rPr>
          <w:i/>
          <w:iCs/>
        </w:rPr>
        <w:t>abroad (e</w:t>
      </w:r>
      <w:r w:rsidR="00241601" w:rsidRPr="00711727">
        <w:rPr>
          <w:i/>
          <w:iCs/>
        </w:rPr>
        <w:t>.</w:t>
      </w:r>
      <w:r w:rsidR="00647FB7" w:rsidRPr="00711727">
        <w:rPr>
          <w:i/>
          <w:iCs/>
        </w:rPr>
        <w:t>g</w:t>
      </w:r>
      <w:r w:rsidR="00241601" w:rsidRPr="00711727">
        <w:rPr>
          <w:i/>
          <w:iCs/>
        </w:rPr>
        <w:t>.</w:t>
      </w:r>
      <w:r w:rsidR="00647FB7" w:rsidRPr="00711727">
        <w:rPr>
          <w:i/>
          <w:iCs/>
        </w:rPr>
        <w:t xml:space="preserve"> at the client's location or in the field)?</w:t>
      </w:r>
    </w:p>
    <w:p w14:paraId="4A3BF95B" w14:textId="77777777" w:rsidR="00007AC6" w:rsidRPr="00711727" w:rsidRDefault="00007AC6" w:rsidP="00007AC6">
      <w:pPr>
        <w:pStyle w:val="VrsticaObrazca"/>
        <w:spacing w:line="276" w:lineRule="auto"/>
        <w:ind w:left="567"/>
        <w:rPr>
          <w:i/>
          <w:iCs w:val="0"/>
        </w:rPr>
      </w:pPr>
      <w:r w:rsidRPr="00711727">
        <w:fldChar w:fldCharType="begin">
          <w:ffData>
            <w:name w:val="Potrditev35"/>
            <w:enabled/>
            <w:calcOnExit w:val="0"/>
            <w:checkBox>
              <w:sizeAuto/>
              <w:default w:val="0"/>
            </w:checkBox>
          </w:ffData>
        </w:fldChar>
      </w:r>
      <w:r w:rsidRPr="00711727">
        <w:instrText xml:space="preserve"> FORMCHECKBOX </w:instrText>
      </w:r>
      <w:r w:rsidR="00436CC6">
        <w:fldChar w:fldCharType="separate"/>
      </w:r>
      <w:r w:rsidRPr="00711727">
        <w:fldChar w:fldCharType="end"/>
      </w:r>
      <w:r w:rsidRPr="00711727">
        <w:t xml:space="preserve"> ne / </w:t>
      </w:r>
      <w:r w:rsidRPr="00711727">
        <w:rPr>
          <w:i/>
          <w:iCs w:val="0"/>
        </w:rPr>
        <w:t>no</w:t>
      </w:r>
    </w:p>
    <w:p w14:paraId="79D9F677" w14:textId="50E839DA" w:rsidR="00007AC6" w:rsidRDefault="00007AC6" w:rsidP="00007AC6">
      <w:pPr>
        <w:pStyle w:val="VrsticaObrazca"/>
        <w:spacing w:line="276" w:lineRule="auto"/>
        <w:ind w:left="567"/>
        <w:rPr>
          <w:i/>
          <w:iCs w:val="0"/>
        </w:rPr>
      </w:pPr>
      <w:r w:rsidRPr="00711727">
        <w:fldChar w:fldCharType="begin">
          <w:ffData>
            <w:name w:val="Potrditev34"/>
            <w:enabled/>
            <w:calcOnExit w:val="0"/>
            <w:checkBox>
              <w:sizeAuto/>
              <w:default w:val="0"/>
            </w:checkBox>
          </w:ffData>
        </w:fldChar>
      </w:r>
      <w:r w:rsidRPr="00711727">
        <w:instrText xml:space="preserve"> FORMCHECKBOX </w:instrText>
      </w:r>
      <w:r w:rsidR="00436CC6">
        <w:fldChar w:fldCharType="separate"/>
      </w:r>
      <w:r w:rsidRPr="00711727">
        <w:fldChar w:fldCharType="end"/>
      </w:r>
      <w:r w:rsidRPr="00711727">
        <w:t xml:space="preserve"> da / </w:t>
      </w:r>
      <w:r w:rsidRPr="00711727">
        <w:rPr>
          <w:i/>
          <w:iCs w:val="0"/>
        </w:rPr>
        <w:t>yes</w:t>
      </w:r>
    </w:p>
    <w:p w14:paraId="78002F8B" w14:textId="77777777" w:rsidR="002F5C28" w:rsidRPr="00711727" w:rsidRDefault="002F5C28" w:rsidP="00007AC6">
      <w:pPr>
        <w:pStyle w:val="VrsticaObrazca"/>
        <w:spacing w:line="276" w:lineRule="auto"/>
        <w:ind w:left="567"/>
        <w:rPr>
          <w:i/>
          <w:iCs w:val="0"/>
        </w:rPr>
      </w:pP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7"/>
        <w:gridCol w:w="5479"/>
      </w:tblGrid>
      <w:tr w:rsidR="00007AC6" w:rsidRPr="00F814E6" w14:paraId="0DF010E0" w14:textId="77777777" w:rsidTr="007F3A7D">
        <w:trPr>
          <w:trHeight w:val="340"/>
          <w:jc w:val="center"/>
        </w:trPr>
        <w:tc>
          <w:tcPr>
            <w:tcW w:w="3027" w:type="dxa"/>
            <w:shd w:val="clear" w:color="auto" w:fill="E6E6E6"/>
            <w:vAlign w:val="center"/>
          </w:tcPr>
          <w:p w14:paraId="39D12E57" w14:textId="3E758AE2" w:rsidR="00007AC6" w:rsidRPr="00F814E6" w:rsidRDefault="00007AC6" w:rsidP="007F3A7D">
            <w:pPr>
              <w:jc w:val="center"/>
              <w:rPr>
                <w:rFonts w:cs="Arial"/>
                <w:sz w:val="20"/>
                <w:szCs w:val="20"/>
              </w:rPr>
            </w:pPr>
            <w:r w:rsidRPr="00F814E6">
              <w:rPr>
                <w:rFonts w:cs="Arial"/>
                <w:sz w:val="20"/>
                <w:szCs w:val="20"/>
              </w:rPr>
              <w:lastRenderedPageBreak/>
              <w:t>Država, v kateri izvajate certificiranje</w:t>
            </w:r>
            <w:r w:rsidR="00656AF6" w:rsidRPr="00F814E6">
              <w:rPr>
                <w:rFonts w:cs="Arial"/>
                <w:sz w:val="20"/>
                <w:szCs w:val="20"/>
              </w:rPr>
              <w:t>/presoje</w:t>
            </w:r>
            <w:r w:rsidRPr="00F814E6">
              <w:rPr>
                <w:rFonts w:cs="Arial"/>
                <w:sz w:val="20"/>
                <w:szCs w:val="20"/>
              </w:rPr>
              <w:t xml:space="preserve"> / </w:t>
            </w:r>
            <w:r w:rsidR="00913C65" w:rsidRPr="00F814E6">
              <w:rPr>
                <w:rStyle w:val="Anglescina"/>
                <w:sz w:val="20"/>
                <w:szCs w:val="20"/>
                <w:lang w:val="sl-SI"/>
              </w:rPr>
              <w:t>Country in which you are certifying</w:t>
            </w:r>
            <w:r w:rsidR="00656AF6" w:rsidRPr="00F814E6">
              <w:rPr>
                <w:rStyle w:val="Anglescina"/>
                <w:sz w:val="20"/>
                <w:szCs w:val="20"/>
                <w:lang w:val="sl-SI"/>
              </w:rPr>
              <w:t>/auditing</w:t>
            </w:r>
          </w:p>
        </w:tc>
        <w:tc>
          <w:tcPr>
            <w:tcW w:w="5479" w:type="dxa"/>
            <w:shd w:val="clear" w:color="auto" w:fill="E6E6E6"/>
            <w:vAlign w:val="center"/>
          </w:tcPr>
          <w:p w14:paraId="28EB83DE" w14:textId="29D4E645" w:rsidR="00007AC6" w:rsidRPr="00F814E6" w:rsidRDefault="00007AC6" w:rsidP="007F3A7D">
            <w:pPr>
              <w:jc w:val="center"/>
              <w:rPr>
                <w:rFonts w:cs="Arial"/>
                <w:sz w:val="20"/>
                <w:szCs w:val="20"/>
              </w:rPr>
            </w:pPr>
            <w:r w:rsidRPr="00F814E6">
              <w:rPr>
                <w:rFonts w:cs="Arial"/>
                <w:sz w:val="20"/>
                <w:szCs w:val="20"/>
              </w:rPr>
              <w:t>P</w:t>
            </w:r>
            <w:r w:rsidRPr="00F814E6">
              <w:rPr>
                <w:sz w:val="20"/>
                <w:szCs w:val="20"/>
              </w:rPr>
              <w:t>odročja akreditirane dejavnosti</w:t>
            </w:r>
            <w:r w:rsidR="007B5D68" w:rsidRPr="00F814E6">
              <w:rPr>
                <w:sz w:val="20"/>
                <w:szCs w:val="20"/>
              </w:rPr>
              <w:t>*</w:t>
            </w:r>
            <w:r w:rsidRPr="00F814E6">
              <w:rPr>
                <w:sz w:val="20"/>
                <w:szCs w:val="20"/>
              </w:rPr>
              <w:t>, ki se jih tam izvaja</w:t>
            </w:r>
            <w:r w:rsidRPr="00F814E6">
              <w:rPr>
                <w:rFonts w:cs="Arial"/>
                <w:sz w:val="20"/>
                <w:szCs w:val="20"/>
              </w:rPr>
              <w:t xml:space="preserve"> /</w:t>
            </w:r>
          </w:p>
          <w:p w14:paraId="6E2EA154" w14:textId="4CF9E884" w:rsidR="00007AC6" w:rsidRPr="00F814E6" w:rsidRDefault="0018438F" w:rsidP="007F3A7D">
            <w:pPr>
              <w:jc w:val="center"/>
              <w:rPr>
                <w:rFonts w:cs="Arial"/>
                <w:sz w:val="20"/>
                <w:szCs w:val="20"/>
              </w:rPr>
            </w:pPr>
            <w:r w:rsidRPr="00F814E6">
              <w:rPr>
                <w:rStyle w:val="Anglescina"/>
                <w:sz w:val="20"/>
                <w:szCs w:val="20"/>
                <w:lang w:val="sl-SI"/>
              </w:rPr>
              <w:t>Fields of accredited activities</w:t>
            </w:r>
            <w:r w:rsidR="001D563F" w:rsidRPr="00F814E6">
              <w:rPr>
                <w:rStyle w:val="Anglescina"/>
                <w:sz w:val="20"/>
                <w:szCs w:val="20"/>
                <w:lang w:val="sl-SI"/>
              </w:rPr>
              <w:t>*</w:t>
            </w:r>
            <w:r w:rsidRPr="00F814E6">
              <w:rPr>
                <w:rStyle w:val="Anglescina"/>
                <w:sz w:val="20"/>
                <w:szCs w:val="20"/>
                <w:lang w:val="sl-SI"/>
              </w:rPr>
              <w:t xml:space="preserve"> carried out</w:t>
            </w:r>
            <w:r w:rsidR="001D563F" w:rsidRPr="00F814E6">
              <w:rPr>
                <w:rStyle w:val="Anglescina"/>
                <w:sz w:val="20"/>
                <w:szCs w:val="20"/>
                <w:lang w:val="sl-SI"/>
              </w:rPr>
              <w:t xml:space="preserve"> in this country</w:t>
            </w:r>
          </w:p>
        </w:tc>
      </w:tr>
      <w:tr w:rsidR="00007AC6" w:rsidRPr="00711727" w14:paraId="7CDFE060" w14:textId="77777777" w:rsidTr="007F3A7D">
        <w:trPr>
          <w:trHeight w:val="397"/>
          <w:jc w:val="center"/>
        </w:trPr>
        <w:tc>
          <w:tcPr>
            <w:tcW w:w="3027" w:type="dxa"/>
            <w:vAlign w:val="center"/>
          </w:tcPr>
          <w:p w14:paraId="4DC41081" w14:textId="77777777" w:rsidR="00007AC6" w:rsidRPr="00711727" w:rsidRDefault="00007AC6" w:rsidP="007F3A7D">
            <w:pPr>
              <w:rPr>
                <w:rFonts w:cs="Arial"/>
                <w:sz w:val="20"/>
              </w:rPr>
            </w:pPr>
          </w:p>
        </w:tc>
        <w:tc>
          <w:tcPr>
            <w:tcW w:w="5479" w:type="dxa"/>
            <w:vAlign w:val="center"/>
          </w:tcPr>
          <w:p w14:paraId="75BA085D" w14:textId="77777777" w:rsidR="00007AC6" w:rsidRPr="00711727" w:rsidRDefault="00007AC6" w:rsidP="007F3A7D">
            <w:pPr>
              <w:rPr>
                <w:rFonts w:cs="Arial"/>
                <w:sz w:val="20"/>
              </w:rPr>
            </w:pPr>
          </w:p>
        </w:tc>
      </w:tr>
      <w:tr w:rsidR="00007AC6" w:rsidRPr="00711727" w14:paraId="687D7C03" w14:textId="77777777" w:rsidTr="007F3A7D">
        <w:trPr>
          <w:trHeight w:val="397"/>
          <w:jc w:val="center"/>
        </w:trPr>
        <w:tc>
          <w:tcPr>
            <w:tcW w:w="3027" w:type="dxa"/>
            <w:vAlign w:val="center"/>
          </w:tcPr>
          <w:p w14:paraId="33AFC82C" w14:textId="77777777" w:rsidR="00007AC6" w:rsidRPr="00711727" w:rsidRDefault="00007AC6" w:rsidP="007F3A7D">
            <w:pPr>
              <w:rPr>
                <w:rFonts w:cs="Arial"/>
                <w:sz w:val="20"/>
              </w:rPr>
            </w:pPr>
          </w:p>
        </w:tc>
        <w:tc>
          <w:tcPr>
            <w:tcW w:w="5479" w:type="dxa"/>
            <w:vAlign w:val="center"/>
          </w:tcPr>
          <w:p w14:paraId="799F1F37" w14:textId="77777777" w:rsidR="00007AC6" w:rsidRPr="00711727" w:rsidRDefault="00007AC6" w:rsidP="007F3A7D">
            <w:pPr>
              <w:rPr>
                <w:rFonts w:cs="Arial"/>
                <w:sz w:val="20"/>
              </w:rPr>
            </w:pPr>
          </w:p>
        </w:tc>
      </w:tr>
      <w:tr w:rsidR="00007AC6" w:rsidRPr="00711727" w14:paraId="1445AF50" w14:textId="77777777" w:rsidTr="007F3A7D">
        <w:trPr>
          <w:trHeight w:val="397"/>
          <w:jc w:val="center"/>
        </w:trPr>
        <w:tc>
          <w:tcPr>
            <w:tcW w:w="3027" w:type="dxa"/>
            <w:vAlign w:val="center"/>
          </w:tcPr>
          <w:p w14:paraId="310B62D2" w14:textId="77777777" w:rsidR="00007AC6" w:rsidRPr="00711727" w:rsidRDefault="00007AC6" w:rsidP="007F3A7D">
            <w:pPr>
              <w:rPr>
                <w:rFonts w:cs="Arial"/>
                <w:sz w:val="20"/>
              </w:rPr>
            </w:pPr>
          </w:p>
        </w:tc>
        <w:tc>
          <w:tcPr>
            <w:tcW w:w="5479" w:type="dxa"/>
            <w:vAlign w:val="center"/>
          </w:tcPr>
          <w:p w14:paraId="1CDAE310" w14:textId="77777777" w:rsidR="00007AC6" w:rsidRPr="00711727" w:rsidRDefault="00007AC6" w:rsidP="007F3A7D">
            <w:pPr>
              <w:rPr>
                <w:rFonts w:cs="Arial"/>
                <w:sz w:val="20"/>
              </w:rPr>
            </w:pPr>
          </w:p>
        </w:tc>
      </w:tr>
      <w:tr w:rsidR="00007AC6" w:rsidRPr="00711727" w14:paraId="4EAA90FD" w14:textId="77777777" w:rsidTr="007F3A7D">
        <w:trPr>
          <w:trHeight w:val="397"/>
          <w:jc w:val="center"/>
        </w:trPr>
        <w:tc>
          <w:tcPr>
            <w:tcW w:w="3027" w:type="dxa"/>
            <w:vAlign w:val="center"/>
          </w:tcPr>
          <w:p w14:paraId="50634303" w14:textId="77777777" w:rsidR="00007AC6" w:rsidRPr="00711727" w:rsidRDefault="00007AC6" w:rsidP="007F3A7D">
            <w:pPr>
              <w:rPr>
                <w:rFonts w:cs="Arial"/>
                <w:sz w:val="20"/>
              </w:rPr>
            </w:pPr>
          </w:p>
        </w:tc>
        <w:tc>
          <w:tcPr>
            <w:tcW w:w="5479" w:type="dxa"/>
            <w:vAlign w:val="center"/>
          </w:tcPr>
          <w:p w14:paraId="0B0EB7B7" w14:textId="77777777" w:rsidR="00007AC6" w:rsidRPr="00711727" w:rsidRDefault="00007AC6" w:rsidP="007F3A7D">
            <w:pPr>
              <w:rPr>
                <w:rFonts w:cs="Arial"/>
                <w:sz w:val="20"/>
              </w:rPr>
            </w:pPr>
          </w:p>
        </w:tc>
      </w:tr>
      <w:tr w:rsidR="00007AC6" w:rsidRPr="00711727" w14:paraId="25DAFF6C" w14:textId="77777777" w:rsidTr="007F3A7D">
        <w:trPr>
          <w:trHeight w:val="397"/>
          <w:jc w:val="center"/>
        </w:trPr>
        <w:tc>
          <w:tcPr>
            <w:tcW w:w="3027" w:type="dxa"/>
            <w:vAlign w:val="center"/>
          </w:tcPr>
          <w:p w14:paraId="00892BE1" w14:textId="77777777" w:rsidR="00007AC6" w:rsidRPr="00711727" w:rsidRDefault="00007AC6" w:rsidP="007F3A7D">
            <w:pPr>
              <w:rPr>
                <w:rFonts w:cs="Arial"/>
                <w:sz w:val="20"/>
              </w:rPr>
            </w:pPr>
          </w:p>
        </w:tc>
        <w:tc>
          <w:tcPr>
            <w:tcW w:w="5479" w:type="dxa"/>
            <w:vAlign w:val="center"/>
          </w:tcPr>
          <w:p w14:paraId="296514C8" w14:textId="77777777" w:rsidR="00007AC6" w:rsidRPr="00711727" w:rsidRDefault="00007AC6" w:rsidP="007F3A7D">
            <w:pPr>
              <w:rPr>
                <w:rFonts w:cs="Arial"/>
                <w:sz w:val="20"/>
              </w:rPr>
            </w:pPr>
          </w:p>
        </w:tc>
      </w:tr>
    </w:tbl>
    <w:p w14:paraId="5D858B24" w14:textId="11DDB571" w:rsidR="00007AC6" w:rsidRPr="00711727" w:rsidRDefault="00007AC6" w:rsidP="00007AC6">
      <w:pPr>
        <w:ind w:left="840"/>
        <w:rPr>
          <w:sz w:val="20"/>
          <w:szCs w:val="20"/>
        </w:rPr>
      </w:pPr>
      <w:r w:rsidRPr="00711727">
        <w:rPr>
          <w:sz w:val="20"/>
          <w:szCs w:val="20"/>
        </w:rPr>
        <w:t xml:space="preserve">* pri navedbi področij izhajajte iz opredelitev v dokumentu D05-11 oz. v vaši Prilogi k akreditacijski listini / </w:t>
      </w:r>
      <w:r w:rsidR="00107720" w:rsidRPr="00711727">
        <w:rPr>
          <w:i/>
          <w:iCs/>
          <w:sz w:val="20"/>
          <w:szCs w:val="20"/>
        </w:rPr>
        <w:t>for specifying fields of accreditation activities see</w:t>
      </w:r>
      <w:r w:rsidR="00545791" w:rsidRPr="00711727">
        <w:rPr>
          <w:i/>
          <w:iCs/>
          <w:sz w:val="20"/>
          <w:szCs w:val="20"/>
        </w:rPr>
        <w:t xml:space="preserve"> the definitions </w:t>
      </w:r>
      <w:r w:rsidR="007F346B" w:rsidRPr="00711727">
        <w:rPr>
          <w:i/>
          <w:iCs/>
          <w:sz w:val="20"/>
          <w:szCs w:val="20"/>
        </w:rPr>
        <w:t>in</w:t>
      </w:r>
      <w:r w:rsidR="00545791" w:rsidRPr="00711727">
        <w:rPr>
          <w:i/>
          <w:iCs/>
          <w:sz w:val="20"/>
          <w:szCs w:val="20"/>
        </w:rPr>
        <w:t xml:space="preserve"> the document D05-11 or </w:t>
      </w:r>
      <w:r w:rsidR="007F346B" w:rsidRPr="00711727">
        <w:rPr>
          <w:i/>
          <w:iCs/>
          <w:sz w:val="20"/>
          <w:szCs w:val="20"/>
        </w:rPr>
        <w:t>in</w:t>
      </w:r>
      <w:r w:rsidR="00545791" w:rsidRPr="00711727">
        <w:rPr>
          <w:i/>
          <w:iCs/>
          <w:sz w:val="20"/>
          <w:szCs w:val="20"/>
        </w:rPr>
        <w:t xml:space="preserve"> your Annex to Accreditation Certi</w:t>
      </w:r>
      <w:r w:rsidR="00A96BAD" w:rsidRPr="00711727">
        <w:rPr>
          <w:i/>
          <w:iCs/>
          <w:sz w:val="20"/>
          <w:szCs w:val="20"/>
        </w:rPr>
        <w:t>ficate</w:t>
      </w:r>
    </w:p>
    <w:p w14:paraId="6DE6C027" w14:textId="77777777" w:rsidR="005376CA" w:rsidRPr="00711727" w:rsidRDefault="00592A38" w:rsidP="0098566A">
      <w:pPr>
        <w:pStyle w:val="Heading1"/>
        <w:tabs>
          <w:tab w:val="clear" w:pos="851"/>
        </w:tabs>
        <w:spacing w:before="240"/>
      </w:pPr>
      <w:bookmarkStart w:id="24" w:name="_Hlk78546933"/>
      <w:r w:rsidRPr="00711727">
        <w:t xml:space="preserve">IZVAJANJE DRUGEGA UGOTAVLJANJA SKLADNOSTI IN </w:t>
      </w:r>
      <w:r w:rsidR="005376CA" w:rsidRPr="00711727">
        <w:t>PODPOGODBENIKI</w:t>
      </w:r>
      <w:r w:rsidR="001E5654" w:rsidRPr="00711727">
        <w:t xml:space="preserve"> / </w:t>
      </w:r>
      <w:r w:rsidR="001E5654" w:rsidRPr="00711727">
        <w:rPr>
          <w:i/>
        </w:rPr>
        <w:t xml:space="preserve">Other conformity assessment activities and </w:t>
      </w:r>
      <w:r w:rsidR="002D428C" w:rsidRPr="00711727">
        <w:rPr>
          <w:i/>
        </w:rPr>
        <w:t>outsourcing</w:t>
      </w:r>
    </w:p>
    <w:p w14:paraId="48668B68" w14:textId="6A8D5A67" w:rsidR="002636B3" w:rsidRPr="00711727" w:rsidRDefault="002636B3" w:rsidP="001B49CB">
      <w:pPr>
        <w:pStyle w:val="Heading2"/>
        <w:spacing w:line="276" w:lineRule="auto"/>
        <w:rPr>
          <w:iCs/>
        </w:rPr>
      </w:pPr>
      <w:r w:rsidRPr="00711727">
        <w:rPr>
          <w:lang w:eastAsia="sl-SI"/>
        </w:rPr>
        <w:t>Ali izvaja certifikacijski organ kot del postopka certificiranja tudi drugo ugotavljanje skladnosti (npr. preskušanje, kalibriranje, kontrolo)?</w:t>
      </w:r>
      <w:r w:rsidR="00B15799" w:rsidRPr="00711727">
        <w:rPr>
          <w:lang w:eastAsia="sl-SI"/>
        </w:rPr>
        <w:t xml:space="preserve"> </w:t>
      </w:r>
      <w:r w:rsidRPr="00711727">
        <w:rPr>
          <w:lang w:eastAsia="sl-SI"/>
        </w:rPr>
        <w:t xml:space="preserve">/ </w:t>
      </w:r>
      <w:r w:rsidRPr="00711727">
        <w:rPr>
          <w:i/>
          <w:lang w:eastAsia="sl-SI"/>
        </w:rPr>
        <w:t>Does the certification body perform as a part of the certification process also other conformity assessment activities (e</w:t>
      </w:r>
      <w:r w:rsidR="00CF5B7C" w:rsidRPr="00711727">
        <w:rPr>
          <w:i/>
          <w:lang w:eastAsia="sl-SI"/>
        </w:rPr>
        <w:t>.</w:t>
      </w:r>
      <w:r w:rsidRPr="00711727">
        <w:rPr>
          <w:i/>
          <w:lang w:eastAsia="sl-SI"/>
        </w:rPr>
        <w:t>g</w:t>
      </w:r>
      <w:r w:rsidR="00CF5B7C" w:rsidRPr="00711727">
        <w:rPr>
          <w:i/>
          <w:lang w:eastAsia="sl-SI"/>
        </w:rPr>
        <w:t>.</w:t>
      </w:r>
      <w:r w:rsidRPr="00711727">
        <w:rPr>
          <w:i/>
          <w:lang w:eastAsia="sl-SI"/>
        </w:rPr>
        <w:t xml:space="preserve"> testing, calibration, inspection)?</w:t>
      </w:r>
    </w:p>
    <w:p w14:paraId="21EE1819" w14:textId="0F22A56A" w:rsidR="001B49CB" w:rsidRPr="00711727" w:rsidRDefault="001B49CB" w:rsidP="001B49CB">
      <w:pPr>
        <w:pStyle w:val="VrsticaObrazca"/>
        <w:tabs>
          <w:tab w:val="left" w:pos="2552"/>
        </w:tabs>
        <w:ind w:left="567"/>
        <w:rPr>
          <w:rStyle w:val="Anglescina"/>
          <w:lang w:val="sl-SI"/>
        </w:rPr>
      </w:pPr>
      <w:r w:rsidRPr="00711727">
        <w:rPr>
          <w:rFonts w:cs="Arial"/>
        </w:rPr>
        <w:fldChar w:fldCharType="begin">
          <w:ffData>
            <w:name w:val="Potrditev21"/>
            <w:enabled/>
            <w:calcOnExit w:val="0"/>
            <w:checkBox>
              <w:sizeAuto/>
              <w:default w:val="0"/>
            </w:checkBox>
          </w:ffData>
        </w:fldChar>
      </w:r>
      <w:r w:rsidRPr="00711727">
        <w:rPr>
          <w:rFonts w:cs="Arial"/>
        </w:rPr>
        <w:instrText xml:space="preserve"> FORMCHECKBOX </w:instrText>
      </w:r>
      <w:r w:rsidR="00436CC6">
        <w:rPr>
          <w:rFonts w:cs="Arial"/>
        </w:rPr>
      </w:r>
      <w:r w:rsidR="00436CC6">
        <w:rPr>
          <w:rFonts w:cs="Arial"/>
        </w:rPr>
        <w:fldChar w:fldCharType="separate"/>
      </w:r>
      <w:r w:rsidRPr="00711727">
        <w:rPr>
          <w:rFonts w:cs="Arial"/>
        </w:rPr>
        <w:fldChar w:fldCharType="end"/>
      </w:r>
      <w:r w:rsidRPr="00711727">
        <w:rPr>
          <w:rFonts w:cs="Arial"/>
        </w:rPr>
        <w:t xml:space="preserve"> DA / </w:t>
      </w:r>
      <w:r w:rsidRPr="00711727">
        <w:rPr>
          <w:rStyle w:val="Anglescina"/>
          <w:lang w:val="sl-SI"/>
        </w:rPr>
        <w:t>YES</w:t>
      </w:r>
      <w:r w:rsidRPr="00711727">
        <w:rPr>
          <w:rStyle w:val="Anglescina"/>
          <w:lang w:val="sl-SI"/>
        </w:rPr>
        <w:tab/>
      </w:r>
      <w:r w:rsidRPr="00711727">
        <w:rPr>
          <w:rFonts w:cs="Arial"/>
        </w:rPr>
        <w:fldChar w:fldCharType="begin">
          <w:ffData>
            <w:name w:val="Potrditev22"/>
            <w:enabled/>
            <w:calcOnExit w:val="0"/>
            <w:checkBox>
              <w:sizeAuto/>
              <w:default w:val="0"/>
            </w:checkBox>
          </w:ffData>
        </w:fldChar>
      </w:r>
      <w:r w:rsidRPr="00711727">
        <w:rPr>
          <w:rFonts w:cs="Arial"/>
        </w:rPr>
        <w:instrText xml:space="preserve"> FORMCHECKBOX </w:instrText>
      </w:r>
      <w:r w:rsidR="00436CC6">
        <w:rPr>
          <w:rFonts w:cs="Arial"/>
        </w:rPr>
      </w:r>
      <w:r w:rsidR="00436CC6">
        <w:rPr>
          <w:rFonts w:cs="Arial"/>
        </w:rPr>
        <w:fldChar w:fldCharType="separate"/>
      </w:r>
      <w:r w:rsidRPr="00711727">
        <w:rPr>
          <w:rFonts w:cs="Arial"/>
        </w:rPr>
        <w:fldChar w:fldCharType="end"/>
      </w:r>
      <w:r w:rsidRPr="00711727">
        <w:rPr>
          <w:rFonts w:cs="Arial"/>
        </w:rPr>
        <w:t xml:space="preserve"> NE / </w:t>
      </w:r>
      <w:r w:rsidRPr="00711727">
        <w:rPr>
          <w:rStyle w:val="Anglescina"/>
          <w:lang w:val="sl-SI"/>
        </w:rPr>
        <w:t>NO</w:t>
      </w:r>
    </w:p>
    <w:p w14:paraId="78B39756" w14:textId="375D276B" w:rsidR="004C6569" w:rsidRPr="00711727" w:rsidRDefault="004C6569" w:rsidP="004C6569">
      <w:pPr>
        <w:spacing w:line="276" w:lineRule="auto"/>
        <w:ind w:left="567"/>
        <w:rPr>
          <w:i/>
          <w:iCs/>
        </w:rPr>
      </w:pPr>
      <w:r w:rsidRPr="00711727">
        <w:t xml:space="preserve">Če je odgovor da, prosimo, da naštejete te aktivnosti in navedete, za katere aktivnosti imate že pridobljeno akreditacijo v skladu z relevantnim standardom. / </w:t>
      </w:r>
      <w:r w:rsidRPr="00711727">
        <w:rPr>
          <w:rFonts w:cs="Arial"/>
          <w:i/>
          <w:szCs w:val="22"/>
        </w:rPr>
        <w:t>If yes, please, list these activities and specify which activities are accredited according to the relevant standard.</w:t>
      </w:r>
    </w:p>
    <w:tbl>
      <w:tblPr>
        <w:tblStyle w:val="TableGrid"/>
        <w:tblW w:w="0" w:type="auto"/>
        <w:tblInd w:w="624" w:type="dxa"/>
        <w:tblLook w:val="04A0" w:firstRow="1" w:lastRow="0" w:firstColumn="1" w:lastColumn="0" w:noHBand="0" w:noVBand="1"/>
      </w:tblPr>
      <w:tblGrid>
        <w:gridCol w:w="9571"/>
      </w:tblGrid>
      <w:tr w:rsidR="004C6569" w:rsidRPr="00711727" w14:paraId="508E6355" w14:textId="77777777" w:rsidTr="007F3A7D">
        <w:trPr>
          <w:trHeight w:val="850"/>
        </w:trPr>
        <w:tc>
          <w:tcPr>
            <w:tcW w:w="9571" w:type="dxa"/>
            <w:tcMar>
              <w:top w:w="57" w:type="dxa"/>
              <w:left w:w="57" w:type="dxa"/>
              <w:bottom w:w="57" w:type="dxa"/>
              <w:right w:w="57" w:type="dxa"/>
            </w:tcMar>
          </w:tcPr>
          <w:p w14:paraId="1CC1C424" w14:textId="77777777" w:rsidR="004C6569" w:rsidRPr="00711727" w:rsidRDefault="004C6569" w:rsidP="007F3A7D">
            <w:pPr>
              <w:pStyle w:val="VrsticaObrazca"/>
              <w:tabs>
                <w:tab w:val="right" w:leader="hyphen" w:pos="9923"/>
              </w:tabs>
              <w:spacing w:before="0" w:line="240" w:lineRule="auto"/>
              <w:rPr>
                <w:sz w:val="20"/>
                <w:szCs w:val="22"/>
              </w:rPr>
            </w:pPr>
          </w:p>
        </w:tc>
      </w:tr>
    </w:tbl>
    <w:p w14:paraId="32AC02E7" w14:textId="1AFF1904" w:rsidR="005376CA" w:rsidRPr="00711727" w:rsidRDefault="005376CA" w:rsidP="007B01FE">
      <w:pPr>
        <w:pStyle w:val="Heading2"/>
        <w:spacing w:before="160"/>
      </w:pPr>
      <w:bookmarkStart w:id="25" w:name="_Hlk78546775"/>
      <w:r w:rsidRPr="00711727">
        <w:t>Ali certifikacijski organ oddaja del dejavnosti certificiranja (npr. izvajanje preskušanja ali kontrole) drugemu organu?</w:t>
      </w:r>
      <w:r w:rsidR="001E5654" w:rsidRPr="00711727">
        <w:rPr>
          <w:i/>
        </w:rPr>
        <w:t xml:space="preserve"> / Does the certification body subcontract to another organization to provide part of the certification activity on behalf of </w:t>
      </w:r>
      <w:r w:rsidR="007B01FE" w:rsidRPr="00711727">
        <w:rPr>
          <w:i/>
        </w:rPr>
        <w:t>certification body</w:t>
      </w:r>
      <w:r w:rsidR="001E5654" w:rsidRPr="00711727">
        <w:rPr>
          <w:i/>
        </w:rPr>
        <w:t xml:space="preserve"> (</w:t>
      </w:r>
      <w:r w:rsidR="00DF303E" w:rsidRPr="00711727">
        <w:rPr>
          <w:i/>
        </w:rPr>
        <w:t xml:space="preserve">e.g. </w:t>
      </w:r>
      <w:r w:rsidR="001E5654" w:rsidRPr="00711727">
        <w:rPr>
          <w:i/>
        </w:rPr>
        <w:t>testing, inspection)?</w:t>
      </w:r>
    </w:p>
    <w:bookmarkStart w:id="26" w:name="_Hlk78547023"/>
    <w:p w14:paraId="13051769" w14:textId="4DA4F41E" w:rsidR="007B01FE" w:rsidRPr="00711727" w:rsidRDefault="007B01FE" w:rsidP="000070B8">
      <w:pPr>
        <w:pStyle w:val="VrsticaObrazca"/>
        <w:tabs>
          <w:tab w:val="left" w:pos="2552"/>
        </w:tabs>
        <w:ind w:left="567"/>
        <w:rPr>
          <w:rStyle w:val="Anglescina"/>
          <w:lang w:val="sl-SI"/>
        </w:rPr>
      </w:pPr>
      <w:r w:rsidRPr="00711727">
        <w:rPr>
          <w:rFonts w:cs="Arial"/>
        </w:rPr>
        <w:fldChar w:fldCharType="begin">
          <w:ffData>
            <w:name w:val="Potrditev21"/>
            <w:enabled/>
            <w:calcOnExit w:val="0"/>
            <w:checkBox>
              <w:sizeAuto/>
              <w:default w:val="0"/>
            </w:checkBox>
          </w:ffData>
        </w:fldChar>
      </w:r>
      <w:r w:rsidRPr="00711727">
        <w:rPr>
          <w:rFonts w:cs="Arial"/>
        </w:rPr>
        <w:instrText xml:space="preserve"> FORMCHECKBOX </w:instrText>
      </w:r>
      <w:r w:rsidR="00436CC6">
        <w:rPr>
          <w:rFonts w:cs="Arial"/>
        </w:rPr>
      </w:r>
      <w:r w:rsidR="00436CC6">
        <w:rPr>
          <w:rFonts w:cs="Arial"/>
        </w:rPr>
        <w:fldChar w:fldCharType="separate"/>
      </w:r>
      <w:r w:rsidRPr="00711727">
        <w:rPr>
          <w:rFonts w:cs="Arial"/>
        </w:rPr>
        <w:fldChar w:fldCharType="end"/>
      </w:r>
      <w:r w:rsidRPr="00711727">
        <w:rPr>
          <w:rFonts w:cs="Arial"/>
        </w:rPr>
        <w:t xml:space="preserve"> DA / </w:t>
      </w:r>
      <w:r w:rsidRPr="00711727">
        <w:rPr>
          <w:rStyle w:val="Anglescina"/>
          <w:lang w:val="sl-SI"/>
        </w:rPr>
        <w:t>YES</w:t>
      </w:r>
      <w:bookmarkStart w:id="27" w:name="_Hlk78547049"/>
      <w:r w:rsidRPr="00711727">
        <w:rPr>
          <w:rStyle w:val="Anglescina"/>
          <w:lang w:val="sl-SI"/>
        </w:rPr>
        <w:tab/>
      </w:r>
      <w:r w:rsidRPr="00711727">
        <w:rPr>
          <w:rFonts w:cs="Arial"/>
        </w:rPr>
        <w:fldChar w:fldCharType="begin">
          <w:ffData>
            <w:name w:val="Potrditev22"/>
            <w:enabled/>
            <w:calcOnExit w:val="0"/>
            <w:checkBox>
              <w:sizeAuto/>
              <w:default w:val="0"/>
            </w:checkBox>
          </w:ffData>
        </w:fldChar>
      </w:r>
      <w:r w:rsidRPr="00711727">
        <w:rPr>
          <w:rFonts w:cs="Arial"/>
        </w:rPr>
        <w:instrText xml:space="preserve"> FORMCHECKBOX </w:instrText>
      </w:r>
      <w:r w:rsidR="00436CC6">
        <w:rPr>
          <w:rFonts w:cs="Arial"/>
        </w:rPr>
      </w:r>
      <w:r w:rsidR="00436CC6">
        <w:rPr>
          <w:rFonts w:cs="Arial"/>
        </w:rPr>
        <w:fldChar w:fldCharType="separate"/>
      </w:r>
      <w:r w:rsidRPr="00711727">
        <w:rPr>
          <w:rFonts w:cs="Arial"/>
        </w:rPr>
        <w:fldChar w:fldCharType="end"/>
      </w:r>
      <w:r w:rsidRPr="00711727">
        <w:rPr>
          <w:rFonts w:cs="Arial"/>
        </w:rPr>
        <w:t xml:space="preserve"> NE / </w:t>
      </w:r>
      <w:r w:rsidRPr="00711727">
        <w:rPr>
          <w:rStyle w:val="Anglescina"/>
          <w:lang w:val="sl-SI"/>
        </w:rPr>
        <w:t>NO</w:t>
      </w:r>
      <w:bookmarkEnd w:id="27"/>
    </w:p>
    <w:p w14:paraId="4DAB1DD1" w14:textId="5496E756" w:rsidR="00C14B92" w:rsidRPr="00711727" w:rsidRDefault="00C14B92" w:rsidP="00C14B92">
      <w:pPr>
        <w:spacing w:line="276" w:lineRule="auto"/>
        <w:ind w:left="567"/>
        <w:rPr>
          <w:i/>
          <w:iCs/>
        </w:rPr>
      </w:pPr>
      <w:bookmarkStart w:id="28" w:name="_Hlk121488550"/>
      <w:bookmarkEnd w:id="26"/>
      <w:r w:rsidRPr="00711727">
        <w:t xml:space="preserve">Če je odgovor da, </w:t>
      </w:r>
      <w:r w:rsidRPr="00711727">
        <w:rPr>
          <w:rFonts w:cs="Arial"/>
          <w:szCs w:val="28"/>
        </w:rPr>
        <w:t xml:space="preserve">prosimo, da navedete, katere aktivnosti v postopku certificiranja izvajajo vaši podpogodbeniki, kateri so vaši podpogodbeniki in kako ugotavljate njihovo usposobljenost. / </w:t>
      </w:r>
      <w:r w:rsidRPr="00711727">
        <w:rPr>
          <w:i/>
          <w:szCs w:val="28"/>
        </w:rPr>
        <w:t>If yes, please, list the activities that certification body subcontract, your subcontractors and describe how does certification body verify subcontractor’s competence.</w:t>
      </w:r>
    </w:p>
    <w:tbl>
      <w:tblPr>
        <w:tblStyle w:val="TableGrid"/>
        <w:tblW w:w="0" w:type="auto"/>
        <w:tblInd w:w="624" w:type="dxa"/>
        <w:tblLook w:val="04A0" w:firstRow="1" w:lastRow="0" w:firstColumn="1" w:lastColumn="0" w:noHBand="0" w:noVBand="1"/>
      </w:tblPr>
      <w:tblGrid>
        <w:gridCol w:w="9571"/>
      </w:tblGrid>
      <w:tr w:rsidR="00C14B92" w:rsidRPr="00711727" w14:paraId="7DC49911" w14:textId="77777777" w:rsidTr="007F3A7D">
        <w:trPr>
          <w:trHeight w:val="850"/>
        </w:trPr>
        <w:tc>
          <w:tcPr>
            <w:tcW w:w="9571" w:type="dxa"/>
            <w:tcMar>
              <w:top w:w="57" w:type="dxa"/>
              <w:left w:w="57" w:type="dxa"/>
              <w:bottom w:w="57" w:type="dxa"/>
              <w:right w:w="57" w:type="dxa"/>
            </w:tcMar>
          </w:tcPr>
          <w:p w14:paraId="38A3C4E0" w14:textId="77777777" w:rsidR="00C14B92" w:rsidRPr="00711727" w:rsidRDefault="00C14B92" w:rsidP="007F3A7D">
            <w:pPr>
              <w:pStyle w:val="VrsticaObrazca"/>
              <w:tabs>
                <w:tab w:val="right" w:leader="hyphen" w:pos="9923"/>
              </w:tabs>
              <w:spacing w:before="0" w:line="240" w:lineRule="auto"/>
              <w:rPr>
                <w:sz w:val="20"/>
                <w:szCs w:val="22"/>
              </w:rPr>
            </w:pPr>
          </w:p>
        </w:tc>
      </w:tr>
    </w:tbl>
    <w:bookmarkEnd w:id="24"/>
    <w:bookmarkEnd w:id="25"/>
    <w:bookmarkEnd w:id="28"/>
    <w:p w14:paraId="2720A65D" w14:textId="354B815E" w:rsidR="00536CA3" w:rsidRPr="00711727" w:rsidRDefault="000070B8" w:rsidP="00A835B3">
      <w:pPr>
        <w:pStyle w:val="Heading1"/>
        <w:spacing w:before="240"/>
      </w:pPr>
      <w:r w:rsidRPr="00711727">
        <w:t xml:space="preserve">PRIJAVLJENI </w:t>
      </w:r>
      <w:r w:rsidR="00536CA3" w:rsidRPr="00711727">
        <w:t xml:space="preserve">OBSEG AKREDITACIJE / </w:t>
      </w:r>
      <w:r w:rsidR="00536CA3" w:rsidRPr="00711727">
        <w:rPr>
          <w:i/>
        </w:rPr>
        <w:t xml:space="preserve">Scope </w:t>
      </w:r>
      <w:r w:rsidR="00AA5A8D" w:rsidRPr="00711727">
        <w:rPr>
          <w:i/>
        </w:rPr>
        <w:t>applied for</w:t>
      </w:r>
      <w:r w:rsidR="00536CA3" w:rsidRPr="00711727">
        <w:rPr>
          <w:i/>
        </w:rPr>
        <w:t xml:space="preserve"> accreditation</w:t>
      </w:r>
    </w:p>
    <w:p w14:paraId="2A9B0352" w14:textId="77777777" w:rsidR="00536CA3" w:rsidRPr="00711727" w:rsidRDefault="00114635" w:rsidP="00A835B3">
      <w:pPr>
        <w:pStyle w:val="BodyText"/>
        <w:spacing w:before="0"/>
        <w:rPr>
          <w:b/>
        </w:rPr>
      </w:pPr>
      <w:r w:rsidRPr="00711727">
        <w:rPr>
          <w:b/>
        </w:rPr>
        <w:t>Navodila</w:t>
      </w:r>
      <w:r w:rsidR="00536CA3" w:rsidRPr="00711727">
        <w:rPr>
          <w:b/>
        </w:rPr>
        <w:t xml:space="preserve"> / </w:t>
      </w:r>
      <w:r w:rsidR="00536CA3" w:rsidRPr="00711727">
        <w:rPr>
          <w:b/>
          <w:i/>
        </w:rPr>
        <w:t>Instruction</w:t>
      </w:r>
      <w:r w:rsidRPr="00711727">
        <w:rPr>
          <w:b/>
          <w:i/>
        </w:rPr>
        <w:t>s</w:t>
      </w:r>
    </w:p>
    <w:p w14:paraId="215583FC" w14:textId="77777777" w:rsidR="001F7B4E" w:rsidRPr="00711727" w:rsidRDefault="00AA5A8D" w:rsidP="001F7B4E">
      <w:pPr>
        <w:pStyle w:val="BodyText"/>
        <w:rPr>
          <w:i/>
          <w:sz w:val="20"/>
          <w:szCs w:val="20"/>
          <w:u w:val="single"/>
        </w:rPr>
      </w:pPr>
      <w:bookmarkStart w:id="29" w:name="_Hlk78372772"/>
      <w:r w:rsidRPr="00711727">
        <w:rPr>
          <w:sz w:val="20"/>
          <w:szCs w:val="20"/>
          <w:u w:val="single"/>
        </w:rPr>
        <w:t xml:space="preserve">Pri opredelitvi obsega upoštevajte določila dokumentov S14 – Obseg akreditacije in S14d2 – Obseg akreditacije pri certifikacijskih organih in preveriteljih. / </w:t>
      </w:r>
      <w:r w:rsidRPr="00711727">
        <w:rPr>
          <w:i/>
          <w:sz w:val="20"/>
          <w:szCs w:val="20"/>
          <w:u w:val="single"/>
        </w:rPr>
        <w:t>In specifying the scope, please observe the provisions of the documents S14 – Scope of accreditation and S14d2 – Scope of accreditation in certification bodies and verifiers.</w:t>
      </w:r>
      <w:bookmarkEnd w:id="29"/>
    </w:p>
    <w:p w14:paraId="5B1446C6" w14:textId="2BB63C95" w:rsidR="00081525" w:rsidRPr="00711727" w:rsidRDefault="00BF5FD5" w:rsidP="001F7B4E">
      <w:pPr>
        <w:pStyle w:val="BodyText"/>
        <w:rPr>
          <w:i/>
          <w:sz w:val="20"/>
          <w:szCs w:val="20"/>
        </w:rPr>
      </w:pPr>
      <w:bookmarkStart w:id="30" w:name="_Hlk78979892"/>
      <w:r w:rsidRPr="00711727">
        <w:rPr>
          <w:sz w:val="20"/>
          <w:szCs w:val="20"/>
        </w:rPr>
        <w:t xml:space="preserve">Navedite </w:t>
      </w:r>
      <w:r w:rsidRPr="00711727">
        <w:rPr>
          <w:b/>
          <w:bCs w:val="0"/>
          <w:sz w:val="20"/>
          <w:szCs w:val="20"/>
        </w:rPr>
        <w:t>naslov lokacije</w:t>
      </w:r>
      <w:r w:rsidR="008E025D" w:rsidRPr="00711727">
        <w:rPr>
          <w:sz w:val="20"/>
          <w:szCs w:val="20"/>
        </w:rPr>
        <w:t xml:space="preserve"> (v Sloveniji ali v tujini)</w:t>
      </w:r>
      <w:r w:rsidRPr="00711727">
        <w:rPr>
          <w:sz w:val="20"/>
          <w:szCs w:val="20"/>
        </w:rPr>
        <w:t xml:space="preserve">, kjer se dejavnost izvaja. </w:t>
      </w:r>
      <w:r w:rsidR="00081525" w:rsidRPr="00711727">
        <w:rPr>
          <w:sz w:val="20"/>
          <w:szCs w:val="20"/>
        </w:rPr>
        <w:t xml:space="preserve">Če </w:t>
      </w:r>
      <w:r w:rsidR="00913C65" w:rsidRPr="00711727">
        <w:rPr>
          <w:sz w:val="20"/>
          <w:szCs w:val="20"/>
        </w:rPr>
        <w:t xml:space="preserve">se </w:t>
      </w:r>
      <w:r w:rsidR="00503B26" w:rsidRPr="00711727">
        <w:rPr>
          <w:sz w:val="20"/>
          <w:szCs w:val="20"/>
        </w:rPr>
        <w:t>aktivnosti certificiranja</w:t>
      </w:r>
      <w:r w:rsidR="00081525" w:rsidRPr="00711727">
        <w:rPr>
          <w:sz w:val="20"/>
          <w:szCs w:val="20"/>
        </w:rPr>
        <w:t xml:space="preserve"> izvajajo na različnih lokacijah, tudi če so te del iste organizacij</w:t>
      </w:r>
      <w:r w:rsidR="003B4620" w:rsidRPr="00711727">
        <w:rPr>
          <w:sz w:val="20"/>
          <w:szCs w:val="20"/>
        </w:rPr>
        <w:t>e</w:t>
      </w:r>
      <w:r w:rsidR="00913C65" w:rsidRPr="00711727">
        <w:rPr>
          <w:sz w:val="20"/>
          <w:szCs w:val="20"/>
        </w:rPr>
        <w:t xml:space="preserve">, </w:t>
      </w:r>
      <w:bookmarkStart w:id="31" w:name="_Hlk82096115"/>
      <w:bookmarkStart w:id="32" w:name="_Hlk82080937"/>
      <w:r w:rsidR="00913C65" w:rsidRPr="00711727">
        <w:rPr>
          <w:sz w:val="20"/>
          <w:szCs w:val="20"/>
        </w:rPr>
        <w:t>podajte ločen seznam za vsako od lokacij</w:t>
      </w:r>
      <w:bookmarkEnd w:id="31"/>
      <w:r w:rsidR="00913C65" w:rsidRPr="00711727">
        <w:rPr>
          <w:sz w:val="20"/>
          <w:szCs w:val="20"/>
        </w:rPr>
        <w:t>.</w:t>
      </w:r>
      <w:bookmarkEnd w:id="32"/>
      <w:r w:rsidR="00081525" w:rsidRPr="00711727">
        <w:rPr>
          <w:sz w:val="20"/>
          <w:szCs w:val="20"/>
        </w:rPr>
        <w:t xml:space="preserve"> / </w:t>
      </w:r>
      <w:r w:rsidRPr="00711727">
        <w:rPr>
          <w:i/>
          <w:sz w:val="20"/>
          <w:szCs w:val="20"/>
        </w:rPr>
        <w:t>Please indicate the address of the site</w:t>
      </w:r>
      <w:r w:rsidR="008E025D" w:rsidRPr="00711727">
        <w:rPr>
          <w:i/>
          <w:sz w:val="20"/>
          <w:szCs w:val="20"/>
        </w:rPr>
        <w:t xml:space="preserve"> (in Slovenia </w:t>
      </w:r>
      <w:r w:rsidR="00E330F2" w:rsidRPr="00711727">
        <w:rPr>
          <w:i/>
          <w:sz w:val="20"/>
          <w:szCs w:val="20"/>
        </w:rPr>
        <w:t>or another country)</w:t>
      </w:r>
      <w:r w:rsidRPr="00711727">
        <w:rPr>
          <w:i/>
          <w:sz w:val="20"/>
          <w:szCs w:val="20"/>
        </w:rPr>
        <w:t xml:space="preserve"> at which the activity is performed. </w:t>
      </w:r>
      <w:r w:rsidR="00081525" w:rsidRPr="00711727">
        <w:rPr>
          <w:i/>
          <w:sz w:val="20"/>
          <w:szCs w:val="20"/>
        </w:rPr>
        <w:t xml:space="preserve">When the </w:t>
      </w:r>
      <w:r w:rsidR="00503B26" w:rsidRPr="00711727">
        <w:rPr>
          <w:i/>
          <w:sz w:val="20"/>
          <w:szCs w:val="20"/>
        </w:rPr>
        <w:t xml:space="preserve">certification </w:t>
      </w:r>
      <w:r w:rsidR="00503B26" w:rsidRPr="00711727">
        <w:rPr>
          <w:i/>
          <w:sz w:val="20"/>
          <w:szCs w:val="20"/>
        </w:rPr>
        <w:lastRenderedPageBreak/>
        <w:t>activities</w:t>
      </w:r>
      <w:r w:rsidR="00081525" w:rsidRPr="00711727">
        <w:rPr>
          <w:i/>
          <w:sz w:val="20"/>
          <w:szCs w:val="20"/>
        </w:rPr>
        <w:t xml:space="preserve"> </w:t>
      </w:r>
      <w:r w:rsidR="00924AB4" w:rsidRPr="00711727">
        <w:rPr>
          <w:i/>
          <w:sz w:val="20"/>
          <w:szCs w:val="20"/>
        </w:rPr>
        <w:t>are</w:t>
      </w:r>
      <w:r w:rsidR="00081525" w:rsidRPr="00711727">
        <w:rPr>
          <w:i/>
          <w:sz w:val="20"/>
          <w:szCs w:val="20"/>
        </w:rPr>
        <w:t xml:space="preserve"> performed at different sites, even if they are part of the same organization</w:t>
      </w:r>
      <w:bookmarkStart w:id="33" w:name="_Hlk82081050"/>
      <w:r w:rsidR="00924AB4" w:rsidRPr="00711727">
        <w:rPr>
          <w:i/>
          <w:sz w:val="20"/>
          <w:szCs w:val="20"/>
        </w:rPr>
        <w:t xml:space="preserve">, </w:t>
      </w:r>
      <w:bookmarkStart w:id="34" w:name="_Hlk82096191"/>
      <w:r w:rsidR="00924AB4" w:rsidRPr="00711727">
        <w:rPr>
          <w:i/>
          <w:sz w:val="20"/>
          <w:szCs w:val="20"/>
        </w:rPr>
        <w:t xml:space="preserve">provide a separate list </w:t>
      </w:r>
      <w:r w:rsidR="00656AF6" w:rsidRPr="00711727">
        <w:rPr>
          <w:i/>
          <w:sz w:val="20"/>
          <w:szCs w:val="20"/>
        </w:rPr>
        <w:t>for</w:t>
      </w:r>
      <w:r w:rsidR="00924AB4" w:rsidRPr="00711727">
        <w:rPr>
          <w:i/>
          <w:sz w:val="20"/>
          <w:szCs w:val="20"/>
        </w:rPr>
        <w:t xml:space="preserve"> each location</w:t>
      </w:r>
      <w:bookmarkEnd w:id="33"/>
      <w:bookmarkEnd w:id="34"/>
      <w:r w:rsidR="00924AB4" w:rsidRPr="00711727">
        <w:rPr>
          <w:i/>
          <w:sz w:val="20"/>
          <w:szCs w:val="20"/>
        </w:rPr>
        <w:t>.</w:t>
      </w:r>
    </w:p>
    <w:bookmarkEnd w:id="30"/>
    <w:p w14:paraId="148BEE0E" w14:textId="24B10237" w:rsidR="00253265" w:rsidRPr="0023304C" w:rsidRDefault="003F20C6" w:rsidP="0096735D">
      <w:pPr>
        <w:pStyle w:val="BodyText"/>
        <w:rPr>
          <w:sz w:val="20"/>
          <w:szCs w:val="20"/>
        </w:rPr>
      </w:pPr>
      <w:r w:rsidRPr="00711727">
        <w:rPr>
          <w:sz w:val="20"/>
          <w:szCs w:val="20"/>
        </w:rPr>
        <w:t>V spodnj</w:t>
      </w:r>
      <w:r w:rsidR="00294085" w:rsidRPr="00711727">
        <w:rPr>
          <w:sz w:val="20"/>
          <w:szCs w:val="20"/>
        </w:rPr>
        <w:t>ih</w:t>
      </w:r>
      <w:r w:rsidRPr="00711727">
        <w:rPr>
          <w:sz w:val="20"/>
          <w:szCs w:val="20"/>
        </w:rPr>
        <w:t xml:space="preserve"> tabel</w:t>
      </w:r>
      <w:r w:rsidR="00294085" w:rsidRPr="00711727">
        <w:rPr>
          <w:sz w:val="20"/>
          <w:szCs w:val="20"/>
        </w:rPr>
        <w:t>ah</w:t>
      </w:r>
      <w:r w:rsidRPr="00711727">
        <w:rPr>
          <w:sz w:val="20"/>
          <w:szCs w:val="20"/>
        </w:rPr>
        <w:t xml:space="preserve"> jasno in nedvoumno definirajte</w:t>
      </w:r>
      <w:r w:rsidR="00294085" w:rsidRPr="00711727">
        <w:rPr>
          <w:sz w:val="20"/>
          <w:szCs w:val="20"/>
        </w:rPr>
        <w:t xml:space="preserve"> oziroma </w:t>
      </w:r>
      <w:r w:rsidR="00405372" w:rsidRPr="00711727">
        <w:rPr>
          <w:sz w:val="20"/>
          <w:szCs w:val="20"/>
        </w:rPr>
        <w:t>označite</w:t>
      </w:r>
      <w:r w:rsidRPr="00711727">
        <w:rPr>
          <w:sz w:val="20"/>
          <w:szCs w:val="20"/>
        </w:rPr>
        <w:t xml:space="preserve"> obseg želene akreditacije.</w:t>
      </w:r>
      <w:r w:rsidR="002408F4">
        <w:rPr>
          <w:sz w:val="20"/>
          <w:szCs w:val="20"/>
        </w:rPr>
        <w:t xml:space="preserve"> </w:t>
      </w:r>
      <w:r w:rsidR="002408F4" w:rsidRPr="002408F4">
        <w:rPr>
          <w:sz w:val="20"/>
          <w:szCs w:val="20"/>
        </w:rPr>
        <w:t xml:space="preserve">Zgledujte se po obsegih že akreditiranih </w:t>
      </w:r>
      <w:r w:rsidR="002408F4">
        <w:rPr>
          <w:sz w:val="20"/>
          <w:szCs w:val="20"/>
        </w:rPr>
        <w:t>certifikacijskih</w:t>
      </w:r>
      <w:r w:rsidR="002408F4" w:rsidRPr="002408F4">
        <w:rPr>
          <w:sz w:val="20"/>
          <w:szCs w:val="20"/>
        </w:rPr>
        <w:t xml:space="preserve"> organov, dostopnih na</w:t>
      </w:r>
      <w:r w:rsidR="00253265">
        <w:rPr>
          <w:sz w:val="20"/>
          <w:szCs w:val="20"/>
        </w:rPr>
        <w:t>:</w:t>
      </w:r>
      <w:r w:rsidRPr="00711727">
        <w:rPr>
          <w:sz w:val="20"/>
          <w:szCs w:val="20"/>
        </w:rPr>
        <w:t xml:space="preserve"> </w:t>
      </w:r>
      <w:r w:rsidR="002973A0" w:rsidRPr="00711727">
        <w:rPr>
          <w:sz w:val="20"/>
          <w:szCs w:val="20"/>
        </w:rPr>
        <w:t xml:space="preserve">/ </w:t>
      </w:r>
      <w:r w:rsidR="006804C7" w:rsidRPr="00711727">
        <w:rPr>
          <w:i/>
          <w:iCs w:val="0"/>
          <w:sz w:val="20"/>
          <w:szCs w:val="20"/>
        </w:rPr>
        <w:t>In the tables below, clearly and unambiguously define or indicate the scope of the desired accreditation.</w:t>
      </w:r>
      <w:r w:rsidR="00253265">
        <w:rPr>
          <w:i/>
          <w:iCs w:val="0"/>
          <w:sz w:val="20"/>
          <w:szCs w:val="20"/>
        </w:rPr>
        <w:t xml:space="preserve"> </w:t>
      </w:r>
      <w:r w:rsidR="00253265" w:rsidRPr="00253265">
        <w:rPr>
          <w:i/>
          <w:iCs w:val="0"/>
          <w:sz w:val="20"/>
          <w:szCs w:val="20"/>
        </w:rPr>
        <w:t xml:space="preserve">Check the scopes of already accredited </w:t>
      </w:r>
      <w:r w:rsidR="00246151">
        <w:rPr>
          <w:i/>
          <w:iCs w:val="0"/>
          <w:sz w:val="20"/>
          <w:szCs w:val="20"/>
        </w:rPr>
        <w:t>certification</w:t>
      </w:r>
      <w:r w:rsidR="00253265" w:rsidRPr="00253265">
        <w:rPr>
          <w:i/>
          <w:iCs w:val="0"/>
          <w:sz w:val="20"/>
          <w:szCs w:val="20"/>
        </w:rPr>
        <w:t xml:space="preserve"> bodies available at:</w:t>
      </w:r>
      <w:r w:rsidR="0096735D">
        <w:rPr>
          <w:i/>
          <w:iCs w:val="0"/>
          <w:sz w:val="20"/>
          <w:szCs w:val="20"/>
        </w:rPr>
        <w:t xml:space="preserve"> </w:t>
      </w:r>
      <w:hyperlink r:id="rId9" w:history="1">
        <w:r w:rsidR="0023304C" w:rsidRPr="00B612B1">
          <w:rPr>
            <w:rStyle w:val="Hyperlink"/>
            <w:sz w:val="20"/>
            <w:szCs w:val="20"/>
          </w:rPr>
          <w:t>https://www.slo-akreditacija.si/?s=&amp;post_type=lpacreditation</w:t>
        </w:r>
      </w:hyperlink>
      <w:r w:rsidR="0023304C">
        <w:rPr>
          <w:sz w:val="20"/>
          <w:szCs w:val="20"/>
        </w:rPr>
        <w:t>.</w:t>
      </w:r>
    </w:p>
    <w:p w14:paraId="17DB29D9" w14:textId="5C82123D" w:rsidR="00C81DEC" w:rsidRPr="00711727" w:rsidRDefault="0077010B" w:rsidP="001F7B4E">
      <w:pPr>
        <w:pStyle w:val="BodyText"/>
        <w:rPr>
          <w:sz w:val="20"/>
          <w:szCs w:val="20"/>
        </w:rPr>
      </w:pPr>
      <w:r w:rsidRPr="00711727">
        <w:rPr>
          <w:sz w:val="20"/>
          <w:szCs w:val="20"/>
        </w:rPr>
        <w:t>Če ni drugače določeno, je o</w:t>
      </w:r>
      <w:r w:rsidR="003F20C6" w:rsidRPr="00711727">
        <w:rPr>
          <w:sz w:val="20"/>
          <w:szCs w:val="20"/>
        </w:rPr>
        <w:t xml:space="preserve">bseg akreditacije certifikacijskega organa </w:t>
      </w:r>
      <w:r w:rsidR="00BA46D9" w:rsidRPr="00711727">
        <w:rPr>
          <w:sz w:val="20"/>
          <w:szCs w:val="20"/>
        </w:rPr>
        <w:t>za proizvode/procese/storitve</w:t>
      </w:r>
      <w:r w:rsidR="003F20C6" w:rsidRPr="00711727">
        <w:rPr>
          <w:sz w:val="20"/>
          <w:szCs w:val="20"/>
        </w:rPr>
        <w:t xml:space="preserve"> definiran z opredelitvijo</w:t>
      </w:r>
      <w:r w:rsidR="00E248A9" w:rsidRPr="00711727">
        <w:rPr>
          <w:sz w:val="20"/>
          <w:szCs w:val="20"/>
        </w:rPr>
        <w:t xml:space="preserve"> / </w:t>
      </w:r>
      <w:r w:rsidR="004A7D5C" w:rsidRPr="00711727">
        <w:rPr>
          <w:i/>
          <w:iCs w:val="0"/>
          <w:sz w:val="20"/>
          <w:szCs w:val="20"/>
        </w:rPr>
        <w:t>Unless otherwise specified, the accreditation scope of the certification body for products/processes/services is defined by</w:t>
      </w:r>
      <w:r w:rsidR="00C81DEC" w:rsidRPr="00711727">
        <w:rPr>
          <w:sz w:val="20"/>
          <w:szCs w:val="20"/>
        </w:rPr>
        <w:t>:</w:t>
      </w:r>
    </w:p>
    <w:p w14:paraId="4DE12121" w14:textId="4C7B9926" w:rsidR="00C81DEC" w:rsidRPr="00711727" w:rsidRDefault="000464BD" w:rsidP="00431190">
      <w:pPr>
        <w:pStyle w:val="BodyText"/>
        <w:numPr>
          <w:ilvl w:val="0"/>
          <w:numId w:val="48"/>
        </w:numPr>
        <w:spacing w:before="0"/>
        <w:rPr>
          <w:sz w:val="20"/>
          <w:szCs w:val="20"/>
        </w:rPr>
      </w:pPr>
      <w:r w:rsidRPr="00711727">
        <w:rPr>
          <w:sz w:val="20"/>
          <w:szCs w:val="20"/>
          <w:u w:val="single"/>
        </w:rPr>
        <w:t>certifikacijske sheme</w:t>
      </w:r>
      <w:r w:rsidRPr="00711727">
        <w:rPr>
          <w:sz w:val="20"/>
          <w:szCs w:val="20"/>
        </w:rPr>
        <w:t xml:space="preserve"> </w:t>
      </w:r>
      <w:r w:rsidR="00E248A9" w:rsidRPr="00711727">
        <w:rPr>
          <w:sz w:val="20"/>
          <w:szCs w:val="20"/>
        </w:rPr>
        <w:t xml:space="preserve">/ </w:t>
      </w:r>
      <w:r w:rsidR="00475AC3" w:rsidRPr="00711727">
        <w:rPr>
          <w:i/>
          <w:iCs w:val="0"/>
          <w:sz w:val="20"/>
          <w:szCs w:val="20"/>
        </w:rPr>
        <w:t>certification scheme</w:t>
      </w:r>
      <w:r w:rsidR="004A7D5C" w:rsidRPr="00711727">
        <w:rPr>
          <w:sz w:val="20"/>
          <w:szCs w:val="20"/>
        </w:rPr>
        <w:t>,</w:t>
      </w:r>
    </w:p>
    <w:p w14:paraId="7DA382BB" w14:textId="6882BE03" w:rsidR="00327041" w:rsidRPr="00711727" w:rsidRDefault="003F20C6" w:rsidP="00431190">
      <w:pPr>
        <w:pStyle w:val="BodyText"/>
        <w:numPr>
          <w:ilvl w:val="0"/>
          <w:numId w:val="48"/>
        </w:numPr>
        <w:spacing w:before="0"/>
        <w:rPr>
          <w:iCs w:val="0"/>
          <w:sz w:val="20"/>
          <w:szCs w:val="20"/>
        </w:rPr>
      </w:pPr>
      <w:r w:rsidRPr="00711727">
        <w:rPr>
          <w:sz w:val="20"/>
          <w:szCs w:val="20"/>
          <w:u w:val="single"/>
        </w:rPr>
        <w:t>proizvo</w:t>
      </w:r>
      <w:r w:rsidR="00506A8F" w:rsidRPr="00711727">
        <w:rPr>
          <w:sz w:val="20"/>
          <w:szCs w:val="20"/>
          <w:u w:val="single"/>
        </w:rPr>
        <w:t>da</w:t>
      </w:r>
      <w:r w:rsidRPr="00711727">
        <w:rPr>
          <w:sz w:val="20"/>
          <w:szCs w:val="20"/>
          <w:u w:val="single"/>
        </w:rPr>
        <w:t>/proces</w:t>
      </w:r>
      <w:r w:rsidR="00506A8F" w:rsidRPr="00711727">
        <w:rPr>
          <w:sz w:val="20"/>
          <w:szCs w:val="20"/>
          <w:u w:val="single"/>
        </w:rPr>
        <w:t>a</w:t>
      </w:r>
      <w:r w:rsidRPr="00711727">
        <w:rPr>
          <w:sz w:val="20"/>
          <w:szCs w:val="20"/>
          <w:u w:val="single"/>
        </w:rPr>
        <w:t>/storitv</w:t>
      </w:r>
      <w:r w:rsidR="00506A8F" w:rsidRPr="00711727">
        <w:rPr>
          <w:sz w:val="20"/>
          <w:szCs w:val="20"/>
          <w:u w:val="single"/>
        </w:rPr>
        <w:t>e</w:t>
      </w:r>
      <w:r w:rsidRPr="00711727">
        <w:rPr>
          <w:sz w:val="20"/>
          <w:szCs w:val="20"/>
        </w:rPr>
        <w:t xml:space="preserve"> in </w:t>
      </w:r>
      <w:r w:rsidR="00E248A9" w:rsidRPr="00711727">
        <w:rPr>
          <w:sz w:val="20"/>
          <w:szCs w:val="20"/>
        </w:rPr>
        <w:t xml:space="preserve">/ </w:t>
      </w:r>
      <w:r w:rsidR="00475AC3" w:rsidRPr="00711727">
        <w:rPr>
          <w:i/>
          <w:sz w:val="20"/>
          <w:szCs w:val="20"/>
        </w:rPr>
        <w:t>pro</w:t>
      </w:r>
      <w:r w:rsidR="006804C7" w:rsidRPr="00711727">
        <w:rPr>
          <w:i/>
          <w:sz w:val="20"/>
          <w:szCs w:val="20"/>
        </w:rPr>
        <w:t>d</w:t>
      </w:r>
      <w:r w:rsidR="00475AC3" w:rsidRPr="00711727">
        <w:rPr>
          <w:i/>
          <w:sz w:val="20"/>
          <w:szCs w:val="20"/>
        </w:rPr>
        <w:t>uct/process/servic</w:t>
      </w:r>
      <w:r w:rsidR="00431190" w:rsidRPr="00711727">
        <w:rPr>
          <w:i/>
          <w:sz w:val="20"/>
          <w:szCs w:val="20"/>
        </w:rPr>
        <w:t>e and</w:t>
      </w:r>
    </w:p>
    <w:p w14:paraId="0F2FFB54" w14:textId="710F1673" w:rsidR="00536CA3" w:rsidRPr="00711727" w:rsidRDefault="003F20C6" w:rsidP="00431190">
      <w:pPr>
        <w:pStyle w:val="BodyText"/>
        <w:numPr>
          <w:ilvl w:val="0"/>
          <w:numId w:val="48"/>
        </w:numPr>
        <w:spacing w:before="0"/>
        <w:jc w:val="left"/>
        <w:rPr>
          <w:sz w:val="20"/>
          <w:szCs w:val="20"/>
        </w:rPr>
      </w:pPr>
      <w:r w:rsidRPr="00711727">
        <w:rPr>
          <w:sz w:val="20"/>
          <w:szCs w:val="20"/>
          <w:u w:val="single"/>
        </w:rPr>
        <w:t>normativnim dokumentom</w:t>
      </w:r>
      <w:r w:rsidR="00E756F4" w:rsidRPr="00711727">
        <w:rPr>
          <w:sz w:val="20"/>
          <w:szCs w:val="20"/>
        </w:rPr>
        <w:t xml:space="preserve"> (standard, tehnična specifikacija)</w:t>
      </w:r>
      <w:r w:rsidR="00AA5A8D" w:rsidRPr="00711727">
        <w:rPr>
          <w:sz w:val="20"/>
          <w:szCs w:val="20"/>
        </w:rPr>
        <w:t xml:space="preserve"> /</w:t>
      </w:r>
      <w:r w:rsidR="00C11E03" w:rsidRPr="00711727">
        <w:rPr>
          <w:sz w:val="20"/>
          <w:szCs w:val="20"/>
        </w:rPr>
        <w:t xml:space="preserve"> </w:t>
      </w:r>
      <w:r w:rsidR="00475AC3" w:rsidRPr="00711727">
        <w:rPr>
          <w:i/>
          <w:sz w:val="20"/>
          <w:szCs w:val="20"/>
        </w:rPr>
        <w:t>normative document (standard, technical specification).</w:t>
      </w:r>
    </w:p>
    <w:p w14:paraId="6F8FBA6A" w14:textId="79489288" w:rsidR="00F544F0" w:rsidRPr="00711727" w:rsidRDefault="000464BD" w:rsidP="00AA5A8D">
      <w:pPr>
        <w:pStyle w:val="BodyText"/>
        <w:rPr>
          <w:i/>
          <w:sz w:val="20"/>
          <w:szCs w:val="20"/>
        </w:rPr>
      </w:pPr>
      <w:bookmarkStart w:id="35" w:name="_Hlk82081210"/>
      <w:r w:rsidRPr="00711727">
        <w:rPr>
          <w:sz w:val="20"/>
          <w:szCs w:val="20"/>
        </w:rPr>
        <w:t>Certifikacijska s</w:t>
      </w:r>
      <w:r w:rsidR="00244372" w:rsidRPr="00711727">
        <w:rPr>
          <w:sz w:val="20"/>
          <w:szCs w:val="20"/>
        </w:rPr>
        <w:t>he</w:t>
      </w:r>
      <w:r w:rsidRPr="00711727">
        <w:rPr>
          <w:sz w:val="20"/>
          <w:szCs w:val="20"/>
        </w:rPr>
        <w:t>m</w:t>
      </w:r>
      <w:r w:rsidR="00244372" w:rsidRPr="00711727">
        <w:rPr>
          <w:sz w:val="20"/>
          <w:szCs w:val="20"/>
        </w:rPr>
        <w:t>a določa pravila</w:t>
      </w:r>
      <w:r w:rsidRPr="00711727">
        <w:rPr>
          <w:sz w:val="20"/>
          <w:szCs w:val="20"/>
        </w:rPr>
        <w:t>,</w:t>
      </w:r>
      <w:r w:rsidR="00244372" w:rsidRPr="00711727">
        <w:rPr>
          <w:sz w:val="20"/>
          <w:szCs w:val="20"/>
        </w:rPr>
        <w:t xml:space="preserve"> postopke in vodenje za izvajanje</w:t>
      </w:r>
      <w:r w:rsidRPr="00711727">
        <w:rPr>
          <w:sz w:val="20"/>
          <w:szCs w:val="20"/>
        </w:rPr>
        <w:t xml:space="preserve"> certifikacije proizvodov, procesov in storitev. Pri o</w:t>
      </w:r>
      <w:r w:rsidR="00772555" w:rsidRPr="00711727">
        <w:rPr>
          <w:sz w:val="20"/>
          <w:szCs w:val="20"/>
        </w:rPr>
        <w:t>predelit</w:t>
      </w:r>
      <w:r w:rsidRPr="00711727">
        <w:rPr>
          <w:sz w:val="20"/>
          <w:szCs w:val="20"/>
        </w:rPr>
        <w:t>vi certifikacijske sheme</w:t>
      </w:r>
      <w:r w:rsidR="00475AC3" w:rsidRPr="00711727">
        <w:rPr>
          <w:sz w:val="20"/>
          <w:szCs w:val="20"/>
        </w:rPr>
        <w:t xml:space="preserve"> </w:t>
      </w:r>
      <w:r w:rsidRPr="00711727">
        <w:rPr>
          <w:sz w:val="20"/>
          <w:szCs w:val="20"/>
        </w:rPr>
        <w:t>u</w:t>
      </w:r>
      <w:r w:rsidR="00D87E5C" w:rsidRPr="00711727">
        <w:rPr>
          <w:sz w:val="20"/>
          <w:szCs w:val="20"/>
        </w:rPr>
        <w:t>poštevajte seznam</w:t>
      </w:r>
      <w:r w:rsidR="007F6C1A" w:rsidRPr="00711727">
        <w:rPr>
          <w:sz w:val="20"/>
          <w:szCs w:val="20"/>
        </w:rPr>
        <w:t xml:space="preserve"> v dokumentu </w:t>
      </w:r>
      <w:r w:rsidR="00D87E5C" w:rsidRPr="00711727">
        <w:rPr>
          <w:sz w:val="20"/>
          <w:szCs w:val="20"/>
        </w:rPr>
        <w:t xml:space="preserve">D05-11, </w:t>
      </w:r>
      <w:r w:rsidR="00D87E5C" w:rsidRPr="00711727">
        <w:rPr>
          <w:i/>
          <w:sz w:val="20"/>
          <w:szCs w:val="20"/>
        </w:rPr>
        <w:t>Klasifikacija področij dejavnosti akreditiranih organov</w:t>
      </w:r>
      <w:r w:rsidR="00D87E5C" w:rsidRPr="00711727">
        <w:rPr>
          <w:sz w:val="20"/>
          <w:szCs w:val="20"/>
        </w:rPr>
        <w:t xml:space="preserve">. </w:t>
      </w:r>
      <w:r w:rsidR="00BB4DDA" w:rsidRPr="00711727">
        <w:rPr>
          <w:sz w:val="20"/>
          <w:szCs w:val="20"/>
        </w:rPr>
        <w:t xml:space="preserve">Če vaše dejavnosti ne morete uvrstiti v nobeno od opredeljenih </w:t>
      </w:r>
      <w:r w:rsidRPr="00711727">
        <w:rPr>
          <w:sz w:val="20"/>
          <w:szCs w:val="20"/>
        </w:rPr>
        <w:t xml:space="preserve">shem </w:t>
      </w:r>
      <w:r w:rsidR="00BB4DDA" w:rsidRPr="00711727">
        <w:rPr>
          <w:sz w:val="20"/>
          <w:szCs w:val="20"/>
        </w:rPr>
        <w:t>certificiranja, navedite vaš predlog novega področja (glej S14d</w:t>
      </w:r>
      <w:r w:rsidR="00610B6B" w:rsidRPr="00711727">
        <w:rPr>
          <w:sz w:val="20"/>
          <w:szCs w:val="20"/>
        </w:rPr>
        <w:t>2</w:t>
      </w:r>
      <w:r w:rsidR="00BB4DDA" w:rsidRPr="00711727">
        <w:rPr>
          <w:sz w:val="20"/>
          <w:szCs w:val="20"/>
        </w:rPr>
        <w:t>).</w:t>
      </w:r>
      <w:r w:rsidR="00AA0242" w:rsidRPr="00711727">
        <w:rPr>
          <w:sz w:val="20"/>
          <w:szCs w:val="20"/>
        </w:rPr>
        <w:t xml:space="preserve"> </w:t>
      </w:r>
      <w:bookmarkStart w:id="36" w:name="_Hlk82074762"/>
      <w:r w:rsidR="00772555" w:rsidRPr="00711727">
        <w:rPr>
          <w:sz w:val="20"/>
          <w:szCs w:val="20"/>
        </w:rPr>
        <w:t xml:space="preserve">/ </w:t>
      </w:r>
      <w:bookmarkEnd w:id="36"/>
      <w:r w:rsidR="00475AC3" w:rsidRPr="00711727">
        <w:rPr>
          <w:i/>
          <w:sz w:val="20"/>
          <w:szCs w:val="20"/>
        </w:rPr>
        <w:t xml:space="preserve">A certification scheme sets out the rules, procedures and management for implementing products, processes and services certification. When defining a certification scheme, </w:t>
      </w:r>
      <w:r w:rsidR="00C10071" w:rsidRPr="00711727">
        <w:rPr>
          <w:i/>
          <w:sz w:val="20"/>
          <w:szCs w:val="20"/>
        </w:rPr>
        <w:t>consider</w:t>
      </w:r>
      <w:r w:rsidR="00475AC3" w:rsidRPr="00711727">
        <w:rPr>
          <w:i/>
          <w:sz w:val="20"/>
          <w:szCs w:val="20"/>
        </w:rPr>
        <w:t xml:space="preserve"> the list in document D05-11, </w:t>
      </w:r>
      <w:r w:rsidR="00C10071" w:rsidRPr="00711727">
        <w:rPr>
          <w:i/>
          <w:sz w:val="20"/>
          <w:szCs w:val="20"/>
        </w:rPr>
        <w:t>Classification of accredited bodies' activities</w:t>
      </w:r>
      <w:r w:rsidR="00475AC3" w:rsidRPr="00711727">
        <w:rPr>
          <w:i/>
          <w:sz w:val="20"/>
          <w:szCs w:val="20"/>
        </w:rPr>
        <w:t xml:space="preserve">. If your activity cannot be classified in any of the identified certification schemes, please indicate your proposal for a new </w:t>
      </w:r>
      <w:r w:rsidR="00933CE7" w:rsidRPr="00711727">
        <w:rPr>
          <w:i/>
          <w:sz w:val="20"/>
          <w:szCs w:val="20"/>
        </w:rPr>
        <w:t>field</w:t>
      </w:r>
      <w:r w:rsidR="00475AC3" w:rsidRPr="00711727">
        <w:rPr>
          <w:i/>
          <w:sz w:val="20"/>
          <w:szCs w:val="20"/>
        </w:rPr>
        <w:t xml:space="preserve"> (see S14d2)</w:t>
      </w:r>
      <w:r w:rsidR="00933CE7" w:rsidRPr="00711727">
        <w:rPr>
          <w:i/>
          <w:sz w:val="20"/>
          <w:szCs w:val="20"/>
        </w:rPr>
        <w:t>.</w:t>
      </w:r>
    </w:p>
    <w:p w14:paraId="166C42C7" w14:textId="71AED642" w:rsidR="002E1B33" w:rsidRPr="00711727" w:rsidRDefault="002E1B33" w:rsidP="002E1B33">
      <w:pPr>
        <w:pStyle w:val="BodyText"/>
        <w:rPr>
          <w:sz w:val="20"/>
          <w:szCs w:val="20"/>
        </w:rPr>
      </w:pPr>
      <w:bookmarkStart w:id="37" w:name="_Hlk82081906"/>
      <w:bookmarkEnd w:id="35"/>
      <w:r w:rsidRPr="00711727">
        <w:rPr>
          <w:sz w:val="20"/>
          <w:szCs w:val="20"/>
        </w:rPr>
        <w:t xml:space="preserve">Za dele obsega, za katere veljajo </w:t>
      </w:r>
      <w:r w:rsidRPr="00711727">
        <w:rPr>
          <w:b/>
          <w:bCs w:val="0"/>
          <w:sz w:val="20"/>
          <w:szCs w:val="20"/>
        </w:rPr>
        <w:t>dodatne zahteve za usposobljenost</w:t>
      </w:r>
      <w:r w:rsidRPr="00711727">
        <w:rPr>
          <w:sz w:val="20"/>
          <w:szCs w:val="20"/>
        </w:rPr>
        <w:t xml:space="preserve">, </w:t>
      </w:r>
      <w:r w:rsidR="00933CE7" w:rsidRPr="00711727">
        <w:rPr>
          <w:sz w:val="20"/>
          <w:szCs w:val="20"/>
        </w:rPr>
        <w:t>le-te</w:t>
      </w:r>
      <w:r w:rsidRPr="00711727">
        <w:rPr>
          <w:sz w:val="20"/>
          <w:szCs w:val="20"/>
        </w:rPr>
        <w:t xml:space="preserve"> navedite v prvi vrstici tabele, v ostalih tabelah pa to vrstico izbrišite. </w:t>
      </w:r>
      <w:r w:rsidR="000464BD" w:rsidRPr="00711727">
        <w:rPr>
          <w:sz w:val="20"/>
          <w:szCs w:val="20"/>
        </w:rPr>
        <w:t xml:space="preserve">V drugi vrstici </w:t>
      </w:r>
      <w:r w:rsidR="005B0929" w:rsidRPr="00711727">
        <w:rPr>
          <w:sz w:val="20"/>
          <w:szCs w:val="20"/>
        </w:rPr>
        <w:t xml:space="preserve">tabele </w:t>
      </w:r>
      <w:r w:rsidR="000464BD" w:rsidRPr="00711727">
        <w:rPr>
          <w:sz w:val="20"/>
          <w:szCs w:val="20"/>
        </w:rPr>
        <w:t>navedite shemo certificiranja in oznako vašega dokumenta sheme</w:t>
      </w:r>
      <w:r w:rsidRPr="00711727">
        <w:rPr>
          <w:sz w:val="20"/>
          <w:szCs w:val="20"/>
        </w:rPr>
        <w:t xml:space="preserve"> oz. njihovih relevantnih delov.</w:t>
      </w:r>
      <w:r w:rsidR="00294085" w:rsidRPr="00711727">
        <w:rPr>
          <w:sz w:val="20"/>
          <w:szCs w:val="20"/>
        </w:rPr>
        <w:t xml:space="preserve"> </w:t>
      </w:r>
      <w:r w:rsidR="00DC092F" w:rsidRPr="00711727">
        <w:rPr>
          <w:sz w:val="20"/>
          <w:szCs w:val="20"/>
        </w:rPr>
        <w:t xml:space="preserve">/ </w:t>
      </w:r>
      <w:r w:rsidR="005B0929" w:rsidRPr="00711727">
        <w:rPr>
          <w:i/>
          <w:iCs w:val="0"/>
          <w:sz w:val="20"/>
          <w:szCs w:val="20"/>
        </w:rPr>
        <w:t>For parts of the scope that are subject to additional requirements</w:t>
      </w:r>
      <w:r w:rsidR="00965D8C" w:rsidRPr="00711727">
        <w:rPr>
          <w:i/>
          <w:iCs w:val="0"/>
          <w:sz w:val="20"/>
          <w:szCs w:val="20"/>
        </w:rPr>
        <w:t xml:space="preserve"> for competence</w:t>
      </w:r>
      <w:r w:rsidR="005B0929" w:rsidRPr="00711727">
        <w:rPr>
          <w:i/>
          <w:iCs w:val="0"/>
          <w:sz w:val="20"/>
          <w:szCs w:val="20"/>
        </w:rPr>
        <w:t xml:space="preserve">, list them in the first row of the table, and delete this row in other tables. In the second row of the table, state the certification scheme and the designation of your scheme document or </w:t>
      </w:r>
      <w:r w:rsidR="00F46D92" w:rsidRPr="00711727">
        <w:rPr>
          <w:i/>
          <w:iCs w:val="0"/>
          <w:sz w:val="20"/>
          <w:szCs w:val="20"/>
        </w:rPr>
        <w:t>its</w:t>
      </w:r>
      <w:r w:rsidR="005B0929" w:rsidRPr="00711727">
        <w:rPr>
          <w:i/>
          <w:iCs w:val="0"/>
          <w:sz w:val="20"/>
          <w:szCs w:val="20"/>
        </w:rPr>
        <w:t xml:space="preserve"> relevant parts.</w:t>
      </w:r>
    </w:p>
    <w:bookmarkEnd w:id="37"/>
    <w:p w14:paraId="411B1F83" w14:textId="14526AB4" w:rsidR="00294085" w:rsidRPr="00711727" w:rsidRDefault="00DC092F" w:rsidP="002E1B33">
      <w:pPr>
        <w:pStyle w:val="BodyText"/>
        <w:rPr>
          <w:sz w:val="20"/>
          <w:szCs w:val="20"/>
          <w:highlight w:val="yellow"/>
        </w:rPr>
      </w:pPr>
      <w:r w:rsidRPr="00711727">
        <w:rPr>
          <w:sz w:val="20"/>
          <w:szCs w:val="20"/>
        </w:rPr>
        <w:t>O</w:t>
      </w:r>
      <w:r w:rsidR="00294085" w:rsidRPr="00711727">
        <w:rPr>
          <w:sz w:val="20"/>
          <w:szCs w:val="20"/>
        </w:rPr>
        <w:t xml:space="preserve">bseg </w:t>
      </w:r>
      <w:r w:rsidRPr="00711727">
        <w:rPr>
          <w:sz w:val="20"/>
          <w:szCs w:val="20"/>
        </w:rPr>
        <w:t xml:space="preserve">želene </w:t>
      </w:r>
      <w:r w:rsidR="00294085" w:rsidRPr="00711727">
        <w:rPr>
          <w:sz w:val="20"/>
          <w:szCs w:val="20"/>
        </w:rPr>
        <w:t>akreditacije vpisujte tako, da bo za vsako shemo certificiranja oblikovana ena tabela. Dodajte toliko tabel, kot jih potrebujete.</w:t>
      </w:r>
      <w:r w:rsidRPr="00711727">
        <w:rPr>
          <w:sz w:val="20"/>
          <w:szCs w:val="20"/>
        </w:rPr>
        <w:t xml:space="preserve"> / </w:t>
      </w:r>
      <w:r w:rsidR="00833794" w:rsidRPr="00711727">
        <w:rPr>
          <w:i/>
          <w:sz w:val="20"/>
          <w:szCs w:val="20"/>
        </w:rPr>
        <w:t xml:space="preserve">Please enter the applied accreditation scope so that each </w:t>
      </w:r>
      <w:r w:rsidR="003822AF" w:rsidRPr="00711727">
        <w:rPr>
          <w:i/>
          <w:sz w:val="20"/>
          <w:szCs w:val="20"/>
        </w:rPr>
        <w:t>certification scheme</w:t>
      </w:r>
      <w:r w:rsidR="00833794" w:rsidRPr="00711727">
        <w:rPr>
          <w:i/>
          <w:sz w:val="20"/>
          <w:szCs w:val="20"/>
        </w:rPr>
        <w:t xml:space="preserve"> occupies one table. Add as many </w:t>
      </w:r>
      <w:r w:rsidR="003822AF" w:rsidRPr="00711727">
        <w:rPr>
          <w:i/>
          <w:sz w:val="20"/>
          <w:szCs w:val="20"/>
        </w:rPr>
        <w:t>tables</w:t>
      </w:r>
      <w:r w:rsidR="00833794" w:rsidRPr="00711727">
        <w:rPr>
          <w:i/>
          <w:sz w:val="20"/>
          <w:szCs w:val="20"/>
        </w:rPr>
        <w:t xml:space="preserve"> as you need.</w:t>
      </w:r>
    </w:p>
    <w:p w14:paraId="1354F5A6" w14:textId="15DE90F8" w:rsidR="002E1B33" w:rsidRPr="00711727" w:rsidRDefault="002E1B33" w:rsidP="002E1B33">
      <w:pPr>
        <w:pStyle w:val="BodyText"/>
        <w:rPr>
          <w:i/>
          <w:sz w:val="20"/>
          <w:szCs w:val="20"/>
        </w:rPr>
      </w:pPr>
      <w:r w:rsidRPr="00711727">
        <w:rPr>
          <w:sz w:val="20"/>
          <w:szCs w:val="20"/>
        </w:rPr>
        <w:t xml:space="preserve">V glavi vsake tabele opredelite, ali prijavljate obseg </w:t>
      </w:r>
      <w:r w:rsidRPr="00711727">
        <w:rPr>
          <w:b/>
          <w:bCs w:val="0"/>
          <w:sz w:val="20"/>
          <w:szCs w:val="20"/>
        </w:rPr>
        <w:t>fiksnega ali fleksibilnega tipa</w:t>
      </w:r>
      <w:r w:rsidRPr="00711727">
        <w:rPr>
          <w:sz w:val="20"/>
          <w:szCs w:val="20"/>
        </w:rPr>
        <w:t xml:space="preserve"> (glej S14). Pri delih obsega s fleksibilnostjo dodajte tudi opis, na kaj se fleksibilnost nanaša (glej primere v S14d2). / </w:t>
      </w:r>
      <w:r w:rsidRPr="00711727">
        <w:rPr>
          <w:i/>
          <w:sz w:val="20"/>
          <w:szCs w:val="20"/>
        </w:rPr>
        <w:t>In the header of each table, specify whether you are applying for fixed or flexible type of scope (see S14). For parts of the flexible scope, add a description of limitations of flexible scope (see examples in S14d2).</w:t>
      </w:r>
    </w:p>
    <w:p w14:paraId="629DABB3" w14:textId="60259034" w:rsidR="00C91E3B" w:rsidRPr="00711727" w:rsidRDefault="00F544F0" w:rsidP="00840AD3">
      <w:pPr>
        <w:pStyle w:val="BodyText"/>
        <w:rPr>
          <w:i/>
          <w:iCs w:val="0"/>
          <w:sz w:val="20"/>
          <w:szCs w:val="20"/>
        </w:rPr>
      </w:pPr>
      <w:r w:rsidRPr="00711727">
        <w:rPr>
          <w:sz w:val="20"/>
          <w:szCs w:val="20"/>
        </w:rPr>
        <w:t xml:space="preserve">Za </w:t>
      </w:r>
      <w:r w:rsidRPr="00711727">
        <w:rPr>
          <w:b/>
          <w:bCs w:val="0"/>
          <w:sz w:val="20"/>
          <w:szCs w:val="20"/>
        </w:rPr>
        <w:t>področje certificiranja proizvodov</w:t>
      </w:r>
      <w:r w:rsidRPr="00711727">
        <w:rPr>
          <w:sz w:val="20"/>
          <w:szCs w:val="20"/>
        </w:rPr>
        <w:t xml:space="preserve"> pri oznaki tabele navedite </w:t>
      </w:r>
      <w:r w:rsidRPr="00711727">
        <w:rPr>
          <w:b/>
          <w:bCs w:val="0"/>
          <w:sz w:val="20"/>
          <w:szCs w:val="20"/>
        </w:rPr>
        <w:t>skupino proizvodov</w:t>
      </w:r>
      <w:r w:rsidR="004C09A8" w:rsidRPr="00711727">
        <w:rPr>
          <w:sz w:val="20"/>
          <w:szCs w:val="20"/>
        </w:rPr>
        <w:t xml:space="preserve"> </w:t>
      </w:r>
      <w:r w:rsidR="004718EC" w:rsidRPr="00711727">
        <w:rPr>
          <w:sz w:val="20"/>
          <w:szCs w:val="20"/>
        </w:rPr>
        <w:t>s</w:t>
      </w:r>
      <w:r w:rsidRPr="00711727">
        <w:rPr>
          <w:sz w:val="20"/>
          <w:szCs w:val="20"/>
        </w:rPr>
        <w:t xml:space="preserve"> seznama v D05-11.</w:t>
      </w:r>
      <w:r w:rsidR="00AA0242" w:rsidRPr="00711727">
        <w:rPr>
          <w:sz w:val="20"/>
          <w:szCs w:val="20"/>
        </w:rPr>
        <w:t xml:space="preserve"> </w:t>
      </w:r>
      <w:r w:rsidR="004C09A8" w:rsidRPr="00711727">
        <w:rPr>
          <w:sz w:val="20"/>
          <w:szCs w:val="20"/>
        </w:rPr>
        <w:t xml:space="preserve">Za </w:t>
      </w:r>
      <w:r w:rsidR="004C09A8" w:rsidRPr="00711727">
        <w:rPr>
          <w:b/>
          <w:bCs w:val="0"/>
          <w:sz w:val="20"/>
          <w:szCs w:val="20"/>
        </w:rPr>
        <w:t>področje certificiranja procesov</w:t>
      </w:r>
      <w:r w:rsidR="004C09A8" w:rsidRPr="00711727">
        <w:rPr>
          <w:sz w:val="20"/>
          <w:szCs w:val="20"/>
        </w:rPr>
        <w:t xml:space="preserve"> opredelite </w:t>
      </w:r>
      <w:r w:rsidR="004C09A8" w:rsidRPr="00711727">
        <w:rPr>
          <w:b/>
          <w:bCs w:val="0"/>
          <w:sz w:val="20"/>
          <w:szCs w:val="20"/>
        </w:rPr>
        <w:t>skupino procesov</w:t>
      </w:r>
      <w:r w:rsidR="00103529" w:rsidRPr="00711727">
        <w:rPr>
          <w:sz w:val="20"/>
          <w:szCs w:val="20"/>
        </w:rPr>
        <w:t xml:space="preserve"> </w:t>
      </w:r>
      <w:r w:rsidR="004718EC" w:rsidRPr="00711727">
        <w:rPr>
          <w:sz w:val="20"/>
          <w:szCs w:val="20"/>
        </w:rPr>
        <w:t>s</w:t>
      </w:r>
      <w:r w:rsidR="00103529" w:rsidRPr="00711727">
        <w:rPr>
          <w:sz w:val="20"/>
          <w:szCs w:val="20"/>
        </w:rPr>
        <w:t xml:space="preserve"> seznama v D05-11</w:t>
      </w:r>
      <w:r w:rsidR="004C09A8" w:rsidRPr="00711727">
        <w:rPr>
          <w:sz w:val="20"/>
          <w:szCs w:val="20"/>
        </w:rPr>
        <w:t xml:space="preserve"> </w:t>
      </w:r>
      <w:r w:rsidR="00103529" w:rsidRPr="00711727">
        <w:rPr>
          <w:sz w:val="20"/>
          <w:szCs w:val="20"/>
        </w:rPr>
        <w:t>oziroma uporabite tabele z že opredeljenimi skupinami procesov</w:t>
      </w:r>
      <w:r w:rsidR="00902396" w:rsidRPr="00711727">
        <w:rPr>
          <w:sz w:val="20"/>
          <w:szCs w:val="20"/>
        </w:rPr>
        <w:t>.</w:t>
      </w:r>
      <w:r w:rsidR="00103529" w:rsidRPr="00711727">
        <w:rPr>
          <w:sz w:val="20"/>
          <w:szCs w:val="20"/>
        </w:rPr>
        <w:t xml:space="preserve"> </w:t>
      </w:r>
      <w:r w:rsidR="00902396" w:rsidRPr="00711727">
        <w:rPr>
          <w:sz w:val="20"/>
          <w:szCs w:val="20"/>
        </w:rPr>
        <w:t xml:space="preserve">Za </w:t>
      </w:r>
      <w:r w:rsidR="00902396" w:rsidRPr="00711727">
        <w:rPr>
          <w:b/>
          <w:bCs w:val="0"/>
          <w:sz w:val="20"/>
          <w:szCs w:val="20"/>
        </w:rPr>
        <w:t>področje certificiranja storitev</w:t>
      </w:r>
      <w:r w:rsidR="00902396" w:rsidRPr="00711727">
        <w:rPr>
          <w:sz w:val="20"/>
          <w:szCs w:val="20"/>
        </w:rPr>
        <w:t xml:space="preserve"> </w:t>
      </w:r>
      <w:r w:rsidR="00891F86" w:rsidRPr="00711727">
        <w:rPr>
          <w:sz w:val="20"/>
          <w:szCs w:val="20"/>
        </w:rPr>
        <w:t xml:space="preserve">in </w:t>
      </w:r>
      <w:r w:rsidR="00891F86" w:rsidRPr="00711727">
        <w:rPr>
          <w:b/>
          <w:bCs w:val="0"/>
          <w:sz w:val="20"/>
          <w:szCs w:val="20"/>
        </w:rPr>
        <w:t>akreditacijo za namen priglasitve</w:t>
      </w:r>
      <w:r w:rsidR="00891F86" w:rsidRPr="00711727">
        <w:rPr>
          <w:sz w:val="20"/>
          <w:szCs w:val="20"/>
        </w:rPr>
        <w:t xml:space="preserve"> </w:t>
      </w:r>
      <w:r w:rsidR="00902396" w:rsidRPr="00711727">
        <w:rPr>
          <w:sz w:val="20"/>
          <w:szCs w:val="20"/>
        </w:rPr>
        <w:t xml:space="preserve">uporabite </w:t>
      </w:r>
      <w:r w:rsidR="00891F86" w:rsidRPr="00711727">
        <w:rPr>
          <w:sz w:val="20"/>
          <w:szCs w:val="20"/>
        </w:rPr>
        <w:t>že pripravljene tabele</w:t>
      </w:r>
      <w:r w:rsidR="00A32D7B" w:rsidRPr="00711727">
        <w:rPr>
          <w:sz w:val="20"/>
          <w:szCs w:val="20"/>
        </w:rPr>
        <w:t xml:space="preserve">, v katerih v </w:t>
      </w:r>
      <w:r w:rsidR="0060015A" w:rsidRPr="00711727">
        <w:rPr>
          <w:sz w:val="20"/>
          <w:szCs w:val="20"/>
        </w:rPr>
        <w:t xml:space="preserve">potrditvenih poljih </w:t>
      </w:r>
      <w:r w:rsidR="00A32D7B" w:rsidRPr="00711727">
        <w:rPr>
          <w:sz w:val="20"/>
          <w:szCs w:val="20"/>
        </w:rPr>
        <w:t>označite vašo prijavo/širitev obsega akreditacije</w:t>
      </w:r>
      <w:r w:rsidR="00891F86" w:rsidRPr="00711727">
        <w:rPr>
          <w:sz w:val="20"/>
          <w:szCs w:val="20"/>
        </w:rPr>
        <w:t>.</w:t>
      </w:r>
      <w:r w:rsidR="00902396" w:rsidRPr="00711727">
        <w:rPr>
          <w:sz w:val="20"/>
          <w:szCs w:val="20"/>
        </w:rPr>
        <w:t xml:space="preserve"> </w:t>
      </w:r>
      <w:r w:rsidR="00AA0242" w:rsidRPr="00711727">
        <w:rPr>
          <w:sz w:val="20"/>
          <w:szCs w:val="20"/>
        </w:rPr>
        <w:t xml:space="preserve">/ </w:t>
      </w:r>
      <w:r w:rsidR="000047DE" w:rsidRPr="00711727">
        <w:rPr>
          <w:i/>
          <w:iCs w:val="0"/>
          <w:sz w:val="20"/>
          <w:szCs w:val="20"/>
        </w:rPr>
        <w:t xml:space="preserve">For </w:t>
      </w:r>
      <w:r w:rsidR="007420CC" w:rsidRPr="00711727">
        <w:rPr>
          <w:i/>
          <w:iCs w:val="0"/>
          <w:sz w:val="20"/>
          <w:szCs w:val="20"/>
        </w:rPr>
        <w:t>certification of products</w:t>
      </w:r>
      <w:r w:rsidR="000047DE" w:rsidRPr="00711727">
        <w:rPr>
          <w:i/>
          <w:iCs w:val="0"/>
          <w:sz w:val="20"/>
          <w:szCs w:val="20"/>
        </w:rPr>
        <w:t xml:space="preserve">, indicate the </w:t>
      </w:r>
      <w:r w:rsidR="00763FF7" w:rsidRPr="00711727">
        <w:rPr>
          <w:i/>
          <w:iCs w:val="0"/>
          <w:sz w:val="20"/>
          <w:szCs w:val="20"/>
        </w:rPr>
        <w:t>group of products</w:t>
      </w:r>
      <w:r w:rsidR="000047DE" w:rsidRPr="00711727">
        <w:rPr>
          <w:i/>
          <w:iCs w:val="0"/>
          <w:sz w:val="20"/>
          <w:szCs w:val="20"/>
        </w:rPr>
        <w:t xml:space="preserve"> listed in D05-11 </w:t>
      </w:r>
      <w:r w:rsidR="003933C4" w:rsidRPr="00711727">
        <w:rPr>
          <w:i/>
          <w:iCs w:val="0"/>
          <w:sz w:val="20"/>
          <w:szCs w:val="20"/>
        </w:rPr>
        <w:t>next to</w:t>
      </w:r>
      <w:r w:rsidR="000047DE" w:rsidRPr="00711727">
        <w:rPr>
          <w:i/>
          <w:iCs w:val="0"/>
          <w:sz w:val="20"/>
          <w:szCs w:val="20"/>
        </w:rPr>
        <w:t xml:space="preserve"> the table </w:t>
      </w:r>
      <w:r w:rsidR="00C12382" w:rsidRPr="00711727">
        <w:rPr>
          <w:i/>
          <w:iCs w:val="0"/>
          <w:sz w:val="20"/>
          <w:szCs w:val="20"/>
        </w:rPr>
        <w:t>number</w:t>
      </w:r>
      <w:r w:rsidR="000047DE" w:rsidRPr="00711727">
        <w:rPr>
          <w:i/>
          <w:iCs w:val="0"/>
          <w:sz w:val="20"/>
          <w:szCs w:val="20"/>
        </w:rPr>
        <w:t xml:space="preserve">. For certification </w:t>
      </w:r>
      <w:r w:rsidR="00C12382" w:rsidRPr="00711727">
        <w:rPr>
          <w:i/>
          <w:iCs w:val="0"/>
          <w:sz w:val="20"/>
          <w:szCs w:val="20"/>
        </w:rPr>
        <w:t>of processes</w:t>
      </w:r>
      <w:r w:rsidR="000047DE" w:rsidRPr="00711727">
        <w:rPr>
          <w:i/>
          <w:iCs w:val="0"/>
          <w:sz w:val="20"/>
          <w:szCs w:val="20"/>
        </w:rPr>
        <w:t xml:space="preserve">, define a process group from the list in D05-11 or use tables with already defined process groups. For </w:t>
      </w:r>
      <w:r w:rsidR="00816267" w:rsidRPr="00711727">
        <w:rPr>
          <w:i/>
          <w:iCs w:val="0"/>
          <w:sz w:val="20"/>
          <w:szCs w:val="20"/>
        </w:rPr>
        <w:t>certification of</w:t>
      </w:r>
      <w:r w:rsidR="000047DE" w:rsidRPr="00711727">
        <w:rPr>
          <w:i/>
          <w:iCs w:val="0"/>
          <w:sz w:val="20"/>
          <w:szCs w:val="20"/>
        </w:rPr>
        <w:t xml:space="preserve"> service</w:t>
      </w:r>
      <w:r w:rsidR="00816267" w:rsidRPr="00711727">
        <w:rPr>
          <w:i/>
          <w:iCs w:val="0"/>
          <w:sz w:val="20"/>
          <w:szCs w:val="20"/>
        </w:rPr>
        <w:t>s</w:t>
      </w:r>
      <w:r w:rsidR="000047DE" w:rsidRPr="00711727">
        <w:rPr>
          <w:i/>
          <w:iCs w:val="0"/>
          <w:sz w:val="20"/>
          <w:szCs w:val="20"/>
        </w:rPr>
        <w:t xml:space="preserve"> and </w:t>
      </w:r>
      <w:r w:rsidR="00816267" w:rsidRPr="00711727">
        <w:rPr>
          <w:i/>
          <w:iCs w:val="0"/>
          <w:sz w:val="20"/>
          <w:szCs w:val="20"/>
        </w:rPr>
        <w:t xml:space="preserve">for </w:t>
      </w:r>
      <w:r w:rsidR="000047DE" w:rsidRPr="00711727">
        <w:rPr>
          <w:i/>
          <w:iCs w:val="0"/>
          <w:sz w:val="20"/>
          <w:szCs w:val="20"/>
        </w:rPr>
        <w:t>accreditation for notification</w:t>
      </w:r>
      <w:r w:rsidR="0018387E" w:rsidRPr="00711727">
        <w:rPr>
          <w:i/>
          <w:iCs w:val="0"/>
          <w:sz w:val="20"/>
          <w:szCs w:val="20"/>
        </w:rPr>
        <w:t xml:space="preserve"> purposes</w:t>
      </w:r>
      <w:r w:rsidR="000047DE" w:rsidRPr="00711727">
        <w:rPr>
          <w:i/>
          <w:iCs w:val="0"/>
          <w:sz w:val="20"/>
          <w:szCs w:val="20"/>
        </w:rPr>
        <w:t xml:space="preserve">, use the already prepared tables in which you mark your application/extension of the accreditation </w:t>
      </w:r>
      <w:r w:rsidR="002C6D6B" w:rsidRPr="00711727">
        <w:rPr>
          <w:i/>
          <w:iCs w:val="0"/>
          <w:sz w:val="20"/>
          <w:szCs w:val="20"/>
        </w:rPr>
        <w:t xml:space="preserve">scope </w:t>
      </w:r>
      <w:r w:rsidR="000047DE" w:rsidRPr="00711727">
        <w:rPr>
          <w:i/>
          <w:iCs w:val="0"/>
          <w:sz w:val="20"/>
          <w:szCs w:val="20"/>
        </w:rPr>
        <w:t>in the checkboxes.</w:t>
      </w:r>
    </w:p>
    <w:p w14:paraId="4387AA17" w14:textId="22077200" w:rsidR="00840AD3" w:rsidRPr="00711727" w:rsidRDefault="00A23765" w:rsidP="00840AD3">
      <w:pPr>
        <w:pStyle w:val="BodyText"/>
        <w:rPr>
          <w:i/>
          <w:iCs w:val="0"/>
          <w:sz w:val="20"/>
          <w:szCs w:val="20"/>
        </w:rPr>
      </w:pPr>
      <w:r w:rsidRPr="00711727">
        <w:rPr>
          <w:sz w:val="20"/>
          <w:szCs w:val="20"/>
        </w:rPr>
        <w:t xml:space="preserve">V </w:t>
      </w:r>
      <w:r w:rsidRPr="00711727">
        <w:rPr>
          <w:b/>
          <w:sz w:val="20"/>
          <w:szCs w:val="20"/>
        </w:rPr>
        <w:t>prvem stolpcu</w:t>
      </w:r>
      <w:r w:rsidRPr="00711727">
        <w:rPr>
          <w:sz w:val="20"/>
          <w:szCs w:val="20"/>
        </w:rPr>
        <w:t xml:space="preserve"> tabel so navedeni proizvodi, skupine proizvodov oz. storitve. </w:t>
      </w:r>
      <w:r w:rsidR="00840AD3" w:rsidRPr="00711727">
        <w:rPr>
          <w:sz w:val="20"/>
          <w:szCs w:val="20"/>
        </w:rPr>
        <w:t xml:space="preserve">Podatke </w:t>
      </w:r>
      <w:r w:rsidR="00840AD3" w:rsidRPr="00711727">
        <w:rPr>
          <w:b/>
          <w:sz w:val="20"/>
          <w:szCs w:val="20"/>
        </w:rPr>
        <w:t xml:space="preserve">v tabelo </w:t>
      </w:r>
      <w:r w:rsidR="00840AD3" w:rsidRPr="00711727">
        <w:rPr>
          <w:sz w:val="20"/>
          <w:szCs w:val="20"/>
        </w:rPr>
        <w:t xml:space="preserve">vpisujte tako, da bo </w:t>
      </w:r>
      <w:r w:rsidR="00840AD3" w:rsidRPr="00711727">
        <w:rPr>
          <w:b/>
          <w:sz w:val="20"/>
          <w:szCs w:val="20"/>
        </w:rPr>
        <w:t>vsak proizvod</w:t>
      </w:r>
      <w:r w:rsidRPr="00711727">
        <w:rPr>
          <w:b/>
          <w:sz w:val="20"/>
          <w:szCs w:val="20"/>
        </w:rPr>
        <w:t>, skupina proizvodov oz. storitev</w:t>
      </w:r>
      <w:r w:rsidR="00840AD3" w:rsidRPr="00711727">
        <w:rPr>
          <w:b/>
          <w:sz w:val="20"/>
          <w:szCs w:val="20"/>
        </w:rPr>
        <w:t xml:space="preserve"> vpisan</w:t>
      </w:r>
      <w:r w:rsidRPr="00711727">
        <w:rPr>
          <w:b/>
          <w:sz w:val="20"/>
          <w:szCs w:val="20"/>
        </w:rPr>
        <w:t>a</w:t>
      </w:r>
      <w:r w:rsidR="00840AD3" w:rsidRPr="00711727">
        <w:rPr>
          <w:b/>
          <w:sz w:val="20"/>
          <w:szCs w:val="20"/>
        </w:rPr>
        <w:t xml:space="preserve"> v eno vrstico tabele.</w:t>
      </w:r>
      <w:r w:rsidR="00840AD3" w:rsidRPr="00711727">
        <w:rPr>
          <w:sz w:val="20"/>
          <w:szCs w:val="20"/>
        </w:rPr>
        <w:t xml:space="preserve"> Dodajte toliko vrstic, kot jih potrebujete. / </w:t>
      </w:r>
      <w:r w:rsidR="00D06632" w:rsidRPr="00711727">
        <w:rPr>
          <w:i/>
          <w:iCs w:val="0"/>
          <w:sz w:val="20"/>
          <w:szCs w:val="20"/>
        </w:rPr>
        <w:t xml:space="preserve">The products, </w:t>
      </w:r>
      <w:r w:rsidR="00763FF7" w:rsidRPr="00711727">
        <w:rPr>
          <w:i/>
          <w:iCs w:val="0"/>
          <w:sz w:val="20"/>
          <w:szCs w:val="20"/>
        </w:rPr>
        <w:t>group of products and services</w:t>
      </w:r>
      <w:r w:rsidR="002D2113" w:rsidRPr="00711727">
        <w:rPr>
          <w:i/>
          <w:iCs w:val="0"/>
          <w:sz w:val="20"/>
          <w:szCs w:val="20"/>
        </w:rPr>
        <w:t xml:space="preserve"> are stated in the first column of the tables.</w:t>
      </w:r>
      <w:r w:rsidR="00763FF7" w:rsidRPr="00711727">
        <w:rPr>
          <w:i/>
          <w:iCs w:val="0"/>
          <w:sz w:val="20"/>
          <w:szCs w:val="20"/>
        </w:rPr>
        <w:t xml:space="preserve"> </w:t>
      </w:r>
      <w:r w:rsidR="00E038CA" w:rsidRPr="00711727">
        <w:rPr>
          <w:i/>
          <w:iCs w:val="0"/>
          <w:sz w:val="20"/>
          <w:szCs w:val="20"/>
        </w:rPr>
        <w:t xml:space="preserve">Please enter the data so that each </w:t>
      </w:r>
      <w:r w:rsidR="00073D35" w:rsidRPr="00711727">
        <w:rPr>
          <w:i/>
          <w:iCs w:val="0"/>
          <w:sz w:val="20"/>
          <w:szCs w:val="20"/>
        </w:rPr>
        <w:t>product, group of products and service</w:t>
      </w:r>
      <w:r w:rsidR="00E038CA" w:rsidRPr="00711727">
        <w:rPr>
          <w:i/>
          <w:iCs w:val="0"/>
          <w:sz w:val="20"/>
          <w:szCs w:val="20"/>
        </w:rPr>
        <w:t xml:space="preserve"> occupies one line of the table. Add as many lines as you need.</w:t>
      </w:r>
    </w:p>
    <w:p w14:paraId="53E93F7B" w14:textId="198C5098" w:rsidR="001F7B4E" w:rsidRPr="00711727" w:rsidRDefault="00136CE8" w:rsidP="001F7B4E">
      <w:pPr>
        <w:pStyle w:val="BodyText"/>
        <w:rPr>
          <w:i/>
          <w:iCs w:val="0"/>
          <w:sz w:val="20"/>
          <w:szCs w:val="20"/>
        </w:rPr>
      </w:pPr>
      <w:r w:rsidRPr="00711727">
        <w:rPr>
          <w:sz w:val="20"/>
          <w:szCs w:val="20"/>
        </w:rPr>
        <w:lastRenderedPageBreak/>
        <w:t xml:space="preserve">V </w:t>
      </w:r>
      <w:r w:rsidRPr="00711727">
        <w:rPr>
          <w:b/>
          <w:sz w:val="20"/>
          <w:szCs w:val="20"/>
        </w:rPr>
        <w:t>drugem stolpcu</w:t>
      </w:r>
      <w:r w:rsidRPr="00711727">
        <w:rPr>
          <w:sz w:val="20"/>
          <w:szCs w:val="20"/>
        </w:rPr>
        <w:t xml:space="preserve"> navedite oznako standarda ali </w:t>
      </w:r>
      <w:r w:rsidR="00D9045E" w:rsidRPr="00711727">
        <w:rPr>
          <w:sz w:val="20"/>
          <w:szCs w:val="20"/>
        </w:rPr>
        <w:t>normativnega dokumenta, pri akreditaciji za namen priglasitve pa sistem ocenjevanja in preverjanja nespremenljivosti lastnosti</w:t>
      </w:r>
      <w:r w:rsidR="0060015A" w:rsidRPr="00711727">
        <w:rPr>
          <w:sz w:val="20"/>
          <w:szCs w:val="20"/>
        </w:rPr>
        <w:t xml:space="preserve"> (AVCP)</w:t>
      </w:r>
      <w:r w:rsidR="00892239" w:rsidRPr="00711727">
        <w:rPr>
          <w:sz w:val="20"/>
          <w:szCs w:val="20"/>
        </w:rPr>
        <w:t>.</w:t>
      </w:r>
      <w:r w:rsidR="001F7B4E" w:rsidRPr="00711727">
        <w:rPr>
          <w:sz w:val="20"/>
          <w:szCs w:val="20"/>
        </w:rPr>
        <w:t xml:space="preserve"> / </w:t>
      </w:r>
      <w:r w:rsidR="00920085" w:rsidRPr="00711727">
        <w:rPr>
          <w:i/>
          <w:iCs w:val="0"/>
          <w:sz w:val="20"/>
          <w:szCs w:val="20"/>
        </w:rPr>
        <w:t>In the second column, indicate the designation of the standard or normative document, and in the case of accreditation for notification</w:t>
      </w:r>
      <w:r w:rsidR="00B61E30" w:rsidRPr="00711727">
        <w:rPr>
          <w:i/>
          <w:iCs w:val="0"/>
          <w:sz w:val="20"/>
          <w:szCs w:val="20"/>
        </w:rPr>
        <w:t xml:space="preserve"> purposes</w:t>
      </w:r>
      <w:r w:rsidR="00920085" w:rsidRPr="00711727">
        <w:rPr>
          <w:i/>
          <w:iCs w:val="0"/>
          <w:sz w:val="20"/>
          <w:szCs w:val="20"/>
        </w:rPr>
        <w:t xml:space="preserve">, </w:t>
      </w:r>
      <w:r w:rsidR="00825DD0" w:rsidRPr="00711727">
        <w:rPr>
          <w:i/>
          <w:iCs w:val="0"/>
          <w:sz w:val="20"/>
          <w:szCs w:val="20"/>
        </w:rPr>
        <w:t xml:space="preserve">indicate </w:t>
      </w:r>
      <w:r w:rsidR="00920085" w:rsidRPr="00711727">
        <w:rPr>
          <w:i/>
          <w:iCs w:val="0"/>
          <w:sz w:val="20"/>
          <w:szCs w:val="20"/>
        </w:rPr>
        <w:t>the system of assessment and verification of constancy of performance (AVCP).</w:t>
      </w:r>
    </w:p>
    <w:p w14:paraId="0A618D43" w14:textId="5488F5A0" w:rsidR="00AA5A8D" w:rsidRPr="00711727" w:rsidRDefault="00136CE8" w:rsidP="00AA5A8D">
      <w:pPr>
        <w:pStyle w:val="BodyText"/>
        <w:rPr>
          <w:i/>
          <w:iCs w:val="0"/>
          <w:sz w:val="20"/>
          <w:szCs w:val="20"/>
        </w:rPr>
      </w:pPr>
      <w:r w:rsidRPr="00711727">
        <w:rPr>
          <w:sz w:val="20"/>
          <w:szCs w:val="20"/>
        </w:rPr>
        <w:t xml:space="preserve">V </w:t>
      </w:r>
      <w:r w:rsidRPr="00711727">
        <w:rPr>
          <w:b/>
          <w:sz w:val="20"/>
          <w:szCs w:val="20"/>
        </w:rPr>
        <w:t>tretjem stolpcu</w:t>
      </w:r>
      <w:r w:rsidRPr="00711727">
        <w:rPr>
          <w:sz w:val="20"/>
          <w:szCs w:val="20"/>
        </w:rPr>
        <w:t xml:space="preserve"> podajte originalen naslov in podnaslov standarda ali </w:t>
      </w:r>
      <w:r w:rsidR="004E6D8B" w:rsidRPr="00711727">
        <w:rPr>
          <w:sz w:val="20"/>
          <w:szCs w:val="20"/>
        </w:rPr>
        <w:t>normativnega dokumenta</w:t>
      </w:r>
      <w:r w:rsidR="00892239" w:rsidRPr="00711727">
        <w:rPr>
          <w:sz w:val="20"/>
          <w:szCs w:val="20"/>
        </w:rPr>
        <w:t>. Če gre za tehnično specifikacijo, navedite tudi izdajatelja.</w:t>
      </w:r>
      <w:r w:rsidRPr="00711727">
        <w:rPr>
          <w:sz w:val="20"/>
          <w:szCs w:val="20"/>
        </w:rPr>
        <w:t xml:space="preserve"> </w:t>
      </w:r>
      <w:r w:rsidR="00AA5A8D" w:rsidRPr="00711727">
        <w:rPr>
          <w:sz w:val="20"/>
          <w:szCs w:val="20"/>
        </w:rPr>
        <w:t xml:space="preserve">/ </w:t>
      </w:r>
      <w:r w:rsidR="0018387E" w:rsidRPr="00711727">
        <w:rPr>
          <w:i/>
          <w:iCs w:val="0"/>
          <w:sz w:val="20"/>
          <w:szCs w:val="20"/>
        </w:rPr>
        <w:t xml:space="preserve">In the third column, provide the original title and subtitle of the standard or normative document. If </w:t>
      </w:r>
      <w:r w:rsidR="00825DD0" w:rsidRPr="00711727">
        <w:rPr>
          <w:i/>
          <w:iCs w:val="0"/>
          <w:sz w:val="20"/>
          <w:szCs w:val="20"/>
        </w:rPr>
        <w:t xml:space="preserve">the normative document </w:t>
      </w:r>
      <w:r w:rsidR="0018387E" w:rsidRPr="00711727">
        <w:rPr>
          <w:i/>
          <w:iCs w:val="0"/>
          <w:sz w:val="20"/>
          <w:szCs w:val="20"/>
        </w:rPr>
        <w:t>is a technical specification, also indicate the issuer.</w:t>
      </w:r>
    </w:p>
    <w:p w14:paraId="37842514" w14:textId="00A8C2CA" w:rsidR="00470529" w:rsidRPr="00711727" w:rsidRDefault="00470529" w:rsidP="00470529">
      <w:pPr>
        <w:pStyle w:val="BodyText"/>
        <w:tabs>
          <w:tab w:val="left" w:leader="hyphen" w:pos="7230"/>
        </w:tabs>
        <w:rPr>
          <w:i/>
          <w:iCs w:val="0"/>
          <w:sz w:val="20"/>
          <w:szCs w:val="20"/>
        </w:rPr>
      </w:pPr>
      <w:bookmarkStart w:id="38" w:name="_Hlk78980068"/>
      <w:r w:rsidRPr="00711727">
        <w:rPr>
          <w:sz w:val="20"/>
          <w:szCs w:val="20"/>
        </w:rPr>
        <w:t>Prosimo, da v poševni pisavi dodate tudi angleški prevod besedila.</w:t>
      </w:r>
      <w:r w:rsidRPr="00711727">
        <w:rPr>
          <w:i/>
          <w:iCs w:val="0"/>
          <w:sz w:val="20"/>
          <w:szCs w:val="20"/>
        </w:rPr>
        <w:t xml:space="preserve"> / Please add also the English translations of text and use italics format.</w:t>
      </w:r>
    </w:p>
    <w:bookmarkEnd w:id="38"/>
    <w:p w14:paraId="009C7519" w14:textId="0D44FD4D" w:rsidR="00C21C43" w:rsidRPr="00711727" w:rsidRDefault="00C21C43" w:rsidP="007C2EFB">
      <w:pPr>
        <w:pStyle w:val="BodyText"/>
        <w:spacing w:line="276" w:lineRule="auto"/>
        <w:rPr>
          <w:rStyle w:val="Anglescina"/>
          <w:i w:val="0"/>
          <w:iCs/>
          <w:lang w:val="sl-SI"/>
        </w:rPr>
      </w:pPr>
    </w:p>
    <w:p w14:paraId="147A2F88" w14:textId="7CE4F22C" w:rsidR="008C10FE" w:rsidRPr="00711727" w:rsidRDefault="00C21C43" w:rsidP="008C10FE">
      <w:pPr>
        <w:pStyle w:val="Heading1"/>
        <w:numPr>
          <w:ilvl w:val="0"/>
          <w:numId w:val="0"/>
        </w:numPr>
        <w:ind w:left="567" w:hanging="567"/>
        <w:rPr>
          <w:i/>
        </w:rPr>
      </w:pPr>
      <w:r w:rsidRPr="00711727">
        <w:t xml:space="preserve">Naslov lokacije, kjer se izvajajo aktivnosti / </w:t>
      </w:r>
      <w:r w:rsidRPr="00711727">
        <w:rPr>
          <w:i/>
        </w:rPr>
        <w:t>Site address where activities are performed</w:t>
      </w:r>
    </w:p>
    <w:p w14:paraId="3C1609E2" w14:textId="18131ED6" w:rsidR="008C10FE" w:rsidRPr="00711727" w:rsidRDefault="008C10FE" w:rsidP="003C6DFA">
      <w:pPr>
        <w:pStyle w:val="Heading2"/>
        <w:spacing w:before="360"/>
        <w:rPr>
          <w:rStyle w:val="Anglescina"/>
          <w:rFonts w:cs="Times New Roman"/>
          <w:b/>
          <w:bCs w:val="0"/>
          <w:lang w:val="sl-SI"/>
        </w:rPr>
      </w:pPr>
      <w:r w:rsidRPr="00711727">
        <w:rPr>
          <w:b/>
          <w:bCs w:val="0"/>
        </w:rPr>
        <w:t xml:space="preserve">Certificiranje proizvodov / </w:t>
      </w:r>
      <w:r w:rsidRPr="00711727">
        <w:rPr>
          <w:rStyle w:val="Anglescina"/>
          <w:rFonts w:cs="Times New Roman"/>
          <w:b/>
          <w:bCs w:val="0"/>
          <w:lang w:val="sl-SI"/>
        </w:rPr>
        <w:t>Certification of products</w:t>
      </w:r>
    </w:p>
    <w:p w14:paraId="3485FC1E" w14:textId="5E157E1C" w:rsidR="008C10FE" w:rsidRPr="00711727" w:rsidRDefault="008C10FE" w:rsidP="004E2C72">
      <w:pPr>
        <w:pStyle w:val="TabelaSlika"/>
      </w:pPr>
      <w:r w:rsidRPr="00711727">
        <w:t>Tabela /</w:t>
      </w:r>
      <w:r w:rsidRPr="00711727">
        <w:rPr>
          <w:i/>
        </w:rPr>
        <w:t xml:space="preserve"> Table</w:t>
      </w:r>
      <w:r w:rsidRPr="00711727">
        <w:t xml:space="preserve"> </w:t>
      </w:r>
      <w:r w:rsidRPr="00711727">
        <w:fldChar w:fldCharType="begin"/>
      </w:r>
      <w:r w:rsidRPr="00711727">
        <w:instrText xml:space="preserve"> SEQ Tabela \* ARABIC </w:instrText>
      </w:r>
      <w:r w:rsidRPr="00711727">
        <w:fldChar w:fldCharType="separate"/>
      </w:r>
      <w:r w:rsidR="0060015A" w:rsidRPr="00711727">
        <w:t>1</w:t>
      </w:r>
      <w:r w:rsidRPr="00711727">
        <w:fldChar w:fldCharType="end"/>
      </w:r>
      <w:r w:rsidRPr="00711727">
        <w:t xml:space="preserve"> – </w:t>
      </w:r>
      <w:r w:rsidR="004E2C72">
        <w:fldChar w:fldCharType="begin">
          <w:ffData>
            <w:name w:val=""/>
            <w:enabled/>
            <w:calcOnExit w:val="0"/>
            <w:textInput>
              <w:default w:val="Skupina proizvodov"/>
            </w:textInput>
          </w:ffData>
        </w:fldChar>
      </w:r>
      <w:r w:rsidR="004E2C72">
        <w:instrText xml:space="preserve"> FORMTEXT </w:instrText>
      </w:r>
      <w:r w:rsidR="004E2C72">
        <w:fldChar w:fldCharType="separate"/>
      </w:r>
      <w:r w:rsidR="004E2C72">
        <w:rPr>
          <w:noProof/>
        </w:rPr>
        <w:t>Skupina proizvodov</w:t>
      </w:r>
      <w:r w:rsidR="004E2C72">
        <w:fldChar w:fldCharType="end"/>
      </w:r>
      <w:r w:rsidRPr="00711727">
        <w:t xml:space="preserve"> / </w:t>
      </w:r>
      <w:r w:rsidR="004E2C72">
        <w:rPr>
          <w:i/>
        </w:rPr>
        <w:fldChar w:fldCharType="begin">
          <w:ffData>
            <w:name w:val=""/>
            <w:enabled/>
            <w:calcOnExit w:val="0"/>
            <w:textInput>
              <w:default w:val="Group of products"/>
            </w:textInput>
          </w:ffData>
        </w:fldChar>
      </w:r>
      <w:r w:rsidR="004E2C72">
        <w:rPr>
          <w:i/>
        </w:rPr>
        <w:instrText xml:space="preserve"> FORMTEXT </w:instrText>
      </w:r>
      <w:r w:rsidR="004E2C72">
        <w:rPr>
          <w:i/>
        </w:rPr>
      </w:r>
      <w:r w:rsidR="004E2C72">
        <w:rPr>
          <w:i/>
        </w:rPr>
        <w:fldChar w:fldCharType="separate"/>
      </w:r>
      <w:r w:rsidR="004E2C72">
        <w:rPr>
          <w:i/>
          <w:noProof/>
        </w:rPr>
        <w:t>Group of products</w:t>
      </w:r>
      <w:r w:rsidR="004E2C72">
        <w:rPr>
          <w:i/>
        </w:rPr>
        <w:fldChar w:fldCharType="end"/>
      </w: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
        <w:gridCol w:w="1987"/>
        <w:gridCol w:w="3932"/>
        <w:gridCol w:w="3950"/>
      </w:tblGrid>
      <w:tr w:rsidR="008C10FE" w:rsidRPr="00711727" w14:paraId="2E8E864D" w14:textId="77777777" w:rsidTr="004771D1">
        <w:trPr>
          <w:cantSplit/>
          <w:tblHeader/>
          <w:jc w:val="center"/>
        </w:trPr>
        <w:tc>
          <w:tcPr>
            <w:tcW w:w="10282"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14:paraId="1325DCA6" w14:textId="54C73D49" w:rsidR="008C10FE" w:rsidRPr="00711727" w:rsidRDefault="008C10FE" w:rsidP="007F3A7D">
            <w:pPr>
              <w:rPr>
                <w:rStyle w:val="Anglescina"/>
                <w:i w:val="0"/>
                <w:sz w:val="16"/>
                <w:szCs w:val="16"/>
                <w:lang w:val="sl-SI"/>
              </w:rPr>
            </w:pPr>
            <w:bookmarkStart w:id="39" w:name="_Hlk3124822"/>
            <w:r w:rsidRPr="00711727">
              <w:rPr>
                <w:rFonts w:cs="Arial"/>
                <w:iCs/>
                <w:sz w:val="16"/>
                <w:szCs w:val="16"/>
              </w:rPr>
              <w:t xml:space="preserve">Dodatne zahteve za usposobljenost / </w:t>
            </w:r>
            <w:r w:rsidRPr="00711727">
              <w:rPr>
                <w:rFonts w:cs="Arial"/>
                <w:i/>
                <w:iCs/>
                <w:sz w:val="16"/>
                <w:szCs w:val="16"/>
              </w:rPr>
              <w:t>Additional requirements for competence</w:t>
            </w:r>
            <w:r w:rsidRPr="00711727">
              <w:rPr>
                <w:rFonts w:cs="Arial"/>
                <w:iCs/>
                <w:sz w:val="16"/>
                <w:szCs w:val="16"/>
              </w:rPr>
              <w:t xml:space="preserve">: </w:t>
            </w:r>
            <w:r w:rsidR="00352562" w:rsidRPr="00711727">
              <w:rPr>
                <w:rFonts w:cs="Arial"/>
                <w:b/>
                <w:bCs/>
                <w:iCs/>
                <w:sz w:val="16"/>
                <w:szCs w:val="16"/>
              </w:rPr>
              <w:fldChar w:fldCharType="begin">
                <w:ffData>
                  <w:name w:val=""/>
                  <w:enabled/>
                  <w:calcOnExit w:val="0"/>
                  <w:textInput>
                    <w:default w:val="oznaka referenčnega dokumenta oz. njegovih delov"/>
                  </w:textInput>
                </w:ffData>
              </w:fldChar>
            </w:r>
            <w:r w:rsidR="00352562" w:rsidRPr="00711727">
              <w:rPr>
                <w:rFonts w:cs="Arial"/>
                <w:b/>
                <w:bCs/>
                <w:iCs/>
                <w:sz w:val="16"/>
                <w:szCs w:val="16"/>
              </w:rPr>
              <w:instrText xml:space="preserve"> FORMTEXT </w:instrText>
            </w:r>
            <w:r w:rsidR="00352562" w:rsidRPr="00711727">
              <w:rPr>
                <w:rFonts w:cs="Arial"/>
                <w:b/>
                <w:bCs/>
                <w:iCs/>
                <w:sz w:val="16"/>
                <w:szCs w:val="16"/>
              </w:rPr>
            </w:r>
            <w:r w:rsidR="00352562" w:rsidRPr="00711727">
              <w:rPr>
                <w:rFonts w:cs="Arial"/>
                <w:b/>
                <w:bCs/>
                <w:iCs/>
                <w:sz w:val="16"/>
                <w:szCs w:val="16"/>
              </w:rPr>
              <w:fldChar w:fldCharType="separate"/>
            </w:r>
            <w:r w:rsidR="00352562" w:rsidRPr="00711727">
              <w:rPr>
                <w:rFonts w:cs="Arial"/>
                <w:b/>
                <w:bCs/>
                <w:iCs/>
                <w:sz w:val="16"/>
                <w:szCs w:val="16"/>
              </w:rPr>
              <w:t>oznaka referenčnega dokumenta oz. njegovih delov</w:t>
            </w:r>
            <w:r w:rsidR="00352562" w:rsidRPr="00711727">
              <w:rPr>
                <w:rFonts w:cs="Arial"/>
                <w:b/>
                <w:bCs/>
                <w:iCs/>
                <w:sz w:val="16"/>
                <w:szCs w:val="16"/>
              </w:rPr>
              <w:fldChar w:fldCharType="end"/>
            </w:r>
            <w:r w:rsidR="00352562" w:rsidRPr="00711727">
              <w:rPr>
                <w:rFonts w:cs="Arial"/>
                <w:b/>
                <w:bCs/>
                <w:iCs/>
                <w:sz w:val="16"/>
                <w:szCs w:val="16"/>
              </w:rPr>
              <w:t xml:space="preserve"> / </w:t>
            </w:r>
            <w:r w:rsidR="00352562" w:rsidRPr="00711727">
              <w:rPr>
                <w:rFonts w:cs="Arial"/>
                <w:b/>
                <w:bCs/>
                <w:i/>
                <w:sz w:val="16"/>
                <w:szCs w:val="16"/>
              </w:rPr>
              <w:fldChar w:fldCharType="begin">
                <w:ffData>
                  <w:name w:val=""/>
                  <w:enabled/>
                  <w:calcOnExit w:val="0"/>
                  <w:textInput>
                    <w:default w:val="identification of reference document/its parts"/>
                  </w:textInput>
                </w:ffData>
              </w:fldChar>
            </w:r>
            <w:r w:rsidR="00352562" w:rsidRPr="00711727">
              <w:rPr>
                <w:rFonts w:cs="Arial"/>
                <w:b/>
                <w:bCs/>
                <w:i/>
                <w:sz w:val="16"/>
                <w:szCs w:val="16"/>
              </w:rPr>
              <w:instrText xml:space="preserve"> FORMTEXT </w:instrText>
            </w:r>
            <w:r w:rsidR="00352562" w:rsidRPr="00711727">
              <w:rPr>
                <w:rFonts w:cs="Arial"/>
                <w:b/>
                <w:bCs/>
                <w:i/>
                <w:sz w:val="16"/>
                <w:szCs w:val="16"/>
              </w:rPr>
            </w:r>
            <w:r w:rsidR="00352562" w:rsidRPr="00711727">
              <w:rPr>
                <w:rFonts w:cs="Arial"/>
                <w:b/>
                <w:bCs/>
                <w:i/>
                <w:sz w:val="16"/>
                <w:szCs w:val="16"/>
              </w:rPr>
              <w:fldChar w:fldCharType="separate"/>
            </w:r>
            <w:r w:rsidR="00352562" w:rsidRPr="00711727">
              <w:rPr>
                <w:rFonts w:cs="Arial"/>
                <w:b/>
                <w:bCs/>
                <w:i/>
                <w:sz w:val="16"/>
                <w:szCs w:val="16"/>
              </w:rPr>
              <w:t>identification of reference document/its parts</w:t>
            </w:r>
            <w:r w:rsidR="00352562" w:rsidRPr="00711727">
              <w:rPr>
                <w:rFonts w:cs="Arial"/>
                <w:b/>
                <w:bCs/>
                <w:i/>
                <w:sz w:val="16"/>
                <w:szCs w:val="16"/>
              </w:rPr>
              <w:fldChar w:fldCharType="end"/>
            </w:r>
          </w:p>
        </w:tc>
      </w:tr>
      <w:tr w:rsidR="008C10FE" w:rsidRPr="00711727" w14:paraId="50338564" w14:textId="77777777" w:rsidTr="004771D1">
        <w:trPr>
          <w:cantSplit/>
          <w:tblHeader/>
          <w:jc w:val="center"/>
        </w:trPr>
        <w:tc>
          <w:tcPr>
            <w:tcW w:w="10282"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14:paraId="2CC30214" w14:textId="0672FBAB" w:rsidR="008C10FE" w:rsidRPr="00711727" w:rsidRDefault="008C10FE" w:rsidP="007F3A7D">
            <w:pPr>
              <w:rPr>
                <w:rStyle w:val="Anglescina"/>
                <w:i w:val="0"/>
                <w:sz w:val="16"/>
                <w:szCs w:val="16"/>
                <w:lang w:val="sl-SI"/>
              </w:rPr>
            </w:pPr>
            <w:r w:rsidRPr="00711727">
              <w:rPr>
                <w:rFonts w:cs="Arial"/>
                <w:iCs/>
                <w:sz w:val="16"/>
                <w:szCs w:val="16"/>
              </w:rPr>
              <w:t xml:space="preserve">Certificiranje v skladu s shemo / </w:t>
            </w:r>
            <w:r w:rsidRPr="00711727">
              <w:rPr>
                <w:rFonts w:cs="Arial"/>
                <w:i/>
                <w:iCs/>
                <w:sz w:val="16"/>
                <w:szCs w:val="16"/>
              </w:rPr>
              <w:t>Certification in accordance with scheme</w:t>
            </w:r>
            <w:r w:rsidRPr="00711727">
              <w:rPr>
                <w:rFonts w:cs="Arial"/>
                <w:iCs/>
                <w:sz w:val="16"/>
                <w:szCs w:val="16"/>
              </w:rPr>
              <w:t xml:space="preserve">: </w:t>
            </w:r>
            <w:r w:rsidR="00700400" w:rsidRPr="00730111">
              <w:rPr>
                <w:rFonts w:cs="Arial"/>
                <w:b/>
                <w:bCs/>
                <w:iCs/>
                <w:sz w:val="16"/>
                <w:szCs w:val="16"/>
              </w:rPr>
              <w:fldChar w:fldCharType="begin">
                <w:ffData>
                  <w:name w:val=""/>
                  <w:enabled/>
                  <w:calcOnExit w:val="0"/>
                  <w:textInput>
                    <w:default w:val="Opis sistema certificiranja"/>
                  </w:textInput>
                </w:ffData>
              </w:fldChar>
            </w:r>
            <w:r w:rsidR="00700400" w:rsidRPr="00730111">
              <w:rPr>
                <w:rFonts w:cs="Arial"/>
                <w:b/>
                <w:bCs/>
                <w:iCs/>
                <w:sz w:val="16"/>
                <w:szCs w:val="16"/>
              </w:rPr>
              <w:instrText xml:space="preserve"> FORMTEXT </w:instrText>
            </w:r>
            <w:r w:rsidR="00700400" w:rsidRPr="00730111">
              <w:rPr>
                <w:rFonts w:cs="Arial"/>
                <w:b/>
                <w:bCs/>
                <w:iCs/>
                <w:sz w:val="16"/>
                <w:szCs w:val="16"/>
              </w:rPr>
            </w:r>
            <w:r w:rsidR="00700400" w:rsidRPr="00730111">
              <w:rPr>
                <w:rFonts w:cs="Arial"/>
                <w:b/>
                <w:bCs/>
                <w:iCs/>
                <w:sz w:val="16"/>
                <w:szCs w:val="16"/>
              </w:rPr>
              <w:fldChar w:fldCharType="separate"/>
            </w:r>
            <w:r w:rsidR="00700400" w:rsidRPr="00730111">
              <w:rPr>
                <w:rFonts w:cs="Arial"/>
                <w:b/>
                <w:bCs/>
                <w:iCs/>
                <w:sz w:val="16"/>
                <w:szCs w:val="16"/>
              </w:rPr>
              <w:t>Opis sistema certificiranja</w:t>
            </w:r>
            <w:r w:rsidR="00700400" w:rsidRPr="00730111">
              <w:rPr>
                <w:rFonts w:cs="Arial"/>
                <w:b/>
                <w:bCs/>
                <w:iCs/>
                <w:sz w:val="16"/>
                <w:szCs w:val="16"/>
              </w:rPr>
              <w:fldChar w:fldCharType="end"/>
            </w:r>
            <w:r w:rsidR="00700400" w:rsidRPr="00730111">
              <w:rPr>
                <w:rFonts w:cs="Arial"/>
                <w:b/>
                <w:bCs/>
                <w:iCs/>
                <w:sz w:val="16"/>
                <w:szCs w:val="16"/>
              </w:rPr>
              <w:t xml:space="preserve"> skladno s shemo, </w:t>
            </w:r>
            <w:r w:rsidR="00700400" w:rsidRPr="00730111">
              <w:rPr>
                <w:rFonts w:cs="Arial"/>
                <w:b/>
                <w:bCs/>
                <w:iCs/>
                <w:sz w:val="16"/>
                <w:szCs w:val="16"/>
              </w:rPr>
              <w:fldChar w:fldCharType="begin">
                <w:ffData>
                  <w:name w:val=""/>
                  <w:enabled/>
                  <w:calcOnExit w:val="0"/>
                  <w:textInput>
                    <w:default w:val="oznaka dokumenta sheme oz. njegovih delov"/>
                  </w:textInput>
                </w:ffData>
              </w:fldChar>
            </w:r>
            <w:r w:rsidR="00700400" w:rsidRPr="00730111">
              <w:rPr>
                <w:rFonts w:cs="Arial"/>
                <w:b/>
                <w:bCs/>
                <w:iCs/>
                <w:sz w:val="16"/>
                <w:szCs w:val="16"/>
              </w:rPr>
              <w:instrText xml:space="preserve"> FORMTEXT </w:instrText>
            </w:r>
            <w:r w:rsidR="00700400" w:rsidRPr="00730111">
              <w:rPr>
                <w:rFonts w:cs="Arial"/>
                <w:b/>
                <w:bCs/>
                <w:iCs/>
                <w:sz w:val="16"/>
                <w:szCs w:val="16"/>
              </w:rPr>
            </w:r>
            <w:r w:rsidR="00700400" w:rsidRPr="00730111">
              <w:rPr>
                <w:rFonts w:cs="Arial"/>
                <w:b/>
                <w:bCs/>
                <w:iCs/>
                <w:sz w:val="16"/>
                <w:szCs w:val="16"/>
              </w:rPr>
              <w:fldChar w:fldCharType="separate"/>
            </w:r>
            <w:r w:rsidR="00700400" w:rsidRPr="00730111">
              <w:rPr>
                <w:rFonts w:cs="Arial"/>
                <w:b/>
                <w:bCs/>
                <w:iCs/>
                <w:sz w:val="16"/>
                <w:szCs w:val="16"/>
              </w:rPr>
              <w:t>oznaka dokumenta sheme oz. njegovih delov</w:t>
            </w:r>
            <w:r w:rsidR="00700400" w:rsidRPr="00730111">
              <w:rPr>
                <w:rFonts w:cs="Arial"/>
                <w:b/>
                <w:bCs/>
                <w:iCs/>
                <w:sz w:val="16"/>
                <w:szCs w:val="16"/>
              </w:rPr>
              <w:fldChar w:fldCharType="end"/>
            </w:r>
            <w:r w:rsidR="00700400" w:rsidRPr="00730111">
              <w:rPr>
                <w:rFonts w:cs="Arial"/>
                <w:b/>
                <w:bCs/>
                <w:iCs/>
                <w:sz w:val="16"/>
                <w:szCs w:val="16"/>
              </w:rPr>
              <w:t xml:space="preserve"> / </w:t>
            </w:r>
            <w:r w:rsidR="00700400" w:rsidRPr="00730111">
              <w:rPr>
                <w:rFonts w:cs="Arial"/>
                <w:b/>
                <w:bCs/>
                <w:i/>
                <w:sz w:val="16"/>
                <w:szCs w:val="16"/>
              </w:rPr>
              <w:fldChar w:fldCharType="begin">
                <w:ffData>
                  <w:name w:val=""/>
                  <w:enabled/>
                  <w:calcOnExit w:val="0"/>
                  <w:textInput>
                    <w:default w:val="Description of certification system"/>
                  </w:textInput>
                </w:ffData>
              </w:fldChar>
            </w:r>
            <w:r w:rsidR="00700400" w:rsidRPr="00730111">
              <w:rPr>
                <w:rFonts w:cs="Arial"/>
                <w:b/>
                <w:bCs/>
                <w:i/>
                <w:sz w:val="16"/>
                <w:szCs w:val="16"/>
              </w:rPr>
              <w:instrText xml:space="preserve"> FORMTEXT </w:instrText>
            </w:r>
            <w:r w:rsidR="00700400" w:rsidRPr="00730111">
              <w:rPr>
                <w:rFonts w:cs="Arial"/>
                <w:b/>
                <w:bCs/>
                <w:i/>
                <w:sz w:val="16"/>
                <w:szCs w:val="16"/>
              </w:rPr>
            </w:r>
            <w:r w:rsidR="00700400" w:rsidRPr="00730111">
              <w:rPr>
                <w:rFonts w:cs="Arial"/>
                <w:b/>
                <w:bCs/>
                <w:i/>
                <w:sz w:val="16"/>
                <w:szCs w:val="16"/>
              </w:rPr>
              <w:fldChar w:fldCharType="separate"/>
            </w:r>
            <w:r w:rsidR="00700400" w:rsidRPr="00730111">
              <w:rPr>
                <w:rFonts w:cs="Arial"/>
                <w:b/>
                <w:bCs/>
                <w:i/>
                <w:sz w:val="16"/>
                <w:szCs w:val="16"/>
              </w:rPr>
              <w:t>Description of certification system</w:t>
            </w:r>
            <w:r w:rsidR="00700400" w:rsidRPr="00730111">
              <w:rPr>
                <w:rFonts w:cs="Arial"/>
                <w:b/>
                <w:bCs/>
                <w:i/>
                <w:sz w:val="16"/>
                <w:szCs w:val="16"/>
              </w:rPr>
              <w:fldChar w:fldCharType="end"/>
            </w:r>
            <w:r w:rsidR="00700400" w:rsidRPr="00730111">
              <w:rPr>
                <w:rFonts w:cs="Arial"/>
                <w:b/>
                <w:bCs/>
                <w:i/>
                <w:sz w:val="16"/>
                <w:szCs w:val="16"/>
              </w:rPr>
              <w:t xml:space="preserve"> in accordance with the scheme, </w:t>
            </w:r>
            <w:r w:rsidR="00700400" w:rsidRPr="00730111">
              <w:rPr>
                <w:rFonts w:cs="Arial"/>
                <w:b/>
                <w:bCs/>
                <w:i/>
                <w:sz w:val="16"/>
                <w:szCs w:val="16"/>
              </w:rPr>
              <w:fldChar w:fldCharType="begin">
                <w:ffData>
                  <w:name w:val=""/>
                  <w:enabled/>
                  <w:calcOnExit w:val="0"/>
                  <w:textInput>
                    <w:default w:val="identification of scheme document/its parts"/>
                  </w:textInput>
                </w:ffData>
              </w:fldChar>
            </w:r>
            <w:r w:rsidR="00700400" w:rsidRPr="00730111">
              <w:rPr>
                <w:rFonts w:cs="Arial"/>
                <w:b/>
                <w:bCs/>
                <w:i/>
                <w:sz w:val="16"/>
                <w:szCs w:val="16"/>
              </w:rPr>
              <w:instrText xml:space="preserve"> FORMTEXT </w:instrText>
            </w:r>
            <w:r w:rsidR="00700400" w:rsidRPr="00730111">
              <w:rPr>
                <w:rFonts w:cs="Arial"/>
                <w:b/>
                <w:bCs/>
                <w:i/>
                <w:sz w:val="16"/>
                <w:szCs w:val="16"/>
              </w:rPr>
            </w:r>
            <w:r w:rsidR="00700400" w:rsidRPr="00730111">
              <w:rPr>
                <w:rFonts w:cs="Arial"/>
                <w:b/>
                <w:bCs/>
                <w:i/>
                <w:sz w:val="16"/>
                <w:szCs w:val="16"/>
              </w:rPr>
              <w:fldChar w:fldCharType="separate"/>
            </w:r>
            <w:r w:rsidR="00700400" w:rsidRPr="00730111">
              <w:rPr>
                <w:rFonts w:cs="Arial"/>
                <w:b/>
                <w:bCs/>
                <w:i/>
                <w:sz w:val="16"/>
                <w:szCs w:val="16"/>
              </w:rPr>
              <w:t>identification of scheme document/its parts</w:t>
            </w:r>
            <w:r w:rsidR="00700400" w:rsidRPr="00730111">
              <w:rPr>
                <w:rFonts w:cs="Arial"/>
                <w:b/>
                <w:bCs/>
                <w:i/>
                <w:sz w:val="16"/>
                <w:szCs w:val="16"/>
              </w:rPr>
              <w:fldChar w:fldCharType="end"/>
            </w:r>
          </w:p>
        </w:tc>
      </w:tr>
      <w:tr w:rsidR="008C10FE" w:rsidRPr="00711727" w14:paraId="55BD4A15" w14:textId="77777777" w:rsidTr="004771D1">
        <w:trPr>
          <w:cantSplit/>
          <w:tblHeader/>
          <w:jc w:val="center"/>
        </w:trPr>
        <w:tc>
          <w:tcPr>
            <w:tcW w:w="10282"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14:paraId="63913C25" w14:textId="77777777" w:rsidR="008C10FE" w:rsidRPr="00711727" w:rsidRDefault="008C10FE" w:rsidP="007F3A7D">
            <w:pPr>
              <w:rPr>
                <w:rFonts w:cs="Arial"/>
                <w:iCs/>
                <w:sz w:val="16"/>
                <w:szCs w:val="16"/>
              </w:rPr>
            </w:pPr>
            <w:r w:rsidRPr="00711727">
              <w:rPr>
                <w:rFonts w:cs="Arial"/>
                <w:iCs/>
                <w:sz w:val="16"/>
                <w:szCs w:val="16"/>
              </w:rPr>
              <w:t xml:space="preserve">Tip obsega: </w:t>
            </w:r>
            <w:r w:rsidRPr="00711727">
              <w:rPr>
                <w:rFonts w:cs="Arial"/>
                <w:b/>
                <w:bCs/>
                <w:iCs/>
                <w:sz w:val="16"/>
                <w:szCs w:val="16"/>
              </w:rPr>
              <w:fldChar w:fldCharType="begin">
                <w:ffData>
                  <w:name w:val=""/>
                  <w:enabled/>
                  <w:calcOnExit w:val="0"/>
                  <w:textInput>
                    <w:default w:val="fiksni / fleksibilni (opis)*"/>
                  </w:textInput>
                </w:ffData>
              </w:fldChar>
            </w:r>
            <w:r w:rsidRPr="00711727">
              <w:rPr>
                <w:rFonts w:cs="Arial"/>
                <w:b/>
                <w:bCs/>
                <w:iCs/>
                <w:sz w:val="16"/>
                <w:szCs w:val="16"/>
              </w:rPr>
              <w:instrText xml:space="preserve"> FORMTEXT </w:instrText>
            </w:r>
            <w:r w:rsidRPr="00711727">
              <w:rPr>
                <w:rFonts w:cs="Arial"/>
                <w:b/>
                <w:bCs/>
                <w:iCs/>
                <w:sz w:val="16"/>
                <w:szCs w:val="16"/>
              </w:rPr>
            </w:r>
            <w:r w:rsidRPr="00711727">
              <w:rPr>
                <w:rFonts w:cs="Arial"/>
                <w:b/>
                <w:bCs/>
                <w:iCs/>
                <w:sz w:val="16"/>
                <w:szCs w:val="16"/>
              </w:rPr>
              <w:fldChar w:fldCharType="separate"/>
            </w:r>
            <w:r w:rsidRPr="00711727">
              <w:rPr>
                <w:rFonts w:cs="Arial"/>
                <w:b/>
                <w:bCs/>
                <w:iCs/>
                <w:sz w:val="16"/>
                <w:szCs w:val="16"/>
              </w:rPr>
              <w:t>fiksni / fleksibilni (opis)*</w:t>
            </w:r>
            <w:r w:rsidRPr="00711727">
              <w:rPr>
                <w:rFonts w:cs="Arial"/>
                <w:b/>
                <w:bCs/>
                <w:iCs/>
                <w:sz w:val="16"/>
                <w:szCs w:val="16"/>
              </w:rPr>
              <w:fldChar w:fldCharType="end"/>
            </w:r>
            <w:r w:rsidRPr="00711727">
              <w:rPr>
                <w:rFonts w:cs="Arial"/>
                <w:iCs/>
                <w:sz w:val="16"/>
                <w:szCs w:val="16"/>
              </w:rPr>
              <w:t xml:space="preserve"> / </w:t>
            </w:r>
            <w:r w:rsidRPr="00711727">
              <w:rPr>
                <w:rFonts w:cs="Arial"/>
                <w:i/>
                <w:sz w:val="16"/>
                <w:szCs w:val="16"/>
              </w:rPr>
              <w:t xml:space="preserve">Type of scope: </w:t>
            </w:r>
            <w:r w:rsidRPr="00711727">
              <w:rPr>
                <w:rFonts w:cs="Arial"/>
                <w:b/>
                <w:bCs/>
                <w:i/>
                <w:sz w:val="16"/>
                <w:szCs w:val="16"/>
              </w:rPr>
              <w:fldChar w:fldCharType="begin">
                <w:ffData>
                  <w:name w:val=""/>
                  <w:enabled/>
                  <w:calcOnExit w:val="0"/>
                  <w:textInput>
                    <w:default w:val="fixed / flexible (description)*"/>
                  </w:textInput>
                </w:ffData>
              </w:fldChar>
            </w:r>
            <w:r w:rsidRPr="00711727">
              <w:rPr>
                <w:rFonts w:cs="Arial"/>
                <w:b/>
                <w:bCs/>
                <w:i/>
                <w:sz w:val="16"/>
                <w:szCs w:val="16"/>
              </w:rPr>
              <w:instrText xml:space="preserve"> FORMTEXT </w:instrText>
            </w:r>
            <w:r w:rsidRPr="00711727">
              <w:rPr>
                <w:rFonts w:cs="Arial"/>
                <w:b/>
                <w:bCs/>
                <w:i/>
                <w:sz w:val="16"/>
                <w:szCs w:val="16"/>
              </w:rPr>
            </w:r>
            <w:r w:rsidRPr="00711727">
              <w:rPr>
                <w:rFonts w:cs="Arial"/>
                <w:b/>
                <w:bCs/>
                <w:i/>
                <w:sz w:val="16"/>
                <w:szCs w:val="16"/>
              </w:rPr>
              <w:fldChar w:fldCharType="separate"/>
            </w:r>
            <w:r w:rsidRPr="00711727">
              <w:rPr>
                <w:rFonts w:cs="Arial"/>
                <w:b/>
                <w:bCs/>
                <w:i/>
                <w:sz w:val="16"/>
                <w:szCs w:val="16"/>
              </w:rPr>
              <w:t>fixed / flexible (description)*</w:t>
            </w:r>
            <w:r w:rsidRPr="00711727">
              <w:rPr>
                <w:rFonts w:cs="Arial"/>
                <w:b/>
                <w:bCs/>
                <w:i/>
                <w:sz w:val="16"/>
                <w:szCs w:val="16"/>
              </w:rPr>
              <w:fldChar w:fldCharType="end"/>
            </w:r>
          </w:p>
        </w:tc>
      </w:tr>
      <w:bookmarkEnd w:id="39"/>
      <w:tr w:rsidR="008C10FE" w:rsidRPr="00711727" w14:paraId="072DAE25" w14:textId="77777777" w:rsidTr="004771D1">
        <w:trPr>
          <w:cantSplit/>
          <w:trHeight w:val="737"/>
          <w:tblHeader/>
          <w:jc w:val="center"/>
        </w:trPr>
        <w:tc>
          <w:tcPr>
            <w:tcW w:w="413" w:type="dxa"/>
            <w:shd w:val="clear" w:color="auto" w:fill="E6E6E6"/>
            <w:tcMar>
              <w:top w:w="57" w:type="dxa"/>
              <w:left w:w="57" w:type="dxa"/>
              <w:bottom w:w="57" w:type="dxa"/>
              <w:right w:w="57" w:type="dxa"/>
            </w:tcMar>
            <w:vAlign w:val="center"/>
          </w:tcPr>
          <w:p w14:paraId="59CFDE05" w14:textId="77777777" w:rsidR="008C10FE" w:rsidRPr="00711727" w:rsidRDefault="008C10FE" w:rsidP="007F3A7D">
            <w:pPr>
              <w:tabs>
                <w:tab w:val="left" w:pos="120"/>
              </w:tabs>
              <w:ind w:left="-107"/>
              <w:jc w:val="center"/>
              <w:rPr>
                <w:sz w:val="14"/>
                <w:szCs w:val="14"/>
              </w:rPr>
            </w:pPr>
            <w:r w:rsidRPr="00711727">
              <w:rPr>
                <w:sz w:val="14"/>
                <w:szCs w:val="14"/>
              </w:rPr>
              <w:t>Št.</w:t>
            </w:r>
          </w:p>
          <w:p w14:paraId="16855038" w14:textId="77777777" w:rsidR="008C10FE" w:rsidRPr="00711727" w:rsidRDefault="008C10FE" w:rsidP="007F3A7D">
            <w:pPr>
              <w:tabs>
                <w:tab w:val="left" w:pos="120"/>
              </w:tabs>
              <w:ind w:left="-107"/>
              <w:jc w:val="center"/>
              <w:rPr>
                <w:i/>
                <w:sz w:val="14"/>
                <w:szCs w:val="14"/>
              </w:rPr>
            </w:pPr>
            <w:r w:rsidRPr="00711727">
              <w:rPr>
                <w:i/>
                <w:sz w:val="14"/>
                <w:szCs w:val="14"/>
              </w:rPr>
              <w:t>No.</w:t>
            </w:r>
          </w:p>
        </w:tc>
        <w:tc>
          <w:tcPr>
            <w:tcW w:w="1987" w:type="dxa"/>
            <w:shd w:val="clear" w:color="auto" w:fill="E6E6E6"/>
            <w:tcMar>
              <w:top w:w="57" w:type="dxa"/>
              <w:left w:w="57" w:type="dxa"/>
              <w:bottom w:w="57" w:type="dxa"/>
              <w:right w:w="57" w:type="dxa"/>
            </w:tcMar>
            <w:vAlign w:val="center"/>
          </w:tcPr>
          <w:p w14:paraId="13632520" w14:textId="77777777" w:rsidR="008C10FE" w:rsidRPr="00711727" w:rsidRDefault="008C10FE" w:rsidP="007F3A7D">
            <w:pPr>
              <w:jc w:val="center"/>
              <w:rPr>
                <w:sz w:val="16"/>
                <w:szCs w:val="16"/>
              </w:rPr>
            </w:pPr>
            <w:r w:rsidRPr="00711727">
              <w:rPr>
                <w:b/>
                <w:sz w:val="16"/>
                <w:szCs w:val="16"/>
              </w:rPr>
              <w:t>Materiali</w:t>
            </w:r>
            <w:r w:rsidRPr="00711727">
              <w:rPr>
                <w:sz w:val="16"/>
                <w:szCs w:val="16"/>
              </w:rPr>
              <w:t xml:space="preserve"> oz. </w:t>
            </w:r>
            <w:r w:rsidRPr="00711727">
              <w:rPr>
                <w:b/>
                <w:sz w:val="16"/>
                <w:szCs w:val="16"/>
              </w:rPr>
              <w:t>proizvodi</w:t>
            </w:r>
          </w:p>
          <w:p w14:paraId="5D93F99D" w14:textId="77777777" w:rsidR="008C10FE" w:rsidRPr="00711727" w:rsidRDefault="008C10FE" w:rsidP="007F3A7D">
            <w:pPr>
              <w:jc w:val="center"/>
              <w:rPr>
                <w:rStyle w:val="Anglescina"/>
                <w:sz w:val="14"/>
                <w:szCs w:val="14"/>
                <w:lang w:val="sl-SI"/>
              </w:rPr>
            </w:pPr>
            <w:r w:rsidRPr="00711727">
              <w:rPr>
                <w:rStyle w:val="Anglescina"/>
                <w:b/>
                <w:sz w:val="16"/>
                <w:szCs w:val="16"/>
                <w:lang w:val="sl-SI"/>
              </w:rPr>
              <w:t xml:space="preserve">Materials </w:t>
            </w:r>
            <w:r w:rsidRPr="00711727">
              <w:rPr>
                <w:rStyle w:val="Anglescina"/>
                <w:sz w:val="16"/>
                <w:szCs w:val="16"/>
                <w:lang w:val="sl-SI"/>
              </w:rPr>
              <w:t xml:space="preserve">or </w:t>
            </w:r>
            <w:r w:rsidRPr="00711727">
              <w:rPr>
                <w:rStyle w:val="Anglescina"/>
                <w:b/>
                <w:sz w:val="16"/>
                <w:szCs w:val="16"/>
                <w:lang w:val="sl-SI"/>
              </w:rPr>
              <w:t>Products</w:t>
            </w:r>
          </w:p>
        </w:tc>
        <w:tc>
          <w:tcPr>
            <w:tcW w:w="3932" w:type="dxa"/>
            <w:shd w:val="clear" w:color="auto" w:fill="E6E6E6"/>
            <w:tcMar>
              <w:top w:w="57" w:type="dxa"/>
              <w:left w:w="57" w:type="dxa"/>
              <w:bottom w:w="57" w:type="dxa"/>
              <w:right w:w="57" w:type="dxa"/>
            </w:tcMar>
            <w:vAlign w:val="center"/>
          </w:tcPr>
          <w:p w14:paraId="10DBF6B2" w14:textId="77777777" w:rsidR="008C10FE" w:rsidRPr="00711727" w:rsidRDefault="008C10FE" w:rsidP="007F3A7D">
            <w:pPr>
              <w:jc w:val="center"/>
              <w:rPr>
                <w:sz w:val="16"/>
                <w:szCs w:val="16"/>
              </w:rPr>
            </w:pPr>
            <w:r w:rsidRPr="00711727">
              <w:rPr>
                <w:b/>
                <w:sz w:val="16"/>
                <w:szCs w:val="16"/>
              </w:rPr>
              <w:t>Oznaka standarda</w:t>
            </w:r>
            <w:r w:rsidRPr="00711727">
              <w:rPr>
                <w:sz w:val="16"/>
                <w:szCs w:val="16"/>
              </w:rPr>
              <w:t xml:space="preserve"> ali normativnega dokumenta </w:t>
            </w:r>
          </w:p>
          <w:p w14:paraId="6193CB66" w14:textId="77777777" w:rsidR="008C10FE" w:rsidRPr="00711727" w:rsidRDefault="008C10FE" w:rsidP="007F3A7D">
            <w:pPr>
              <w:jc w:val="center"/>
              <w:rPr>
                <w:sz w:val="16"/>
                <w:szCs w:val="16"/>
              </w:rPr>
            </w:pPr>
            <w:r w:rsidRPr="00711727">
              <w:rPr>
                <w:sz w:val="16"/>
                <w:szCs w:val="16"/>
              </w:rPr>
              <w:t>(v celoti ali delno)</w:t>
            </w:r>
          </w:p>
          <w:p w14:paraId="7DEF05DB" w14:textId="77777777" w:rsidR="008C10FE" w:rsidRPr="00711727" w:rsidRDefault="008C10FE" w:rsidP="007F3A7D">
            <w:pPr>
              <w:jc w:val="center"/>
              <w:rPr>
                <w:rStyle w:val="Anglescina"/>
                <w:sz w:val="14"/>
                <w:szCs w:val="14"/>
                <w:lang w:val="sl-SI"/>
              </w:rPr>
            </w:pPr>
            <w:r w:rsidRPr="00711727">
              <w:rPr>
                <w:rStyle w:val="Anglescina"/>
                <w:b/>
                <w:sz w:val="16"/>
                <w:szCs w:val="16"/>
                <w:lang w:val="sl-SI"/>
              </w:rPr>
              <w:t>Reference</w:t>
            </w:r>
            <w:r w:rsidRPr="00711727">
              <w:rPr>
                <w:rStyle w:val="Anglescina"/>
                <w:sz w:val="16"/>
                <w:szCs w:val="16"/>
                <w:lang w:val="sl-SI"/>
              </w:rPr>
              <w:t xml:space="preserve"> to standard or normative document (entirely or partly)</w:t>
            </w:r>
          </w:p>
        </w:tc>
        <w:tc>
          <w:tcPr>
            <w:tcW w:w="3950" w:type="dxa"/>
            <w:shd w:val="clear" w:color="auto" w:fill="E6E6E6"/>
            <w:tcMar>
              <w:top w:w="57" w:type="dxa"/>
              <w:left w:w="57" w:type="dxa"/>
              <w:bottom w:w="57" w:type="dxa"/>
              <w:right w:w="57" w:type="dxa"/>
            </w:tcMar>
            <w:vAlign w:val="center"/>
          </w:tcPr>
          <w:p w14:paraId="55C0A1C9" w14:textId="77777777" w:rsidR="008C10FE" w:rsidRPr="00711727" w:rsidRDefault="008C10FE" w:rsidP="007F3A7D">
            <w:pPr>
              <w:jc w:val="center"/>
              <w:rPr>
                <w:sz w:val="16"/>
                <w:szCs w:val="16"/>
              </w:rPr>
            </w:pPr>
            <w:r w:rsidRPr="00711727">
              <w:rPr>
                <w:b/>
                <w:sz w:val="16"/>
                <w:szCs w:val="16"/>
              </w:rPr>
              <w:t>Naslov standarda</w:t>
            </w:r>
            <w:r w:rsidRPr="00711727">
              <w:rPr>
                <w:sz w:val="16"/>
                <w:szCs w:val="16"/>
              </w:rPr>
              <w:t xml:space="preserve"> ali normativnega dokumenta v celoti oz. delno (npr. poglavje, del, točka)</w:t>
            </w:r>
          </w:p>
          <w:p w14:paraId="5A0B8657" w14:textId="77777777" w:rsidR="008C10FE" w:rsidRPr="00711727" w:rsidRDefault="008C10FE" w:rsidP="007F3A7D">
            <w:pPr>
              <w:jc w:val="center"/>
              <w:rPr>
                <w:rStyle w:val="Anglescina"/>
                <w:sz w:val="14"/>
                <w:szCs w:val="14"/>
                <w:lang w:val="sl-SI"/>
              </w:rPr>
            </w:pPr>
            <w:r w:rsidRPr="00711727">
              <w:rPr>
                <w:rStyle w:val="Anglescina"/>
                <w:b/>
                <w:sz w:val="16"/>
                <w:szCs w:val="16"/>
                <w:lang w:val="sl-SI"/>
              </w:rPr>
              <w:t>Title</w:t>
            </w:r>
            <w:r w:rsidRPr="00711727">
              <w:rPr>
                <w:rStyle w:val="Anglescina"/>
                <w:sz w:val="16"/>
                <w:szCs w:val="16"/>
                <w:lang w:val="sl-SI"/>
              </w:rPr>
              <w:t xml:space="preserve"> of standard or normative document entirely or partly (e.g. part, chapter, article)</w:t>
            </w:r>
          </w:p>
        </w:tc>
      </w:tr>
      <w:tr w:rsidR="008C10FE" w:rsidRPr="00711727" w14:paraId="17D56CB7" w14:textId="77777777" w:rsidTr="004771D1">
        <w:trPr>
          <w:cantSplit/>
          <w:trHeight w:val="624"/>
          <w:jc w:val="center"/>
        </w:trPr>
        <w:tc>
          <w:tcPr>
            <w:tcW w:w="413" w:type="dxa"/>
            <w:tcMar>
              <w:top w:w="57" w:type="dxa"/>
              <w:left w:w="57" w:type="dxa"/>
              <w:bottom w:w="57" w:type="dxa"/>
              <w:right w:w="57" w:type="dxa"/>
            </w:tcMar>
          </w:tcPr>
          <w:p w14:paraId="7E7E828D" w14:textId="77777777" w:rsidR="008C10FE" w:rsidRPr="00711727" w:rsidRDefault="008C10FE" w:rsidP="008C10FE">
            <w:pPr>
              <w:numPr>
                <w:ilvl w:val="0"/>
                <w:numId w:val="45"/>
              </w:numPr>
              <w:rPr>
                <w:sz w:val="16"/>
                <w:szCs w:val="16"/>
              </w:rPr>
            </w:pPr>
          </w:p>
        </w:tc>
        <w:tc>
          <w:tcPr>
            <w:tcW w:w="1987" w:type="dxa"/>
            <w:tcMar>
              <w:top w:w="57" w:type="dxa"/>
              <w:left w:w="57" w:type="dxa"/>
              <w:bottom w:w="57" w:type="dxa"/>
              <w:right w:w="57" w:type="dxa"/>
            </w:tcMar>
          </w:tcPr>
          <w:p w14:paraId="56635581" w14:textId="77777777" w:rsidR="008C10FE" w:rsidRPr="00711727" w:rsidRDefault="008C10FE" w:rsidP="007F3A7D">
            <w:pPr>
              <w:rPr>
                <w:sz w:val="16"/>
                <w:szCs w:val="16"/>
              </w:rPr>
            </w:pPr>
          </w:p>
        </w:tc>
        <w:tc>
          <w:tcPr>
            <w:tcW w:w="3932" w:type="dxa"/>
            <w:tcMar>
              <w:top w:w="57" w:type="dxa"/>
              <w:left w:w="57" w:type="dxa"/>
              <w:bottom w:w="57" w:type="dxa"/>
              <w:right w:w="57" w:type="dxa"/>
            </w:tcMar>
          </w:tcPr>
          <w:p w14:paraId="3BD4207D" w14:textId="77777777" w:rsidR="008C10FE" w:rsidRPr="00711727" w:rsidRDefault="008C10FE" w:rsidP="007F3A7D">
            <w:pPr>
              <w:rPr>
                <w:sz w:val="16"/>
                <w:szCs w:val="16"/>
              </w:rPr>
            </w:pPr>
          </w:p>
        </w:tc>
        <w:tc>
          <w:tcPr>
            <w:tcW w:w="3950" w:type="dxa"/>
            <w:tcMar>
              <w:top w:w="57" w:type="dxa"/>
              <w:left w:w="57" w:type="dxa"/>
              <w:bottom w:w="57" w:type="dxa"/>
              <w:right w:w="57" w:type="dxa"/>
            </w:tcMar>
          </w:tcPr>
          <w:p w14:paraId="53EF2118" w14:textId="77777777" w:rsidR="008C10FE" w:rsidRPr="00711727" w:rsidRDefault="008C10FE" w:rsidP="007F3A7D">
            <w:pPr>
              <w:rPr>
                <w:sz w:val="16"/>
                <w:szCs w:val="16"/>
              </w:rPr>
            </w:pPr>
          </w:p>
        </w:tc>
      </w:tr>
      <w:tr w:rsidR="008C10FE" w:rsidRPr="00711727" w14:paraId="7D2BBBD5" w14:textId="77777777" w:rsidTr="004771D1">
        <w:trPr>
          <w:cantSplit/>
          <w:trHeight w:val="624"/>
          <w:jc w:val="center"/>
        </w:trPr>
        <w:tc>
          <w:tcPr>
            <w:tcW w:w="413" w:type="dxa"/>
            <w:tcMar>
              <w:top w:w="57" w:type="dxa"/>
              <w:left w:w="57" w:type="dxa"/>
              <w:bottom w:w="57" w:type="dxa"/>
              <w:right w:w="57" w:type="dxa"/>
            </w:tcMar>
          </w:tcPr>
          <w:p w14:paraId="71B85788" w14:textId="77777777" w:rsidR="008C10FE" w:rsidRPr="00711727" w:rsidRDefault="008C10FE" w:rsidP="008C10FE">
            <w:pPr>
              <w:numPr>
                <w:ilvl w:val="0"/>
                <w:numId w:val="45"/>
              </w:numPr>
              <w:rPr>
                <w:sz w:val="16"/>
                <w:szCs w:val="16"/>
              </w:rPr>
            </w:pPr>
          </w:p>
        </w:tc>
        <w:tc>
          <w:tcPr>
            <w:tcW w:w="1987" w:type="dxa"/>
            <w:tcMar>
              <w:top w:w="57" w:type="dxa"/>
              <w:left w:w="57" w:type="dxa"/>
              <w:bottom w:w="57" w:type="dxa"/>
              <w:right w:w="57" w:type="dxa"/>
            </w:tcMar>
          </w:tcPr>
          <w:p w14:paraId="4802FF4E" w14:textId="77777777" w:rsidR="008C10FE" w:rsidRPr="00711727" w:rsidRDefault="008C10FE" w:rsidP="007F3A7D">
            <w:pPr>
              <w:rPr>
                <w:sz w:val="16"/>
                <w:szCs w:val="16"/>
              </w:rPr>
            </w:pPr>
          </w:p>
        </w:tc>
        <w:tc>
          <w:tcPr>
            <w:tcW w:w="3932" w:type="dxa"/>
            <w:tcMar>
              <w:top w:w="57" w:type="dxa"/>
              <w:left w:w="57" w:type="dxa"/>
              <w:bottom w:w="57" w:type="dxa"/>
              <w:right w:w="57" w:type="dxa"/>
            </w:tcMar>
          </w:tcPr>
          <w:p w14:paraId="360939C4" w14:textId="77777777" w:rsidR="008C10FE" w:rsidRPr="00711727" w:rsidRDefault="008C10FE" w:rsidP="007F3A7D">
            <w:pPr>
              <w:rPr>
                <w:sz w:val="16"/>
                <w:szCs w:val="16"/>
              </w:rPr>
            </w:pPr>
          </w:p>
        </w:tc>
        <w:tc>
          <w:tcPr>
            <w:tcW w:w="3950" w:type="dxa"/>
            <w:tcMar>
              <w:top w:w="57" w:type="dxa"/>
              <w:left w:w="57" w:type="dxa"/>
              <w:bottom w:w="57" w:type="dxa"/>
              <w:right w:w="57" w:type="dxa"/>
            </w:tcMar>
          </w:tcPr>
          <w:p w14:paraId="1AF9D34C" w14:textId="77777777" w:rsidR="008C10FE" w:rsidRPr="00711727" w:rsidRDefault="008C10FE" w:rsidP="007F3A7D">
            <w:pPr>
              <w:rPr>
                <w:sz w:val="16"/>
                <w:szCs w:val="16"/>
              </w:rPr>
            </w:pPr>
          </w:p>
        </w:tc>
      </w:tr>
    </w:tbl>
    <w:p w14:paraId="3C33D397" w14:textId="58E43347" w:rsidR="008C10FE" w:rsidRPr="00711727" w:rsidRDefault="008C10FE" w:rsidP="004F25B9">
      <w:pPr>
        <w:spacing w:before="60" w:after="120"/>
        <w:rPr>
          <w:bCs/>
          <w:iCs/>
          <w:sz w:val="16"/>
          <w:szCs w:val="16"/>
        </w:rPr>
      </w:pPr>
      <w:r w:rsidRPr="00711727">
        <w:rPr>
          <w:bCs/>
          <w:iCs/>
          <w:sz w:val="16"/>
          <w:szCs w:val="16"/>
        </w:rPr>
        <w:fldChar w:fldCharType="begin">
          <w:ffData>
            <w:name w:val=""/>
            <w:enabled/>
            <w:calcOnExit w:val="0"/>
            <w:textInput>
              <w:default w:val="* opis omejitev fleksibilnega obsega"/>
            </w:textInput>
          </w:ffData>
        </w:fldChar>
      </w:r>
      <w:r w:rsidRPr="00711727">
        <w:rPr>
          <w:bCs/>
          <w:iCs/>
          <w:sz w:val="16"/>
          <w:szCs w:val="16"/>
        </w:rPr>
        <w:instrText xml:space="preserve"> FORMTEXT </w:instrText>
      </w:r>
      <w:r w:rsidRPr="00711727">
        <w:rPr>
          <w:bCs/>
          <w:iCs/>
          <w:sz w:val="16"/>
          <w:szCs w:val="16"/>
        </w:rPr>
      </w:r>
      <w:r w:rsidRPr="00711727">
        <w:rPr>
          <w:bCs/>
          <w:iCs/>
          <w:sz w:val="16"/>
          <w:szCs w:val="16"/>
        </w:rPr>
        <w:fldChar w:fldCharType="separate"/>
      </w:r>
      <w:r w:rsidRPr="00711727">
        <w:rPr>
          <w:bCs/>
          <w:iCs/>
          <w:sz w:val="16"/>
          <w:szCs w:val="16"/>
        </w:rPr>
        <w:t>* opis omejitev fleksibilnega obsega</w:t>
      </w:r>
      <w:r w:rsidRPr="00711727">
        <w:rPr>
          <w:bCs/>
          <w:iCs/>
          <w:sz w:val="16"/>
          <w:szCs w:val="16"/>
        </w:rPr>
        <w:fldChar w:fldCharType="end"/>
      </w:r>
      <w:r w:rsidRPr="00711727">
        <w:rPr>
          <w:bCs/>
          <w:iCs/>
          <w:sz w:val="16"/>
          <w:szCs w:val="16"/>
        </w:rPr>
        <w:t xml:space="preserve"> / </w:t>
      </w:r>
      <w:bookmarkStart w:id="40" w:name="_Hlk3124874"/>
      <w:r w:rsidRPr="00711727">
        <w:rPr>
          <w:bCs/>
          <w:i/>
          <w:sz w:val="16"/>
          <w:szCs w:val="16"/>
        </w:rPr>
        <w:fldChar w:fldCharType="begin">
          <w:ffData>
            <w:name w:val=""/>
            <w:enabled/>
            <w:calcOnExit w:val="0"/>
            <w:textInput>
              <w:default w:val="description of limitations of flexible scope"/>
            </w:textInput>
          </w:ffData>
        </w:fldChar>
      </w:r>
      <w:r w:rsidRPr="00711727">
        <w:rPr>
          <w:bCs/>
          <w:i/>
          <w:sz w:val="16"/>
          <w:szCs w:val="16"/>
        </w:rPr>
        <w:instrText xml:space="preserve"> FORMTEXT </w:instrText>
      </w:r>
      <w:r w:rsidRPr="00711727">
        <w:rPr>
          <w:bCs/>
          <w:i/>
          <w:sz w:val="16"/>
          <w:szCs w:val="16"/>
        </w:rPr>
      </w:r>
      <w:r w:rsidRPr="00711727">
        <w:rPr>
          <w:bCs/>
          <w:i/>
          <w:sz w:val="16"/>
          <w:szCs w:val="16"/>
        </w:rPr>
        <w:fldChar w:fldCharType="separate"/>
      </w:r>
      <w:r w:rsidRPr="00711727">
        <w:rPr>
          <w:bCs/>
          <w:i/>
          <w:sz w:val="16"/>
          <w:szCs w:val="16"/>
        </w:rPr>
        <w:t>description of limitations of flexible scope</w:t>
      </w:r>
      <w:r w:rsidRPr="00711727">
        <w:rPr>
          <w:bCs/>
          <w:i/>
          <w:sz w:val="16"/>
          <w:szCs w:val="16"/>
        </w:rPr>
        <w:fldChar w:fldCharType="end"/>
      </w:r>
      <w:bookmarkEnd w:id="40"/>
    </w:p>
    <w:p w14:paraId="19E7FE29" w14:textId="35AF3544" w:rsidR="00185D74" w:rsidRPr="00711727" w:rsidRDefault="00185D74" w:rsidP="004F25B9">
      <w:pPr>
        <w:pStyle w:val="NoSpacing"/>
        <w:spacing w:before="160" w:after="60"/>
      </w:pPr>
      <w:bookmarkStart w:id="41" w:name="_Hlk503021260"/>
      <w:r w:rsidRPr="00711727">
        <w:t>Certificiranje proizvodov po drugih shemah (navesti shemo)</w:t>
      </w:r>
      <w:r w:rsidR="00124DC4" w:rsidRPr="00711727">
        <w:t xml:space="preserve"> / </w:t>
      </w:r>
      <w:r w:rsidR="008938DF" w:rsidRPr="00711727">
        <w:rPr>
          <w:i/>
        </w:rPr>
        <w:t>C</w:t>
      </w:r>
      <w:r w:rsidR="00124DC4" w:rsidRPr="00711727">
        <w:rPr>
          <w:i/>
        </w:rPr>
        <w:t>ertification</w:t>
      </w:r>
      <w:r w:rsidR="008938DF" w:rsidRPr="00711727">
        <w:rPr>
          <w:i/>
        </w:rPr>
        <w:t xml:space="preserve"> of products</w:t>
      </w:r>
      <w:r w:rsidR="00124DC4" w:rsidRPr="00711727">
        <w:rPr>
          <w:i/>
        </w:rPr>
        <w:t xml:space="preserve"> according to other schemes (name the scheme)</w:t>
      </w:r>
      <w:r w:rsidRPr="00711727">
        <w:t>:</w:t>
      </w:r>
    </w:p>
    <w:tbl>
      <w:tblPr>
        <w:tblStyle w:val="TableGrid"/>
        <w:tblW w:w="0" w:type="auto"/>
        <w:tblLook w:val="04A0" w:firstRow="1" w:lastRow="0" w:firstColumn="1" w:lastColumn="0" w:noHBand="0" w:noVBand="1"/>
      </w:tblPr>
      <w:tblGrid>
        <w:gridCol w:w="672"/>
        <w:gridCol w:w="9528"/>
      </w:tblGrid>
      <w:tr w:rsidR="004F25B9" w:rsidRPr="00711727" w14:paraId="4958A9FD" w14:textId="77777777" w:rsidTr="004F25B9">
        <w:trPr>
          <w:trHeight w:val="397"/>
        </w:trPr>
        <w:tc>
          <w:tcPr>
            <w:tcW w:w="675" w:type="dxa"/>
            <w:tcBorders>
              <w:top w:val="nil"/>
              <w:left w:val="nil"/>
              <w:bottom w:val="nil"/>
            </w:tcBorders>
            <w:vAlign w:val="center"/>
          </w:tcPr>
          <w:p w14:paraId="4B572126" w14:textId="433F4E42" w:rsidR="004F25B9" w:rsidRPr="00711727" w:rsidRDefault="004F25B9" w:rsidP="004F25B9">
            <w:pPr>
              <w:pStyle w:val="NoSpacing"/>
            </w:pPr>
            <w:r w:rsidRPr="00711727">
              <w:fldChar w:fldCharType="begin">
                <w:ffData>
                  <w:name w:val="Potrditev25"/>
                  <w:enabled/>
                  <w:calcOnExit w:val="0"/>
                  <w:checkBox>
                    <w:sizeAuto/>
                    <w:default w:val="0"/>
                  </w:checkBox>
                </w:ffData>
              </w:fldChar>
            </w:r>
            <w:r w:rsidRPr="00711727">
              <w:instrText xml:space="preserve"> FORMCHECKBOX </w:instrText>
            </w:r>
            <w:r w:rsidR="00436CC6">
              <w:fldChar w:fldCharType="separate"/>
            </w:r>
            <w:r w:rsidRPr="00711727">
              <w:fldChar w:fldCharType="end"/>
            </w:r>
          </w:p>
        </w:tc>
        <w:tc>
          <w:tcPr>
            <w:tcW w:w="9670" w:type="dxa"/>
            <w:vAlign w:val="center"/>
          </w:tcPr>
          <w:p w14:paraId="689F7BAE" w14:textId="77777777" w:rsidR="004F25B9" w:rsidRPr="00711727" w:rsidRDefault="004F25B9" w:rsidP="004F25B9">
            <w:pPr>
              <w:pStyle w:val="NoSpacing"/>
            </w:pPr>
          </w:p>
        </w:tc>
      </w:tr>
    </w:tbl>
    <w:p w14:paraId="60140D20" w14:textId="5D281FD9" w:rsidR="003B1532" w:rsidRPr="00711727" w:rsidRDefault="003B1532" w:rsidP="003C6DFA">
      <w:pPr>
        <w:pStyle w:val="Heading2"/>
        <w:spacing w:before="360" w:after="120"/>
        <w:rPr>
          <w:rStyle w:val="Anglescina"/>
          <w:b/>
          <w:lang w:val="sl-SI"/>
        </w:rPr>
      </w:pPr>
      <w:r w:rsidRPr="00711727">
        <w:rPr>
          <w:b/>
        </w:rPr>
        <w:t xml:space="preserve">Certificiranje procesov / </w:t>
      </w:r>
      <w:r w:rsidRPr="00711727">
        <w:rPr>
          <w:rStyle w:val="Anglescina"/>
          <w:b/>
          <w:lang w:val="sl-SI"/>
        </w:rPr>
        <w:t>Certification</w:t>
      </w:r>
      <w:r w:rsidR="00A75BB2" w:rsidRPr="00711727">
        <w:rPr>
          <w:rStyle w:val="Anglescina"/>
          <w:b/>
          <w:lang w:val="sl-SI"/>
        </w:rPr>
        <w:t xml:space="preserve"> of processes</w:t>
      </w:r>
    </w:p>
    <w:bookmarkEnd w:id="41"/>
    <w:p w14:paraId="32CD2E62" w14:textId="0427827D" w:rsidR="00A75BB2" w:rsidRPr="00711727" w:rsidRDefault="00A75BB2" w:rsidP="004E2C72">
      <w:pPr>
        <w:pStyle w:val="TabelaSlika"/>
        <w:rPr>
          <w:i/>
        </w:rPr>
      </w:pPr>
      <w:r w:rsidRPr="00711727">
        <w:t>Tabela /</w:t>
      </w:r>
      <w:r w:rsidRPr="00711727">
        <w:rPr>
          <w:i/>
        </w:rPr>
        <w:t xml:space="preserve"> Table</w:t>
      </w:r>
      <w:r w:rsidRPr="00711727">
        <w:t xml:space="preserve"> </w:t>
      </w:r>
      <w:r w:rsidRPr="00711727">
        <w:fldChar w:fldCharType="begin"/>
      </w:r>
      <w:r w:rsidRPr="00711727">
        <w:instrText xml:space="preserve"> SEQ Tabela \* ARABIC </w:instrText>
      </w:r>
      <w:r w:rsidRPr="00711727">
        <w:fldChar w:fldCharType="separate"/>
      </w:r>
      <w:r w:rsidR="0060015A" w:rsidRPr="00711727">
        <w:t>2</w:t>
      </w:r>
      <w:r w:rsidRPr="00711727">
        <w:fldChar w:fldCharType="end"/>
      </w:r>
      <w:r w:rsidRPr="00711727">
        <w:t xml:space="preserve"> – </w:t>
      </w:r>
      <w:r w:rsidR="0041117B">
        <w:fldChar w:fldCharType="begin">
          <w:ffData>
            <w:name w:val=""/>
            <w:enabled/>
            <w:calcOnExit w:val="0"/>
            <w:textInput>
              <w:default w:val="Proces"/>
            </w:textInput>
          </w:ffData>
        </w:fldChar>
      </w:r>
      <w:r w:rsidR="0041117B">
        <w:instrText xml:space="preserve"> FORMTEXT </w:instrText>
      </w:r>
      <w:r w:rsidR="0041117B">
        <w:fldChar w:fldCharType="separate"/>
      </w:r>
      <w:r w:rsidR="0041117B">
        <w:rPr>
          <w:noProof/>
        </w:rPr>
        <w:t>Proces</w:t>
      </w:r>
      <w:r w:rsidR="0041117B">
        <w:fldChar w:fldCharType="end"/>
      </w:r>
      <w:r w:rsidRPr="00711727">
        <w:t xml:space="preserve"> / </w:t>
      </w:r>
      <w:r w:rsidR="0041117B">
        <w:rPr>
          <w:i/>
        </w:rPr>
        <w:fldChar w:fldCharType="begin">
          <w:ffData>
            <w:name w:val=""/>
            <w:enabled/>
            <w:calcOnExit w:val="0"/>
            <w:textInput>
              <w:default w:val="Process"/>
            </w:textInput>
          </w:ffData>
        </w:fldChar>
      </w:r>
      <w:r w:rsidR="0041117B">
        <w:rPr>
          <w:i/>
        </w:rPr>
        <w:instrText xml:space="preserve"> FORMTEXT </w:instrText>
      </w:r>
      <w:r w:rsidR="0041117B">
        <w:rPr>
          <w:i/>
        </w:rPr>
      </w:r>
      <w:r w:rsidR="0041117B">
        <w:rPr>
          <w:i/>
        </w:rPr>
        <w:fldChar w:fldCharType="separate"/>
      </w:r>
      <w:r w:rsidR="0041117B">
        <w:rPr>
          <w:i/>
          <w:noProof/>
        </w:rPr>
        <w:t>Process</w:t>
      </w:r>
      <w:r w:rsidR="0041117B">
        <w:rPr>
          <w:i/>
        </w:rPr>
        <w:fldChar w:fldCharType="end"/>
      </w: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1959"/>
        <w:gridCol w:w="3946"/>
        <w:gridCol w:w="3936"/>
      </w:tblGrid>
      <w:tr w:rsidR="00A75BB2" w:rsidRPr="00711727" w14:paraId="38811ADF" w14:textId="77777777" w:rsidTr="00FD4D84">
        <w:trPr>
          <w:cantSplit/>
          <w:tblHeader/>
          <w:jc w:val="center"/>
        </w:trPr>
        <w:tc>
          <w:tcPr>
            <w:tcW w:w="10268"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14:paraId="04793208" w14:textId="1D8E689C" w:rsidR="00A75BB2" w:rsidRPr="00711727" w:rsidRDefault="00A75BB2" w:rsidP="007F3A7D">
            <w:pPr>
              <w:rPr>
                <w:rStyle w:val="Anglescina"/>
                <w:i w:val="0"/>
                <w:sz w:val="16"/>
                <w:szCs w:val="16"/>
                <w:lang w:val="sl-SI"/>
              </w:rPr>
            </w:pPr>
            <w:r w:rsidRPr="00711727">
              <w:rPr>
                <w:rFonts w:cs="Arial"/>
                <w:iCs/>
                <w:sz w:val="16"/>
                <w:szCs w:val="16"/>
              </w:rPr>
              <w:t xml:space="preserve">Dodatne zahteve za usposobljenost / </w:t>
            </w:r>
            <w:r w:rsidRPr="00711727">
              <w:rPr>
                <w:rFonts w:cs="Arial"/>
                <w:i/>
                <w:iCs/>
                <w:sz w:val="16"/>
                <w:szCs w:val="16"/>
              </w:rPr>
              <w:t>Additional requirements for competence</w:t>
            </w:r>
            <w:r w:rsidRPr="00711727">
              <w:rPr>
                <w:rFonts w:cs="Arial"/>
                <w:iCs/>
                <w:sz w:val="16"/>
                <w:szCs w:val="16"/>
              </w:rPr>
              <w:t xml:space="preserve">: </w:t>
            </w:r>
            <w:r w:rsidR="00FD4D84" w:rsidRPr="00711727">
              <w:rPr>
                <w:rFonts w:cs="Arial"/>
                <w:b/>
                <w:bCs/>
                <w:iCs/>
                <w:sz w:val="16"/>
                <w:szCs w:val="16"/>
              </w:rPr>
              <w:fldChar w:fldCharType="begin">
                <w:ffData>
                  <w:name w:val=""/>
                  <w:enabled/>
                  <w:calcOnExit w:val="0"/>
                  <w:textInput>
                    <w:default w:val="oznaka referenčnega dokumenta oz. njegovih delov"/>
                  </w:textInput>
                </w:ffData>
              </w:fldChar>
            </w:r>
            <w:r w:rsidR="00FD4D84" w:rsidRPr="00711727">
              <w:rPr>
                <w:rFonts w:cs="Arial"/>
                <w:b/>
                <w:bCs/>
                <w:iCs/>
                <w:sz w:val="16"/>
                <w:szCs w:val="16"/>
              </w:rPr>
              <w:instrText xml:space="preserve"> FORMTEXT </w:instrText>
            </w:r>
            <w:r w:rsidR="00FD4D84" w:rsidRPr="00711727">
              <w:rPr>
                <w:rFonts w:cs="Arial"/>
                <w:b/>
                <w:bCs/>
                <w:iCs/>
                <w:sz w:val="16"/>
                <w:szCs w:val="16"/>
              </w:rPr>
            </w:r>
            <w:r w:rsidR="00FD4D84" w:rsidRPr="00711727">
              <w:rPr>
                <w:rFonts w:cs="Arial"/>
                <w:b/>
                <w:bCs/>
                <w:iCs/>
                <w:sz w:val="16"/>
                <w:szCs w:val="16"/>
              </w:rPr>
              <w:fldChar w:fldCharType="separate"/>
            </w:r>
            <w:r w:rsidR="00FD4D84" w:rsidRPr="00711727">
              <w:rPr>
                <w:rFonts w:cs="Arial"/>
                <w:b/>
                <w:bCs/>
                <w:iCs/>
                <w:sz w:val="16"/>
                <w:szCs w:val="16"/>
              </w:rPr>
              <w:t>oznaka referenčnega dokumenta oz. njegovih delov</w:t>
            </w:r>
            <w:r w:rsidR="00FD4D84" w:rsidRPr="00711727">
              <w:rPr>
                <w:rFonts w:cs="Arial"/>
                <w:b/>
                <w:bCs/>
                <w:iCs/>
                <w:sz w:val="16"/>
                <w:szCs w:val="16"/>
              </w:rPr>
              <w:fldChar w:fldCharType="end"/>
            </w:r>
            <w:r w:rsidR="00FD4D84" w:rsidRPr="00711727">
              <w:rPr>
                <w:rFonts w:cs="Arial"/>
                <w:b/>
                <w:bCs/>
                <w:iCs/>
                <w:sz w:val="16"/>
                <w:szCs w:val="16"/>
              </w:rPr>
              <w:t xml:space="preserve"> / </w:t>
            </w:r>
            <w:r w:rsidR="00FD4D84" w:rsidRPr="00711727">
              <w:rPr>
                <w:rFonts w:cs="Arial"/>
                <w:b/>
                <w:bCs/>
                <w:i/>
                <w:sz w:val="16"/>
                <w:szCs w:val="16"/>
              </w:rPr>
              <w:fldChar w:fldCharType="begin">
                <w:ffData>
                  <w:name w:val=""/>
                  <w:enabled/>
                  <w:calcOnExit w:val="0"/>
                  <w:textInput>
                    <w:default w:val="identification of reference document/its parts"/>
                  </w:textInput>
                </w:ffData>
              </w:fldChar>
            </w:r>
            <w:r w:rsidR="00FD4D84" w:rsidRPr="00711727">
              <w:rPr>
                <w:rFonts w:cs="Arial"/>
                <w:b/>
                <w:bCs/>
                <w:i/>
                <w:sz w:val="16"/>
                <w:szCs w:val="16"/>
              </w:rPr>
              <w:instrText xml:space="preserve"> FORMTEXT </w:instrText>
            </w:r>
            <w:r w:rsidR="00FD4D84" w:rsidRPr="00711727">
              <w:rPr>
                <w:rFonts w:cs="Arial"/>
                <w:b/>
                <w:bCs/>
                <w:i/>
                <w:sz w:val="16"/>
                <w:szCs w:val="16"/>
              </w:rPr>
            </w:r>
            <w:r w:rsidR="00FD4D84" w:rsidRPr="00711727">
              <w:rPr>
                <w:rFonts w:cs="Arial"/>
                <w:b/>
                <w:bCs/>
                <w:i/>
                <w:sz w:val="16"/>
                <w:szCs w:val="16"/>
              </w:rPr>
              <w:fldChar w:fldCharType="separate"/>
            </w:r>
            <w:r w:rsidR="00FD4D84" w:rsidRPr="00711727">
              <w:rPr>
                <w:rFonts w:cs="Arial"/>
                <w:b/>
                <w:bCs/>
                <w:i/>
                <w:sz w:val="16"/>
                <w:szCs w:val="16"/>
              </w:rPr>
              <w:t>identification of reference document/its parts</w:t>
            </w:r>
            <w:r w:rsidR="00FD4D84" w:rsidRPr="00711727">
              <w:rPr>
                <w:rFonts w:cs="Arial"/>
                <w:b/>
                <w:bCs/>
                <w:i/>
                <w:sz w:val="16"/>
                <w:szCs w:val="16"/>
              </w:rPr>
              <w:fldChar w:fldCharType="end"/>
            </w:r>
          </w:p>
        </w:tc>
      </w:tr>
      <w:tr w:rsidR="00A75BB2" w:rsidRPr="00711727" w14:paraId="6DE2AC82" w14:textId="77777777" w:rsidTr="00FD4D84">
        <w:trPr>
          <w:cantSplit/>
          <w:tblHeader/>
          <w:jc w:val="center"/>
        </w:trPr>
        <w:tc>
          <w:tcPr>
            <w:tcW w:w="10268"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14:paraId="4BF0BF2B" w14:textId="10933646" w:rsidR="00A75BB2" w:rsidRPr="00711727" w:rsidRDefault="00A75BB2" w:rsidP="007F3A7D">
            <w:pPr>
              <w:rPr>
                <w:rStyle w:val="Anglescina"/>
                <w:i w:val="0"/>
                <w:sz w:val="16"/>
                <w:szCs w:val="16"/>
                <w:lang w:val="sl-SI"/>
              </w:rPr>
            </w:pPr>
            <w:r w:rsidRPr="00711727">
              <w:rPr>
                <w:rFonts w:cs="Arial"/>
                <w:iCs/>
                <w:sz w:val="16"/>
                <w:szCs w:val="16"/>
              </w:rPr>
              <w:t xml:space="preserve">Certificiranje v skladu s shemo / </w:t>
            </w:r>
            <w:r w:rsidRPr="00711727">
              <w:rPr>
                <w:rFonts w:cs="Arial"/>
                <w:i/>
                <w:iCs/>
                <w:sz w:val="16"/>
                <w:szCs w:val="16"/>
              </w:rPr>
              <w:t>Certification in accordance with scheme</w:t>
            </w:r>
            <w:r w:rsidRPr="00711727">
              <w:rPr>
                <w:rFonts w:cs="Arial"/>
                <w:iCs/>
                <w:sz w:val="16"/>
                <w:szCs w:val="16"/>
              </w:rPr>
              <w:t xml:space="preserve">: </w:t>
            </w:r>
            <w:r w:rsidR="00700400" w:rsidRPr="00730111">
              <w:rPr>
                <w:rFonts w:cs="Arial"/>
                <w:b/>
                <w:bCs/>
                <w:iCs/>
                <w:sz w:val="16"/>
                <w:szCs w:val="16"/>
              </w:rPr>
              <w:fldChar w:fldCharType="begin">
                <w:ffData>
                  <w:name w:val=""/>
                  <w:enabled/>
                  <w:calcOnExit w:val="0"/>
                  <w:textInput>
                    <w:default w:val="Opis sistema certificiranja"/>
                  </w:textInput>
                </w:ffData>
              </w:fldChar>
            </w:r>
            <w:r w:rsidR="00700400" w:rsidRPr="00730111">
              <w:rPr>
                <w:rFonts w:cs="Arial"/>
                <w:b/>
                <w:bCs/>
                <w:iCs/>
                <w:sz w:val="16"/>
                <w:szCs w:val="16"/>
              </w:rPr>
              <w:instrText xml:space="preserve"> FORMTEXT </w:instrText>
            </w:r>
            <w:r w:rsidR="00700400" w:rsidRPr="00730111">
              <w:rPr>
                <w:rFonts w:cs="Arial"/>
                <w:b/>
                <w:bCs/>
                <w:iCs/>
                <w:sz w:val="16"/>
                <w:szCs w:val="16"/>
              </w:rPr>
            </w:r>
            <w:r w:rsidR="00700400" w:rsidRPr="00730111">
              <w:rPr>
                <w:rFonts w:cs="Arial"/>
                <w:b/>
                <w:bCs/>
                <w:iCs/>
                <w:sz w:val="16"/>
                <w:szCs w:val="16"/>
              </w:rPr>
              <w:fldChar w:fldCharType="separate"/>
            </w:r>
            <w:r w:rsidR="00700400" w:rsidRPr="00730111">
              <w:rPr>
                <w:rFonts w:cs="Arial"/>
                <w:b/>
                <w:bCs/>
                <w:iCs/>
                <w:sz w:val="16"/>
                <w:szCs w:val="16"/>
              </w:rPr>
              <w:t>Opis sistema certificiranja</w:t>
            </w:r>
            <w:r w:rsidR="00700400" w:rsidRPr="00730111">
              <w:rPr>
                <w:rFonts w:cs="Arial"/>
                <w:b/>
                <w:bCs/>
                <w:iCs/>
                <w:sz w:val="16"/>
                <w:szCs w:val="16"/>
              </w:rPr>
              <w:fldChar w:fldCharType="end"/>
            </w:r>
            <w:r w:rsidR="00700400" w:rsidRPr="00730111">
              <w:rPr>
                <w:rFonts w:cs="Arial"/>
                <w:b/>
                <w:bCs/>
                <w:iCs/>
                <w:sz w:val="16"/>
                <w:szCs w:val="16"/>
              </w:rPr>
              <w:t xml:space="preserve"> skladno s shemo, </w:t>
            </w:r>
            <w:r w:rsidR="00700400" w:rsidRPr="00730111">
              <w:rPr>
                <w:rFonts w:cs="Arial"/>
                <w:b/>
                <w:bCs/>
                <w:iCs/>
                <w:sz w:val="16"/>
                <w:szCs w:val="16"/>
              </w:rPr>
              <w:fldChar w:fldCharType="begin">
                <w:ffData>
                  <w:name w:val=""/>
                  <w:enabled/>
                  <w:calcOnExit w:val="0"/>
                  <w:textInput>
                    <w:default w:val="oznaka dokumenta sheme oz. njegovih delov"/>
                  </w:textInput>
                </w:ffData>
              </w:fldChar>
            </w:r>
            <w:r w:rsidR="00700400" w:rsidRPr="00730111">
              <w:rPr>
                <w:rFonts w:cs="Arial"/>
                <w:b/>
                <w:bCs/>
                <w:iCs/>
                <w:sz w:val="16"/>
                <w:szCs w:val="16"/>
              </w:rPr>
              <w:instrText xml:space="preserve"> FORMTEXT </w:instrText>
            </w:r>
            <w:r w:rsidR="00700400" w:rsidRPr="00730111">
              <w:rPr>
                <w:rFonts w:cs="Arial"/>
                <w:b/>
                <w:bCs/>
                <w:iCs/>
                <w:sz w:val="16"/>
                <w:szCs w:val="16"/>
              </w:rPr>
            </w:r>
            <w:r w:rsidR="00700400" w:rsidRPr="00730111">
              <w:rPr>
                <w:rFonts w:cs="Arial"/>
                <w:b/>
                <w:bCs/>
                <w:iCs/>
                <w:sz w:val="16"/>
                <w:szCs w:val="16"/>
              </w:rPr>
              <w:fldChar w:fldCharType="separate"/>
            </w:r>
            <w:r w:rsidR="00700400" w:rsidRPr="00730111">
              <w:rPr>
                <w:rFonts w:cs="Arial"/>
                <w:b/>
                <w:bCs/>
                <w:iCs/>
                <w:sz w:val="16"/>
                <w:szCs w:val="16"/>
              </w:rPr>
              <w:t>oznaka dokumenta sheme oz. njegovih delov</w:t>
            </w:r>
            <w:r w:rsidR="00700400" w:rsidRPr="00730111">
              <w:rPr>
                <w:rFonts w:cs="Arial"/>
                <w:b/>
                <w:bCs/>
                <w:iCs/>
                <w:sz w:val="16"/>
                <w:szCs w:val="16"/>
              </w:rPr>
              <w:fldChar w:fldCharType="end"/>
            </w:r>
            <w:r w:rsidR="00700400" w:rsidRPr="00730111">
              <w:rPr>
                <w:rFonts w:cs="Arial"/>
                <w:b/>
                <w:bCs/>
                <w:iCs/>
                <w:sz w:val="16"/>
                <w:szCs w:val="16"/>
              </w:rPr>
              <w:t xml:space="preserve"> / </w:t>
            </w:r>
            <w:r w:rsidR="00700400" w:rsidRPr="00730111">
              <w:rPr>
                <w:rFonts w:cs="Arial"/>
                <w:b/>
                <w:bCs/>
                <w:i/>
                <w:sz w:val="16"/>
                <w:szCs w:val="16"/>
              </w:rPr>
              <w:fldChar w:fldCharType="begin">
                <w:ffData>
                  <w:name w:val=""/>
                  <w:enabled/>
                  <w:calcOnExit w:val="0"/>
                  <w:textInput>
                    <w:default w:val="Description of certification system"/>
                  </w:textInput>
                </w:ffData>
              </w:fldChar>
            </w:r>
            <w:r w:rsidR="00700400" w:rsidRPr="00730111">
              <w:rPr>
                <w:rFonts w:cs="Arial"/>
                <w:b/>
                <w:bCs/>
                <w:i/>
                <w:sz w:val="16"/>
                <w:szCs w:val="16"/>
              </w:rPr>
              <w:instrText xml:space="preserve"> FORMTEXT </w:instrText>
            </w:r>
            <w:r w:rsidR="00700400" w:rsidRPr="00730111">
              <w:rPr>
                <w:rFonts w:cs="Arial"/>
                <w:b/>
                <w:bCs/>
                <w:i/>
                <w:sz w:val="16"/>
                <w:szCs w:val="16"/>
              </w:rPr>
            </w:r>
            <w:r w:rsidR="00700400" w:rsidRPr="00730111">
              <w:rPr>
                <w:rFonts w:cs="Arial"/>
                <w:b/>
                <w:bCs/>
                <w:i/>
                <w:sz w:val="16"/>
                <w:szCs w:val="16"/>
              </w:rPr>
              <w:fldChar w:fldCharType="separate"/>
            </w:r>
            <w:r w:rsidR="00700400" w:rsidRPr="00730111">
              <w:rPr>
                <w:rFonts w:cs="Arial"/>
                <w:b/>
                <w:bCs/>
                <w:i/>
                <w:sz w:val="16"/>
                <w:szCs w:val="16"/>
              </w:rPr>
              <w:t>Description of certification system</w:t>
            </w:r>
            <w:r w:rsidR="00700400" w:rsidRPr="00730111">
              <w:rPr>
                <w:rFonts w:cs="Arial"/>
                <w:b/>
                <w:bCs/>
                <w:i/>
                <w:sz w:val="16"/>
                <w:szCs w:val="16"/>
              </w:rPr>
              <w:fldChar w:fldCharType="end"/>
            </w:r>
            <w:r w:rsidR="00700400" w:rsidRPr="00730111">
              <w:rPr>
                <w:rFonts w:cs="Arial"/>
                <w:b/>
                <w:bCs/>
                <w:i/>
                <w:sz w:val="16"/>
                <w:szCs w:val="16"/>
              </w:rPr>
              <w:t xml:space="preserve"> in accordance with the scheme, </w:t>
            </w:r>
            <w:r w:rsidR="00700400" w:rsidRPr="00730111">
              <w:rPr>
                <w:rFonts w:cs="Arial"/>
                <w:b/>
                <w:bCs/>
                <w:i/>
                <w:sz w:val="16"/>
                <w:szCs w:val="16"/>
              </w:rPr>
              <w:fldChar w:fldCharType="begin">
                <w:ffData>
                  <w:name w:val=""/>
                  <w:enabled/>
                  <w:calcOnExit w:val="0"/>
                  <w:textInput>
                    <w:default w:val="identification of scheme document/its parts"/>
                  </w:textInput>
                </w:ffData>
              </w:fldChar>
            </w:r>
            <w:r w:rsidR="00700400" w:rsidRPr="00730111">
              <w:rPr>
                <w:rFonts w:cs="Arial"/>
                <w:b/>
                <w:bCs/>
                <w:i/>
                <w:sz w:val="16"/>
                <w:szCs w:val="16"/>
              </w:rPr>
              <w:instrText xml:space="preserve"> FORMTEXT </w:instrText>
            </w:r>
            <w:r w:rsidR="00700400" w:rsidRPr="00730111">
              <w:rPr>
                <w:rFonts w:cs="Arial"/>
                <w:b/>
                <w:bCs/>
                <w:i/>
                <w:sz w:val="16"/>
                <w:szCs w:val="16"/>
              </w:rPr>
            </w:r>
            <w:r w:rsidR="00700400" w:rsidRPr="00730111">
              <w:rPr>
                <w:rFonts w:cs="Arial"/>
                <w:b/>
                <w:bCs/>
                <w:i/>
                <w:sz w:val="16"/>
                <w:szCs w:val="16"/>
              </w:rPr>
              <w:fldChar w:fldCharType="separate"/>
            </w:r>
            <w:r w:rsidR="00700400" w:rsidRPr="00730111">
              <w:rPr>
                <w:rFonts w:cs="Arial"/>
                <w:b/>
                <w:bCs/>
                <w:i/>
                <w:sz w:val="16"/>
                <w:szCs w:val="16"/>
              </w:rPr>
              <w:t>identification of scheme document/its parts</w:t>
            </w:r>
            <w:r w:rsidR="00700400" w:rsidRPr="00730111">
              <w:rPr>
                <w:rFonts w:cs="Arial"/>
                <w:b/>
                <w:bCs/>
                <w:i/>
                <w:sz w:val="16"/>
                <w:szCs w:val="16"/>
              </w:rPr>
              <w:fldChar w:fldCharType="end"/>
            </w:r>
          </w:p>
        </w:tc>
      </w:tr>
      <w:tr w:rsidR="00A75BB2" w:rsidRPr="00711727" w14:paraId="3C7FE45E" w14:textId="77777777" w:rsidTr="00FD4D84">
        <w:trPr>
          <w:cantSplit/>
          <w:tblHeader/>
          <w:jc w:val="center"/>
        </w:trPr>
        <w:tc>
          <w:tcPr>
            <w:tcW w:w="10268"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14:paraId="2C00F9E7" w14:textId="77777777" w:rsidR="00A75BB2" w:rsidRPr="00711727" w:rsidRDefault="00A75BB2" w:rsidP="007F3A7D">
            <w:pPr>
              <w:rPr>
                <w:rFonts w:cs="Arial"/>
                <w:iCs/>
                <w:sz w:val="16"/>
                <w:szCs w:val="16"/>
              </w:rPr>
            </w:pPr>
            <w:r w:rsidRPr="00711727">
              <w:rPr>
                <w:rFonts w:cs="Arial"/>
                <w:iCs/>
                <w:sz w:val="16"/>
                <w:szCs w:val="16"/>
              </w:rPr>
              <w:t xml:space="preserve">Tip obsega: </w:t>
            </w:r>
            <w:r w:rsidRPr="00711727">
              <w:rPr>
                <w:rFonts w:cs="Arial"/>
                <w:b/>
                <w:bCs/>
                <w:iCs/>
                <w:sz w:val="16"/>
                <w:szCs w:val="16"/>
              </w:rPr>
              <w:fldChar w:fldCharType="begin">
                <w:ffData>
                  <w:name w:val=""/>
                  <w:enabled/>
                  <w:calcOnExit w:val="0"/>
                  <w:textInput>
                    <w:default w:val="fiksni / fleksibilni (opis)*"/>
                  </w:textInput>
                </w:ffData>
              </w:fldChar>
            </w:r>
            <w:r w:rsidRPr="00711727">
              <w:rPr>
                <w:rFonts w:cs="Arial"/>
                <w:b/>
                <w:bCs/>
                <w:iCs/>
                <w:sz w:val="16"/>
                <w:szCs w:val="16"/>
              </w:rPr>
              <w:instrText xml:space="preserve"> FORMTEXT </w:instrText>
            </w:r>
            <w:r w:rsidRPr="00711727">
              <w:rPr>
                <w:rFonts w:cs="Arial"/>
                <w:b/>
                <w:bCs/>
                <w:iCs/>
                <w:sz w:val="16"/>
                <w:szCs w:val="16"/>
              </w:rPr>
            </w:r>
            <w:r w:rsidRPr="00711727">
              <w:rPr>
                <w:rFonts w:cs="Arial"/>
                <w:b/>
                <w:bCs/>
                <w:iCs/>
                <w:sz w:val="16"/>
                <w:szCs w:val="16"/>
              </w:rPr>
              <w:fldChar w:fldCharType="separate"/>
            </w:r>
            <w:r w:rsidRPr="00711727">
              <w:rPr>
                <w:rFonts w:cs="Arial"/>
                <w:b/>
                <w:bCs/>
                <w:iCs/>
                <w:sz w:val="16"/>
                <w:szCs w:val="16"/>
              </w:rPr>
              <w:t>fiksni / fleksibilni (opis)*</w:t>
            </w:r>
            <w:r w:rsidRPr="00711727">
              <w:rPr>
                <w:rFonts w:cs="Arial"/>
                <w:b/>
                <w:bCs/>
                <w:iCs/>
                <w:sz w:val="16"/>
                <w:szCs w:val="16"/>
              </w:rPr>
              <w:fldChar w:fldCharType="end"/>
            </w:r>
            <w:r w:rsidRPr="00711727">
              <w:rPr>
                <w:rFonts w:cs="Arial"/>
                <w:iCs/>
                <w:sz w:val="16"/>
                <w:szCs w:val="16"/>
              </w:rPr>
              <w:t xml:space="preserve"> / </w:t>
            </w:r>
            <w:r w:rsidRPr="00711727">
              <w:rPr>
                <w:rFonts w:cs="Arial"/>
                <w:i/>
                <w:sz w:val="16"/>
                <w:szCs w:val="16"/>
              </w:rPr>
              <w:t xml:space="preserve">Type of scope: </w:t>
            </w:r>
            <w:r w:rsidRPr="00711727">
              <w:rPr>
                <w:rFonts w:cs="Arial"/>
                <w:b/>
                <w:bCs/>
                <w:i/>
                <w:sz w:val="16"/>
                <w:szCs w:val="16"/>
              </w:rPr>
              <w:fldChar w:fldCharType="begin">
                <w:ffData>
                  <w:name w:val=""/>
                  <w:enabled/>
                  <w:calcOnExit w:val="0"/>
                  <w:textInput>
                    <w:default w:val="fixed / flexible (description)*"/>
                  </w:textInput>
                </w:ffData>
              </w:fldChar>
            </w:r>
            <w:r w:rsidRPr="00711727">
              <w:rPr>
                <w:rFonts w:cs="Arial"/>
                <w:b/>
                <w:bCs/>
                <w:i/>
                <w:sz w:val="16"/>
                <w:szCs w:val="16"/>
              </w:rPr>
              <w:instrText xml:space="preserve"> FORMTEXT </w:instrText>
            </w:r>
            <w:r w:rsidRPr="00711727">
              <w:rPr>
                <w:rFonts w:cs="Arial"/>
                <w:b/>
                <w:bCs/>
                <w:i/>
                <w:sz w:val="16"/>
                <w:szCs w:val="16"/>
              </w:rPr>
            </w:r>
            <w:r w:rsidRPr="00711727">
              <w:rPr>
                <w:rFonts w:cs="Arial"/>
                <w:b/>
                <w:bCs/>
                <w:i/>
                <w:sz w:val="16"/>
                <w:szCs w:val="16"/>
              </w:rPr>
              <w:fldChar w:fldCharType="separate"/>
            </w:r>
            <w:r w:rsidRPr="00711727">
              <w:rPr>
                <w:rFonts w:cs="Arial"/>
                <w:b/>
                <w:bCs/>
                <w:i/>
                <w:sz w:val="16"/>
                <w:szCs w:val="16"/>
              </w:rPr>
              <w:t>fixed / flexible (description)*</w:t>
            </w:r>
            <w:r w:rsidRPr="00711727">
              <w:rPr>
                <w:rFonts w:cs="Arial"/>
                <w:b/>
                <w:bCs/>
                <w:i/>
                <w:sz w:val="16"/>
                <w:szCs w:val="16"/>
              </w:rPr>
              <w:fldChar w:fldCharType="end"/>
            </w:r>
          </w:p>
        </w:tc>
      </w:tr>
      <w:tr w:rsidR="00A75BB2" w:rsidRPr="00711727" w14:paraId="35909BB8" w14:textId="77777777" w:rsidTr="00FD4D84">
        <w:trPr>
          <w:cantSplit/>
          <w:trHeight w:val="737"/>
          <w:tblHeader/>
          <w:jc w:val="center"/>
        </w:trPr>
        <w:tc>
          <w:tcPr>
            <w:tcW w:w="427" w:type="dxa"/>
            <w:shd w:val="clear" w:color="auto" w:fill="E6E6E6"/>
            <w:tcMar>
              <w:top w:w="57" w:type="dxa"/>
              <w:left w:w="57" w:type="dxa"/>
              <w:bottom w:w="57" w:type="dxa"/>
              <w:right w:w="57" w:type="dxa"/>
            </w:tcMar>
            <w:vAlign w:val="center"/>
          </w:tcPr>
          <w:p w14:paraId="1168AEA3" w14:textId="77777777" w:rsidR="00A75BB2" w:rsidRPr="00711727" w:rsidRDefault="00A75BB2" w:rsidP="007F3A7D">
            <w:pPr>
              <w:tabs>
                <w:tab w:val="left" w:pos="120"/>
              </w:tabs>
              <w:ind w:left="-107"/>
              <w:jc w:val="center"/>
              <w:rPr>
                <w:sz w:val="14"/>
                <w:szCs w:val="14"/>
              </w:rPr>
            </w:pPr>
            <w:r w:rsidRPr="00711727">
              <w:rPr>
                <w:sz w:val="14"/>
                <w:szCs w:val="14"/>
              </w:rPr>
              <w:t>Št.</w:t>
            </w:r>
          </w:p>
          <w:p w14:paraId="78005770" w14:textId="77777777" w:rsidR="00A75BB2" w:rsidRPr="00711727" w:rsidRDefault="00A75BB2" w:rsidP="007F3A7D">
            <w:pPr>
              <w:tabs>
                <w:tab w:val="left" w:pos="120"/>
              </w:tabs>
              <w:ind w:left="-107"/>
              <w:jc w:val="center"/>
              <w:rPr>
                <w:i/>
                <w:sz w:val="14"/>
                <w:szCs w:val="14"/>
              </w:rPr>
            </w:pPr>
            <w:r w:rsidRPr="00711727">
              <w:rPr>
                <w:i/>
                <w:sz w:val="14"/>
                <w:szCs w:val="14"/>
              </w:rPr>
              <w:t>No.</w:t>
            </w:r>
          </w:p>
        </w:tc>
        <w:tc>
          <w:tcPr>
            <w:tcW w:w="1959" w:type="dxa"/>
            <w:shd w:val="clear" w:color="auto" w:fill="E6E6E6"/>
            <w:tcMar>
              <w:top w:w="57" w:type="dxa"/>
              <w:left w:w="57" w:type="dxa"/>
              <w:bottom w:w="57" w:type="dxa"/>
              <w:right w:w="57" w:type="dxa"/>
            </w:tcMar>
            <w:vAlign w:val="center"/>
          </w:tcPr>
          <w:p w14:paraId="402754AE" w14:textId="77777777" w:rsidR="00A75BB2" w:rsidRPr="00711727" w:rsidRDefault="00A75BB2" w:rsidP="007F3A7D">
            <w:pPr>
              <w:jc w:val="center"/>
              <w:rPr>
                <w:sz w:val="16"/>
                <w:szCs w:val="16"/>
              </w:rPr>
            </w:pPr>
            <w:r w:rsidRPr="00711727">
              <w:rPr>
                <w:b/>
                <w:sz w:val="16"/>
                <w:szCs w:val="16"/>
              </w:rPr>
              <w:t>Proizvodi / skupine proizvodov</w:t>
            </w:r>
          </w:p>
          <w:p w14:paraId="3FE86DC1" w14:textId="77777777" w:rsidR="00A75BB2" w:rsidRPr="00711727" w:rsidRDefault="00A75BB2" w:rsidP="007F3A7D">
            <w:pPr>
              <w:jc w:val="center"/>
              <w:rPr>
                <w:rStyle w:val="Anglescina"/>
                <w:sz w:val="14"/>
                <w:szCs w:val="14"/>
                <w:lang w:val="sl-SI"/>
              </w:rPr>
            </w:pPr>
            <w:r w:rsidRPr="00711727">
              <w:rPr>
                <w:rStyle w:val="Anglescina"/>
                <w:b/>
                <w:sz w:val="16"/>
                <w:szCs w:val="16"/>
                <w:lang w:val="sl-SI"/>
              </w:rPr>
              <w:t>Products / Group of products</w:t>
            </w:r>
          </w:p>
        </w:tc>
        <w:tc>
          <w:tcPr>
            <w:tcW w:w="3946" w:type="dxa"/>
            <w:shd w:val="clear" w:color="auto" w:fill="E6E6E6"/>
            <w:tcMar>
              <w:top w:w="57" w:type="dxa"/>
              <w:left w:w="57" w:type="dxa"/>
              <w:bottom w:w="57" w:type="dxa"/>
              <w:right w:w="57" w:type="dxa"/>
            </w:tcMar>
            <w:vAlign w:val="center"/>
          </w:tcPr>
          <w:p w14:paraId="52C75716" w14:textId="77777777" w:rsidR="00A75BB2" w:rsidRPr="00711727" w:rsidRDefault="00A75BB2" w:rsidP="007F3A7D">
            <w:pPr>
              <w:jc w:val="center"/>
              <w:rPr>
                <w:sz w:val="16"/>
                <w:szCs w:val="16"/>
              </w:rPr>
            </w:pPr>
            <w:r w:rsidRPr="00711727">
              <w:rPr>
                <w:b/>
                <w:sz w:val="16"/>
                <w:szCs w:val="16"/>
              </w:rPr>
              <w:t>Oznaka standarda</w:t>
            </w:r>
            <w:r w:rsidRPr="00711727">
              <w:rPr>
                <w:sz w:val="16"/>
                <w:szCs w:val="16"/>
              </w:rPr>
              <w:t xml:space="preserve"> ali normativnega dokumenta </w:t>
            </w:r>
          </w:p>
          <w:p w14:paraId="4464B5E4" w14:textId="77777777" w:rsidR="00A75BB2" w:rsidRPr="00711727" w:rsidRDefault="00A75BB2" w:rsidP="007F3A7D">
            <w:pPr>
              <w:jc w:val="center"/>
              <w:rPr>
                <w:sz w:val="16"/>
                <w:szCs w:val="16"/>
              </w:rPr>
            </w:pPr>
            <w:r w:rsidRPr="00711727">
              <w:rPr>
                <w:sz w:val="16"/>
                <w:szCs w:val="16"/>
              </w:rPr>
              <w:t>(v celoti ali delno)</w:t>
            </w:r>
          </w:p>
          <w:p w14:paraId="66A2CFEE" w14:textId="77777777" w:rsidR="00A75BB2" w:rsidRPr="00711727" w:rsidRDefault="00A75BB2" w:rsidP="007F3A7D">
            <w:pPr>
              <w:jc w:val="center"/>
              <w:rPr>
                <w:rStyle w:val="Anglescina"/>
                <w:sz w:val="14"/>
                <w:szCs w:val="14"/>
                <w:lang w:val="sl-SI"/>
              </w:rPr>
            </w:pPr>
            <w:r w:rsidRPr="00711727">
              <w:rPr>
                <w:rStyle w:val="Anglescina"/>
                <w:b/>
                <w:sz w:val="16"/>
                <w:szCs w:val="16"/>
                <w:lang w:val="sl-SI"/>
              </w:rPr>
              <w:t>Reference</w:t>
            </w:r>
            <w:r w:rsidRPr="00711727">
              <w:rPr>
                <w:rStyle w:val="Anglescina"/>
                <w:sz w:val="16"/>
                <w:szCs w:val="16"/>
                <w:lang w:val="sl-SI"/>
              </w:rPr>
              <w:t xml:space="preserve"> to standard or normative document (entirely or partly)</w:t>
            </w:r>
          </w:p>
        </w:tc>
        <w:tc>
          <w:tcPr>
            <w:tcW w:w="3936" w:type="dxa"/>
            <w:shd w:val="clear" w:color="auto" w:fill="E6E6E6"/>
            <w:tcMar>
              <w:top w:w="57" w:type="dxa"/>
              <w:left w:w="57" w:type="dxa"/>
              <w:bottom w:w="57" w:type="dxa"/>
              <w:right w:w="57" w:type="dxa"/>
            </w:tcMar>
            <w:vAlign w:val="center"/>
          </w:tcPr>
          <w:p w14:paraId="0F0FD114" w14:textId="77777777" w:rsidR="00A75BB2" w:rsidRPr="00711727" w:rsidRDefault="00A75BB2" w:rsidP="007F3A7D">
            <w:pPr>
              <w:jc w:val="center"/>
              <w:rPr>
                <w:sz w:val="16"/>
                <w:szCs w:val="16"/>
              </w:rPr>
            </w:pPr>
            <w:r w:rsidRPr="00711727">
              <w:rPr>
                <w:b/>
                <w:sz w:val="16"/>
                <w:szCs w:val="16"/>
              </w:rPr>
              <w:t>Naslov standarda</w:t>
            </w:r>
            <w:r w:rsidRPr="00711727">
              <w:rPr>
                <w:sz w:val="16"/>
                <w:szCs w:val="16"/>
              </w:rPr>
              <w:t xml:space="preserve"> ali normativnega dokumenta v celoti oz. delno (npr. poglavje, del, točka)</w:t>
            </w:r>
          </w:p>
          <w:p w14:paraId="6CD4AA27" w14:textId="77777777" w:rsidR="00A75BB2" w:rsidRPr="00711727" w:rsidRDefault="00A75BB2" w:rsidP="007F3A7D">
            <w:pPr>
              <w:jc w:val="center"/>
              <w:rPr>
                <w:rStyle w:val="Anglescina"/>
                <w:sz w:val="14"/>
                <w:szCs w:val="14"/>
                <w:lang w:val="sl-SI"/>
              </w:rPr>
            </w:pPr>
            <w:r w:rsidRPr="00711727">
              <w:rPr>
                <w:rStyle w:val="Anglescina"/>
                <w:b/>
                <w:sz w:val="16"/>
                <w:szCs w:val="16"/>
                <w:lang w:val="sl-SI"/>
              </w:rPr>
              <w:t>Title</w:t>
            </w:r>
            <w:r w:rsidRPr="00711727">
              <w:rPr>
                <w:rStyle w:val="Anglescina"/>
                <w:sz w:val="16"/>
                <w:szCs w:val="16"/>
                <w:lang w:val="sl-SI"/>
              </w:rPr>
              <w:t xml:space="preserve"> of standard or normative document entirely or partly (e.g. part, chapter, article)</w:t>
            </w:r>
          </w:p>
        </w:tc>
      </w:tr>
      <w:tr w:rsidR="00A75BB2" w:rsidRPr="00711727" w14:paraId="4EFF0E82" w14:textId="77777777" w:rsidTr="00FD4D84">
        <w:trPr>
          <w:cantSplit/>
          <w:trHeight w:val="624"/>
          <w:jc w:val="center"/>
        </w:trPr>
        <w:tc>
          <w:tcPr>
            <w:tcW w:w="427" w:type="dxa"/>
            <w:tcMar>
              <w:top w:w="57" w:type="dxa"/>
              <w:left w:w="57" w:type="dxa"/>
              <w:bottom w:w="57" w:type="dxa"/>
              <w:right w:w="57" w:type="dxa"/>
            </w:tcMar>
          </w:tcPr>
          <w:p w14:paraId="07B2BDEF" w14:textId="77777777" w:rsidR="00A75BB2" w:rsidRPr="00711727" w:rsidRDefault="00A75BB2" w:rsidP="00A75BB2">
            <w:pPr>
              <w:numPr>
                <w:ilvl w:val="0"/>
                <w:numId w:val="45"/>
              </w:numPr>
              <w:rPr>
                <w:sz w:val="16"/>
                <w:szCs w:val="16"/>
              </w:rPr>
            </w:pPr>
          </w:p>
        </w:tc>
        <w:tc>
          <w:tcPr>
            <w:tcW w:w="1959" w:type="dxa"/>
            <w:tcMar>
              <w:top w:w="57" w:type="dxa"/>
              <w:left w:w="57" w:type="dxa"/>
              <w:bottom w:w="57" w:type="dxa"/>
              <w:right w:w="57" w:type="dxa"/>
            </w:tcMar>
          </w:tcPr>
          <w:p w14:paraId="6F2D365D" w14:textId="77777777" w:rsidR="00A75BB2" w:rsidRPr="00711727" w:rsidRDefault="00A75BB2" w:rsidP="007F3A7D">
            <w:pPr>
              <w:rPr>
                <w:sz w:val="16"/>
                <w:szCs w:val="16"/>
              </w:rPr>
            </w:pPr>
          </w:p>
        </w:tc>
        <w:tc>
          <w:tcPr>
            <w:tcW w:w="3946" w:type="dxa"/>
            <w:tcMar>
              <w:top w:w="57" w:type="dxa"/>
              <w:left w:w="57" w:type="dxa"/>
              <w:bottom w:w="57" w:type="dxa"/>
              <w:right w:w="57" w:type="dxa"/>
            </w:tcMar>
          </w:tcPr>
          <w:p w14:paraId="348B84FF" w14:textId="77777777" w:rsidR="00A75BB2" w:rsidRPr="00711727" w:rsidRDefault="00A75BB2" w:rsidP="007F3A7D">
            <w:pPr>
              <w:rPr>
                <w:sz w:val="16"/>
                <w:szCs w:val="16"/>
              </w:rPr>
            </w:pPr>
          </w:p>
        </w:tc>
        <w:tc>
          <w:tcPr>
            <w:tcW w:w="3936" w:type="dxa"/>
            <w:tcMar>
              <w:top w:w="57" w:type="dxa"/>
              <w:left w:w="57" w:type="dxa"/>
              <w:bottom w:w="57" w:type="dxa"/>
              <w:right w:w="57" w:type="dxa"/>
            </w:tcMar>
          </w:tcPr>
          <w:p w14:paraId="677A042D" w14:textId="77777777" w:rsidR="00A75BB2" w:rsidRPr="00711727" w:rsidRDefault="00A75BB2" w:rsidP="007F3A7D">
            <w:pPr>
              <w:rPr>
                <w:sz w:val="16"/>
                <w:szCs w:val="16"/>
              </w:rPr>
            </w:pPr>
          </w:p>
        </w:tc>
      </w:tr>
      <w:tr w:rsidR="00A75BB2" w:rsidRPr="00711727" w14:paraId="096F978C" w14:textId="77777777" w:rsidTr="00FD4D84">
        <w:trPr>
          <w:cantSplit/>
          <w:trHeight w:val="624"/>
          <w:jc w:val="center"/>
        </w:trPr>
        <w:tc>
          <w:tcPr>
            <w:tcW w:w="427" w:type="dxa"/>
            <w:tcMar>
              <w:top w:w="57" w:type="dxa"/>
              <w:left w:w="57" w:type="dxa"/>
              <w:bottom w:w="57" w:type="dxa"/>
              <w:right w:w="57" w:type="dxa"/>
            </w:tcMar>
          </w:tcPr>
          <w:p w14:paraId="29DC7B1A" w14:textId="77777777" w:rsidR="00A75BB2" w:rsidRPr="00711727" w:rsidRDefault="00A75BB2" w:rsidP="00A75BB2">
            <w:pPr>
              <w:numPr>
                <w:ilvl w:val="0"/>
                <w:numId w:val="45"/>
              </w:numPr>
              <w:rPr>
                <w:sz w:val="16"/>
                <w:szCs w:val="16"/>
              </w:rPr>
            </w:pPr>
          </w:p>
        </w:tc>
        <w:tc>
          <w:tcPr>
            <w:tcW w:w="1959" w:type="dxa"/>
            <w:tcMar>
              <w:top w:w="57" w:type="dxa"/>
              <w:left w:w="57" w:type="dxa"/>
              <w:bottom w:w="57" w:type="dxa"/>
              <w:right w:w="57" w:type="dxa"/>
            </w:tcMar>
          </w:tcPr>
          <w:p w14:paraId="0A6B612D" w14:textId="77777777" w:rsidR="00A75BB2" w:rsidRPr="00711727" w:rsidRDefault="00A75BB2" w:rsidP="007F3A7D">
            <w:pPr>
              <w:rPr>
                <w:sz w:val="16"/>
                <w:szCs w:val="16"/>
              </w:rPr>
            </w:pPr>
          </w:p>
        </w:tc>
        <w:tc>
          <w:tcPr>
            <w:tcW w:w="3946" w:type="dxa"/>
            <w:tcMar>
              <w:top w:w="57" w:type="dxa"/>
              <w:left w:w="57" w:type="dxa"/>
              <w:bottom w:w="57" w:type="dxa"/>
              <w:right w:w="57" w:type="dxa"/>
            </w:tcMar>
          </w:tcPr>
          <w:p w14:paraId="547BAED3" w14:textId="77777777" w:rsidR="00A75BB2" w:rsidRPr="00711727" w:rsidRDefault="00A75BB2" w:rsidP="007F3A7D">
            <w:pPr>
              <w:rPr>
                <w:sz w:val="16"/>
                <w:szCs w:val="16"/>
              </w:rPr>
            </w:pPr>
          </w:p>
        </w:tc>
        <w:tc>
          <w:tcPr>
            <w:tcW w:w="3936" w:type="dxa"/>
            <w:tcMar>
              <w:top w:w="57" w:type="dxa"/>
              <w:left w:w="57" w:type="dxa"/>
              <w:bottom w:w="57" w:type="dxa"/>
              <w:right w:w="57" w:type="dxa"/>
            </w:tcMar>
          </w:tcPr>
          <w:p w14:paraId="27EEA653" w14:textId="77777777" w:rsidR="00A75BB2" w:rsidRPr="00711727" w:rsidRDefault="00A75BB2" w:rsidP="007F3A7D">
            <w:pPr>
              <w:rPr>
                <w:sz w:val="16"/>
                <w:szCs w:val="16"/>
              </w:rPr>
            </w:pPr>
          </w:p>
        </w:tc>
      </w:tr>
    </w:tbl>
    <w:p w14:paraId="19157DB9" w14:textId="77777777" w:rsidR="00A75BB2" w:rsidRPr="00711727" w:rsidRDefault="00A75BB2" w:rsidP="00A75BB2">
      <w:pPr>
        <w:spacing w:before="60" w:after="120"/>
        <w:rPr>
          <w:bCs/>
          <w:sz w:val="16"/>
          <w:szCs w:val="16"/>
        </w:rPr>
      </w:pPr>
      <w:r w:rsidRPr="00711727">
        <w:rPr>
          <w:bCs/>
          <w:iCs/>
          <w:sz w:val="16"/>
          <w:szCs w:val="16"/>
        </w:rPr>
        <w:fldChar w:fldCharType="begin">
          <w:ffData>
            <w:name w:val=""/>
            <w:enabled/>
            <w:calcOnExit w:val="0"/>
            <w:textInput>
              <w:default w:val="* opis omejitev fleksibilnega obsega"/>
            </w:textInput>
          </w:ffData>
        </w:fldChar>
      </w:r>
      <w:r w:rsidRPr="00711727">
        <w:rPr>
          <w:bCs/>
          <w:iCs/>
          <w:sz w:val="16"/>
          <w:szCs w:val="16"/>
        </w:rPr>
        <w:instrText xml:space="preserve"> FORMTEXT </w:instrText>
      </w:r>
      <w:r w:rsidRPr="00711727">
        <w:rPr>
          <w:bCs/>
          <w:iCs/>
          <w:sz w:val="16"/>
          <w:szCs w:val="16"/>
        </w:rPr>
      </w:r>
      <w:r w:rsidRPr="00711727">
        <w:rPr>
          <w:bCs/>
          <w:iCs/>
          <w:sz w:val="16"/>
          <w:szCs w:val="16"/>
        </w:rPr>
        <w:fldChar w:fldCharType="separate"/>
      </w:r>
      <w:r w:rsidRPr="00711727">
        <w:rPr>
          <w:bCs/>
          <w:iCs/>
          <w:sz w:val="16"/>
          <w:szCs w:val="16"/>
        </w:rPr>
        <w:t>* opis omejitev fleksibilnega obsega</w:t>
      </w:r>
      <w:r w:rsidRPr="00711727">
        <w:rPr>
          <w:bCs/>
          <w:iCs/>
          <w:sz w:val="16"/>
          <w:szCs w:val="16"/>
        </w:rPr>
        <w:fldChar w:fldCharType="end"/>
      </w:r>
      <w:r w:rsidRPr="00711727">
        <w:rPr>
          <w:bCs/>
          <w:i/>
          <w:sz w:val="16"/>
          <w:szCs w:val="16"/>
        </w:rPr>
        <w:t xml:space="preserve"> / </w:t>
      </w:r>
      <w:r w:rsidRPr="00711727">
        <w:rPr>
          <w:bCs/>
          <w:i/>
          <w:iCs/>
          <w:sz w:val="16"/>
          <w:szCs w:val="16"/>
        </w:rPr>
        <w:fldChar w:fldCharType="begin">
          <w:ffData>
            <w:name w:val=""/>
            <w:enabled/>
            <w:calcOnExit w:val="0"/>
            <w:textInput>
              <w:default w:val="description of limitations of flexible scope"/>
            </w:textInput>
          </w:ffData>
        </w:fldChar>
      </w:r>
      <w:r w:rsidRPr="00711727">
        <w:rPr>
          <w:bCs/>
          <w:i/>
          <w:iCs/>
          <w:sz w:val="16"/>
          <w:szCs w:val="16"/>
        </w:rPr>
        <w:instrText xml:space="preserve"> FORMTEXT </w:instrText>
      </w:r>
      <w:r w:rsidRPr="00711727">
        <w:rPr>
          <w:bCs/>
          <w:i/>
          <w:iCs/>
          <w:sz w:val="16"/>
          <w:szCs w:val="16"/>
        </w:rPr>
      </w:r>
      <w:r w:rsidRPr="00711727">
        <w:rPr>
          <w:bCs/>
          <w:i/>
          <w:iCs/>
          <w:sz w:val="16"/>
          <w:szCs w:val="16"/>
        </w:rPr>
        <w:fldChar w:fldCharType="separate"/>
      </w:r>
      <w:r w:rsidRPr="00711727">
        <w:rPr>
          <w:bCs/>
          <w:i/>
          <w:iCs/>
          <w:sz w:val="16"/>
          <w:szCs w:val="16"/>
        </w:rPr>
        <w:t>description of limitations of flexible scope</w:t>
      </w:r>
      <w:r w:rsidRPr="00711727">
        <w:rPr>
          <w:bCs/>
          <w:i/>
          <w:iCs/>
          <w:sz w:val="16"/>
          <w:szCs w:val="16"/>
        </w:rPr>
        <w:fldChar w:fldCharType="end"/>
      </w:r>
    </w:p>
    <w:bookmarkStart w:id="42" w:name="_Hlk131149121"/>
    <w:p w14:paraId="541E8583" w14:textId="14DDB4B6" w:rsidR="00821162" w:rsidRPr="00711727" w:rsidRDefault="00F16348" w:rsidP="002570B8">
      <w:pPr>
        <w:spacing w:before="160" w:after="60"/>
        <w:ind w:left="567" w:hanging="567"/>
        <w:rPr>
          <w:i/>
        </w:rPr>
      </w:pPr>
      <w:r w:rsidRPr="00711727">
        <w:fldChar w:fldCharType="begin">
          <w:ffData>
            <w:name w:val="Potrditev25"/>
            <w:enabled/>
            <w:calcOnExit w:val="0"/>
            <w:checkBox>
              <w:sizeAuto/>
              <w:default w:val="0"/>
              <w:checked w:val="0"/>
            </w:checkBox>
          </w:ffData>
        </w:fldChar>
      </w:r>
      <w:r w:rsidRPr="00711727">
        <w:instrText xml:space="preserve"> FORMCHECKBOX </w:instrText>
      </w:r>
      <w:r w:rsidR="00436CC6">
        <w:fldChar w:fldCharType="separate"/>
      </w:r>
      <w:r w:rsidRPr="00711727">
        <w:fldChar w:fldCharType="end"/>
      </w:r>
      <w:r w:rsidRPr="00711727">
        <w:tab/>
      </w:r>
      <w:r w:rsidR="00821162" w:rsidRPr="00711727">
        <w:t>Certificiranje ekološke pridelave in predelave kmetijskih pr</w:t>
      </w:r>
      <w:r w:rsidR="00073E61" w:rsidRPr="00711727">
        <w:t>oizvodov</w:t>
      </w:r>
      <w:r w:rsidR="00821162" w:rsidRPr="00711727">
        <w:t xml:space="preserve"> oziroma živil </w:t>
      </w:r>
      <w:r w:rsidR="00FF3253" w:rsidRPr="00711727">
        <w:t>znotraj EU</w:t>
      </w:r>
      <w:r w:rsidR="005F6AAB" w:rsidRPr="00711727">
        <w:t xml:space="preserve"> / </w:t>
      </w:r>
      <w:r w:rsidR="005F6AAB" w:rsidRPr="00711727">
        <w:rPr>
          <w:i/>
        </w:rPr>
        <w:t xml:space="preserve">Certification of organic </w:t>
      </w:r>
      <w:r w:rsidR="00630E42">
        <w:rPr>
          <w:i/>
        </w:rPr>
        <w:t>production and processing</w:t>
      </w:r>
      <w:r w:rsidR="005F6AAB" w:rsidRPr="00711727">
        <w:rPr>
          <w:i/>
        </w:rPr>
        <w:t xml:space="preserve"> in EU</w:t>
      </w:r>
    </w:p>
    <w:bookmarkEnd w:id="42"/>
    <w:p w14:paraId="3E2E3775" w14:textId="4B20B740" w:rsidR="00AF01C0" w:rsidRPr="00711727" w:rsidRDefault="005D07EE" w:rsidP="004E2C72">
      <w:pPr>
        <w:pStyle w:val="TabelaSlika"/>
        <w:rPr>
          <w:i/>
        </w:rPr>
      </w:pPr>
      <w:r w:rsidRPr="00711727">
        <w:t>Tabela /</w:t>
      </w:r>
      <w:r w:rsidRPr="00711727">
        <w:rPr>
          <w:i/>
        </w:rPr>
        <w:t xml:space="preserve"> Table</w:t>
      </w:r>
      <w:r w:rsidRPr="00711727">
        <w:t xml:space="preserve"> </w:t>
      </w:r>
      <w:r w:rsidRPr="00711727">
        <w:fldChar w:fldCharType="begin"/>
      </w:r>
      <w:r w:rsidRPr="00711727">
        <w:instrText xml:space="preserve"> SEQ Tabela \* ARABIC </w:instrText>
      </w:r>
      <w:r w:rsidRPr="00711727">
        <w:fldChar w:fldCharType="separate"/>
      </w:r>
      <w:r w:rsidR="0060015A" w:rsidRPr="00711727">
        <w:t>3</w:t>
      </w:r>
      <w:r w:rsidRPr="00711727">
        <w:fldChar w:fldCharType="end"/>
      </w:r>
      <w:r w:rsidRPr="00711727">
        <w:t xml:space="preserve"> – </w:t>
      </w:r>
      <w:r w:rsidRPr="00711727">
        <w:rPr>
          <w:lang w:eastAsia="sl-SI"/>
        </w:rPr>
        <w:t xml:space="preserve">Kmetijski proizvodi in živila / </w:t>
      </w:r>
      <w:r w:rsidRPr="00711727">
        <w:rPr>
          <w:i/>
          <w:iCs/>
          <w:lang w:eastAsia="sl-SI"/>
        </w:rPr>
        <w:t>Agricultural products and foodstuffs</w:t>
      </w:r>
    </w:p>
    <w:tbl>
      <w:tblPr>
        <w:tblW w:w="10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1960"/>
        <w:gridCol w:w="3933"/>
        <w:gridCol w:w="3948"/>
      </w:tblGrid>
      <w:tr w:rsidR="00AF01C0" w:rsidRPr="00711727" w14:paraId="5AB9BB71" w14:textId="77777777" w:rsidTr="00C63E6C">
        <w:trPr>
          <w:cantSplit/>
          <w:tblHeader/>
          <w:jc w:val="center"/>
        </w:trPr>
        <w:tc>
          <w:tcPr>
            <w:tcW w:w="102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14:paraId="7B9D4053" w14:textId="64FFFB55" w:rsidR="00AF01C0" w:rsidRPr="00711727" w:rsidRDefault="00AF01C0" w:rsidP="007F3A7D">
            <w:pPr>
              <w:rPr>
                <w:rStyle w:val="Anglescina"/>
                <w:i w:val="0"/>
                <w:sz w:val="16"/>
                <w:szCs w:val="16"/>
                <w:lang w:val="sl-SI"/>
              </w:rPr>
            </w:pPr>
            <w:r w:rsidRPr="00711727">
              <w:rPr>
                <w:rFonts w:cs="Arial"/>
                <w:iCs/>
                <w:sz w:val="16"/>
                <w:szCs w:val="16"/>
              </w:rPr>
              <w:t xml:space="preserve">Dodatne zahteve za usposobljenost / </w:t>
            </w:r>
            <w:r w:rsidRPr="00711727">
              <w:rPr>
                <w:rFonts w:cs="Arial"/>
                <w:i/>
                <w:iCs/>
                <w:sz w:val="16"/>
                <w:szCs w:val="16"/>
              </w:rPr>
              <w:t>Additional requirements for competence</w:t>
            </w:r>
            <w:r w:rsidRPr="00711727">
              <w:rPr>
                <w:rFonts w:cs="Arial"/>
                <w:iCs/>
                <w:sz w:val="16"/>
                <w:szCs w:val="16"/>
              </w:rPr>
              <w:t xml:space="preserve">: </w:t>
            </w:r>
            <w:r w:rsidR="005641E3">
              <w:rPr>
                <w:rFonts w:cs="Arial"/>
                <w:b/>
                <w:bCs/>
                <w:iCs/>
                <w:sz w:val="16"/>
                <w:szCs w:val="16"/>
              </w:rPr>
              <w:fldChar w:fldCharType="begin">
                <w:ffData>
                  <w:name w:val=""/>
                  <w:enabled/>
                  <w:calcOnExit w:val="0"/>
                  <w:textInput>
                    <w:default w:val="Uredba (EU) 2018/848 z dopolnitvami, Uredba (EU) 2017/625 z dopolnitvami, relevantna nacionalna zakonodaja"/>
                  </w:textInput>
                </w:ffData>
              </w:fldChar>
            </w:r>
            <w:r w:rsidR="005641E3">
              <w:rPr>
                <w:rFonts w:cs="Arial"/>
                <w:b/>
                <w:bCs/>
                <w:iCs/>
                <w:sz w:val="16"/>
                <w:szCs w:val="16"/>
              </w:rPr>
              <w:instrText xml:space="preserve"> FORMTEXT </w:instrText>
            </w:r>
            <w:r w:rsidR="005641E3">
              <w:rPr>
                <w:rFonts w:cs="Arial"/>
                <w:b/>
                <w:bCs/>
                <w:iCs/>
                <w:sz w:val="16"/>
                <w:szCs w:val="16"/>
              </w:rPr>
            </w:r>
            <w:r w:rsidR="005641E3">
              <w:rPr>
                <w:rFonts w:cs="Arial"/>
                <w:b/>
                <w:bCs/>
                <w:iCs/>
                <w:sz w:val="16"/>
                <w:szCs w:val="16"/>
              </w:rPr>
              <w:fldChar w:fldCharType="separate"/>
            </w:r>
            <w:r w:rsidR="005641E3">
              <w:rPr>
                <w:rFonts w:cs="Arial"/>
                <w:b/>
                <w:bCs/>
                <w:iCs/>
                <w:noProof/>
                <w:sz w:val="16"/>
                <w:szCs w:val="16"/>
              </w:rPr>
              <w:t>Uredba (EU) 2018/848 z dopolnitvami, Uredba (EU) 2017/625 z dopolnitvami, relevantna nacionalna zakonodaja</w:t>
            </w:r>
            <w:r w:rsidR="005641E3">
              <w:rPr>
                <w:rFonts w:cs="Arial"/>
                <w:b/>
                <w:bCs/>
                <w:iCs/>
                <w:sz w:val="16"/>
                <w:szCs w:val="16"/>
              </w:rPr>
              <w:fldChar w:fldCharType="end"/>
            </w:r>
            <w:r w:rsidR="003B51D7" w:rsidRPr="00711727">
              <w:rPr>
                <w:rFonts w:cs="Arial"/>
                <w:b/>
                <w:bCs/>
                <w:iCs/>
                <w:sz w:val="16"/>
                <w:szCs w:val="16"/>
              </w:rPr>
              <w:t xml:space="preserve"> / </w:t>
            </w:r>
            <w:r w:rsidR="005641E3">
              <w:rPr>
                <w:rFonts w:cs="Arial"/>
                <w:b/>
                <w:bCs/>
                <w:i/>
                <w:sz w:val="16"/>
                <w:szCs w:val="16"/>
              </w:rPr>
              <w:fldChar w:fldCharType="begin">
                <w:ffData>
                  <w:name w:val=""/>
                  <w:enabled/>
                  <w:calcOnExit w:val="0"/>
                  <w:textInput>
                    <w:default w:val="Regulation (EU) 2018/848 with amendments, Regulation (EU) 2017/625 with amendments, relevant national legislation"/>
                  </w:textInput>
                </w:ffData>
              </w:fldChar>
            </w:r>
            <w:r w:rsidR="005641E3">
              <w:rPr>
                <w:rFonts w:cs="Arial"/>
                <w:b/>
                <w:bCs/>
                <w:i/>
                <w:sz w:val="16"/>
                <w:szCs w:val="16"/>
              </w:rPr>
              <w:instrText xml:space="preserve"> FORMTEXT </w:instrText>
            </w:r>
            <w:r w:rsidR="005641E3">
              <w:rPr>
                <w:rFonts w:cs="Arial"/>
                <w:b/>
                <w:bCs/>
                <w:i/>
                <w:sz w:val="16"/>
                <w:szCs w:val="16"/>
              </w:rPr>
            </w:r>
            <w:r w:rsidR="005641E3">
              <w:rPr>
                <w:rFonts w:cs="Arial"/>
                <w:b/>
                <w:bCs/>
                <w:i/>
                <w:sz w:val="16"/>
                <w:szCs w:val="16"/>
              </w:rPr>
              <w:fldChar w:fldCharType="separate"/>
            </w:r>
            <w:r w:rsidR="005641E3">
              <w:rPr>
                <w:rFonts w:cs="Arial"/>
                <w:b/>
                <w:bCs/>
                <w:i/>
                <w:noProof/>
                <w:sz w:val="16"/>
                <w:szCs w:val="16"/>
              </w:rPr>
              <w:t>Regulation (EU) 2018/848 with amendments, Regulation (EU) 2017/625 with amendments, relevant national legislation</w:t>
            </w:r>
            <w:r w:rsidR="005641E3">
              <w:rPr>
                <w:rFonts w:cs="Arial"/>
                <w:b/>
                <w:bCs/>
                <w:i/>
                <w:sz w:val="16"/>
                <w:szCs w:val="16"/>
              </w:rPr>
              <w:fldChar w:fldCharType="end"/>
            </w:r>
          </w:p>
        </w:tc>
      </w:tr>
      <w:tr w:rsidR="00AF01C0" w:rsidRPr="00711727" w14:paraId="44704B03" w14:textId="77777777" w:rsidTr="00C63E6C">
        <w:trPr>
          <w:cantSplit/>
          <w:tblHeader/>
          <w:jc w:val="center"/>
        </w:trPr>
        <w:tc>
          <w:tcPr>
            <w:tcW w:w="102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14:paraId="2258D1AB" w14:textId="18C70D4F" w:rsidR="00AF01C0" w:rsidRPr="00711727" w:rsidRDefault="00AF01C0" w:rsidP="007F3A7D">
            <w:pPr>
              <w:rPr>
                <w:rStyle w:val="Anglescina"/>
                <w:i w:val="0"/>
                <w:sz w:val="16"/>
                <w:szCs w:val="16"/>
                <w:lang w:val="sl-SI"/>
              </w:rPr>
            </w:pPr>
            <w:r w:rsidRPr="00711727">
              <w:rPr>
                <w:rFonts w:cs="Arial"/>
                <w:iCs/>
                <w:sz w:val="16"/>
                <w:szCs w:val="16"/>
              </w:rPr>
              <w:t xml:space="preserve">Certificiranje v skladu s shemo / </w:t>
            </w:r>
            <w:r w:rsidRPr="00711727">
              <w:rPr>
                <w:rFonts w:cs="Arial"/>
                <w:i/>
                <w:iCs/>
                <w:sz w:val="16"/>
                <w:szCs w:val="16"/>
              </w:rPr>
              <w:t>Certification in accordance with scheme</w:t>
            </w:r>
            <w:r w:rsidRPr="00711727">
              <w:rPr>
                <w:rFonts w:cs="Arial"/>
                <w:iCs/>
                <w:sz w:val="16"/>
                <w:szCs w:val="16"/>
              </w:rPr>
              <w:t xml:space="preserve">: </w:t>
            </w:r>
            <w:r w:rsidR="00700400" w:rsidRPr="00730111">
              <w:rPr>
                <w:rFonts w:cs="Arial"/>
                <w:b/>
                <w:bCs/>
                <w:iCs/>
                <w:sz w:val="16"/>
                <w:szCs w:val="16"/>
              </w:rPr>
              <w:fldChar w:fldCharType="begin">
                <w:ffData>
                  <w:name w:val=""/>
                  <w:enabled/>
                  <w:calcOnExit w:val="0"/>
                  <w:textInput>
                    <w:default w:val="Opis sistema certificiranja"/>
                  </w:textInput>
                </w:ffData>
              </w:fldChar>
            </w:r>
            <w:r w:rsidR="00700400" w:rsidRPr="00730111">
              <w:rPr>
                <w:rFonts w:cs="Arial"/>
                <w:b/>
                <w:bCs/>
                <w:iCs/>
                <w:sz w:val="16"/>
                <w:szCs w:val="16"/>
              </w:rPr>
              <w:instrText xml:space="preserve"> FORMTEXT </w:instrText>
            </w:r>
            <w:r w:rsidR="00700400" w:rsidRPr="00730111">
              <w:rPr>
                <w:rFonts w:cs="Arial"/>
                <w:b/>
                <w:bCs/>
                <w:iCs/>
                <w:sz w:val="16"/>
                <w:szCs w:val="16"/>
              </w:rPr>
            </w:r>
            <w:r w:rsidR="00700400" w:rsidRPr="00730111">
              <w:rPr>
                <w:rFonts w:cs="Arial"/>
                <w:b/>
                <w:bCs/>
                <w:iCs/>
                <w:sz w:val="16"/>
                <w:szCs w:val="16"/>
              </w:rPr>
              <w:fldChar w:fldCharType="separate"/>
            </w:r>
            <w:r w:rsidR="00700400" w:rsidRPr="00730111">
              <w:rPr>
                <w:rFonts w:cs="Arial"/>
                <w:b/>
                <w:bCs/>
                <w:iCs/>
                <w:sz w:val="16"/>
                <w:szCs w:val="16"/>
              </w:rPr>
              <w:t>Opis sistema certificiranja</w:t>
            </w:r>
            <w:r w:rsidR="00700400" w:rsidRPr="00730111">
              <w:rPr>
                <w:rFonts w:cs="Arial"/>
                <w:b/>
                <w:bCs/>
                <w:iCs/>
                <w:sz w:val="16"/>
                <w:szCs w:val="16"/>
              </w:rPr>
              <w:fldChar w:fldCharType="end"/>
            </w:r>
            <w:r w:rsidR="00700400" w:rsidRPr="00730111">
              <w:rPr>
                <w:rFonts w:cs="Arial"/>
                <w:b/>
                <w:bCs/>
                <w:iCs/>
                <w:sz w:val="16"/>
                <w:szCs w:val="16"/>
              </w:rPr>
              <w:t xml:space="preserve"> skladno s shemo, </w:t>
            </w:r>
            <w:r w:rsidR="00700400" w:rsidRPr="00730111">
              <w:rPr>
                <w:rFonts w:cs="Arial"/>
                <w:b/>
                <w:bCs/>
                <w:iCs/>
                <w:sz w:val="16"/>
                <w:szCs w:val="16"/>
              </w:rPr>
              <w:fldChar w:fldCharType="begin">
                <w:ffData>
                  <w:name w:val=""/>
                  <w:enabled/>
                  <w:calcOnExit w:val="0"/>
                  <w:textInput>
                    <w:default w:val="oznaka dokumenta sheme oz. njegovih delov"/>
                  </w:textInput>
                </w:ffData>
              </w:fldChar>
            </w:r>
            <w:r w:rsidR="00700400" w:rsidRPr="00730111">
              <w:rPr>
                <w:rFonts w:cs="Arial"/>
                <w:b/>
                <w:bCs/>
                <w:iCs/>
                <w:sz w:val="16"/>
                <w:szCs w:val="16"/>
              </w:rPr>
              <w:instrText xml:space="preserve"> FORMTEXT </w:instrText>
            </w:r>
            <w:r w:rsidR="00700400" w:rsidRPr="00730111">
              <w:rPr>
                <w:rFonts w:cs="Arial"/>
                <w:b/>
                <w:bCs/>
                <w:iCs/>
                <w:sz w:val="16"/>
                <w:szCs w:val="16"/>
              </w:rPr>
            </w:r>
            <w:r w:rsidR="00700400" w:rsidRPr="00730111">
              <w:rPr>
                <w:rFonts w:cs="Arial"/>
                <w:b/>
                <w:bCs/>
                <w:iCs/>
                <w:sz w:val="16"/>
                <w:szCs w:val="16"/>
              </w:rPr>
              <w:fldChar w:fldCharType="separate"/>
            </w:r>
            <w:r w:rsidR="00700400" w:rsidRPr="00730111">
              <w:rPr>
                <w:rFonts w:cs="Arial"/>
                <w:b/>
                <w:bCs/>
                <w:iCs/>
                <w:sz w:val="16"/>
                <w:szCs w:val="16"/>
              </w:rPr>
              <w:t>oznaka dokumenta sheme oz. njegovih delov</w:t>
            </w:r>
            <w:r w:rsidR="00700400" w:rsidRPr="00730111">
              <w:rPr>
                <w:rFonts w:cs="Arial"/>
                <w:b/>
                <w:bCs/>
                <w:iCs/>
                <w:sz w:val="16"/>
                <w:szCs w:val="16"/>
              </w:rPr>
              <w:fldChar w:fldCharType="end"/>
            </w:r>
            <w:r w:rsidR="00700400" w:rsidRPr="00730111">
              <w:rPr>
                <w:rFonts w:cs="Arial"/>
                <w:b/>
                <w:bCs/>
                <w:iCs/>
                <w:sz w:val="16"/>
                <w:szCs w:val="16"/>
              </w:rPr>
              <w:t xml:space="preserve"> /</w:t>
            </w:r>
            <w:r w:rsidR="00700400" w:rsidRPr="00730111">
              <w:rPr>
                <w:rFonts w:cs="Arial"/>
                <w:b/>
                <w:bCs/>
                <w:i/>
                <w:sz w:val="16"/>
                <w:szCs w:val="16"/>
              </w:rPr>
              <w:t xml:space="preserve"> </w:t>
            </w:r>
            <w:r w:rsidR="00700400" w:rsidRPr="00730111">
              <w:rPr>
                <w:rFonts w:cs="Arial"/>
                <w:b/>
                <w:bCs/>
                <w:i/>
                <w:sz w:val="16"/>
                <w:szCs w:val="16"/>
              </w:rPr>
              <w:fldChar w:fldCharType="begin">
                <w:ffData>
                  <w:name w:val=""/>
                  <w:enabled/>
                  <w:calcOnExit w:val="0"/>
                  <w:textInput>
                    <w:default w:val="Description of certification system"/>
                  </w:textInput>
                </w:ffData>
              </w:fldChar>
            </w:r>
            <w:r w:rsidR="00700400" w:rsidRPr="00730111">
              <w:rPr>
                <w:rFonts w:cs="Arial"/>
                <w:b/>
                <w:bCs/>
                <w:i/>
                <w:sz w:val="16"/>
                <w:szCs w:val="16"/>
              </w:rPr>
              <w:instrText xml:space="preserve"> FORMTEXT </w:instrText>
            </w:r>
            <w:r w:rsidR="00700400" w:rsidRPr="00730111">
              <w:rPr>
                <w:rFonts w:cs="Arial"/>
                <w:b/>
                <w:bCs/>
                <w:i/>
                <w:sz w:val="16"/>
                <w:szCs w:val="16"/>
              </w:rPr>
            </w:r>
            <w:r w:rsidR="00700400" w:rsidRPr="00730111">
              <w:rPr>
                <w:rFonts w:cs="Arial"/>
                <w:b/>
                <w:bCs/>
                <w:i/>
                <w:sz w:val="16"/>
                <w:szCs w:val="16"/>
              </w:rPr>
              <w:fldChar w:fldCharType="separate"/>
            </w:r>
            <w:r w:rsidR="00700400" w:rsidRPr="00730111">
              <w:rPr>
                <w:rFonts w:cs="Arial"/>
                <w:b/>
                <w:bCs/>
                <w:i/>
                <w:sz w:val="16"/>
                <w:szCs w:val="16"/>
              </w:rPr>
              <w:t>Description of certification system</w:t>
            </w:r>
            <w:r w:rsidR="00700400" w:rsidRPr="00730111">
              <w:rPr>
                <w:rFonts w:cs="Arial"/>
                <w:b/>
                <w:bCs/>
                <w:i/>
                <w:sz w:val="16"/>
                <w:szCs w:val="16"/>
              </w:rPr>
              <w:fldChar w:fldCharType="end"/>
            </w:r>
            <w:r w:rsidR="00700400" w:rsidRPr="00730111">
              <w:rPr>
                <w:rFonts w:cs="Arial"/>
                <w:b/>
                <w:bCs/>
                <w:i/>
                <w:sz w:val="16"/>
                <w:szCs w:val="16"/>
              </w:rPr>
              <w:t xml:space="preserve"> in accordance with the scheme, </w:t>
            </w:r>
            <w:r w:rsidR="00700400" w:rsidRPr="00730111">
              <w:rPr>
                <w:rFonts w:cs="Arial"/>
                <w:b/>
                <w:bCs/>
                <w:i/>
                <w:sz w:val="16"/>
                <w:szCs w:val="16"/>
              </w:rPr>
              <w:fldChar w:fldCharType="begin">
                <w:ffData>
                  <w:name w:val=""/>
                  <w:enabled/>
                  <w:calcOnExit w:val="0"/>
                  <w:textInput>
                    <w:default w:val="identification of scheme document/its parts"/>
                  </w:textInput>
                </w:ffData>
              </w:fldChar>
            </w:r>
            <w:r w:rsidR="00700400" w:rsidRPr="00730111">
              <w:rPr>
                <w:rFonts w:cs="Arial"/>
                <w:b/>
                <w:bCs/>
                <w:i/>
                <w:sz w:val="16"/>
                <w:szCs w:val="16"/>
              </w:rPr>
              <w:instrText xml:space="preserve"> FORMTEXT </w:instrText>
            </w:r>
            <w:r w:rsidR="00700400" w:rsidRPr="00730111">
              <w:rPr>
                <w:rFonts w:cs="Arial"/>
                <w:b/>
                <w:bCs/>
                <w:i/>
                <w:sz w:val="16"/>
                <w:szCs w:val="16"/>
              </w:rPr>
            </w:r>
            <w:r w:rsidR="00700400" w:rsidRPr="00730111">
              <w:rPr>
                <w:rFonts w:cs="Arial"/>
                <w:b/>
                <w:bCs/>
                <w:i/>
                <w:sz w:val="16"/>
                <w:szCs w:val="16"/>
              </w:rPr>
              <w:fldChar w:fldCharType="separate"/>
            </w:r>
            <w:r w:rsidR="00700400" w:rsidRPr="00730111">
              <w:rPr>
                <w:rFonts w:cs="Arial"/>
                <w:b/>
                <w:bCs/>
                <w:i/>
                <w:sz w:val="16"/>
                <w:szCs w:val="16"/>
              </w:rPr>
              <w:t>identification of scheme document/its parts</w:t>
            </w:r>
            <w:r w:rsidR="00700400" w:rsidRPr="00730111">
              <w:rPr>
                <w:rFonts w:cs="Arial"/>
                <w:b/>
                <w:bCs/>
                <w:i/>
                <w:sz w:val="16"/>
                <w:szCs w:val="16"/>
              </w:rPr>
              <w:fldChar w:fldCharType="end"/>
            </w:r>
          </w:p>
        </w:tc>
      </w:tr>
      <w:tr w:rsidR="00D6215A" w:rsidRPr="00711727" w14:paraId="0638136E" w14:textId="77777777" w:rsidTr="00C63E6C">
        <w:trPr>
          <w:cantSplit/>
          <w:tblHeader/>
          <w:jc w:val="center"/>
        </w:trPr>
        <w:tc>
          <w:tcPr>
            <w:tcW w:w="102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14:paraId="59680296" w14:textId="77777777" w:rsidR="00D6215A" w:rsidRPr="00711727" w:rsidRDefault="00D6215A" w:rsidP="007F3A7D">
            <w:pPr>
              <w:rPr>
                <w:rFonts w:cs="Arial"/>
                <w:iCs/>
                <w:sz w:val="16"/>
                <w:szCs w:val="16"/>
              </w:rPr>
            </w:pPr>
            <w:r w:rsidRPr="00711727">
              <w:rPr>
                <w:rFonts w:cs="Arial"/>
                <w:iCs/>
                <w:sz w:val="16"/>
                <w:szCs w:val="16"/>
              </w:rPr>
              <w:t xml:space="preserve">Tip obsega: </w:t>
            </w:r>
            <w:r w:rsidRPr="00711727">
              <w:rPr>
                <w:rFonts w:cs="Arial"/>
                <w:b/>
                <w:bCs/>
                <w:iCs/>
                <w:sz w:val="16"/>
                <w:szCs w:val="16"/>
              </w:rPr>
              <w:fldChar w:fldCharType="begin">
                <w:ffData>
                  <w:name w:val=""/>
                  <w:enabled/>
                  <w:calcOnExit w:val="0"/>
                  <w:textInput>
                    <w:default w:val="fiksni / fleksibilni (opis)*"/>
                  </w:textInput>
                </w:ffData>
              </w:fldChar>
            </w:r>
            <w:r w:rsidRPr="00711727">
              <w:rPr>
                <w:rFonts w:cs="Arial"/>
                <w:b/>
                <w:bCs/>
                <w:iCs/>
                <w:sz w:val="16"/>
                <w:szCs w:val="16"/>
              </w:rPr>
              <w:instrText xml:space="preserve"> FORMTEXT </w:instrText>
            </w:r>
            <w:r w:rsidRPr="00711727">
              <w:rPr>
                <w:rFonts w:cs="Arial"/>
                <w:b/>
                <w:bCs/>
                <w:iCs/>
                <w:sz w:val="16"/>
                <w:szCs w:val="16"/>
              </w:rPr>
            </w:r>
            <w:r w:rsidRPr="00711727">
              <w:rPr>
                <w:rFonts w:cs="Arial"/>
                <w:b/>
                <w:bCs/>
                <w:iCs/>
                <w:sz w:val="16"/>
                <w:szCs w:val="16"/>
              </w:rPr>
              <w:fldChar w:fldCharType="separate"/>
            </w:r>
            <w:r w:rsidRPr="00711727">
              <w:rPr>
                <w:rFonts w:cs="Arial"/>
                <w:b/>
                <w:bCs/>
                <w:iCs/>
                <w:sz w:val="16"/>
                <w:szCs w:val="16"/>
              </w:rPr>
              <w:t>fiksni / fleksibilni (opis)*</w:t>
            </w:r>
            <w:r w:rsidRPr="00711727">
              <w:rPr>
                <w:rFonts w:cs="Arial"/>
                <w:b/>
                <w:bCs/>
                <w:iCs/>
                <w:sz w:val="16"/>
                <w:szCs w:val="16"/>
              </w:rPr>
              <w:fldChar w:fldCharType="end"/>
            </w:r>
            <w:r w:rsidRPr="00711727">
              <w:rPr>
                <w:rFonts w:cs="Arial"/>
                <w:iCs/>
                <w:sz w:val="16"/>
                <w:szCs w:val="16"/>
              </w:rPr>
              <w:t xml:space="preserve"> / </w:t>
            </w:r>
            <w:r w:rsidRPr="00711727">
              <w:rPr>
                <w:rFonts w:cs="Arial"/>
                <w:i/>
                <w:sz w:val="16"/>
                <w:szCs w:val="16"/>
              </w:rPr>
              <w:t xml:space="preserve">Type of scope: </w:t>
            </w:r>
            <w:r w:rsidRPr="00711727">
              <w:rPr>
                <w:rFonts w:cs="Arial"/>
                <w:b/>
                <w:bCs/>
                <w:i/>
                <w:sz w:val="16"/>
                <w:szCs w:val="16"/>
              </w:rPr>
              <w:fldChar w:fldCharType="begin">
                <w:ffData>
                  <w:name w:val=""/>
                  <w:enabled/>
                  <w:calcOnExit w:val="0"/>
                  <w:textInput>
                    <w:default w:val="fixed / flexible (description)*"/>
                  </w:textInput>
                </w:ffData>
              </w:fldChar>
            </w:r>
            <w:r w:rsidRPr="00711727">
              <w:rPr>
                <w:rFonts w:cs="Arial"/>
                <w:b/>
                <w:bCs/>
                <w:i/>
                <w:sz w:val="16"/>
                <w:szCs w:val="16"/>
              </w:rPr>
              <w:instrText xml:space="preserve"> FORMTEXT </w:instrText>
            </w:r>
            <w:r w:rsidRPr="00711727">
              <w:rPr>
                <w:rFonts w:cs="Arial"/>
                <w:b/>
                <w:bCs/>
                <w:i/>
                <w:sz w:val="16"/>
                <w:szCs w:val="16"/>
              </w:rPr>
            </w:r>
            <w:r w:rsidRPr="00711727">
              <w:rPr>
                <w:rFonts w:cs="Arial"/>
                <w:b/>
                <w:bCs/>
                <w:i/>
                <w:sz w:val="16"/>
                <w:szCs w:val="16"/>
              </w:rPr>
              <w:fldChar w:fldCharType="separate"/>
            </w:r>
            <w:r w:rsidRPr="00711727">
              <w:rPr>
                <w:rFonts w:cs="Arial"/>
                <w:b/>
                <w:bCs/>
                <w:i/>
                <w:sz w:val="16"/>
                <w:szCs w:val="16"/>
              </w:rPr>
              <w:t>fixed / flexible (description)*</w:t>
            </w:r>
            <w:r w:rsidRPr="00711727">
              <w:rPr>
                <w:rFonts w:cs="Arial"/>
                <w:b/>
                <w:bCs/>
                <w:i/>
                <w:sz w:val="16"/>
                <w:szCs w:val="16"/>
              </w:rPr>
              <w:fldChar w:fldCharType="end"/>
            </w:r>
          </w:p>
        </w:tc>
      </w:tr>
      <w:tr w:rsidR="00AF01C0" w:rsidRPr="00711727" w14:paraId="1EEA5E64" w14:textId="77777777" w:rsidTr="00C63E6C">
        <w:trPr>
          <w:cantSplit/>
          <w:trHeight w:val="737"/>
          <w:tblHeader/>
          <w:jc w:val="center"/>
        </w:trPr>
        <w:tc>
          <w:tcPr>
            <w:tcW w:w="448" w:type="dxa"/>
            <w:shd w:val="clear" w:color="auto" w:fill="E6E6E6"/>
            <w:tcMar>
              <w:top w:w="57" w:type="dxa"/>
              <w:left w:w="57" w:type="dxa"/>
              <w:bottom w:w="57" w:type="dxa"/>
              <w:right w:w="57" w:type="dxa"/>
            </w:tcMar>
            <w:vAlign w:val="center"/>
          </w:tcPr>
          <w:p w14:paraId="7AEB8AE5" w14:textId="67CB7068" w:rsidR="00AF01C0" w:rsidRPr="00711727" w:rsidRDefault="00AF01C0" w:rsidP="00B115A4">
            <w:pPr>
              <w:tabs>
                <w:tab w:val="left" w:pos="120"/>
              </w:tabs>
              <w:ind w:left="-107"/>
              <w:jc w:val="center"/>
              <w:rPr>
                <w:sz w:val="14"/>
                <w:szCs w:val="14"/>
              </w:rPr>
            </w:pPr>
          </w:p>
        </w:tc>
        <w:tc>
          <w:tcPr>
            <w:tcW w:w="1960" w:type="dxa"/>
            <w:shd w:val="clear" w:color="auto" w:fill="E6E6E6"/>
            <w:tcMar>
              <w:top w:w="57" w:type="dxa"/>
              <w:left w:w="57" w:type="dxa"/>
              <w:bottom w:w="57" w:type="dxa"/>
              <w:right w:w="57" w:type="dxa"/>
            </w:tcMar>
            <w:vAlign w:val="center"/>
          </w:tcPr>
          <w:p w14:paraId="393C7E26" w14:textId="77777777" w:rsidR="00AF01C0" w:rsidRPr="00711727" w:rsidRDefault="00AF01C0" w:rsidP="007F3A7D">
            <w:pPr>
              <w:jc w:val="center"/>
              <w:rPr>
                <w:sz w:val="16"/>
                <w:szCs w:val="16"/>
              </w:rPr>
            </w:pPr>
            <w:r w:rsidRPr="00711727">
              <w:rPr>
                <w:b/>
                <w:sz w:val="16"/>
                <w:szCs w:val="16"/>
              </w:rPr>
              <w:t>Proizvodi / skupine proizvodov</w:t>
            </w:r>
          </w:p>
          <w:p w14:paraId="60C038EA" w14:textId="77777777" w:rsidR="00AF01C0" w:rsidRPr="00711727" w:rsidRDefault="00AF01C0" w:rsidP="007F3A7D">
            <w:pPr>
              <w:jc w:val="center"/>
              <w:rPr>
                <w:rStyle w:val="Anglescina"/>
                <w:sz w:val="14"/>
                <w:szCs w:val="14"/>
                <w:lang w:val="sl-SI"/>
              </w:rPr>
            </w:pPr>
            <w:r w:rsidRPr="00711727">
              <w:rPr>
                <w:rStyle w:val="Anglescina"/>
                <w:b/>
                <w:sz w:val="16"/>
                <w:szCs w:val="16"/>
                <w:lang w:val="sl-SI"/>
              </w:rPr>
              <w:t>Products / Group of products</w:t>
            </w:r>
          </w:p>
        </w:tc>
        <w:tc>
          <w:tcPr>
            <w:tcW w:w="3933" w:type="dxa"/>
            <w:shd w:val="clear" w:color="auto" w:fill="E6E6E6"/>
            <w:tcMar>
              <w:top w:w="57" w:type="dxa"/>
              <w:left w:w="57" w:type="dxa"/>
              <w:bottom w:w="57" w:type="dxa"/>
              <w:right w:w="57" w:type="dxa"/>
            </w:tcMar>
            <w:vAlign w:val="center"/>
          </w:tcPr>
          <w:p w14:paraId="4954634A" w14:textId="77777777" w:rsidR="00AF01C0" w:rsidRPr="00711727" w:rsidRDefault="00AF01C0" w:rsidP="007F3A7D">
            <w:pPr>
              <w:jc w:val="center"/>
              <w:rPr>
                <w:sz w:val="16"/>
                <w:szCs w:val="16"/>
              </w:rPr>
            </w:pPr>
            <w:r w:rsidRPr="00711727">
              <w:rPr>
                <w:b/>
                <w:sz w:val="16"/>
                <w:szCs w:val="16"/>
              </w:rPr>
              <w:t>Oznaka standarda</w:t>
            </w:r>
            <w:r w:rsidRPr="00711727">
              <w:rPr>
                <w:sz w:val="16"/>
                <w:szCs w:val="16"/>
              </w:rPr>
              <w:t xml:space="preserve"> ali normativnega dokumenta </w:t>
            </w:r>
          </w:p>
          <w:p w14:paraId="4571F881" w14:textId="77777777" w:rsidR="00AF01C0" w:rsidRPr="00711727" w:rsidRDefault="00AF01C0" w:rsidP="007F3A7D">
            <w:pPr>
              <w:jc w:val="center"/>
              <w:rPr>
                <w:sz w:val="16"/>
                <w:szCs w:val="16"/>
              </w:rPr>
            </w:pPr>
            <w:r w:rsidRPr="00711727">
              <w:rPr>
                <w:sz w:val="16"/>
                <w:szCs w:val="16"/>
              </w:rPr>
              <w:t>(v celoti ali delno)</w:t>
            </w:r>
          </w:p>
          <w:p w14:paraId="405758E9" w14:textId="77777777" w:rsidR="00AF01C0" w:rsidRPr="00711727" w:rsidRDefault="00AF01C0" w:rsidP="007F3A7D">
            <w:pPr>
              <w:jc w:val="center"/>
              <w:rPr>
                <w:rStyle w:val="Anglescina"/>
                <w:sz w:val="14"/>
                <w:szCs w:val="14"/>
                <w:lang w:val="sl-SI"/>
              </w:rPr>
            </w:pPr>
            <w:r w:rsidRPr="00711727">
              <w:rPr>
                <w:rStyle w:val="Anglescina"/>
                <w:b/>
                <w:sz w:val="16"/>
                <w:szCs w:val="16"/>
                <w:lang w:val="sl-SI"/>
              </w:rPr>
              <w:t>Reference</w:t>
            </w:r>
            <w:r w:rsidRPr="00711727">
              <w:rPr>
                <w:rStyle w:val="Anglescina"/>
                <w:sz w:val="16"/>
                <w:szCs w:val="16"/>
                <w:lang w:val="sl-SI"/>
              </w:rPr>
              <w:t xml:space="preserve"> to standard or normative document (entirely or partly)</w:t>
            </w:r>
          </w:p>
        </w:tc>
        <w:tc>
          <w:tcPr>
            <w:tcW w:w="3948" w:type="dxa"/>
            <w:shd w:val="clear" w:color="auto" w:fill="E6E6E6"/>
            <w:tcMar>
              <w:top w:w="57" w:type="dxa"/>
              <w:left w:w="57" w:type="dxa"/>
              <w:bottom w:w="57" w:type="dxa"/>
              <w:right w:w="57" w:type="dxa"/>
            </w:tcMar>
            <w:vAlign w:val="center"/>
          </w:tcPr>
          <w:p w14:paraId="71FAB9A2" w14:textId="77777777" w:rsidR="00AF01C0" w:rsidRPr="00711727" w:rsidRDefault="00AF01C0" w:rsidP="007F3A7D">
            <w:pPr>
              <w:jc w:val="center"/>
              <w:rPr>
                <w:sz w:val="16"/>
                <w:szCs w:val="16"/>
              </w:rPr>
            </w:pPr>
            <w:r w:rsidRPr="00711727">
              <w:rPr>
                <w:b/>
                <w:sz w:val="16"/>
                <w:szCs w:val="16"/>
              </w:rPr>
              <w:t>Naslov standarda</w:t>
            </w:r>
            <w:r w:rsidRPr="00711727">
              <w:rPr>
                <w:sz w:val="16"/>
                <w:szCs w:val="16"/>
              </w:rPr>
              <w:t xml:space="preserve"> ali normativnega dokumenta v celoti oz. delno (npr. poglavje, del, točka)</w:t>
            </w:r>
          </w:p>
          <w:p w14:paraId="3AB077A2" w14:textId="77777777" w:rsidR="00AF01C0" w:rsidRPr="00711727" w:rsidRDefault="00AF01C0" w:rsidP="007F3A7D">
            <w:pPr>
              <w:jc w:val="center"/>
              <w:rPr>
                <w:rStyle w:val="Anglescina"/>
                <w:sz w:val="14"/>
                <w:szCs w:val="14"/>
                <w:lang w:val="sl-SI"/>
              </w:rPr>
            </w:pPr>
            <w:r w:rsidRPr="00711727">
              <w:rPr>
                <w:rStyle w:val="Anglescina"/>
                <w:b/>
                <w:sz w:val="16"/>
                <w:szCs w:val="16"/>
                <w:lang w:val="sl-SI"/>
              </w:rPr>
              <w:t>Title</w:t>
            </w:r>
            <w:r w:rsidRPr="00711727">
              <w:rPr>
                <w:rStyle w:val="Anglescina"/>
                <w:sz w:val="16"/>
                <w:szCs w:val="16"/>
                <w:lang w:val="sl-SI"/>
              </w:rPr>
              <w:t xml:space="preserve"> of standard or normative document entirely or partly (e.g. part, chapter, article)</w:t>
            </w:r>
          </w:p>
        </w:tc>
      </w:tr>
      <w:tr w:rsidR="00F62975" w:rsidRPr="00711727" w14:paraId="095847F8" w14:textId="77777777" w:rsidTr="00606F08">
        <w:trPr>
          <w:cantSplit/>
          <w:trHeight w:val="624"/>
          <w:jc w:val="center"/>
        </w:trPr>
        <w:tc>
          <w:tcPr>
            <w:tcW w:w="448" w:type="dxa"/>
            <w:tcMar>
              <w:top w:w="57" w:type="dxa"/>
              <w:left w:w="57" w:type="dxa"/>
              <w:bottom w:w="57" w:type="dxa"/>
              <w:right w:w="57" w:type="dxa"/>
            </w:tcMar>
            <w:vAlign w:val="center"/>
          </w:tcPr>
          <w:p w14:paraId="2033E252" w14:textId="2F490036" w:rsidR="00F62975" w:rsidRPr="00711727" w:rsidRDefault="00F62975" w:rsidP="00B115A4">
            <w:pPr>
              <w:rPr>
                <w:sz w:val="16"/>
                <w:szCs w:val="16"/>
              </w:rPr>
            </w:pPr>
            <w:r w:rsidRPr="00711727">
              <w:rPr>
                <w:rFonts w:eastAsia="Calibri" w:cs="Arial"/>
                <w:sz w:val="18"/>
                <w:szCs w:val="17"/>
              </w:rPr>
              <w:fldChar w:fldCharType="begin">
                <w:ffData>
                  <w:name w:val="Potrditev25"/>
                  <w:enabled/>
                  <w:calcOnExit w:val="0"/>
                  <w:checkBox>
                    <w:sizeAuto/>
                    <w:default w:val="0"/>
                    <w:checked w:val="0"/>
                  </w:checkBox>
                </w:ffData>
              </w:fldChar>
            </w:r>
            <w:r w:rsidRPr="00711727">
              <w:rPr>
                <w:rFonts w:eastAsia="Calibri" w:cs="Arial"/>
                <w:sz w:val="18"/>
                <w:szCs w:val="17"/>
              </w:rPr>
              <w:instrText xml:space="preserve"> FORMCHECKBOX </w:instrText>
            </w:r>
            <w:r w:rsidR="00436CC6">
              <w:rPr>
                <w:rFonts w:eastAsia="Calibri" w:cs="Arial"/>
                <w:sz w:val="18"/>
                <w:szCs w:val="17"/>
              </w:rPr>
            </w:r>
            <w:r w:rsidR="00436CC6">
              <w:rPr>
                <w:rFonts w:eastAsia="Calibri" w:cs="Arial"/>
                <w:sz w:val="18"/>
                <w:szCs w:val="17"/>
              </w:rPr>
              <w:fldChar w:fldCharType="separate"/>
            </w:r>
            <w:r w:rsidRPr="00711727">
              <w:rPr>
                <w:rFonts w:eastAsia="Calibri" w:cs="Arial"/>
                <w:sz w:val="18"/>
                <w:szCs w:val="17"/>
              </w:rPr>
              <w:fldChar w:fldCharType="end"/>
            </w:r>
          </w:p>
        </w:tc>
        <w:tc>
          <w:tcPr>
            <w:tcW w:w="1960" w:type="dxa"/>
            <w:tcMar>
              <w:top w:w="57" w:type="dxa"/>
              <w:left w:w="57" w:type="dxa"/>
              <w:bottom w:w="57" w:type="dxa"/>
              <w:right w:w="57" w:type="dxa"/>
            </w:tcMar>
            <w:vAlign w:val="center"/>
          </w:tcPr>
          <w:p w14:paraId="4A9DA184" w14:textId="1AA1EEFB" w:rsidR="00F62975" w:rsidRPr="00711727" w:rsidRDefault="00F62975" w:rsidP="0002386E">
            <w:pPr>
              <w:rPr>
                <w:rFonts w:cs="Arial"/>
                <w:bCs/>
                <w:i/>
                <w:sz w:val="16"/>
                <w:szCs w:val="16"/>
              </w:rPr>
            </w:pPr>
            <w:r w:rsidRPr="00711727">
              <w:rPr>
                <w:rFonts w:eastAsia="Calibri" w:cs="Arial"/>
                <w:sz w:val="16"/>
                <w:szCs w:val="16"/>
              </w:rPr>
              <w:t xml:space="preserve">A: </w:t>
            </w:r>
            <w:r w:rsidRPr="00711727">
              <w:rPr>
                <w:rFonts w:cs="Arial"/>
                <w:bCs/>
                <w:iCs/>
                <w:sz w:val="16"/>
                <w:szCs w:val="16"/>
              </w:rPr>
              <w:t xml:space="preserve">nepredelane rastline in rastlinski proizvodi, vključno s semeni in drugim rastlinskim razmnoževalnim materialom / </w:t>
            </w:r>
            <w:r w:rsidRPr="00711727">
              <w:rPr>
                <w:rFonts w:cs="Arial"/>
                <w:bCs/>
                <w:i/>
                <w:sz w:val="16"/>
                <w:szCs w:val="16"/>
              </w:rPr>
              <w:t>unprocessed plants and plant products, including seeds and other</w:t>
            </w:r>
          </w:p>
          <w:p w14:paraId="017E1BEA" w14:textId="4721361B" w:rsidR="00F62975" w:rsidRPr="00711727" w:rsidRDefault="00F62975" w:rsidP="0002386E">
            <w:pPr>
              <w:rPr>
                <w:sz w:val="16"/>
                <w:szCs w:val="16"/>
              </w:rPr>
            </w:pPr>
            <w:r w:rsidRPr="00711727">
              <w:rPr>
                <w:rFonts w:cs="Arial"/>
                <w:bCs/>
                <w:i/>
                <w:sz w:val="16"/>
                <w:szCs w:val="16"/>
              </w:rPr>
              <w:t>plant reproductive material</w:t>
            </w:r>
          </w:p>
        </w:tc>
        <w:tc>
          <w:tcPr>
            <w:tcW w:w="7881" w:type="dxa"/>
            <w:gridSpan w:val="2"/>
            <w:vMerge w:val="restart"/>
            <w:tcMar>
              <w:top w:w="57" w:type="dxa"/>
              <w:left w:w="57" w:type="dxa"/>
              <w:bottom w:w="57" w:type="dxa"/>
              <w:right w:w="57" w:type="dxa"/>
            </w:tcMar>
          </w:tcPr>
          <w:p w14:paraId="409EDF49" w14:textId="77777777" w:rsidR="00C906BD" w:rsidRPr="00DA5EB5" w:rsidRDefault="00C906BD" w:rsidP="00C906BD">
            <w:pPr>
              <w:rPr>
                <w:rFonts w:ascii="Calibri" w:hAnsi="Calibri"/>
                <w:sz w:val="16"/>
                <w:szCs w:val="16"/>
              </w:rPr>
            </w:pPr>
            <w:r w:rsidRPr="00DA5EB5">
              <w:rPr>
                <w:sz w:val="16"/>
                <w:szCs w:val="16"/>
              </w:rPr>
              <w:t>Uredba (EU) 2018/848 Evropskega parlamenta in Sveta z dne 30. maja 2018 o ekološki pridelavi in označevanju ekoloških proizvodov in razveljavitvi Uredbe Sveta (ES) št. 834/2007 z dopolnitvami</w:t>
            </w:r>
          </w:p>
          <w:p w14:paraId="29E8C2DF" w14:textId="77777777" w:rsidR="00C906BD" w:rsidRPr="004F2F1F" w:rsidRDefault="00C906BD" w:rsidP="00C906BD">
            <w:pPr>
              <w:rPr>
                <w:sz w:val="16"/>
                <w:szCs w:val="16"/>
              </w:rPr>
            </w:pPr>
            <w:r w:rsidRPr="00DA5EB5">
              <w:rPr>
                <w:i/>
                <w:iCs/>
                <w:sz w:val="16"/>
                <w:szCs w:val="16"/>
              </w:rPr>
              <w:t>Regulation (EU) 2018/848 of the European Parliament and of the Council of 30 May 2018 on organic production and labelling of organic products and repealing Council Regulation (EC) No 834/2007 with amendments</w:t>
            </w:r>
          </w:p>
          <w:p w14:paraId="7DCBAA7C" w14:textId="77777777" w:rsidR="00F62975" w:rsidRPr="00711727" w:rsidRDefault="00F62975" w:rsidP="00B115A4">
            <w:pPr>
              <w:rPr>
                <w:sz w:val="16"/>
                <w:szCs w:val="16"/>
              </w:rPr>
            </w:pPr>
          </w:p>
        </w:tc>
      </w:tr>
      <w:tr w:rsidR="00F62975" w:rsidRPr="00711727" w14:paraId="060813F2" w14:textId="77777777" w:rsidTr="0000477C">
        <w:trPr>
          <w:cantSplit/>
          <w:trHeight w:val="624"/>
          <w:jc w:val="center"/>
        </w:trPr>
        <w:tc>
          <w:tcPr>
            <w:tcW w:w="448" w:type="dxa"/>
            <w:tcMar>
              <w:top w:w="57" w:type="dxa"/>
              <w:left w:w="57" w:type="dxa"/>
              <w:bottom w:w="57" w:type="dxa"/>
              <w:right w:w="57" w:type="dxa"/>
            </w:tcMar>
            <w:vAlign w:val="center"/>
          </w:tcPr>
          <w:p w14:paraId="66D981E8" w14:textId="77777777" w:rsidR="00F62975" w:rsidRPr="00711727" w:rsidRDefault="00F62975" w:rsidP="00B115A4">
            <w:pPr>
              <w:rPr>
                <w:sz w:val="16"/>
                <w:szCs w:val="16"/>
              </w:rPr>
            </w:pPr>
            <w:r w:rsidRPr="00711727">
              <w:rPr>
                <w:rFonts w:eastAsia="Calibri" w:cs="Arial"/>
                <w:sz w:val="18"/>
                <w:szCs w:val="17"/>
              </w:rPr>
              <w:fldChar w:fldCharType="begin">
                <w:ffData>
                  <w:name w:val="Potrditev25"/>
                  <w:enabled/>
                  <w:calcOnExit w:val="0"/>
                  <w:checkBox>
                    <w:sizeAuto/>
                    <w:default w:val="0"/>
                    <w:checked w:val="0"/>
                  </w:checkBox>
                </w:ffData>
              </w:fldChar>
            </w:r>
            <w:r w:rsidRPr="00711727">
              <w:rPr>
                <w:rFonts w:eastAsia="Calibri" w:cs="Arial"/>
                <w:sz w:val="18"/>
                <w:szCs w:val="17"/>
              </w:rPr>
              <w:instrText xml:space="preserve"> FORMCHECKBOX </w:instrText>
            </w:r>
            <w:r w:rsidR="00436CC6">
              <w:rPr>
                <w:rFonts w:eastAsia="Calibri" w:cs="Arial"/>
                <w:sz w:val="18"/>
                <w:szCs w:val="17"/>
              </w:rPr>
            </w:r>
            <w:r w:rsidR="00436CC6">
              <w:rPr>
                <w:rFonts w:eastAsia="Calibri" w:cs="Arial"/>
                <w:sz w:val="18"/>
                <w:szCs w:val="17"/>
              </w:rPr>
              <w:fldChar w:fldCharType="separate"/>
            </w:r>
            <w:r w:rsidRPr="00711727">
              <w:rPr>
                <w:rFonts w:eastAsia="Calibri" w:cs="Arial"/>
                <w:sz w:val="18"/>
                <w:szCs w:val="17"/>
              </w:rPr>
              <w:fldChar w:fldCharType="end"/>
            </w:r>
          </w:p>
        </w:tc>
        <w:tc>
          <w:tcPr>
            <w:tcW w:w="1960" w:type="dxa"/>
            <w:tcMar>
              <w:top w:w="57" w:type="dxa"/>
              <w:left w:w="57" w:type="dxa"/>
              <w:bottom w:w="57" w:type="dxa"/>
              <w:right w:w="57" w:type="dxa"/>
            </w:tcMar>
            <w:vAlign w:val="center"/>
          </w:tcPr>
          <w:p w14:paraId="41598443" w14:textId="1590329C" w:rsidR="00F62975" w:rsidRPr="00711727" w:rsidRDefault="00F62975" w:rsidP="00B115A4">
            <w:pPr>
              <w:rPr>
                <w:sz w:val="16"/>
                <w:szCs w:val="16"/>
              </w:rPr>
            </w:pPr>
            <w:r w:rsidRPr="00711727">
              <w:rPr>
                <w:rFonts w:eastAsia="Calibri" w:cs="Arial"/>
                <w:sz w:val="16"/>
                <w:szCs w:val="16"/>
              </w:rPr>
              <w:t xml:space="preserve">B: živina in nepredelani proizvodi iz živinoreje / </w:t>
            </w:r>
            <w:r w:rsidRPr="00711727">
              <w:rPr>
                <w:rFonts w:eastAsia="Calibri" w:cs="Arial"/>
                <w:i/>
                <w:iCs/>
                <w:sz w:val="16"/>
                <w:szCs w:val="16"/>
              </w:rPr>
              <w:t>livestock and unprocessed livestock products</w:t>
            </w:r>
          </w:p>
        </w:tc>
        <w:tc>
          <w:tcPr>
            <w:tcW w:w="7881" w:type="dxa"/>
            <w:gridSpan w:val="2"/>
            <w:vMerge/>
            <w:tcMar>
              <w:top w:w="57" w:type="dxa"/>
              <w:left w:w="57" w:type="dxa"/>
              <w:bottom w:w="57" w:type="dxa"/>
              <w:right w:w="57" w:type="dxa"/>
            </w:tcMar>
          </w:tcPr>
          <w:p w14:paraId="39AB91E0" w14:textId="77777777" w:rsidR="00F62975" w:rsidRPr="00711727" w:rsidRDefault="00F62975" w:rsidP="00B115A4">
            <w:pPr>
              <w:rPr>
                <w:sz w:val="16"/>
                <w:szCs w:val="16"/>
              </w:rPr>
            </w:pPr>
          </w:p>
        </w:tc>
      </w:tr>
      <w:tr w:rsidR="00F62975" w:rsidRPr="00711727" w14:paraId="323FDE42" w14:textId="77777777" w:rsidTr="0000477C">
        <w:trPr>
          <w:cantSplit/>
          <w:trHeight w:val="624"/>
          <w:jc w:val="center"/>
        </w:trPr>
        <w:tc>
          <w:tcPr>
            <w:tcW w:w="448" w:type="dxa"/>
            <w:tcMar>
              <w:top w:w="57" w:type="dxa"/>
              <w:left w:w="57" w:type="dxa"/>
              <w:bottom w:w="57" w:type="dxa"/>
              <w:right w:w="57" w:type="dxa"/>
            </w:tcMar>
            <w:vAlign w:val="center"/>
          </w:tcPr>
          <w:p w14:paraId="7EF1EF05" w14:textId="77777777" w:rsidR="00F62975" w:rsidRPr="00711727" w:rsidRDefault="00F62975" w:rsidP="00B115A4">
            <w:pPr>
              <w:rPr>
                <w:sz w:val="16"/>
                <w:szCs w:val="16"/>
              </w:rPr>
            </w:pPr>
            <w:r w:rsidRPr="00711727">
              <w:rPr>
                <w:rFonts w:eastAsia="Calibri" w:cs="Arial"/>
                <w:sz w:val="18"/>
                <w:szCs w:val="17"/>
              </w:rPr>
              <w:fldChar w:fldCharType="begin">
                <w:ffData>
                  <w:name w:val="Potrditev25"/>
                  <w:enabled/>
                  <w:calcOnExit w:val="0"/>
                  <w:checkBox>
                    <w:sizeAuto/>
                    <w:default w:val="0"/>
                    <w:checked w:val="0"/>
                  </w:checkBox>
                </w:ffData>
              </w:fldChar>
            </w:r>
            <w:r w:rsidRPr="00711727">
              <w:rPr>
                <w:rFonts w:eastAsia="Calibri" w:cs="Arial"/>
                <w:sz w:val="18"/>
                <w:szCs w:val="17"/>
              </w:rPr>
              <w:instrText xml:space="preserve"> FORMCHECKBOX </w:instrText>
            </w:r>
            <w:r w:rsidR="00436CC6">
              <w:rPr>
                <w:rFonts w:eastAsia="Calibri" w:cs="Arial"/>
                <w:sz w:val="18"/>
                <w:szCs w:val="17"/>
              </w:rPr>
            </w:r>
            <w:r w:rsidR="00436CC6">
              <w:rPr>
                <w:rFonts w:eastAsia="Calibri" w:cs="Arial"/>
                <w:sz w:val="18"/>
                <w:szCs w:val="17"/>
              </w:rPr>
              <w:fldChar w:fldCharType="separate"/>
            </w:r>
            <w:r w:rsidRPr="00711727">
              <w:rPr>
                <w:rFonts w:eastAsia="Calibri" w:cs="Arial"/>
                <w:sz w:val="18"/>
                <w:szCs w:val="17"/>
              </w:rPr>
              <w:fldChar w:fldCharType="end"/>
            </w:r>
          </w:p>
        </w:tc>
        <w:tc>
          <w:tcPr>
            <w:tcW w:w="1960" w:type="dxa"/>
            <w:tcMar>
              <w:top w:w="57" w:type="dxa"/>
              <w:left w:w="57" w:type="dxa"/>
              <w:bottom w:w="57" w:type="dxa"/>
              <w:right w:w="57" w:type="dxa"/>
            </w:tcMar>
            <w:vAlign w:val="center"/>
          </w:tcPr>
          <w:p w14:paraId="226B974B" w14:textId="5796B410" w:rsidR="00F62975" w:rsidRPr="00711727" w:rsidRDefault="00F62975" w:rsidP="00B115A4">
            <w:pPr>
              <w:rPr>
                <w:sz w:val="16"/>
                <w:szCs w:val="16"/>
              </w:rPr>
            </w:pPr>
            <w:r w:rsidRPr="00711727">
              <w:rPr>
                <w:rFonts w:eastAsia="Calibri" w:cs="Arial"/>
                <w:sz w:val="16"/>
                <w:szCs w:val="16"/>
              </w:rPr>
              <w:t xml:space="preserve">C: </w:t>
            </w:r>
            <w:r w:rsidRPr="00711727">
              <w:rPr>
                <w:rFonts w:cs="Arial"/>
                <w:bCs/>
                <w:iCs/>
                <w:sz w:val="16"/>
                <w:szCs w:val="16"/>
              </w:rPr>
              <w:t xml:space="preserve">alge in nepredelani proizvodi iz akvakulture / </w:t>
            </w:r>
            <w:r w:rsidRPr="00711727">
              <w:rPr>
                <w:rFonts w:cs="Arial"/>
                <w:bCs/>
                <w:i/>
                <w:sz w:val="16"/>
                <w:szCs w:val="16"/>
              </w:rPr>
              <w:t>algae and unprocessed aquaculture products</w:t>
            </w:r>
          </w:p>
        </w:tc>
        <w:tc>
          <w:tcPr>
            <w:tcW w:w="7881" w:type="dxa"/>
            <w:gridSpan w:val="2"/>
            <w:vMerge/>
            <w:tcMar>
              <w:top w:w="57" w:type="dxa"/>
              <w:left w:w="57" w:type="dxa"/>
              <w:bottom w:w="57" w:type="dxa"/>
              <w:right w:w="57" w:type="dxa"/>
            </w:tcMar>
          </w:tcPr>
          <w:p w14:paraId="1F3E4092" w14:textId="77777777" w:rsidR="00F62975" w:rsidRPr="00711727" w:rsidRDefault="00F62975" w:rsidP="00B115A4">
            <w:pPr>
              <w:rPr>
                <w:sz w:val="16"/>
                <w:szCs w:val="16"/>
              </w:rPr>
            </w:pPr>
          </w:p>
        </w:tc>
      </w:tr>
      <w:tr w:rsidR="00F62975" w:rsidRPr="00711727" w14:paraId="46DB41B6" w14:textId="77777777" w:rsidTr="0000477C">
        <w:trPr>
          <w:cantSplit/>
          <w:trHeight w:val="624"/>
          <w:jc w:val="center"/>
        </w:trPr>
        <w:tc>
          <w:tcPr>
            <w:tcW w:w="448" w:type="dxa"/>
            <w:tcMar>
              <w:top w:w="57" w:type="dxa"/>
              <w:left w:w="57" w:type="dxa"/>
              <w:bottom w:w="57" w:type="dxa"/>
              <w:right w:w="57" w:type="dxa"/>
            </w:tcMar>
            <w:vAlign w:val="center"/>
          </w:tcPr>
          <w:p w14:paraId="1ACD9E62" w14:textId="01E8AA1D" w:rsidR="00F62975" w:rsidRPr="00711727" w:rsidRDefault="00F62975" w:rsidP="00B115A4">
            <w:pPr>
              <w:rPr>
                <w:sz w:val="16"/>
                <w:szCs w:val="16"/>
              </w:rPr>
            </w:pPr>
            <w:r w:rsidRPr="00711727">
              <w:rPr>
                <w:rFonts w:eastAsia="Calibri" w:cs="Arial"/>
                <w:sz w:val="18"/>
                <w:szCs w:val="17"/>
              </w:rPr>
              <w:fldChar w:fldCharType="begin">
                <w:ffData>
                  <w:name w:val="Potrditev25"/>
                  <w:enabled/>
                  <w:calcOnExit w:val="0"/>
                  <w:checkBox>
                    <w:sizeAuto/>
                    <w:default w:val="0"/>
                    <w:checked w:val="0"/>
                  </w:checkBox>
                </w:ffData>
              </w:fldChar>
            </w:r>
            <w:r w:rsidRPr="00711727">
              <w:rPr>
                <w:rFonts w:eastAsia="Calibri" w:cs="Arial"/>
                <w:sz w:val="18"/>
                <w:szCs w:val="17"/>
              </w:rPr>
              <w:instrText xml:space="preserve"> FORMCHECKBOX </w:instrText>
            </w:r>
            <w:r w:rsidR="00436CC6">
              <w:rPr>
                <w:rFonts w:eastAsia="Calibri" w:cs="Arial"/>
                <w:sz w:val="18"/>
                <w:szCs w:val="17"/>
              </w:rPr>
            </w:r>
            <w:r w:rsidR="00436CC6">
              <w:rPr>
                <w:rFonts w:eastAsia="Calibri" w:cs="Arial"/>
                <w:sz w:val="18"/>
                <w:szCs w:val="17"/>
              </w:rPr>
              <w:fldChar w:fldCharType="separate"/>
            </w:r>
            <w:r w:rsidRPr="00711727">
              <w:rPr>
                <w:rFonts w:eastAsia="Calibri" w:cs="Arial"/>
                <w:sz w:val="18"/>
                <w:szCs w:val="17"/>
              </w:rPr>
              <w:fldChar w:fldCharType="end"/>
            </w:r>
          </w:p>
        </w:tc>
        <w:tc>
          <w:tcPr>
            <w:tcW w:w="1960" w:type="dxa"/>
            <w:tcMar>
              <w:top w:w="57" w:type="dxa"/>
              <w:left w:w="57" w:type="dxa"/>
              <w:bottom w:w="57" w:type="dxa"/>
              <w:right w:w="57" w:type="dxa"/>
            </w:tcMar>
            <w:vAlign w:val="center"/>
          </w:tcPr>
          <w:p w14:paraId="4C9D050C" w14:textId="7D3F7E72" w:rsidR="00F62975" w:rsidRPr="00711727" w:rsidRDefault="00F62975" w:rsidP="0002386E">
            <w:pPr>
              <w:rPr>
                <w:rFonts w:eastAsia="Calibri" w:cs="Arial"/>
                <w:i/>
                <w:iCs/>
                <w:sz w:val="16"/>
                <w:szCs w:val="16"/>
              </w:rPr>
            </w:pPr>
            <w:r w:rsidRPr="00711727">
              <w:rPr>
                <w:rFonts w:eastAsia="Calibri" w:cs="Arial"/>
                <w:sz w:val="16"/>
                <w:szCs w:val="16"/>
              </w:rPr>
              <w:t xml:space="preserve">D: predelani kmetijski proizvodi, vključno s proizvodi iz akvakulture, namenjeni za hrano / </w:t>
            </w:r>
            <w:r w:rsidRPr="00711727">
              <w:rPr>
                <w:rFonts w:eastAsia="Calibri" w:cs="Arial"/>
                <w:i/>
                <w:iCs/>
                <w:sz w:val="16"/>
                <w:szCs w:val="16"/>
              </w:rPr>
              <w:t>processed agricultural products, including aquaculture products, for</w:t>
            </w:r>
          </w:p>
          <w:p w14:paraId="5D41CC4C" w14:textId="32A45F7F" w:rsidR="00F62975" w:rsidRPr="00711727" w:rsidRDefault="00F62975" w:rsidP="0002386E">
            <w:pPr>
              <w:rPr>
                <w:sz w:val="16"/>
                <w:szCs w:val="16"/>
              </w:rPr>
            </w:pPr>
            <w:r w:rsidRPr="00711727">
              <w:rPr>
                <w:rFonts w:eastAsia="Calibri" w:cs="Arial"/>
                <w:i/>
                <w:iCs/>
                <w:sz w:val="16"/>
                <w:szCs w:val="16"/>
              </w:rPr>
              <w:t>use as food</w:t>
            </w:r>
          </w:p>
        </w:tc>
        <w:tc>
          <w:tcPr>
            <w:tcW w:w="7881" w:type="dxa"/>
            <w:gridSpan w:val="2"/>
            <w:vMerge/>
            <w:tcMar>
              <w:top w:w="57" w:type="dxa"/>
              <w:left w:w="57" w:type="dxa"/>
              <w:bottom w:w="57" w:type="dxa"/>
              <w:right w:w="57" w:type="dxa"/>
            </w:tcMar>
          </w:tcPr>
          <w:p w14:paraId="0FAEFAE1" w14:textId="77777777" w:rsidR="00F62975" w:rsidRPr="00711727" w:rsidRDefault="00F62975" w:rsidP="00B115A4">
            <w:pPr>
              <w:rPr>
                <w:sz w:val="16"/>
                <w:szCs w:val="16"/>
              </w:rPr>
            </w:pPr>
          </w:p>
        </w:tc>
      </w:tr>
      <w:tr w:rsidR="00F62975" w:rsidRPr="00711727" w14:paraId="1F927265" w14:textId="77777777" w:rsidTr="0000477C">
        <w:trPr>
          <w:cantSplit/>
          <w:trHeight w:val="624"/>
          <w:jc w:val="center"/>
        </w:trPr>
        <w:tc>
          <w:tcPr>
            <w:tcW w:w="448" w:type="dxa"/>
            <w:tcMar>
              <w:top w:w="57" w:type="dxa"/>
              <w:left w:w="57" w:type="dxa"/>
              <w:bottom w:w="57" w:type="dxa"/>
              <w:right w:w="57" w:type="dxa"/>
            </w:tcMar>
            <w:vAlign w:val="center"/>
          </w:tcPr>
          <w:p w14:paraId="2940F2DE" w14:textId="2A8FAB56" w:rsidR="00F62975" w:rsidRPr="00711727" w:rsidRDefault="00F62975" w:rsidP="003D1123">
            <w:pPr>
              <w:rPr>
                <w:rFonts w:eastAsia="Calibri" w:cs="Arial"/>
                <w:sz w:val="18"/>
                <w:szCs w:val="17"/>
              </w:rPr>
            </w:pPr>
            <w:r w:rsidRPr="00711727">
              <w:rPr>
                <w:rFonts w:eastAsia="Calibri" w:cs="Arial"/>
                <w:sz w:val="18"/>
                <w:szCs w:val="17"/>
              </w:rPr>
              <w:fldChar w:fldCharType="begin">
                <w:ffData>
                  <w:name w:val="Potrditev25"/>
                  <w:enabled/>
                  <w:calcOnExit w:val="0"/>
                  <w:checkBox>
                    <w:sizeAuto/>
                    <w:default w:val="0"/>
                    <w:checked w:val="0"/>
                  </w:checkBox>
                </w:ffData>
              </w:fldChar>
            </w:r>
            <w:r w:rsidRPr="00711727">
              <w:rPr>
                <w:rFonts w:eastAsia="Calibri" w:cs="Arial"/>
                <w:sz w:val="18"/>
                <w:szCs w:val="17"/>
              </w:rPr>
              <w:instrText xml:space="preserve"> FORMCHECKBOX </w:instrText>
            </w:r>
            <w:r w:rsidR="00436CC6">
              <w:rPr>
                <w:rFonts w:eastAsia="Calibri" w:cs="Arial"/>
                <w:sz w:val="18"/>
                <w:szCs w:val="17"/>
              </w:rPr>
            </w:r>
            <w:r w:rsidR="00436CC6">
              <w:rPr>
                <w:rFonts w:eastAsia="Calibri" w:cs="Arial"/>
                <w:sz w:val="18"/>
                <w:szCs w:val="17"/>
              </w:rPr>
              <w:fldChar w:fldCharType="separate"/>
            </w:r>
            <w:r w:rsidRPr="00711727">
              <w:rPr>
                <w:rFonts w:eastAsia="Calibri" w:cs="Arial"/>
                <w:sz w:val="18"/>
                <w:szCs w:val="17"/>
              </w:rPr>
              <w:fldChar w:fldCharType="end"/>
            </w:r>
          </w:p>
        </w:tc>
        <w:tc>
          <w:tcPr>
            <w:tcW w:w="1960" w:type="dxa"/>
            <w:tcMar>
              <w:top w:w="57" w:type="dxa"/>
              <w:left w:w="57" w:type="dxa"/>
              <w:bottom w:w="57" w:type="dxa"/>
              <w:right w:w="57" w:type="dxa"/>
            </w:tcMar>
            <w:vAlign w:val="center"/>
          </w:tcPr>
          <w:p w14:paraId="3BB1E69F" w14:textId="755378AA" w:rsidR="00F62975" w:rsidRPr="00711727" w:rsidRDefault="00F62975" w:rsidP="003D1123">
            <w:pPr>
              <w:rPr>
                <w:rFonts w:eastAsia="Calibri" w:cs="Arial"/>
                <w:i/>
                <w:iCs/>
                <w:sz w:val="16"/>
                <w:szCs w:val="16"/>
              </w:rPr>
            </w:pPr>
            <w:r w:rsidRPr="00711727">
              <w:rPr>
                <w:rFonts w:eastAsia="Calibri" w:cs="Arial"/>
                <w:sz w:val="16"/>
                <w:szCs w:val="16"/>
              </w:rPr>
              <w:t xml:space="preserve">E: krma / </w:t>
            </w:r>
            <w:r w:rsidRPr="00711727">
              <w:rPr>
                <w:rFonts w:eastAsia="Calibri" w:cs="Arial"/>
                <w:i/>
                <w:iCs/>
                <w:sz w:val="16"/>
                <w:szCs w:val="16"/>
              </w:rPr>
              <w:t>feed</w:t>
            </w:r>
          </w:p>
        </w:tc>
        <w:tc>
          <w:tcPr>
            <w:tcW w:w="7881" w:type="dxa"/>
            <w:gridSpan w:val="2"/>
            <w:vMerge/>
            <w:tcMar>
              <w:top w:w="57" w:type="dxa"/>
              <w:left w:w="57" w:type="dxa"/>
              <w:bottom w:w="57" w:type="dxa"/>
              <w:right w:w="57" w:type="dxa"/>
            </w:tcMar>
          </w:tcPr>
          <w:p w14:paraId="36D18971" w14:textId="77777777" w:rsidR="00F62975" w:rsidRPr="00711727" w:rsidRDefault="00F62975" w:rsidP="003D1123">
            <w:pPr>
              <w:rPr>
                <w:sz w:val="16"/>
                <w:szCs w:val="16"/>
              </w:rPr>
            </w:pPr>
          </w:p>
        </w:tc>
      </w:tr>
      <w:tr w:rsidR="00F62975" w:rsidRPr="00711727" w14:paraId="1FBF06D6" w14:textId="77777777" w:rsidTr="009A4BAD">
        <w:trPr>
          <w:cantSplit/>
          <w:trHeight w:val="624"/>
          <w:jc w:val="center"/>
        </w:trPr>
        <w:tc>
          <w:tcPr>
            <w:tcW w:w="448" w:type="dxa"/>
            <w:tcMar>
              <w:top w:w="57" w:type="dxa"/>
              <w:left w:w="57" w:type="dxa"/>
              <w:bottom w:w="57" w:type="dxa"/>
              <w:right w:w="57" w:type="dxa"/>
            </w:tcMar>
            <w:vAlign w:val="center"/>
          </w:tcPr>
          <w:p w14:paraId="305ED9FD" w14:textId="6AAD67D1" w:rsidR="00F62975" w:rsidRPr="00711727" w:rsidRDefault="00F62975" w:rsidP="003D1123">
            <w:pPr>
              <w:rPr>
                <w:rFonts w:eastAsia="Calibri" w:cs="Arial"/>
                <w:sz w:val="18"/>
                <w:szCs w:val="17"/>
              </w:rPr>
            </w:pPr>
            <w:r w:rsidRPr="00711727">
              <w:rPr>
                <w:rFonts w:eastAsia="Calibri" w:cs="Arial"/>
                <w:sz w:val="18"/>
                <w:szCs w:val="17"/>
              </w:rPr>
              <w:lastRenderedPageBreak/>
              <w:fldChar w:fldCharType="begin">
                <w:ffData>
                  <w:name w:val="Potrditev25"/>
                  <w:enabled/>
                  <w:calcOnExit w:val="0"/>
                  <w:checkBox>
                    <w:sizeAuto/>
                    <w:default w:val="0"/>
                    <w:checked w:val="0"/>
                  </w:checkBox>
                </w:ffData>
              </w:fldChar>
            </w:r>
            <w:r w:rsidRPr="00711727">
              <w:rPr>
                <w:rFonts w:eastAsia="Calibri" w:cs="Arial"/>
                <w:sz w:val="18"/>
                <w:szCs w:val="17"/>
              </w:rPr>
              <w:instrText xml:space="preserve"> FORMCHECKBOX </w:instrText>
            </w:r>
            <w:r w:rsidR="00436CC6">
              <w:rPr>
                <w:rFonts w:eastAsia="Calibri" w:cs="Arial"/>
                <w:sz w:val="18"/>
                <w:szCs w:val="17"/>
              </w:rPr>
            </w:r>
            <w:r w:rsidR="00436CC6">
              <w:rPr>
                <w:rFonts w:eastAsia="Calibri" w:cs="Arial"/>
                <w:sz w:val="18"/>
                <w:szCs w:val="17"/>
              </w:rPr>
              <w:fldChar w:fldCharType="separate"/>
            </w:r>
            <w:r w:rsidRPr="00711727">
              <w:rPr>
                <w:rFonts w:eastAsia="Calibri" w:cs="Arial"/>
                <w:sz w:val="18"/>
                <w:szCs w:val="17"/>
              </w:rPr>
              <w:fldChar w:fldCharType="end"/>
            </w:r>
          </w:p>
        </w:tc>
        <w:tc>
          <w:tcPr>
            <w:tcW w:w="1960" w:type="dxa"/>
            <w:tcMar>
              <w:top w:w="57" w:type="dxa"/>
              <w:left w:w="57" w:type="dxa"/>
              <w:bottom w:w="57" w:type="dxa"/>
              <w:right w:w="57" w:type="dxa"/>
            </w:tcMar>
            <w:vAlign w:val="center"/>
          </w:tcPr>
          <w:p w14:paraId="41DD9E72" w14:textId="64D9AD65" w:rsidR="00F62975" w:rsidRPr="00711727" w:rsidRDefault="00F62975" w:rsidP="003D1123">
            <w:pPr>
              <w:rPr>
                <w:rFonts w:eastAsia="Calibri" w:cs="Arial"/>
                <w:i/>
                <w:iCs/>
                <w:sz w:val="16"/>
                <w:szCs w:val="16"/>
              </w:rPr>
            </w:pPr>
            <w:r w:rsidRPr="00711727">
              <w:rPr>
                <w:rFonts w:eastAsia="Calibri" w:cs="Arial"/>
                <w:sz w:val="16"/>
                <w:szCs w:val="16"/>
              </w:rPr>
              <w:t xml:space="preserve">F: vino / </w:t>
            </w:r>
            <w:r w:rsidRPr="00711727">
              <w:rPr>
                <w:rFonts w:eastAsia="Calibri" w:cs="Arial"/>
                <w:i/>
                <w:iCs/>
                <w:sz w:val="16"/>
                <w:szCs w:val="16"/>
              </w:rPr>
              <w:t>wine</w:t>
            </w:r>
          </w:p>
        </w:tc>
        <w:tc>
          <w:tcPr>
            <w:tcW w:w="7881" w:type="dxa"/>
            <w:gridSpan w:val="2"/>
            <w:vMerge/>
            <w:tcBorders>
              <w:bottom w:val="single" w:sz="4" w:space="0" w:color="auto"/>
            </w:tcBorders>
            <w:tcMar>
              <w:top w:w="57" w:type="dxa"/>
              <w:left w:w="57" w:type="dxa"/>
              <w:bottom w:w="57" w:type="dxa"/>
              <w:right w:w="57" w:type="dxa"/>
            </w:tcMar>
          </w:tcPr>
          <w:p w14:paraId="1ABEAB51" w14:textId="77777777" w:rsidR="00F62975" w:rsidRPr="00711727" w:rsidRDefault="00F62975" w:rsidP="003D1123">
            <w:pPr>
              <w:rPr>
                <w:sz w:val="16"/>
                <w:szCs w:val="16"/>
              </w:rPr>
            </w:pPr>
          </w:p>
        </w:tc>
      </w:tr>
      <w:tr w:rsidR="00F62975" w:rsidRPr="00711727" w14:paraId="3331A864" w14:textId="77777777" w:rsidTr="009A4BAD">
        <w:trPr>
          <w:cantSplit/>
          <w:trHeight w:val="624"/>
          <w:jc w:val="center"/>
        </w:trPr>
        <w:tc>
          <w:tcPr>
            <w:tcW w:w="448" w:type="dxa"/>
            <w:tcMar>
              <w:top w:w="57" w:type="dxa"/>
              <w:left w:w="57" w:type="dxa"/>
              <w:bottom w:w="57" w:type="dxa"/>
              <w:right w:w="57" w:type="dxa"/>
            </w:tcMar>
            <w:vAlign w:val="center"/>
          </w:tcPr>
          <w:p w14:paraId="04261B96" w14:textId="0DE2E24F" w:rsidR="00F62975" w:rsidRPr="00711727" w:rsidRDefault="00F62975" w:rsidP="00F62975">
            <w:pPr>
              <w:rPr>
                <w:rFonts w:eastAsia="Calibri" w:cs="Arial"/>
                <w:sz w:val="18"/>
                <w:szCs w:val="17"/>
              </w:rPr>
            </w:pPr>
            <w:r w:rsidRPr="00711727">
              <w:rPr>
                <w:rFonts w:eastAsia="Calibri" w:cs="Arial"/>
                <w:sz w:val="18"/>
                <w:szCs w:val="17"/>
              </w:rPr>
              <w:fldChar w:fldCharType="begin">
                <w:ffData>
                  <w:name w:val="Potrditev25"/>
                  <w:enabled/>
                  <w:calcOnExit w:val="0"/>
                  <w:checkBox>
                    <w:sizeAuto/>
                    <w:default w:val="0"/>
                    <w:checked w:val="0"/>
                  </w:checkBox>
                </w:ffData>
              </w:fldChar>
            </w:r>
            <w:r w:rsidRPr="00711727">
              <w:rPr>
                <w:rFonts w:eastAsia="Calibri" w:cs="Arial"/>
                <w:sz w:val="18"/>
                <w:szCs w:val="17"/>
              </w:rPr>
              <w:instrText xml:space="preserve"> FORMCHECKBOX </w:instrText>
            </w:r>
            <w:r w:rsidR="00436CC6">
              <w:rPr>
                <w:rFonts w:eastAsia="Calibri" w:cs="Arial"/>
                <w:sz w:val="18"/>
                <w:szCs w:val="17"/>
              </w:rPr>
            </w:r>
            <w:r w:rsidR="00436CC6">
              <w:rPr>
                <w:rFonts w:eastAsia="Calibri" w:cs="Arial"/>
                <w:sz w:val="18"/>
                <w:szCs w:val="17"/>
              </w:rPr>
              <w:fldChar w:fldCharType="separate"/>
            </w:r>
            <w:r w:rsidRPr="00711727">
              <w:rPr>
                <w:rFonts w:eastAsia="Calibri" w:cs="Arial"/>
                <w:sz w:val="18"/>
                <w:szCs w:val="17"/>
              </w:rPr>
              <w:fldChar w:fldCharType="end"/>
            </w:r>
          </w:p>
        </w:tc>
        <w:tc>
          <w:tcPr>
            <w:tcW w:w="1960" w:type="dxa"/>
            <w:tcMar>
              <w:top w:w="57" w:type="dxa"/>
              <w:left w:w="57" w:type="dxa"/>
              <w:bottom w:w="57" w:type="dxa"/>
              <w:right w:w="57" w:type="dxa"/>
            </w:tcMar>
            <w:vAlign w:val="center"/>
          </w:tcPr>
          <w:p w14:paraId="4EEA4A9C" w14:textId="77777777" w:rsidR="00F62975" w:rsidRPr="00711727" w:rsidRDefault="00F62975" w:rsidP="00F62975">
            <w:pPr>
              <w:rPr>
                <w:rFonts w:eastAsia="Calibri" w:cs="Arial"/>
                <w:i/>
                <w:iCs/>
                <w:sz w:val="16"/>
                <w:szCs w:val="16"/>
              </w:rPr>
            </w:pPr>
            <w:r w:rsidRPr="00711727">
              <w:rPr>
                <w:rFonts w:eastAsia="Calibri" w:cs="Arial"/>
                <w:sz w:val="16"/>
                <w:szCs w:val="16"/>
              </w:rPr>
              <w:t xml:space="preserve">G: drugi proizvodi, navedeni v Prilogi I k tej uredbi, ali proizvodi, ki niso zajeti v prejšnjih kategorijah / </w:t>
            </w:r>
            <w:r w:rsidRPr="00711727">
              <w:rPr>
                <w:rFonts w:eastAsia="Calibri" w:cs="Arial"/>
                <w:i/>
                <w:iCs/>
                <w:sz w:val="16"/>
                <w:szCs w:val="16"/>
              </w:rPr>
              <w:t xml:space="preserve">other products listed in Annex I to this Regulation or not covered by the previous categories </w:t>
            </w:r>
          </w:p>
          <w:p w14:paraId="44FCFB78" w14:textId="1902399E" w:rsidR="00F62975" w:rsidRPr="00711727" w:rsidRDefault="00700400" w:rsidP="00F62975">
            <w:pPr>
              <w:rPr>
                <w:rFonts w:eastAsia="Calibri" w:cs="Arial"/>
                <w:sz w:val="16"/>
                <w:szCs w:val="16"/>
              </w:rPr>
            </w:pPr>
            <w:r w:rsidRPr="00730111">
              <w:rPr>
                <w:rFonts w:eastAsia="Calibri" w:cs="Arial"/>
                <w:i/>
                <w:iCs/>
                <w:sz w:val="16"/>
                <w:szCs w:val="16"/>
                <w:highlight w:val="lightGray"/>
              </w:rPr>
              <w:t>NAVESTI PROIZVODE, ko ne gre za vse iz priloge I / LIST THE PRODUCTS if not all from Annex I are applied</w:t>
            </w:r>
          </w:p>
        </w:tc>
        <w:tc>
          <w:tcPr>
            <w:tcW w:w="7881" w:type="dxa"/>
            <w:gridSpan w:val="2"/>
            <w:vMerge w:val="restart"/>
            <w:tcBorders>
              <w:bottom w:val="single" w:sz="4" w:space="0" w:color="auto"/>
            </w:tcBorders>
            <w:tcMar>
              <w:top w:w="57" w:type="dxa"/>
              <w:left w:w="57" w:type="dxa"/>
              <w:bottom w:w="57" w:type="dxa"/>
              <w:right w:w="57" w:type="dxa"/>
            </w:tcMar>
          </w:tcPr>
          <w:p w14:paraId="3EC1FDC8" w14:textId="77777777" w:rsidR="00F62975" w:rsidRPr="00711727" w:rsidRDefault="00F62975" w:rsidP="00F62975">
            <w:pPr>
              <w:rPr>
                <w:sz w:val="16"/>
                <w:szCs w:val="16"/>
              </w:rPr>
            </w:pPr>
          </w:p>
        </w:tc>
      </w:tr>
      <w:tr w:rsidR="009A4BAD" w:rsidRPr="00711727" w14:paraId="11F7A33B" w14:textId="77777777" w:rsidTr="009A4BAD">
        <w:trPr>
          <w:cantSplit/>
          <w:trHeight w:val="624"/>
          <w:jc w:val="center"/>
        </w:trPr>
        <w:tc>
          <w:tcPr>
            <w:tcW w:w="448" w:type="dxa"/>
            <w:tcMar>
              <w:top w:w="57" w:type="dxa"/>
              <w:left w:w="57" w:type="dxa"/>
              <w:bottom w:w="57" w:type="dxa"/>
              <w:right w:w="57" w:type="dxa"/>
            </w:tcMar>
            <w:vAlign w:val="center"/>
          </w:tcPr>
          <w:p w14:paraId="6157D006" w14:textId="571CD194" w:rsidR="009A4BAD" w:rsidRPr="00711727" w:rsidRDefault="009A4BAD" w:rsidP="009A4BAD">
            <w:pPr>
              <w:rPr>
                <w:rFonts w:eastAsia="Calibri" w:cs="Arial"/>
                <w:sz w:val="18"/>
                <w:szCs w:val="17"/>
              </w:rPr>
            </w:pPr>
            <w:r w:rsidRPr="00711727">
              <w:rPr>
                <w:rFonts w:eastAsia="Calibri" w:cs="Arial"/>
                <w:sz w:val="18"/>
                <w:szCs w:val="17"/>
              </w:rPr>
              <w:fldChar w:fldCharType="begin">
                <w:ffData>
                  <w:name w:val="Potrditev25"/>
                  <w:enabled/>
                  <w:calcOnExit w:val="0"/>
                  <w:checkBox>
                    <w:sizeAuto/>
                    <w:default w:val="0"/>
                    <w:checked w:val="0"/>
                  </w:checkBox>
                </w:ffData>
              </w:fldChar>
            </w:r>
            <w:r w:rsidRPr="00711727">
              <w:rPr>
                <w:rFonts w:eastAsia="Calibri" w:cs="Arial"/>
                <w:sz w:val="18"/>
                <w:szCs w:val="17"/>
              </w:rPr>
              <w:instrText xml:space="preserve"> FORMCHECKBOX </w:instrText>
            </w:r>
            <w:r w:rsidR="00436CC6">
              <w:rPr>
                <w:rFonts w:eastAsia="Calibri" w:cs="Arial"/>
                <w:sz w:val="18"/>
                <w:szCs w:val="17"/>
              </w:rPr>
            </w:r>
            <w:r w:rsidR="00436CC6">
              <w:rPr>
                <w:rFonts w:eastAsia="Calibri" w:cs="Arial"/>
                <w:sz w:val="18"/>
                <w:szCs w:val="17"/>
              </w:rPr>
              <w:fldChar w:fldCharType="separate"/>
            </w:r>
            <w:r w:rsidRPr="00711727">
              <w:rPr>
                <w:rFonts w:eastAsia="Calibri" w:cs="Arial"/>
                <w:sz w:val="18"/>
                <w:szCs w:val="17"/>
              </w:rPr>
              <w:fldChar w:fldCharType="end"/>
            </w:r>
          </w:p>
        </w:tc>
        <w:tc>
          <w:tcPr>
            <w:tcW w:w="1960" w:type="dxa"/>
            <w:tcMar>
              <w:top w:w="57" w:type="dxa"/>
              <w:left w:w="57" w:type="dxa"/>
              <w:bottom w:w="57" w:type="dxa"/>
              <w:right w:w="57" w:type="dxa"/>
            </w:tcMar>
            <w:vAlign w:val="center"/>
          </w:tcPr>
          <w:p w14:paraId="00D458A4" w14:textId="07A11008" w:rsidR="009A4BAD" w:rsidRPr="00711727" w:rsidRDefault="009A4BAD" w:rsidP="009A4BAD">
            <w:pPr>
              <w:rPr>
                <w:rFonts w:eastAsia="Calibri" w:cs="Arial"/>
                <w:sz w:val="16"/>
                <w:szCs w:val="16"/>
              </w:rPr>
            </w:pPr>
            <w:r>
              <w:rPr>
                <w:rFonts w:eastAsia="Calibri" w:cs="Arial"/>
                <w:sz w:val="16"/>
                <w:szCs w:val="16"/>
              </w:rPr>
              <w:t xml:space="preserve">Skupinsko certificiranje / </w:t>
            </w:r>
            <w:r w:rsidRPr="00E64586">
              <w:rPr>
                <w:rFonts w:eastAsia="Calibri" w:cs="Arial"/>
                <w:i/>
                <w:iCs/>
                <w:sz w:val="16"/>
                <w:szCs w:val="16"/>
              </w:rPr>
              <w:t>Group of operators</w:t>
            </w:r>
          </w:p>
        </w:tc>
        <w:tc>
          <w:tcPr>
            <w:tcW w:w="7881" w:type="dxa"/>
            <w:gridSpan w:val="2"/>
            <w:tcBorders>
              <w:bottom w:val="single" w:sz="4" w:space="0" w:color="auto"/>
            </w:tcBorders>
            <w:tcMar>
              <w:top w:w="57" w:type="dxa"/>
              <w:left w:w="57" w:type="dxa"/>
              <w:bottom w:w="57" w:type="dxa"/>
              <w:right w:w="57" w:type="dxa"/>
            </w:tcMar>
          </w:tcPr>
          <w:p w14:paraId="6D59329D" w14:textId="77777777" w:rsidR="009A4BAD" w:rsidRPr="00711727" w:rsidRDefault="009A4BAD" w:rsidP="009A4BAD">
            <w:pPr>
              <w:rPr>
                <w:sz w:val="16"/>
                <w:szCs w:val="16"/>
              </w:rPr>
            </w:pPr>
          </w:p>
        </w:tc>
      </w:tr>
    </w:tbl>
    <w:p w14:paraId="71B56A2E" w14:textId="77777777" w:rsidR="00D6215A" w:rsidRPr="00711727" w:rsidRDefault="00D6215A" w:rsidP="00D6215A">
      <w:pPr>
        <w:spacing w:before="60" w:after="120"/>
        <w:rPr>
          <w:bCs/>
          <w:sz w:val="16"/>
          <w:szCs w:val="16"/>
        </w:rPr>
      </w:pPr>
      <w:r w:rsidRPr="00711727">
        <w:rPr>
          <w:bCs/>
          <w:iCs/>
          <w:sz w:val="16"/>
          <w:szCs w:val="16"/>
        </w:rPr>
        <w:fldChar w:fldCharType="begin">
          <w:ffData>
            <w:name w:val=""/>
            <w:enabled/>
            <w:calcOnExit w:val="0"/>
            <w:textInput>
              <w:default w:val="* opis omejitev fleksibilnega obsega"/>
            </w:textInput>
          </w:ffData>
        </w:fldChar>
      </w:r>
      <w:r w:rsidRPr="00711727">
        <w:rPr>
          <w:bCs/>
          <w:iCs/>
          <w:sz w:val="16"/>
          <w:szCs w:val="16"/>
        </w:rPr>
        <w:instrText xml:space="preserve"> FORMTEXT </w:instrText>
      </w:r>
      <w:r w:rsidRPr="00711727">
        <w:rPr>
          <w:bCs/>
          <w:iCs/>
          <w:sz w:val="16"/>
          <w:szCs w:val="16"/>
        </w:rPr>
      </w:r>
      <w:r w:rsidRPr="00711727">
        <w:rPr>
          <w:bCs/>
          <w:iCs/>
          <w:sz w:val="16"/>
          <w:szCs w:val="16"/>
        </w:rPr>
        <w:fldChar w:fldCharType="separate"/>
      </w:r>
      <w:r w:rsidRPr="00711727">
        <w:rPr>
          <w:bCs/>
          <w:iCs/>
          <w:sz w:val="16"/>
          <w:szCs w:val="16"/>
        </w:rPr>
        <w:t>* opis omejitev fleksibilnega obsega</w:t>
      </w:r>
      <w:r w:rsidRPr="00711727">
        <w:rPr>
          <w:bCs/>
          <w:iCs/>
          <w:sz w:val="16"/>
          <w:szCs w:val="16"/>
        </w:rPr>
        <w:fldChar w:fldCharType="end"/>
      </w:r>
      <w:r w:rsidRPr="00711727">
        <w:rPr>
          <w:bCs/>
          <w:i/>
          <w:sz w:val="16"/>
          <w:szCs w:val="16"/>
        </w:rPr>
        <w:t xml:space="preserve"> / </w:t>
      </w:r>
      <w:r w:rsidRPr="00711727">
        <w:rPr>
          <w:bCs/>
          <w:i/>
          <w:iCs/>
          <w:sz w:val="16"/>
          <w:szCs w:val="16"/>
        </w:rPr>
        <w:fldChar w:fldCharType="begin">
          <w:ffData>
            <w:name w:val=""/>
            <w:enabled/>
            <w:calcOnExit w:val="0"/>
            <w:textInput>
              <w:default w:val="description of limitations of flexible scope"/>
            </w:textInput>
          </w:ffData>
        </w:fldChar>
      </w:r>
      <w:r w:rsidRPr="00711727">
        <w:rPr>
          <w:bCs/>
          <w:i/>
          <w:iCs/>
          <w:sz w:val="16"/>
          <w:szCs w:val="16"/>
        </w:rPr>
        <w:instrText xml:space="preserve"> FORMTEXT </w:instrText>
      </w:r>
      <w:r w:rsidRPr="00711727">
        <w:rPr>
          <w:bCs/>
          <w:i/>
          <w:iCs/>
          <w:sz w:val="16"/>
          <w:szCs w:val="16"/>
        </w:rPr>
      </w:r>
      <w:r w:rsidRPr="00711727">
        <w:rPr>
          <w:bCs/>
          <w:i/>
          <w:iCs/>
          <w:sz w:val="16"/>
          <w:szCs w:val="16"/>
        </w:rPr>
        <w:fldChar w:fldCharType="separate"/>
      </w:r>
      <w:r w:rsidRPr="00711727">
        <w:rPr>
          <w:bCs/>
          <w:i/>
          <w:iCs/>
          <w:sz w:val="16"/>
          <w:szCs w:val="16"/>
        </w:rPr>
        <w:t>description of limitations of flexible scope</w:t>
      </w:r>
      <w:r w:rsidRPr="00711727">
        <w:rPr>
          <w:bCs/>
          <w:i/>
          <w:iCs/>
          <w:sz w:val="16"/>
          <w:szCs w:val="16"/>
        </w:rPr>
        <w:fldChar w:fldCharType="end"/>
      </w:r>
    </w:p>
    <w:p w14:paraId="53057F3A" w14:textId="7DD8FE55" w:rsidR="00247B36" w:rsidRPr="00711727" w:rsidRDefault="00247B36" w:rsidP="00247B36">
      <w:pPr>
        <w:spacing w:before="160" w:after="60"/>
        <w:ind w:left="567" w:hanging="567"/>
        <w:rPr>
          <w:i/>
        </w:rPr>
      </w:pPr>
      <w:r w:rsidRPr="00711727">
        <w:fldChar w:fldCharType="begin">
          <w:ffData>
            <w:name w:val="Potrditev25"/>
            <w:enabled/>
            <w:calcOnExit w:val="0"/>
            <w:checkBox>
              <w:sizeAuto/>
              <w:default w:val="0"/>
              <w:checked w:val="0"/>
            </w:checkBox>
          </w:ffData>
        </w:fldChar>
      </w:r>
      <w:r w:rsidRPr="00711727">
        <w:instrText xml:space="preserve"> FORMCHECKBOX </w:instrText>
      </w:r>
      <w:r w:rsidR="00436CC6">
        <w:fldChar w:fldCharType="separate"/>
      </w:r>
      <w:r w:rsidRPr="00711727">
        <w:fldChar w:fldCharType="end"/>
      </w:r>
      <w:r w:rsidRPr="00711727">
        <w:tab/>
        <w:t xml:space="preserve">Certificiranje ekološke pridelave in predelave kmetijskih proizvodov oziroma živil </w:t>
      </w:r>
      <w:r w:rsidR="00237D56" w:rsidRPr="00711727">
        <w:t>v tretjih državah</w:t>
      </w:r>
      <w:r w:rsidRPr="00711727">
        <w:t xml:space="preserve"> / </w:t>
      </w:r>
      <w:r w:rsidRPr="00711727">
        <w:rPr>
          <w:i/>
        </w:rPr>
        <w:t xml:space="preserve">Certification of organic </w:t>
      </w:r>
      <w:r w:rsidR="00630E42">
        <w:rPr>
          <w:i/>
        </w:rPr>
        <w:t>production and processing</w:t>
      </w:r>
      <w:r w:rsidRPr="00711727">
        <w:rPr>
          <w:i/>
        </w:rPr>
        <w:t xml:space="preserve"> in third countries</w:t>
      </w:r>
    </w:p>
    <w:p w14:paraId="220E86C7" w14:textId="055DDF98" w:rsidR="00247B36" w:rsidRPr="00711727" w:rsidRDefault="00247B36" w:rsidP="004E2C72">
      <w:pPr>
        <w:pStyle w:val="TabelaSlika"/>
        <w:rPr>
          <w:i/>
        </w:rPr>
      </w:pPr>
      <w:r w:rsidRPr="00711727">
        <w:t>Tabela /</w:t>
      </w:r>
      <w:r w:rsidRPr="00711727">
        <w:rPr>
          <w:i/>
        </w:rPr>
        <w:t xml:space="preserve"> Table</w:t>
      </w:r>
      <w:r w:rsidRPr="00711727">
        <w:t xml:space="preserve"> </w:t>
      </w:r>
      <w:r w:rsidRPr="00711727">
        <w:fldChar w:fldCharType="begin"/>
      </w:r>
      <w:r w:rsidRPr="00711727">
        <w:instrText xml:space="preserve"> SEQ Tabela \* ARABIC </w:instrText>
      </w:r>
      <w:r w:rsidRPr="00711727">
        <w:fldChar w:fldCharType="separate"/>
      </w:r>
      <w:r w:rsidR="0060015A" w:rsidRPr="00711727">
        <w:t>4</w:t>
      </w:r>
      <w:r w:rsidRPr="00711727">
        <w:fldChar w:fldCharType="end"/>
      </w:r>
      <w:r w:rsidRPr="00711727">
        <w:t xml:space="preserve"> – </w:t>
      </w:r>
      <w:r w:rsidRPr="00711727">
        <w:rPr>
          <w:lang w:eastAsia="sl-SI"/>
        </w:rPr>
        <w:t xml:space="preserve">Kmetijski proizvodi in živila / </w:t>
      </w:r>
      <w:r w:rsidRPr="00711727">
        <w:rPr>
          <w:i/>
          <w:iCs/>
          <w:lang w:eastAsia="sl-SI"/>
        </w:rPr>
        <w:t>Agricultural products and foodstuffs</w:t>
      </w:r>
    </w:p>
    <w:tbl>
      <w:tblPr>
        <w:tblW w:w="10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
        <w:gridCol w:w="2001"/>
        <w:gridCol w:w="3918"/>
        <w:gridCol w:w="3922"/>
      </w:tblGrid>
      <w:tr w:rsidR="00247B36" w:rsidRPr="00711727" w14:paraId="3C815DC7" w14:textId="77777777" w:rsidTr="005806A6">
        <w:trPr>
          <w:cantSplit/>
          <w:tblHeader/>
          <w:jc w:val="center"/>
        </w:trPr>
        <w:tc>
          <w:tcPr>
            <w:tcW w:w="10254"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14:paraId="22554694" w14:textId="094002F1" w:rsidR="00247B36" w:rsidRPr="00711727" w:rsidRDefault="00247B36" w:rsidP="007F3A7D">
            <w:pPr>
              <w:rPr>
                <w:rStyle w:val="Anglescina"/>
                <w:i w:val="0"/>
                <w:sz w:val="16"/>
                <w:szCs w:val="16"/>
                <w:lang w:val="sl-SI"/>
              </w:rPr>
            </w:pPr>
            <w:r w:rsidRPr="00711727">
              <w:rPr>
                <w:rFonts w:cs="Arial"/>
                <w:iCs/>
                <w:sz w:val="16"/>
                <w:szCs w:val="16"/>
              </w:rPr>
              <w:t xml:space="preserve">Dodatne zahteve za usposobljenost / </w:t>
            </w:r>
            <w:r w:rsidRPr="00711727">
              <w:rPr>
                <w:rFonts w:cs="Arial"/>
                <w:i/>
                <w:iCs/>
                <w:sz w:val="16"/>
                <w:szCs w:val="16"/>
              </w:rPr>
              <w:t>Additional requirements for competence</w:t>
            </w:r>
            <w:r w:rsidRPr="00711727">
              <w:rPr>
                <w:rFonts w:cs="Arial"/>
                <w:iCs/>
                <w:sz w:val="16"/>
                <w:szCs w:val="16"/>
              </w:rPr>
              <w:t xml:space="preserve">: </w:t>
            </w:r>
            <w:r w:rsidR="00700400" w:rsidRPr="00730111">
              <w:rPr>
                <w:rFonts w:cs="Arial"/>
                <w:b/>
                <w:bCs/>
                <w:iCs/>
                <w:sz w:val="16"/>
                <w:szCs w:val="16"/>
              </w:rPr>
              <w:fldChar w:fldCharType="begin">
                <w:ffData>
                  <w:name w:val=""/>
                  <w:enabled/>
                  <w:calcOnExit w:val="0"/>
                  <w:textInput>
                    <w:default w:val="Uredba (EU) 2018/848 z dopolnitvami, Delegirana uredba Komisije (EU) 2021/1698, relevantna nacionalna zakonodaja"/>
                  </w:textInput>
                </w:ffData>
              </w:fldChar>
            </w:r>
            <w:r w:rsidR="00700400" w:rsidRPr="00730111">
              <w:rPr>
                <w:rFonts w:cs="Arial"/>
                <w:b/>
                <w:bCs/>
                <w:iCs/>
                <w:sz w:val="16"/>
                <w:szCs w:val="16"/>
              </w:rPr>
              <w:instrText xml:space="preserve"> FORMTEXT </w:instrText>
            </w:r>
            <w:r w:rsidR="00700400" w:rsidRPr="00730111">
              <w:rPr>
                <w:rFonts w:cs="Arial"/>
                <w:b/>
                <w:bCs/>
                <w:iCs/>
                <w:sz w:val="16"/>
                <w:szCs w:val="16"/>
              </w:rPr>
            </w:r>
            <w:r w:rsidR="00700400" w:rsidRPr="00730111">
              <w:rPr>
                <w:rFonts w:cs="Arial"/>
                <w:b/>
                <w:bCs/>
                <w:iCs/>
                <w:sz w:val="16"/>
                <w:szCs w:val="16"/>
              </w:rPr>
              <w:fldChar w:fldCharType="separate"/>
            </w:r>
            <w:r w:rsidR="00700400" w:rsidRPr="00730111">
              <w:rPr>
                <w:rFonts w:cs="Arial"/>
                <w:b/>
                <w:bCs/>
                <w:iCs/>
                <w:sz w:val="16"/>
                <w:szCs w:val="16"/>
              </w:rPr>
              <w:t>Uredba (EU) 2018/848 z dopolnitvami, Delegirana uredba Komisije (EU) 2021/1698, relevantna nacionalna zakonodaja</w:t>
            </w:r>
            <w:r w:rsidR="00700400" w:rsidRPr="00730111">
              <w:rPr>
                <w:rFonts w:cs="Arial"/>
                <w:b/>
                <w:bCs/>
                <w:iCs/>
                <w:sz w:val="16"/>
                <w:szCs w:val="16"/>
              </w:rPr>
              <w:fldChar w:fldCharType="end"/>
            </w:r>
            <w:r w:rsidR="00700400" w:rsidRPr="00730111">
              <w:rPr>
                <w:rFonts w:cs="Arial"/>
                <w:b/>
                <w:bCs/>
                <w:iCs/>
                <w:sz w:val="16"/>
                <w:szCs w:val="16"/>
              </w:rPr>
              <w:t xml:space="preserve"> / </w:t>
            </w:r>
            <w:r w:rsidR="00700400" w:rsidRPr="00730111">
              <w:rPr>
                <w:rFonts w:cs="Arial"/>
                <w:b/>
                <w:bCs/>
                <w:i/>
                <w:sz w:val="16"/>
                <w:szCs w:val="16"/>
              </w:rPr>
              <w:fldChar w:fldCharType="begin">
                <w:ffData>
                  <w:name w:val=""/>
                  <w:enabled/>
                  <w:calcOnExit w:val="0"/>
                  <w:textInput>
                    <w:default w:val="Regulation (EU) 2018/848 with amendments, Commission Delegated Regulation (EU) 2021/1698, relevant national legislation"/>
                  </w:textInput>
                </w:ffData>
              </w:fldChar>
            </w:r>
            <w:r w:rsidR="00700400" w:rsidRPr="00730111">
              <w:rPr>
                <w:rFonts w:cs="Arial"/>
                <w:b/>
                <w:bCs/>
                <w:i/>
                <w:sz w:val="16"/>
                <w:szCs w:val="16"/>
              </w:rPr>
              <w:instrText xml:space="preserve"> FORMTEXT </w:instrText>
            </w:r>
            <w:r w:rsidR="00700400" w:rsidRPr="00730111">
              <w:rPr>
                <w:rFonts w:cs="Arial"/>
                <w:b/>
                <w:bCs/>
                <w:i/>
                <w:sz w:val="16"/>
                <w:szCs w:val="16"/>
              </w:rPr>
            </w:r>
            <w:r w:rsidR="00700400" w:rsidRPr="00730111">
              <w:rPr>
                <w:rFonts w:cs="Arial"/>
                <w:b/>
                <w:bCs/>
                <w:i/>
                <w:sz w:val="16"/>
                <w:szCs w:val="16"/>
              </w:rPr>
              <w:fldChar w:fldCharType="separate"/>
            </w:r>
            <w:r w:rsidR="00700400" w:rsidRPr="00730111">
              <w:rPr>
                <w:rFonts w:cs="Arial"/>
                <w:b/>
                <w:bCs/>
                <w:i/>
                <w:sz w:val="16"/>
                <w:szCs w:val="16"/>
              </w:rPr>
              <w:t>Regulation (EU) 2018/848 with amendments, Commission Delegated Regulation (EU) 2021/1698, relevant national legislation</w:t>
            </w:r>
            <w:r w:rsidR="00700400" w:rsidRPr="00730111">
              <w:rPr>
                <w:rFonts w:cs="Arial"/>
                <w:b/>
                <w:bCs/>
                <w:i/>
                <w:sz w:val="16"/>
                <w:szCs w:val="16"/>
              </w:rPr>
              <w:fldChar w:fldCharType="end"/>
            </w:r>
          </w:p>
        </w:tc>
      </w:tr>
      <w:tr w:rsidR="00247B36" w:rsidRPr="00711727" w14:paraId="357AC958" w14:textId="77777777" w:rsidTr="005806A6">
        <w:trPr>
          <w:cantSplit/>
          <w:tblHeader/>
          <w:jc w:val="center"/>
        </w:trPr>
        <w:tc>
          <w:tcPr>
            <w:tcW w:w="10254"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14:paraId="49F7761B" w14:textId="530BB94D" w:rsidR="00247B36" w:rsidRPr="00711727" w:rsidRDefault="00247B36" w:rsidP="007F3A7D">
            <w:pPr>
              <w:rPr>
                <w:rStyle w:val="Anglescina"/>
                <w:i w:val="0"/>
                <w:sz w:val="16"/>
                <w:szCs w:val="16"/>
                <w:lang w:val="sl-SI"/>
              </w:rPr>
            </w:pPr>
            <w:bookmarkStart w:id="43" w:name="_Hlk131149703"/>
            <w:r w:rsidRPr="00711727">
              <w:rPr>
                <w:rFonts w:cs="Arial"/>
                <w:iCs/>
                <w:sz w:val="16"/>
                <w:szCs w:val="16"/>
              </w:rPr>
              <w:t xml:space="preserve">Certificiranje v skladu s shemo / </w:t>
            </w:r>
            <w:r w:rsidRPr="00711727">
              <w:rPr>
                <w:rFonts w:cs="Arial"/>
                <w:i/>
                <w:iCs/>
                <w:sz w:val="16"/>
                <w:szCs w:val="16"/>
              </w:rPr>
              <w:t>Certification in accordance with scheme</w:t>
            </w:r>
            <w:r w:rsidRPr="00711727">
              <w:rPr>
                <w:rFonts w:cs="Arial"/>
                <w:iCs/>
                <w:sz w:val="16"/>
                <w:szCs w:val="16"/>
              </w:rPr>
              <w:t xml:space="preserve">: </w:t>
            </w:r>
            <w:r w:rsidR="00700400" w:rsidRPr="00730111">
              <w:rPr>
                <w:rFonts w:cs="Arial"/>
                <w:b/>
                <w:bCs/>
                <w:iCs/>
                <w:sz w:val="16"/>
                <w:szCs w:val="16"/>
              </w:rPr>
              <w:fldChar w:fldCharType="begin">
                <w:ffData>
                  <w:name w:val=""/>
                  <w:enabled/>
                  <w:calcOnExit w:val="0"/>
                  <w:textInput>
                    <w:default w:val="Opis sistema certificiranja"/>
                  </w:textInput>
                </w:ffData>
              </w:fldChar>
            </w:r>
            <w:r w:rsidR="00700400" w:rsidRPr="00730111">
              <w:rPr>
                <w:rFonts w:cs="Arial"/>
                <w:b/>
                <w:bCs/>
                <w:iCs/>
                <w:sz w:val="16"/>
                <w:szCs w:val="16"/>
              </w:rPr>
              <w:instrText xml:space="preserve"> FORMTEXT </w:instrText>
            </w:r>
            <w:r w:rsidR="00700400" w:rsidRPr="00730111">
              <w:rPr>
                <w:rFonts w:cs="Arial"/>
                <w:b/>
                <w:bCs/>
                <w:iCs/>
                <w:sz w:val="16"/>
                <w:szCs w:val="16"/>
              </w:rPr>
            </w:r>
            <w:r w:rsidR="00700400" w:rsidRPr="00730111">
              <w:rPr>
                <w:rFonts w:cs="Arial"/>
                <w:b/>
                <w:bCs/>
                <w:iCs/>
                <w:sz w:val="16"/>
                <w:szCs w:val="16"/>
              </w:rPr>
              <w:fldChar w:fldCharType="separate"/>
            </w:r>
            <w:r w:rsidR="00700400" w:rsidRPr="00730111">
              <w:rPr>
                <w:rFonts w:cs="Arial"/>
                <w:b/>
                <w:bCs/>
                <w:iCs/>
                <w:sz w:val="16"/>
                <w:szCs w:val="16"/>
              </w:rPr>
              <w:t>Opis sistema certificiranja</w:t>
            </w:r>
            <w:r w:rsidR="00700400" w:rsidRPr="00730111">
              <w:rPr>
                <w:rFonts w:cs="Arial"/>
                <w:b/>
                <w:bCs/>
                <w:iCs/>
                <w:sz w:val="16"/>
                <w:szCs w:val="16"/>
              </w:rPr>
              <w:fldChar w:fldCharType="end"/>
            </w:r>
            <w:r w:rsidR="00700400" w:rsidRPr="00730111">
              <w:rPr>
                <w:rFonts w:cs="Arial"/>
                <w:b/>
                <w:bCs/>
                <w:iCs/>
                <w:sz w:val="16"/>
                <w:szCs w:val="16"/>
              </w:rPr>
              <w:t xml:space="preserve"> skladno s shemo, </w:t>
            </w:r>
            <w:r w:rsidR="00700400" w:rsidRPr="00730111">
              <w:rPr>
                <w:rFonts w:cs="Arial"/>
                <w:b/>
                <w:bCs/>
                <w:iCs/>
                <w:sz w:val="16"/>
                <w:szCs w:val="16"/>
              </w:rPr>
              <w:fldChar w:fldCharType="begin">
                <w:ffData>
                  <w:name w:val=""/>
                  <w:enabled/>
                  <w:calcOnExit w:val="0"/>
                  <w:textInput>
                    <w:default w:val="oznaka dokumenta sheme oz. njegovih delov"/>
                  </w:textInput>
                </w:ffData>
              </w:fldChar>
            </w:r>
            <w:r w:rsidR="00700400" w:rsidRPr="00730111">
              <w:rPr>
                <w:rFonts w:cs="Arial"/>
                <w:b/>
                <w:bCs/>
                <w:iCs/>
                <w:sz w:val="16"/>
                <w:szCs w:val="16"/>
              </w:rPr>
              <w:instrText xml:space="preserve"> FORMTEXT </w:instrText>
            </w:r>
            <w:r w:rsidR="00700400" w:rsidRPr="00730111">
              <w:rPr>
                <w:rFonts w:cs="Arial"/>
                <w:b/>
                <w:bCs/>
                <w:iCs/>
                <w:sz w:val="16"/>
                <w:szCs w:val="16"/>
              </w:rPr>
            </w:r>
            <w:r w:rsidR="00700400" w:rsidRPr="00730111">
              <w:rPr>
                <w:rFonts w:cs="Arial"/>
                <w:b/>
                <w:bCs/>
                <w:iCs/>
                <w:sz w:val="16"/>
                <w:szCs w:val="16"/>
              </w:rPr>
              <w:fldChar w:fldCharType="separate"/>
            </w:r>
            <w:r w:rsidR="00700400" w:rsidRPr="00730111">
              <w:rPr>
                <w:rFonts w:cs="Arial"/>
                <w:b/>
                <w:bCs/>
                <w:iCs/>
                <w:sz w:val="16"/>
                <w:szCs w:val="16"/>
              </w:rPr>
              <w:t>oznaka dokumenta sheme oz. njegovih delov</w:t>
            </w:r>
            <w:r w:rsidR="00700400" w:rsidRPr="00730111">
              <w:rPr>
                <w:rFonts w:cs="Arial"/>
                <w:b/>
                <w:bCs/>
                <w:iCs/>
                <w:sz w:val="16"/>
                <w:szCs w:val="16"/>
              </w:rPr>
              <w:fldChar w:fldCharType="end"/>
            </w:r>
            <w:r w:rsidR="00700400" w:rsidRPr="00730111">
              <w:rPr>
                <w:rFonts w:cs="Arial"/>
                <w:b/>
                <w:bCs/>
                <w:iCs/>
                <w:sz w:val="16"/>
                <w:szCs w:val="16"/>
              </w:rPr>
              <w:t xml:space="preserve"> / </w:t>
            </w:r>
            <w:r w:rsidR="00700400" w:rsidRPr="00730111">
              <w:rPr>
                <w:rFonts w:cs="Arial"/>
                <w:b/>
                <w:bCs/>
                <w:i/>
                <w:sz w:val="16"/>
                <w:szCs w:val="16"/>
              </w:rPr>
              <w:fldChar w:fldCharType="begin">
                <w:ffData>
                  <w:name w:val=""/>
                  <w:enabled/>
                  <w:calcOnExit w:val="0"/>
                  <w:textInput>
                    <w:default w:val="Description of certification system"/>
                  </w:textInput>
                </w:ffData>
              </w:fldChar>
            </w:r>
            <w:r w:rsidR="00700400" w:rsidRPr="00730111">
              <w:rPr>
                <w:rFonts w:cs="Arial"/>
                <w:b/>
                <w:bCs/>
                <w:i/>
                <w:sz w:val="16"/>
                <w:szCs w:val="16"/>
              </w:rPr>
              <w:instrText xml:space="preserve"> FORMTEXT </w:instrText>
            </w:r>
            <w:r w:rsidR="00700400" w:rsidRPr="00730111">
              <w:rPr>
                <w:rFonts w:cs="Arial"/>
                <w:b/>
                <w:bCs/>
                <w:i/>
                <w:sz w:val="16"/>
                <w:szCs w:val="16"/>
              </w:rPr>
            </w:r>
            <w:r w:rsidR="00700400" w:rsidRPr="00730111">
              <w:rPr>
                <w:rFonts w:cs="Arial"/>
                <w:b/>
                <w:bCs/>
                <w:i/>
                <w:sz w:val="16"/>
                <w:szCs w:val="16"/>
              </w:rPr>
              <w:fldChar w:fldCharType="separate"/>
            </w:r>
            <w:r w:rsidR="00700400" w:rsidRPr="00730111">
              <w:rPr>
                <w:rFonts w:cs="Arial"/>
                <w:b/>
                <w:bCs/>
                <w:i/>
                <w:sz w:val="16"/>
                <w:szCs w:val="16"/>
              </w:rPr>
              <w:t>Description of certification system</w:t>
            </w:r>
            <w:r w:rsidR="00700400" w:rsidRPr="00730111">
              <w:rPr>
                <w:rFonts w:cs="Arial"/>
                <w:b/>
                <w:bCs/>
                <w:i/>
                <w:sz w:val="16"/>
                <w:szCs w:val="16"/>
              </w:rPr>
              <w:fldChar w:fldCharType="end"/>
            </w:r>
            <w:r w:rsidR="00700400" w:rsidRPr="00730111">
              <w:rPr>
                <w:rFonts w:cs="Arial"/>
                <w:b/>
                <w:bCs/>
                <w:i/>
                <w:sz w:val="16"/>
                <w:szCs w:val="16"/>
              </w:rPr>
              <w:t xml:space="preserve"> in accordance with the scheme, </w:t>
            </w:r>
            <w:r w:rsidR="00700400" w:rsidRPr="00730111">
              <w:rPr>
                <w:rFonts w:cs="Arial"/>
                <w:b/>
                <w:bCs/>
                <w:i/>
                <w:sz w:val="16"/>
                <w:szCs w:val="16"/>
              </w:rPr>
              <w:fldChar w:fldCharType="begin">
                <w:ffData>
                  <w:name w:val=""/>
                  <w:enabled/>
                  <w:calcOnExit w:val="0"/>
                  <w:textInput>
                    <w:default w:val="identification of scheme document/its parts"/>
                  </w:textInput>
                </w:ffData>
              </w:fldChar>
            </w:r>
            <w:r w:rsidR="00700400" w:rsidRPr="00730111">
              <w:rPr>
                <w:rFonts w:cs="Arial"/>
                <w:b/>
                <w:bCs/>
                <w:i/>
                <w:sz w:val="16"/>
                <w:szCs w:val="16"/>
              </w:rPr>
              <w:instrText xml:space="preserve"> FORMTEXT </w:instrText>
            </w:r>
            <w:r w:rsidR="00700400" w:rsidRPr="00730111">
              <w:rPr>
                <w:rFonts w:cs="Arial"/>
                <w:b/>
                <w:bCs/>
                <w:i/>
                <w:sz w:val="16"/>
                <w:szCs w:val="16"/>
              </w:rPr>
            </w:r>
            <w:r w:rsidR="00700400" w:rsidRPr="00730111">
              <w:rPr>
                <w:rFonts w:cs="Arial"/>
                <w:b/>
                <w:bCs/>
                <w:i/>
                <w:sz w:val="16"/>
                <w:szCs w:val="16"/>
              </w:rPr>
              <w:fldChar w:fldCharType="separate"/>
            </w:r>
            <w:r w:rsidR="00700400" w:rsidRPr="00730111">
              <w:rPr>
                <w:rFonts w:cs="Arial"/>
                <w:b/>
                <w:bCs/>
                <w:i/>
                <w:sz w:val="16"/>
                <w:szCs w:val="16"/>
              </w:rPr>
              <w:t>identification of scheme document/its parts</w:t>
            </w:r>
            <w:r w:rsidR="00700400" w:rsidRPr="00730111">
              <w:rPr>
                <w:rFonts w:cs="Arial"/>
                <w:b/>
                <w:bCs/>
                <w:i/>
                <w:sz w:val="16"/>
                <w:szCs w:val="16"/>
              </w:rPr>
              <w:fldChar w:fldCharType="end"/>
            </w:r>
          </w:p>
        </w:tc>
      </w:tr>
      <w:tr w:rsidR="00B51D5E" w:rsidRPr="00711727" w14:paraId="1D355742" w14:textId="77777777" w:rsidTr="005806A6">
        <w:trPr>
          <w:cantSplit/>
          <w:tblHeader/>
          <w:jc w:val="center"/>
        </w:trPr>
        <w:tc>
          <w:tcPr>
            <w:tcW w:w="10254"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14:paraId="75677661" w14:textId="77777777" w:rsidR="00B51D5E" w:rsidRPr="00711727" w:rsidRDefault="00B51D5E" w:rsidP="007F3A7D">
            <w:pPr>
              <w:rPr>
                <w:rFonts w:cs="Arial"/>
                <w:iCs/>
                <w:sz w:val="16"/>
                <w:szCs w:val="16"/>
              </w:rPr>
            </w:pPr>
            <w:r w:rsidRPr="00711727">
              <w:rPr>
                <w:rFonts w:cs="Arial"/>
                <w:iCs/>
                <w:sz w:val="16"/>
                <w:szCs w:val="16"/>
              </w:rPr>
              <w:t xml:space="preserve">Tip obsega: </w:t>
            </w:r>
            <w:r w:rsidRPr="00711727">
              <w:rPr>
                <w:rFonts w:cs="Arial"/>
                <w:b/>
                <w:bCs/>
                <w:iCs/>
                <w:sz w:val="16"/>
                <w:szCs w:val="16"/>
              </w:rPr>
              <w:fldChar w:fldCharType="begin">
                <w:ffData>
                  <w:name w:val=""/>
                  <w:enabled/>
                  <w:calcOnExit w:val="0"/>
                  <w:textInput>
                    <w:default w:val="fiksni / fleksibilni (opis)*"/>
                  </w:textInput>
                </w:ffData>
              </w:fldChar>
            </w:r>
            <w:r w:rsidRPr="00711727">
              <w:rPr>
                <w:rFonts w:cs="Arial"/>
                <w:b/>
                <w:bCs/>
                <w:iCs/>
                <w:sz w:val="16"/>
                <w:szCs w:val="16"/>
              </w:rPr>
              <w:instrText xml:space="preserve"> FORMTEXT </w:instrText>
            </w:r>
            <w:r w:rsidRPr="00711727">
              <w:rPr>
                <w:rFonts w:cs="Arial"/>
                <w:b/>
                <w:bCs/>
                <w:iCs/>
                <w:sz w:val="16"/>
                <w:szCs w:val="16"/>
              </w:rPr>
            </w:r>
            <w:r w:rsidRPr="00711727">
              <w:rPr>
                <w:rFonts w:cs="Arial"/>
                <w:b/>
                <w:bCs/>
                <w:iCs/>
                <w:sz w:val="16"/>
                <w:szCs w:val="16"/>
              </w:rPr>
              <w:fldChar w:fldCharType="separate"/>
            </w:r>
            <w:r w:rsidRPr="00711727">
              <w:rPr>
                <w:rFonts w:cs="Arial"/>
                <w:b/>
                <w:bCs/>
                <w:iCs/>
                <w:sz w:val="16"/>
                <w:szCs w:val="16"/>
              </w:rPr>
              <w:t>fiksni / fleksibilni (opis)*</w:t>
            </w:r>
            <w:r w:rsidRPr="00711727">
              <w:rPr>
                <w:rFonts w:cs="Arial"/>
                <w:b/>
                <w:bCs/>
                <w:iCs/>
                <w:sz w:val="16"/>
                <w:szCs w:val="16"/>
              </w:rPr>
              <w:fldChar w:fldCharType="end"/>
            </w:r>
            <w:r w:rsidRPr="00711727">
              <w:rPr>
                <w:rFonts w:cs="Arial"/>
                <w:iCs/>
                <w:sz w:val="16"/>
                <w:szCs w:val="16"/>
              </w:rPr>
              <w:t xml:space="preserve"> / </w:t>
            </w:r>
            <w:r w:rsidRPr="00711727">
              <w:rPr>
                <w:rFonts w:cs="Arial"/>
                <w:i/>
                <w:sz w:val="16"/>
                <w:szCs w:val="16"/>
              </w:rPr>
              <w:t xml:space="preserve">Type of scope: </w:t>
            </w:r>
            <w:r w:rsidRPr="00711727">
              <w:rPr>
                <w:rFonts w:cs="Arial"/>
                <w:b/>
                <w:bCs/>
                <w:i/>
                <w:sz w:val="16"/>
                <w:szCs w:val="16"/>
              </w:rPr>
              <w:fldChar w:fldCharType="begin">
                <w:ffData>
                  <w:name w:val=""/>
                  <w:enabled/>
                  <w:calcOnExit w:val="0"/>
                  <w:textInput>
                    <w:default w:val="fixed / flexible (description)*"/>
                  </w:textInput>
                </w:ffData>
              </w:fldChar>
            </w:r>
            <w:r w:rsidRPr="00711727">
              <w:rPr>
                <w:rFonts w:cs="Arial"/>
                <w:b/>
                <w:bCs/>
                <w:i/>
                <w:sz w:val="16"/>
                <w:szCs w:val="16"/>
              </w:rPr>
              <w:instrText xml:space="preserve"> FORMTEXT </w:instrText>
            </w:r>
            <w:r w:rsidRPr="00711727">
              <w:rPr>
                <w:rFonts w:cs="Arial"/>
                <w:b/>
                <w:bCs/>
                <w:i/>
                <w:sz w:val="16"/>
                <w:szCs w:val="16"/>
              </w:rPr>
            </w:r>
            <w:r w:rsidRPr="00711727">
              <w:rPr>
                <w:rFonts w:cs="Arial"/>
                <w:b/>
                <w:bCs/>
                <w:i/>
                <w:sz w:val="16"/>
                <w:szCs w:val="16"/>
              </w:rPr>
              <w:fldChar w:fldCharType="separate"/>
            </w:r>
            <w:r w:rsidRPr="00711727">
              <w:rPr>
                <w:rFonts w:cs="Arial"/>
                <w:b/>
                <w:bCs/>
                <w:i/>
                <w:sz w:val="16"/>
                <w:szCs w:val="16"/>
              </w:rPr>
              <w:t>fixed / flexible (description)*</w:t>
            </w:r>
            <w:r w:rsidRPr="00711727">
              <w:rPr>
                <w:rFonts w:cs="Arial"/>
                <w:b/>
                <w:bCs/>
                <w:i/>
                <w:sz w:val="16"/>
                <w:szCs w:val="16"/>
              </w:rPr>
              <w:fldChar w:fldCharType="end"/>
            </w:r>
          </w:p>
        </w:tc>
      </w:tr>
      <w:tr w:rsidR="00247B36" w:rsidRPr="00711727" w14:paraId="7A83B657" w14:textId="77777777" w:rsidTr="005806A6">
        <w:trPr>
          <w:cantSplit/>
          <w:trHeight w:val="737"/>
          <w:tblHeader/>
          <w:jc w:val="center"/>
        </w:trPr>
        <w:tc>
          <w:tcPr>
            <w:tcW w:w="413" w:type="dxa"/>
            <w:shd w:val="clear" w:color="auto" w:fill="E6E6E6"/>
            <w:tcMar>
              <w:top w:w="57" w:type="dxa"/>
              <w:left w:w="57" w:type="dxa"/>
              <w:bottom w:w="57" w:type="dxa"/>
              <w:right w:w="57" w:type="dxa"/>
            </w:tcMar>
            <w:vAlign w:val="center"/>
          </w:tcPr>
          <w:p w14:paraId="4EE68D41" w14:textId="77777777" w:rsidR="00247B36" w:rsidRPr="00711727" w:rsidRDefault="00247B36" w:rsidP="007F3A7D">
            <w:pPr>
              <w:tabs>
                <w:tab w:val="left" w:pos="120"/>
              </w:tabs>
              <w:ind w:left="-107"/>
              <w:jc w:val="center"/>
              <w:rPr>
                <w:sz w:val="14"/>
                <w:szCs w:val="14"/>
              </w:rPr>
            </w:pPr>
          </w:p>
        </w:tc>
        <w:tc>
          <w:tcPr>
            <w:tcW w:w="2001" w:type="dxa"/>
            <w:shd w:val="clear" w:color="auto" w:fill="E6E6E6"/>
            <w:tcMar>
              <w:top w:w="57" w:type="dxa"/>
              <w:left w:w="57" w:type="dxa"/>
              <w:bottom w:w="57" w:type="dxa"/>
              <w:right w:w="57" w:type="dxa"/>
            </w:tcMar>
            <w:vAlign w:val="center"/>
          </w:tcPr>
          <w:p w14:paraId="7DC5C343" w14:textId="77777777" w:rsidR="00247B36" w:rsidRPr="00711727" w:rsidRDefault="00247B36" w:rsidP="007F3A7D">
            <w:pPr>
              <w:jc w:val="center"/>
              <w:rPr>
                <w:sz w:val="16"/>
                <w:szCs w:val="16"/>
              </w:rPr>
            </w:pPr>
            <w:r w:rsidRPr="00711727">
              <w:rPr>
                <w:b/>
                <w:sz w:val="16"/>
                <w:szCs w:val="16"/>
              </w:rPr>
              <w:t>Proizvodi / skupine proizvodov</w:t>
            </w:r>
          </w:p>
          <w:p w14:paraId="26E0DA93" w14:textId="77777777" w:rsidR="00247B36" w:rsidRPr="00711727" w:rsidRDefault="00247B36" w:rsidP="007F3A7D">
            <w:pPr>
              <w:jc w:val="center"/>
              <w:rPr>
                <w:rStyle w:val="Anglescina"/>
                <w:sz w:val="14"/>
                <w:szCs w:val="14"/>
                <w:lang w:val="sl-SI"/>
              </w:rPr>
            </w:pPr>
            <w:r w:rsidRPr="00711727">
              <w:rPr>
                <w:rStyle w:val="Anglescina"/>
                <w:b/>
                <w:sz w:val="16"/>
                <w:szCs w:val="16"/>
                <w:lang w:val="sl-SI"/>
              </w:rPr>
              <w:t>Products / Group of products</w:t>
            </w:r>
          </w:p>
        </w:tc>
        <w:tc>
          <w:tcPr>
            <w:tcW w:w="3918" w:type="dxa"/>
            <w:shd w:val="clear" w:color="auto" w:fill="E6E6E6"/>
            <w:tcMar>
              <w:top w:w="57" w:type="dxa"/>
              <w:left w:w="57" w:type="dxa"/>
              <w:bottom w:w="57" w:type="dxa"/>
              <w:right w:w="57" w:type="dxa"/>
            </w:tcMar>
            <w:vAlign w:val="center"/>
          </w:tcPr>
          <w:p w14:paraId="1B2E0F59" w14:textId="77777777" w:rsidR="00247B36" w:rsidRPr="00711727" w:rsidRDefault="00247B36" w:rsidP="007F3A7D">
            <w:pPr>
              <w:jc w:val="center"/>
              <w:rPr>
                <w:sz w:val="16"/>
                <w:szCs w:val="16"/>
              </w:rPr>
            </w:pPr>
            <w:r w:rsidRPr="00711727">
              <w:rPr>
                <w:b/>
                <w:sz w:val="16"/>
                <w:szCs w:val="16"/>
              </w:rPr>
              <w:t>Oznaka standarda</w:t>
            </w:r>
            <w:r w:rsidRPr="00711727">
              <w:rPr>
                <w:sz w:val="16"/>
                <w:szCs w:val="16"/>
              </w:rPr>
              <w:t xml:space="preserve"> ali normativnega dokumenta </w:t>
            </w:r>
          </w:p>
          <w:p w14:paraId="510F89EB" w14:textId="77777777" w:rsidR="00247B36" w:rsidRPr="00711727" w:rsidRDefault="00247B36" w:rsidP="007F3A7D">
            <w:pPr>
              <w:jc w:val="center"/>
              <w:rPr>
                <w:sz w:val="16"/>
                <w:szCs w:val="16"/>
              </w:rPr>
            </w:pPr>
            <w:r w:rsidRPr="00711727">
              <w:rPr>
                <w:sz w:val="16"/>
                <w:szCs w:val="16"/>
              </w:rPr>
              <w:t>(v celoti ali delno)</w:t>
            </w:r>
          </w:p>
          <w:p w14:paraId="5C2AEC3D" w14:textId="77777777" w:rsidR="00247B36" w:rsidRPr="00711727" w:rsidRDefault="00247B36" w:rsidP="007F3A7D">
            <w:pPr>
              <w:jc w:val="center"/>
              <w:rPr>
                <w:rStyle w:val="Anglescina"/>
                <w:sz w:val="14"/>
                <w:szCs w:val="14"/>
                <w:lang w:val="sl-SI"/>
              </w:rPr>
            </w:pPr>
            <w:r w:rsidRPr="00711727">
              <w:rPr>
                <w:rStyle w:val="Anglescina"/>
                <w:b/>
                <w:sz w:val="16"/>
                <w:szCs w:val="16"/>
                <w:lang w:val="sl-SI"/>
              </w:rPr>
              <w:t>Reference</w:t>
            </w:r>
            <w:r w:rsidRPr="00711727">
              <w:rPr>
                <w:rStyle w:val="Anglescina"/>
                <w:sz w:val="16"/>
                <w:szCs w:val="16"/>
                <w:lang w:val="sl-SI"/>
              </w:rPr>
              <w:t xml:space="preserve"> to standard or normative document (entirely or partly)</w:t>
            </w:r>
          </w:p>
        </w:tc>
        <w:tc>
          <w:tcPr>
            <w:tcW w:w="3922" w:type="dxa"/>
            <w:shd w:val="clear" w:color="auto" w:fill="E6E6E6"/>
            <w:tcMar>
              <w:top w:w="57" w:type="dxa"/>
              <w:left w:w="57" w:type="dxa"/>
              <w:bottom w:w="57" w:type="dxa"/>
              <w:right w:w="57" w:type="dxa"/>
            </w:tcMar>
            <w:vAlign w:val="center"/>
          </w:tcPr>
          <w:p w14:paraId="75B5C144" w14:textId="77777777" w:rsidR="00247B36" w:rsidRPr="00711727" w:rsidRDefault="00247B36" w:rsidP="007F3A7D">
            <w:pPr>
              <w:jc w:val="center"/>
              <w:rPr>
                <w:sz w:val="16"/>
                <w:szCs w:val="16"/>
              </w:rPr>
            </w:pPr>
            <w:r w:rsidRPr="00711727">
              <w:rPr>
                <w:b/>
                <w:sz w:val="16"/>
                <w:szCs w:val="16"/>
              </w:rPr>
              <w:t>Naslov standarda</w:t>
            </w:r>
            <w:r w:rsidRPr="00711727">
              <w:rPr>
                <w:sz w:val="16"/>
                <w:szCs w:val="16"/>
              </w:rPr>
              <w:t xml:space="preserve"> ali normativnega dokumenta v celoti oz. delno (npr. poglavje, del, točka)</w:t>
            </w:r>
          </w:p>
          <w:p w14:paraId="58C43720" w14:textId="77777777" w:rsidR="00247B36" w:rsidRPr="00711727" w:rsidRDefault="00247B36" w:rsidP="007F3A7D">
            <w:pPr>
              <w:jc w:val="center"/>
              <w:rPr>
                <w:rStyle w:val="Anglescina"/>
                <w:sz w:val="14"/>
                <w:szCs w:val="14"/>
                <w:lang w:val="sl-SI"/>
              </w:rPr>
            </w:pPr>
            <w:r w:rsidRPr="00711727">
              <w:rPr>
                <w:rStyle w:val="Anglescina"/>
                <w:b/>
                <w:sz w:val="16"/>
                <w:szCs w:val="16"/>
                <w:lang w:val="sl-SI"/>
              </w:rPr>
              <w:t>Title</w:t>
            </w:r>
            <w:r w:rsidRPr="00711727">
              <w:rPr>
                <w:rStyle w:val="Anglescina"/>
                <w:sz w:val="16"/>
                <w:szCs w:val="16"/>
                <w:lang w:val="sl-SI"/>
              </w:rPr>
              <w:t xml:space="preserve"> of standard or normative document entirely or partly (e.g. part, chapter, article)</w:t>
            </w:r>
          </w:p>
        </w:tc>
      </w:tr>
      <w:tr w:rsidR="00C906BD" w:rsidRPr="00711727" w14:paraId="562DD842" w14:textId="77777777" w:rsidTr="00A73A26">
        <w:trPr>
          <w:cantSplit/>
          <w:trHeight w:val="624"/>
          <w:jc w:val="center"/>
        </w:trPr>
        <w:tc>
          <w:tcPr>
            <w:tcW w:w="413" w:type="dxa"/>
            <w:tcMar>
              <w:top w:w="57" w:type="dxa"/>
              <w:left w:w="57" w:type="dxa"/>
              <w:bottom w:w="57" w:type="dxa"/>
              <w:right w:w="57" w:type="dxa"/>
            </w:tcMar>
            <w:vAlign w:val="center"/>
          </w:tcPr>
          <w:p w14:paraId="29F72124" w14:textId="77777777" w:rsidR="00C906BD" w:rsidRPr="00711727" w:rsidRDefault="00C906BD" w:rsidP="00205652">
            <w:pPr>
              <w:rPr>
                <w:sz w:val="16"/>
                <w:szCs w:val="16"/>
              </w:rPr>
            </w:pPr>
            <w:r w:rsidRPr="00711727">
              <w:rPr>
                <w:rFonts w:eastAsia="Calibri" w:cs="Arial"/>
                <w:sz w:val="18"/>
                <w:szCs w:val="17"/>
              </w:rPr>
              <w:fldChar w:fldCharType="begin">
                <w:ffData>
                  <w:name w:val="Potrditev25"/>
                  <w:enabled/>
                  <w:calcOnExit w:val="0"/>
                  <w:checkBox>
                    <w:sizeAuto/>
                    <w:default w:val="0"/>
                    <w:checked w:val="0"/>
                  </w:checkBox>
                </w:ffData>
              </w:fldChar>
            </w:r>
            <w:r w:rsidRPr="00711727">
              <w:rPr>
                <w:rFonts w:eastAsia="Calibri" w:cs="Arial"/>
                <w:sz w:val="18"/>
                <w:szCs w:val="17"/>
              </w:rPr>
              <w:instrText xml:space="preserve"> FORMCHECKBOX </w:instrText>
            </w:r>
            <w:r w:rsidR="00436CC6">
              <w:rPr>
                <w:rFonts w:eastAsia="Calibri" w:cs="Arial"/>
                <w:sz w:val="18"/>
                <w:szCs w:val="17"/>
              </w:rPr>
            </w:r>
            <w:r w:rsidR="00436CC6">
              <w:rPr>
                <w:rFonts w:eastAsia="Calibri" w:cs="Arial"/>
                <w:sz w:val="18"/>
                <w:szCs w:val="17"/>
              </w:rPr>
              <w:fldChar w:fldCharType="separate"/>
            </w:r>
            <w:r w:rsidRPr="00711727">
              <w:rPr>
                <w:rFonts w:eastAsia="Calibri" w:cs="Arial"/>
                <w:sz w:val="18"/>
                <w:szCs w:val="17"/>
              </w:rPr>
              <w:fldChar w:fldCharType="end"/>
            </w:r>
          </w:p>
        </w:tc>
        <w:tc>
          <w:tcPr>
            <w:tcW w:w="2001" w:type="dxa"/>
            <w:tcMar>
              <w:top w:w="57" w:type="dxa"/>
              <w:left w:w="57" w:type="dxa"/>
              <w:bottom w:w="57" w:type="dxa"/>
              <w:right w:w="57" w:type="dxa"/>
            </w:tcMar>
            <w:vAlign w:val="center"/>
          </w:tcPr>
          <w:p w14:paraId="61EEAAE3" w14:textId="77777777" w:rsidR="00C906BD" w:rsidRPr="00711727" w:rsidRDefault="00C906BD" w:rsidP="00205652">
            <w:pPr>
              <w:rPr>
                <w:rFonts w:cs="Arial"/>
                <w:bCs/>
                <w:i/>
                <w:sz w:val="16"/>
                <w:szCs w:val="16"/>
              </w:rPr>
            </w:pPr>
            <w:r w:rsidRPr="00711727">
              <w:rPr>
                <w:rFonts w:eastAsia="Calibri" w:cs="Arial"/>
                <w:sz w:val="16"/>
                <w:szCs w:val="16"/>
              </w:rPr>
              <w:t xml:space="preserve">A: </w:t>
            </w:r>
            <w:r w:rsidRPr="00711727">
              <w:rPr>
                <w:rFonts w:cs="Arial"/>
                <w:bCs/>
                <w:iCs/>
                <w:sz w:val="16"/>
                <w:szCs w:val="16"/>
              </w:rPr>
              <w:t xml:space="preserve">nepredelane rastline in rastlinski proizvodi, vključno s semeni in drugim rastlinskim razmnoževalnim materialom / </w:t>
            </w:r>
            <w:r w:rsidRPr="00711727">
              <w:rPr>
                <w:rFonts w:cs="Arial"/>
                <w:bCs/>
                <w:i/>
                <w:sz w:val="16"/>
                <w:szCs w:val="16"/>
              </w:rPr>
              <w:t>unprocessed plants and plant products, including seeds and other</w:t>
            </w:r>
          </w:p>
          <w:p w14:paraId="08BF2D89" w14:textId="1C1EAC25" w:rsidR="00C906BD" w:rsidRPr="00711727" w:rsidRDefault="00C906BD" w:rsidP="00205652">
            <w:pPr>
              <w:rPr>
                <w:sz w:val="16"/>
                <w:szCs w:val="20"/>
              </w:rPr>
            </w:pPr>
            <w:r w:rsidRPr="00711727">
              <w:rPr>
                <w:rFonts w:cs="Arial"/>
                <w:bCs/>
                <w:i/>
                <w:sz w:val="16"/>
                <w:szCs w:val="16"/>
              </w:rPr>
              <w:t>plant reproductive material</w:t>
            </w:r>
          </w:p>
        </w:tc>
        <w:tc>
          <w:tcPr>
            <w:tcW w:w="7840" w:type="dxa"/>
            <w:gridSpan w:val="2"/>
            <w:vMerge w:val="restart"/>
            <w:tcMar>
              <w:top w:w="57" w:type="dxa"/>
              <w:left w:w="57" w:type="dxa"/>
              <w:bottom w:w="57" w:type="dxa"/>
              <w:right w:w="57" w:type="dxa"/>
            </w:tcMar>
          </w:tcPr>
          <w:p w14:paraId="5381A55E" w14:textId="77777777" w:rsidR="00203022" w:rsidRPr="00DA5EB5" w:rsidRDefault="00203022" w:rsidP="00203022">
            <w:pPr>
              <w:rPr>
                <w:rFonts w:ascii="Calibri" w:hAnsi="Calibri"/>
                <w:sz w:val="16"/>
                <w:szCs w:val="16"/>
              </w:rPr>
            </w:pPr>
            <w:r w:rsidRPr="00DA5EB5">
              <w:rPr>
                <w:sz w:val="16"/>
                <w:szCs w:val="16"/>
              </w:rPr>
              <w:t>Uredba (EU) 2018/848 Evropskega parlamenta in Sveta z dne 30. maja 2018 o ekološki pridelavi in označevanju ekoloških proizvodov in razveljavitvi Uredbe Sveta (ES) št. 834/2007 z dopolnitvami</w:t>
            </w:r>
          </w:p>
          <w:p w14:paraId="2FB1F778" w14:textId="77777777" w:rsidR="00203022" w:rsidRPr="004F2F1F" w:rsidRDefault="00203022" w:rsidP="00203022">
            <w:pPr>
              <w:rPr>
                <w:sz w:val="16"/>
                <w:szCs w:val="16"/>
              </w:rPr>
            </w:pPr>
            <w:r w:rsidRPr="00DA5EB5">
              <w:rPr>
                <w:i/>
                <w:iCs/>
                <w:sz w:val="16"/>
                <w:szCs w:val="16"/>
              </w:rPr>
              <w:t>Regulation (EU) 2018/848 of the European Parliament and of the Council of 30 May 2018 on organic production and labelling of organic products and repealing Council Regulation (EC) No 834/2007 with amendments</w:t>
            </w:r>
          </w:p>
          <w:p w14:paraId="79BCAC60" w14:textId="77777777" w:rsidR="00C906BD" w:rsidRPr="00711727" w:rsidRDefault="00C906BD" w:rsidP="00205652">
            <w:pPr>
              <w:rPr>
                <w:sz w:val="16"/>
                <w:szCs w:val="16"/>
              </w:rPr>
            </w:pPr>
          </w:p>
        </w:tc>
      </w:tr>
      <w:bookmarkEnd w:id="43"/>
      <w:tr w:rsidR="00C906BD" w:rsidRPr="00711727" w14:paraId="4CE741FB" w14:textId="77777777" w:rsidTr="00A73A26">
        <w:trPr>
          <w:cantSplit/>
          <w:trHeight w:val="624"/>
          <w:jc w:val="center"/>
        </w:trPr>
        <w:tc>
          <w:tcPr>
            <w:tcW w:w="413" w:type="dxa"/>
            <w:tcMar>
              <w:top w:w="57" w:type="dxa"/>
              <w:left w:w="57" w:type="dxa"/>
              <w:bottom w:w="57" w:type="dxa"/>
              <w:right w:w="57" w:type="dxa"/>
            </w:tcMar>
            <w:vAlign w:val="center"/>
          </w:tcPr>
          <w:p w14:paraId="37CE3FB5" w14:textId="77777777" w:rsidR="00C906BD" w:rsidRPr="00711727" w:rsidRDefault="00C906BD" w:rsidP="00205652">
            <w:pPr>
              <w:rPr>
                <w:sz w:val="16"/>
                <w:szCs w:val="16"/>
              </w:rPr>
            </w:pPr>
            <w:r w:rsidRPr="00711727">
              <w:rPr>
                <w:rFonts w:eastAsia="Calibri" w:cs="Arial"/>
                <w:sz w:val="18"/>
                <w:szCs w:val="17"/>
              </w:rPr>
              <w:fldChar w:fldCharType="begin">
                <w:ffData>
                  <w:name w:val="Potrditev25"/>
                  <w:enabled/>
                  <w:calcOnExit w:val="0"/>
                  <w:checkBox>
                    <w:sizeAuto/>
                    <w:default w:val="0"/>
                    <w:checked w:val="0"/>
                  </w:checkBox>
                </w:ffData>
              </w:fldChar>
            </w:r>
            <w:r w:rsidRPr="00711727">
              <w:rPr>
                <w:rFonts w:eastAsia="Calibri" w:cs="Arial"/>
                <w:sz w:val="18"/>
                <w:szCs w:val="17"/>
              </w:rPr>
              <w:instrText xml:space="preserve"> FORMCHECKBOX </w:instrText>
            </w:r>
            <w:r w:rsidR="00436CC6">
              <w:rPr>
                <w:rFonts w:eastAsia="Calibri" w:cs="Arial"/>
                <w:sz w:val="18"/>
                <w:szCs w:val="17"/>
              </w:rPr>
            </w:r>
            <w:r w:rsidR="00436CC6">
              <w:rPr>
                <w:rFonts w:eastAsia="Calibri" w:cs="Arial"/>
                <w:sz w:val="18"/>
                <w:szCs w:val="17"/>
              </w:rPr>
              <w:fldChar w:fldCharType="separate"/>
            </w:r>
            <w:r w:rsidRPr="00711727">
              <w:rPr>
                <w:rFonts w:eastAsia="Calibri" w:cs="Arial"/>
                <w:sz w:val="18"/>
                <w:szCs w:val="17"/>
              </w:rPr>
              <w:fldChar w:fldCharType="end"/>
            </w:r>
          </w:p>
        </w:tc>
        <w:tc>
          <w:tcPr>
            <w:tcW w:w="2001" w:type="dxa"/>
            <w:tcMar>
              <w:top w:w="57" w:type="dxa"/>
              <w:left w:w="57" w:type="dxa"/>
              <w:bottom w:w="57" w:type="dxa"/>
              <w:right w:w="57" w:type="dxa"/>
            </w:tcMar>
            <w:vAlign w:val="center"/>
          </w:tcPr>
          <w:p w14:paraId="7E6ED386" w14:textId="35E15AD7" w:rsidR="00C906BD" w:rsidRPr="00711727" w:rsidRDefault="00C906BD" w:rsidP="00205652">
            <w:pPr>
              <w:rPr>
                <w:sz w:val="16"/>
                <w:szCs w:val="20"/>
              </w:rPr>
            </w:pPr>
            <w:r w:rsidRPr="00711727">
              <w:rPr>
                <w:rFonts w:eastAsia="Calibri" w:cs="Arial"/>
                <w:sz w:val="16"/>
                <w:szCs w:val="16"/>
              </w:rPr>
              <w:t xml:space="preserve">B: živina in nepredelani proizvodi iz živinoreje / </w:t>
            </w:r>
            <w:r w:rsidRPr="00711727">
              <w:rPr>
                <w:rFonts w:eastAsia="Calibri" w:cs="Arial"/>
                <w:i/>
                <w:iCs/>
                <w:sz w:val="16"/>
                <w:szCs w:val="16"/>
              </w:rPr>
              <w:t>livestock and unprocessed livestock products</w:t>
            </w:r>
          </w:p>
        </w:tc>
        <w:tc>
          <w:tcPr>
            <w:tcW w:w="7840" w:type="dxa"/>
            <w:gridSpan w:val="2"/>
            <w:vMerge/>
            <w:tcMar>
              <w:top w:w="57" w:type="dxa"/>
              <w:left w:w="57" w:type="dxa"/>
              <w:bottom w:w="57" w:type="dxa"/>
              <w:right w:w="57" w:type="dxa"/>
            </w:tcMar>
          </w:tcPr>
          <w:p w14:paraId="61DBEB85" w14:textId="77777777" w:rsidR="00C906BD" w:rsidRPr="00711727" w:rsidRDefault="00C906BD" w:rsidP="00205652">
            <w:pPr>
              <w:rPr>
                <w:sz w:val="16"/>
                <w:szCs w:val="16"/>
              </w:rPr>
            </w:pPr>
          </w:p>
        </w:tc>
      </w:tr>
      <w:tr w:rsidR="00C906BD" w:rsidRPr="00711727" w14:paraId="61677DC4" w14:textId="77777777" w:rsidTr="00A73A26">
        <w:trPr>
          <w:cantSplit/>
          <w:trHeight w:val="624"/>
          <w:jc w:val="center"/>
        </w:trPr>
        <w:tc>
          <w:tcPr>
            <w:tcW w:w="413" w:type="dxa"/>
            <w:tcMar>
              <w:top w:w="57" w:type="dxa"/>
              <w:left w:w="57" w:type="dxa"/>
              <w:bottom w:w="57" w:type="dxa"/>
              <w:right w:w="57" w:type="dxa"/>
            </w:tcMar>
            <w:vAlign w:val="center"/>
          </w:tcPr>
          <w:p w14:paraId="25C6B472" w14:textId="77777777" w:rsidR="00C906BD" w:rsidRPr="00711727" w:rsidRDefault="00C906BD" w:rsidP="00205652">
            <w:pPr>
              <w:rPr>
                <w:sz w:val="16"/>
                <w:szCs w:val="16"/>
              </w:rPr>
            </w:pPr>
            <w:r w:rsidRPr="00711727">
              <w:rPr>
                <w:rFonts w:eastAsia="Calibri" w:cs="Arial"/>
                <w:sz w:val="18"/>
                <w:szCs w:val="17"/>
              </w:rPr>
              <w:lastRenderedPageBreak/>
              <w:fldChar w:fldCharType="begin">
                <w:ffData>
                  <w:name w:val="Potrditev25"/>
                  <w:enabled/>
                  <w:calcOnExit w:val="0"/>
                  <w:checkBox>
                    <w:sizeAuto/>
                    <w:default w:val="0"/>
                    <w:checked w:val="0"/>
                  </w:checkBox>
                </w:ffData>
              </w:fldChar>
            </w:r>
            <w:r w:rsidRPr="00711727">
              <w:rPr>
                <w:rFonts w:eastAsia="Calibri" w:cs="Arial"/>
                <w:sz w:val="18"/>
                <w:szCs w:val="17"/>
              </w:rPr>
              <w:instrText xml:space="preserve"> FORMCHECKBOX </w:instrText>
            </w:r>
            <w:r w:rsidR="00436CC6">
              <w:rPr>
                <w:rFonts w:eastAsia="Calibri" w:cs="Arial"/>
                <w:sz w:val="18"/>
                <w:szCs w:val="17"/>
              </w:rPr>
            </w:r>
            <w:r w:rsidR="00436CC6">
              <w:rPr>
                <w:rFonts w:eastAsia="Calibri" w:cs="Arial"/>
                <w:sz w:val="18"/>
                <w:szCs w:val="17"/>
              </w:rPr>
              <w:fldChar w:fldCharType="separate"/>
            </w:r>
            <w:r w:rsidRPr="00711727">
              <w:rPr>
                <w:rFonts w:eastAsia="Calibri" w:cs="Arial"/>
                <w:sz w:val="18"/>
                <w:szCs w:val="17"/>
              </w:rPr>
              <w:fldChar w:fldCharType="end"/>
            </w:r>
          </w:p>
        </w:tc>
        <w:tc>
          <w:tcPr>
            <w:tcW w:w="2001" w:type="dxa"/>
            <w:tcMar>
              <w:top w:w="57" w:type="dxa"/>
              <w:left w:w="57" w:type="dxa"/>
              <w:bottom w:w="57" w:type="dxa"/>
              <w:right w:w="57" w:type="dxa"/>
            </w:tcMar>
            <w:vAlign w:val="center"/>
          </w:tcPr>
          <w:p w14:paraId="53054B16" w14:textId="7FD97CAD" w:rsidR="00C906BD" w:rsidRPr="00711727" w:rsidRDefault="00C906BD" w:rsidP="00205652">
            <w:pPr>
              <w:rPr>
                <w:sz w:val="16"/>
                <w:szCs w:val="20"/>
              </w:rPr>
            </w:pPr>
            <w:r w:rsidRPr="00711727">
              <w:rPr>
                <w:rFonts w:eastAsia="Calibri" w:cs="Arial"/>
                <w:sz w:val="16"/>
                <w:szCs w:val="16"/>
              </w:rPr>
              <w:t xml:space="preserve">C: </w:t>
            </w:r>
            <w:r w:rsidRPr="00711727">
              <w:rPr>
                <w:rFonts w:cs="Arial"/>
                <w:bCs/>
                <w:iCs/>
                <w:sz w:val="16"/>
                <w:szCs w:val="16"/>
              </w:rPr>
              <w:t xml:space="preserve">alge in nepredelani proizvodi iz akvakulture / </w:t>
            </w:r>
            <w:r w:rsidRPr="00711727">
              <w:rPr>
                <w:rFonts w:cs="Arial"/>
                <w:bCs/>
                <w:i/>
                <w:sz w:val="16"/>
                <w:szCs w:val="16"/>
              </w:rPr>
              <w:t>algae and unprocessed aquaculture products</w:t>
            </w:r>
          </w:p>
        </w:tc>
        <w:tc>
          <w:tcPr>
            <w:tcW w:w="7840" w:type="dxa"/>
            <w:gridSpan w:val="2"/>
            <w:vMerge/>
            <w:tcMar>
              <w:top w:w="57" w:type="dxa"/>
              <w:left w:w="57" w:type="dxa"/>
              <w:bottom w:w="57" w:type="dxa"/>
              <w:right w:w="57" w:type="dxa"/>
            </w:tcMar>
          </w:tcPr>
          <w:p w14:paraId="61FDD1D3" w14:textId="77777777" w:rsidR="00C906BD" w:rsidRPr="00711727" w:rsidRDefault="00C906BD" w:rsidP="00205652">
            <w:pPr>
              <w:rPr>
                <w:sz w:val="16"/>
                <w:szCs w:val="16"/>
              </w:rPr>
            </w:pPr>
          </w:p>
        </w:tc>
      </w:tr>
      <w:tr w:rsidR="00C906BD" w:rsidRPr="00711727" w14:paraId="13AE2058" w14:textId="77777777" w:rsidTr="009E79DB">
        <w:trPr>
          <w:cantSplit/>
          <w:trHeight w:val="624"/>
          <w:jc w:val="center"/>
        </w:trPr>
        <w:tc>
          <w:tcPr>
            <w:tcW w:w="413" w:type="dxa"/>
            <w:tcMar>
              <w:top w:w="57" w:type="dxa"/>
              <w:left w:w="57" w:type="dxa"/>
              <w:bottom w:w="57" w:type="dxa"/>
              <w:right w:w="57" w:type="dxa"/>
            </w:tcMar>
            <w:vAlign w:val="center"/>
          </w:tcPr>
          <w:p w14:paraId="5A50BA8B" w14:textId="77777777" w:rsidR="00C906BD" w:rsidRPr="00711727" w:rsidRDefault="00C906BD" w:rsidP="00205652">
            <w:pPr>
              <w:rPr>
                <w:sz w:val="16"/>
                <w:szCs w:val="16"/>
              </w:rPr>
            </w:pPr>
            <w:r w:rsidRPr="00711727">
              <w:rPr>
                <w:rFonts w:eastAsia="Calibri" w:cs="Arial"/>
                <w:sz w:val="18"/>
                <w:szCs w:val="17"/>
              </w:rPr>
              <w:fldChar w:fldCharType="begin">
                <w:ffData>
                  <w:name w:val="Potrditev25"/>
                  <w:enabled/>
                  <w:calcOnExit w:val="0"/>
                  <w:checkBox>
                    <w:sizeAuto/>
                    <w:default w:val="0"/>
                    <w:checked w:val="0"/>
                  </w:checkBox>
                </w:ffData>
              </w:fldChar>
            </w:r>
            <w:r w:rsidRPr="00711727">
              <w:rPr>
                <w:rFonts w:eastAsia="Calibri" w:cs="Arial"/>
                <w:sz w:val="18"/>
                <w:szCs w:val="17"/>
              </w:rPr>
              <w:instrText xml:space="preserve"> FORMCHECKBOX </w:instrText>
            </w:r>
            <w:r w:rsidR="00436CC6">
              <w:rPr>
                <w:rFonts w:eastAsia="Calibri" w:cs="Arial"/>
                <w:sz w:val="18"/>
                <w:szCs w:val="17"/>
              </w:rPr>
            </w:r>
            <w:r w:rsidR="00436CC6">
              <w:rPr>
                <w:rFonts w:eastAsia="Calibri" w:cs="Arial"/>
                <w:sz w:val="18"/>
                <w:szCs w:val="17"/>
              </w:rPr>
              <w:fldChar w:fldCharType="separate"/>
            </w:r>
            <w:r w:rsidRPr="00711727">
              <w:rPr>
                <w:rFonts w:eastAsia="Calibri" w:cs="Arial"/>
                <w:sz w:val="18"/>
                <w:szCs w:val="17"/>
              </w:rPr>
              <w:fldChar w:fldCharType="end"/>
            </w:r>
          </w:p>
        </w:tc>
        <w:tc>
          <w:tcPr>
            <w:tcW w:w="2001" w:type="dxa"/>
            <w:tcMar>
              <w:top w:w="57" w:type="dxa"/>
              <w:left w:w="57" w:type="dxa"/>
              <w:bottom w:w="57" w:type="dxa"/>
              <w:right w:w="57" w:type="dxa"/>
            </w:tcMar>
            <w:vAlign w:val="center"/>
          </w:tcPr>
          <w:p w14:paraId="3464A845" w14:textId="77777777" w:rsidR="00C906BD" w:rsidRPr="00711727" w:rsidRDefault="00C906BD" w:rsidP="00205652">
            <w:pPr>
              <w:rPr>
                <w:rFonts w:eastAsia="Calibri" w:cs="Arial"/>
                <w:i/>
                <w:iCs/>
                <w:sz w:val="16"/>
                <w:szCs w:val="16"/>
              </w:rPr>
            </w:pPr>
            <w:r w:rsidRPr="00711727">
              <w:rPr>
                <w:rFonts w:eastAsia="Calibri" w:cs="Arial"/>
                <w:sz w:val="16"/>
                <w:szCs w:val="16"/>
              </w:rPr>
              <w:t xml:space="preserve">D: predelani kmetijski proizvodi, vključno s proizvodi iz akvakulture, namenjeni za hrano / </w:t>
            </w:r>
            <w:r w:rsidRPr="00711727">
              <w:rPr>
                <w:rFonts w:eastAsia="Calibri" w:cs="Arial"/>
                <w:i/>
                <w:iCs/>
                <w:sz w:val="16"/>
                <w:szCs w:val="16"/>
              </w:rPr>
              <w:t>processed agricultural products, including aquaculture products, for</w:t>
            </w:r>
          </w:p>
          <w:p w14:paraId="66114760" w14:textId="14981FA8" w:rsidR="00C906BD" w:rsidRPr="00711727" w:rsidRDefault="00C906BD" w:rsidP="00205652">
            <w:pPr>
              <w:rPr>
                <w:sz w:val="16"/>
                <w:szCs w:val="20"/>
              </w:rPr>
            </w:pPr>
            <w:r w:rsidRPr="00711727">
              <w:rPr>
                <w:rFonts w:eastAsia="Calibri" w:cs="Arial"/>
                <w:i/>
                <w:iCs/>
                <w:sz w:val="16"/>
                <w:szCs w:val="16"/>
              </w:rPr>
              <w:t>use as food</w:t>
            </w:r>
          </w:p>
        </w:tc>
        <w:tc>
          <w:tcPr>
            <w:tcW w:w="7840" w:type="dxa"/>
            <w:gridSpan w:val="2"/>
            <w:vMerge w:val="restart"/>
            <w:tcMar>
              <w:top w:w="57" w:type="dxa"/>
              <w:left w:w="57" w:type="dxa"/>
              <w:bottom w:w="57" w:type="dxa"/>
              <w:right w:w="57" w:type="dxa"/>
            </w:tcMar>
          </w:tcPr>
          <w:p w14:paraId="61E4701E" w14:textId="77777777" w:rsidR="00C906BD" w:rsidRPr="00711727" w:rsidRDefault="00C906BD" w:rsidP="00205652">
            <w:pPr>
              <w:rPr>
                <w:sz w:val="16"/>
                <w:szCs w:val="16"/>
              </w:rPr>
            </w:pPr>
          </w:p>
        </w:tc>
      </w:tr>
      <w:tr w:rsidR="00C906BD" w:rsidRPr="00711727" w14:paraId="544E258A" w14:textId="77777777" w:rsidTr="009E79DB">
        <w:trPr>
          <w:cantSplit/>
          <w:trHeight w:val="624"/>
          <w:jc w:val="center"/>
        </w:trPr>
        <w:tc>
          <w:tcPr>
            <w:tcW w:w="413" w:type="dxa"/>
            <w:tcMar>
              <w:top w:w="57" w:type="dxa"/>
              <w:left w:w="57" w:type="dxa"/>
              <w:bottom w:w="57" w:type="dxa"/>
              <w:right w:w="57" w:type="dxa"/>
            </w:tcMar>
            <w:vAlign w:val="center"/>
          </w:tcPr>
          <w:p w14:paraId="5EDB0CE7" w14:textId="77777777" w:rsidR="00C906BD" w:rsidRPr="00711727" w:rsidRDefault="00C906BD" w:rsidP="00205652">
            <w:pPr>
              <w:rPr>
                <w:sz w:val="16"/>
                <w:szCs w:val="16"/>
              </w:rPr>
            </w:pPr>
            <w:r w:rsidRPr="00711727">
              <w:rPr>
                <w:rFonts w:eastAsia="Calibri" w:cs="Arial"/>
                <w:sz w:val="18"/>
                <w:szCs w:val="17"/>
              </w:rPr>
              <w:fldChar w:fldCharType="begin">
                <w:ffData>
                  <w:name w:val="Potrditev25"/>
                  <w:enabled/>
                  <w:calcOnExit w:val="0"/>
                  <w:checkBox>
                    <w:sizeAuto/>
                    <w:default w:val="0"/>
                    <w:checked w:val="0"/>
                  </w:checkBox>
                </w:ffData>
              </w:fldChar>
            </w:r>
            <w:r w:rsidRPr="00711727">
              <w:rPr>
                <w:rFonts w:eastAsia="Calibri" w:cs="Arial"/>
                <w:sz w:val="18"/>
                <w:szCs w:val="17"/>
              </w:rPr>
              <w:instrText xml:space="preserve"> FORMCHECKBOX </w:instrText>
            </w:r>
            <w:r w:rsidR="00436CC6">
              <w:rPr>
                <w:rFonts w:eastAsia="Calibri" w:cs="Arial"/>
                <w:sz w:val="18"/>
                <w:szCs w:val="17"/>
              </w:rPr>
            </w:r>
            <w:r w:rsidR="00436CC6">
              <w:rPr>
                <w:rFonts w:eastAsia="Calibri" w:cs="Arial"/>
                <w:sz w:val="18"/>
                <w:szCs w:val="17"/>
              </w:rPr>
              <w:fldChar w:fldCharType="separate"/>
            </w:r>
            <w:r w:rsidRPr="00711727">
              <w:rPr>
                <w:rFonts w:eastAsia="Calibri" w:cs="Arial"/>
                <w:sz w:val="18"/>
                <w:szCs w:val="17"/>
              </w:rPr>
              <w:fldChar w:fldCharType="end"/>
            </w:r>
          </w:p>
        </w:tc>
        <w:tc>
          <w:tcPr>
            <w:tcW w:w="2001" w:type="dxa"/>
            <w:tcMar>
              <w:top w:w="57" w:type="dxa"/>
              <w:left w:w="57" w:type="dxa"/>
              <w:bottom w:w="57" w:type="dxa"/>
              <w:right w:w="57" w:type="dxa"/>
            </w:tcMar>
            <w:vAlign w:val="center"/>
          </w:tcPr>
          <w:p w14:paraId="148AE824" w14:textId="35C31DE1" w:rsidR="00C906BD" w:rsidRPr="00711727" w:rsidRDefault="00C906BD" w:rsidP="00205652">
            <w:pPr>
              <w:rPr>
                <w:sz w:val="16"/>
                <w:szCs w:val="20"/>
              </w:rPr>
            </w:pPr>
            <w:r w:rsidRPr="00711727">
              <w:rPr>
                <w:rFonts w:eastAsia="Calibri" w:cs="Arial"/>
                <w:sz w:val="16"/>
                <w:szCs w:val="16"/>
              </w:rPr>
              <w:t xml:space="preserve">E: krma / </w:t>
            </w:r>
            <w:r w:rsidRPr="00711727">
              <w:rPr>
                <w:rFonts w:eastAsia="Calibri" w:cs="Arial"/>
                <w:i/>
                <w:iCs/>
                <w:sz w:val="16"/>
                <w:szCs w:val="16"/>
              </w:rPr>
              <w:t>feed</w:t>
            </w:r>
          </w:p>
        </w:tc>
        <w:tc>
          <w:tcPr>
            <w:tcW w:w="7840" w:type="dxa"/>
            <w:gridSpan w:val="2"/>
            <w:vMerge/>
            <w:tcMar>
              <w:top w:w="57" w:type="dxa"/>
              <w:left w:w="57" w:type="dxa"/>
              <w:bottom w:w="57" w:type="dxa"/>
              <w:right w:w="57" w:type="dxa"/>
            </w:tcMar>
          </w:tcPr>
          <w:p w14:paraId="67B98C74" w14:textId="77777777" w:rsidR="00C906BD" w:rsidRPr="00711727" w:rsidRDefault="00C906BD" w:rsidP="00205652">
            <w:pPr>
              <w:rPr>
                <w:sz w:val="16"/>
                <w:szCs w:val="16"/>
              </w:rPr>
            </w:pPr>
          </w:p>
        </w:tc>
      </w:tr>
      <w:tr w:rsidR="00C906BD" w:rsidRPr="00711727" w14:paraId="7B2EAA4F" w14:textId="77777777" w:rsidTr="009E79DB">
        <w:trPr>
          <w:cantSplit/>
          <w:trHeight w:val="624"/>
          <w:jc w:val="center"/>
        </w:trPr>
        <w:tc>
          <w:tcPr>
            <w:tcW w:w="413" w:type="dxa"/>
            <w:tcMar>
              <w:top w:w="57" w:type="dxa"/>
              <w:left w:w="57" w:type="dxa"/>
              <w:bottom w:w="57" w:type="dxa"/>
              <w:right w:w="57" w:type="dxa"/>
            </w:tcMar>
            <w:vAlign w:val="center"/>
          </w:tcPr>
          <w:p w14:paraId="55031272" w14:textId="77777777" w:rsidR="00C906BD" w:rsidRPr="00711727" w:rsidRDefault="00C906BD" w:rsidP="00205652">
            <w:pPr>
              <w:rPr>
                <w:sz w:val="16"/>
                <w:szCs w:val="16"/>
              </w:rPr>
            </w:pPr>
            <w:r w:rsidRPr="00711727">
              <w:rPr>
                <w:rFonts w:eastAsia="Calibri" w:cs="Arial"/>
                <w:sz w:val="18"/>
                <w:szCs w:val="17"/>
              </w:rPr>
              <w:fldChar w:fldCharType="begin">
                <w:ffData>
                  <w:name w:val="Potrditev25"/>
                  <w:enabled/>
                  <w:calcOnExit w:val="0"/>
                  <w:checkBox>
                    <w:sizeAuto/>
                    <w:default w:val="0"/>
                    <w:checked w:val="0"/>
                  </w:checkBox>
                </w:ffData>
              </w:fldChar>
            </w:r>
            <w:r w:rsidRPr="00711727">
              <w:rPr>
                <w:rFonts w:eastAsia="Calibri" w:cs="Arial"/>
                <w:sz w:val="18"/>
                <w:szCs w:val="17"/>
              </w:rPr>
              <w:instrText xml:space="preserve"> FORMCHECKBOX </w:instrText>
            </w:r>
            <w:r w:rsidR="00436CC6">
              <w:rPr>
                <w:rFonts w:eastAsia="Calibri" w:cs="Arial"/>
                <w:sz w:val="18"/>
                <w:szCs w:val="17"/>
              </w:rPr>
            </w:r>
            <w:r w:rsidR="00436CC6">
              <w:rPr>
                <w:rFonts w:eastAsia="Calibri" w:cs="Arial"/>
                <w:sz w:val="18"/>
                <w:szCs w:val="17"/>
              </w:rPr>
              <w:fldChar w:fldCharType="separate"/>
            </w:r>
            <w:r w:rsidRPr="00711727">
              <w:rPr>
                <w:rFonts w:eastAsia="Calibri" w:cs="Arial"/>
                <w:sz w:val="18"/>
                <w:szCs w:val="17"/>
              </w:rPr>
              <w:fldChar w:fldCharType="end"/>
            </w:r>
          </w:p>
        </w:tc>
        <w:tc>
          <w:tcPr>
            <w:tcW w:w="2001" w:type="dxa"/>
            <w:tcMar>
              <w:top w:w="57" w:type="dxa"/>
              <w:left w:w="57" w:type="dxa"/>
              <w:bottom w:w="57" w:type="dxa"/>
              <w:right w:w="57" w:type="dxa"/>
            </w:tcMar>
            <w:vAlign w:val="center"/>
          </w:tcPr>
          <w:p w14:paraId="71E78E28" w14:textId="46C498C1" w:rsidR="00C906BD" w:rsidRPr="00711727" w:rsidRDefault="00C906BD" w:rsidP="00205652">
            <w:pPr>
              <w:rPr>
                <w:sz w:val="16"/>
                <w:szCs w:val="20"/>
              </w:rPr>
            </w:pPr>
            <w:r w:rsidRPr="00711727">
              <w:rPr>
                <w:rFonts w:eastAsia="Calibri" w:cs="Arial"/>
                <w:sz w:val="16"/>
                <w:szCs w:val="16"/>
              </w:rPr>
              <w:t xml:space="preserve">F: vino / </w:t>
            </w:r>
            <w:r w:rsidRPr="00711727">
              <w:rPr>
                <w:rFonts w:eastAsia="Calibri" w:cs="Arial"/>
                <w:i/>
                <w:iCs/>
                <w:sz w:val="16"/>
                <w:szCs w:val="16"/>
              </w:rPr>
              <w:t>wine</w:t>
            </w:r>
          </w:p>
        </w:tc>
        <w:tc>
          <w:tcPr>
            <w:tcW w:w="7840" w:type="dxa"/>
            <w:gridSpan w:val="2"/>
            <w:vMerge/>
            <w:tcMar>
              <w:top w:w="57" w:type="dxa"/>
              <w:left w:w="57" w:type="dxa"/>
              <w:bottom w:w="57" w:type="dxa"/>
              <w:right w:w="57" w:type="dxa"/>
            </w:tcMar>
          </w:tcPr>
          <w:p w14:paraId="1454257B" w14:textId="77777777" w:rsidR="00C906BD" w:rsidRPr="00711727" w:rsidRDefault="00C906BD" w:rsidP="00205652">
            <w:pPr>
              <w:rPr>
                <w:sz w:val="16"/>
                <w:szCs w:val="16"/>
              </w:rPr>
            </w:pPr>
          </w:p>
        </w:tc>
      </w:tr>
      <w:tr w:rsidR="00C906BD" w:rsidRPr="00711727" w14:paraId="06DE062D" w14:textId="77777777" w:rsidTr="009E79DB">
        <w:trPr>
          <w:cantSplit/>
          <w:trHeight w:val="624"/>
          <w:jc w:val="center"/>
        </w:trPr>
        <w:tc>
          <w:tcPr>
            <w:tcW w:w="413" w:type="dxa"/>
            <w:tcMar>
              <w:top w:w="57" w:type="dxa"/>
              <w:left w:w="57" w:type="dxa"/>
              <w:bottom w:w="57" w:type="dxa"/>
              <w:right w:w="57" w:type="dxa"/>
            </w:tcMar>
            <w:vAlign w:val="center"/>
          </w:tcPr>
          <w:p w14:paraId="1C135872" w14:textId="6847DFC4" w:rsidR="00C906BD" w:rsidRPr="00711727" w:rsidRDefault="00C906BD" w:rsidP="00205652">
            <w:pPr>
              <w:rPr>
                <w:rFonts w:eastAsia="Calibri" w:cs="Arial"/>
                <w:sz w:val="18"/>
                <w:szCs w:val="17"/>
              </w:rPr>
            </w:pPr>
            <w:r w:rsidRPr="00711727">
              <w:rPr>
                <w:rFonts w:eastAsia="Calibri" w:cs="Arial"/>
                <w:sz w:val="18"/>
                <w:szCs w:val="17"/>
              </w:rPr>
              <w:fldChar w:fldCharType="begin">
                <w:ffData>
                  <w:name w:val="Potrditev25"/>
                  <w:enabled/>
                  <w:calcOnExit w:val="0"/>
                  <w:checkBox>
                    <w:sizeAuto/>
                    <w:default w:val="0"/>
                    <w:checked w:val="0"/>
                  </w:checkBox>
                </w:ffData>
              </w:fldChar>
            </w:r>
            <w:r w:rsidRPr="00711727">
              <w:rPr>
                <w:rFonts w:eastAsia="Calibri" w:cs="Arial"/>
                <w:sz w:val="18"/>
                <w:szCs w:val="17"/>
              </w:rPr>
              <w:instrText xml:space="preserve"> FORMCHECKBOX </w:instrText>
            </w:r>
            <w:r w:rsidR="00436CC6">
              <w:rPr>
                <w:rFonts w:eastAsia="Calibri" w:cs="Arial"/>
                <w:sz w:val="18"/>
                <w:szCs w:val="17"/>
              </w:rPr>
            </w:r>
            <w:r w:rsidR="00436CC6">
              <w:rPr>
                <w:rFonts w:eastAsia="Calibri" w:cs="Arial"/>
                <w:sz w:val="18"/>
                <w:szCs w:val="17"/>
              </w:rPr>
              <w:fldChar w:fldCharType="separate"/>
            </w:r>
            <w:r w:rsidRPr="00711727">
              <w:rPr>
                <w:rFonts w:eastAsia="Calibri" w:cs="Arial"/>
                <w:sz w:val="18"/>
                <w:szCs w:val="17"/>
              </w:rPr>
              <w:fldChar w:fldCharType="end"/>
            </w:r>
          </w:p>
        </w:tc>
        <w:tc>
          <w:tcPr>
            <w:tcW w:w="2001" w:type="dxa"/>
            <w:tcMar>
              <w:top w:w="57" w:type="dxa"/>
              <w:left w:w="57" w:type="dxa"/>
              <w:bottom w:w="57" w:type="dxa"/>
              <w:right w:w="57" w:type="dxa"/>
            </w:tcMar>
            <w:vAlign w:val="center"/>
          </w:tcPr>
          <w:p w14:paraId="472422DA" w14:textId="77777777" w:rsidR="00C906BD" w:rsidRPr="00711727" w:rsidRDefault="00C906BD" w:rsidP="00205652">
            <w:pPr>
              <w:rPr>
                <w:rFonts w:eastAsia="Calibri" w:cs="Arial"/>
                <w:i/>
                <w:iCs/>
                <w:sz w:val="16"/>
                <w:szCs w:val="16"/>
              </w:rPr>
            </w:pPr>
            <w:r w:rsidRPr="00711727">
              <w:rPr>
                <w:rFonts w:eastAsia="Calibri" w:cs="Arial"/>
                <w:sz w:val="16"/>
                <w:szCs w:val="16"/>
              </w:rPr>
              <w:t xml:space="preserve">G: drugi proizvodi, navedeni v Prilogi I k tej uredbi, ali proizvodi, ki niso zajeti v prejšnjih kategorijah / </w:t>
            </w:r>
            <w:r w:rsidRPr="00711727">
              <w:rPr>
                <w:rFonts w:eastAsia="Calibri" w:cs="Arial"/>
                <w:i/>
                <w:iCs/>
                <w:sz w:val="16"/>
                <w:szCs w:val="16"/>
              </w:rPr>
              <w:t xml:space="preserve">other products listed in Annex I to this Regulation or not covered by the previous categories </w:t>
            </w:r>
          </w:p>
          <w:p w14:paraId="2D34CEFA" w14:textId="5A9D75DE" w:rsidR="00C906BD" w:rsidRPr="00711727" w:rsidRDefault="00700400" w:rsidP="00205652">
            <w:pPr>
              <w:rPr>
                <w:rFonts w:eastAsia="Calibri" w:cs="Arial"/>
                <w:sz w:val="16"/>
                <w:szCs w:val="20"/>
              </w:rPr>
            </w:pPr>
            <w:r w:rsidRPr="00730111">
              <w:rPr>
                <w:rFonts w:eastAsia="Calibri" w:cs="Arial"/>
                <w:i/>
                <w:iCs/>
                <w:sz w:val="16"/>
                <w:szCs w:val="16"/>
                <w:highlight w:val="lightGray"/>
              </w:rPr>
              <w:t>NAVESTI PROIZVODE, ko ne gre za vse iz priloge I / LIST THE PRODUCTS if not all from Annex I are applied</w:t>
            </w:r>
          </w:p>
        </w:tc>
        <w:tc>
          <w:tcPr>
            <w:tcW w:w="7840" w:type="dxa"/>
            <w:gridSpan w:val="2"/>
            <w:vMerge/>
            <w:tcMar>
              <w:top w:w="57" w:type="dxa"/>
              <w:left w:w="57" w:type="dxa"/>
              <w:bottom w:w="57" w:type="dxa"/>
              <w:right w:w="57" w:type="dxa"/>
            </w:tcMar>
          </w:tcPr>
          <w:p w14:paraId="207A1756" w14:textId="77777777" w:rsidR="00C906BD" w:rsidRPr="00711727" w:rsidRDefault="00C906BD" w:rsidP="00205652">
            <w:pPr>
              <w:rPr>
                <w:sz w:val="16"/>
                <w:szCs w:val="16"/>
              </w:rPr>
            </w:pPr>
          </w:p>
        </w:tc>
      </w:tr>
      <w:tr w:rsidR="004A3C76" w:rsidRPr="00711727" w14:paraId="4EB05A88" w14:textId="77777777" w:rsidTr="009E79DB">
        <w:trPr>
          <w:cantSplit/>
          <w:trHeight w:val="624"/>
          <w:jc w:val="center"/>
        </w:trPr>
        <w:tc>
          <w:tcPr>
            <w:tcW w:w="413" w:type="dxa"/>
            <w:tcMar>
              <w:top w:w="57" w:type="dxa"/>
              <w:left w:w="57" w:type="dxa"/>
              <w:bottom w:w="57" w:type="dxa"/>
              <w:right w:w="57" w:type="dxa"/>
            </w:tcMar>
            <w:vAlign w:val="center"/>
          </w:tcPr>
          <w:p w14:paraId="0B3494FE" w14:textId="69112FED" w:rsidR="004A3C76" w:rsidRPr="00711727" w:rsidRDefault="004A3C76" w:rsidP="004A3C76">
            <w:pPr>
              <w:rPr>
                <w:rFonts w:eastAsia="Calibri" w:cs="Arial"/>
                <w:sz w:val="18"/>
                <w:szCs w:val="17"/>
              </w:rPr>
            </w:pPr>
            <w:r w:rsidRPr="00711727">
              <w:rPr>
                <w:rFonts w:eastAsia="Calibri" w:cs="Arial"/>
                <w:sz w:val="18"/>
                <w:szCs w:val="17"/>
              </w:rPr>
              <w:fldChar w:fldCharType="begin">
                <w:ffData>
                  <w:name w:val="Potrditev25"/>
                  <w:enabled/>
                  <w:calcOnExit w:val="0"/>
                  <w:checkBox>
                    <w:sizeAuto/>
                    <w:default w:val="0"/>
                    <w:checked w:val="0"/>
                  </w:checkBox>
                </w:ffData>
              </w:fldChar>
            </w:r>
            <w:r w:rsidRPr="00711727">
              <w:rPr>
                <w:rFonts w:eastAsia="Calibri" w:cs="Arial"/>
                <w:sz w:val="18"/>
                <w:szCs w:val="17"/>
              </w:rPr>
              <w:instrText xml:space="preserve"> FORMCHECKBOX </w:instrText>
            </w:r>
            <w:r w:rsidR="00436CC6">
              <w:rPr>
                <w:rFonts w:eastAsia="Calibri" w:cs="Arial"/>
                <w:sz w:val="18"/>
                <w:szCs w:val="17"/>
              </w:rPr>
            </w:r>
            <w:r w:rsidR="00436CC6">
              <w:rPr>
                <w:rFonts w:eastAsia="Calibri" w:cs="Arial"/>
                <w:sz w:val="18"/>
                <w:szCs w:val="17"/>
              </w:rPr>
              <w:fldChar w:fldCharType="separate"/>
            </w:r>
            <w:r w:rsidRPr="00711727">
              <w:rPr>
                <w:rFonts w:eastAsia="Calibri" w:cs="Arial"/>
                <w:sz w:val="18"/>
                <w:szCs w:val="17"/>
              </w:rPr>
              <w:fldChar w:fldCharType="end"/>
            </w:r>
          </w:p>
        </w:tc>
        <w:tc>
          <w:tcPr>
            <w:tcW w:w="2001" w:type="dxa"/>
            <w:tcMar>
              <w:top w:w="57" w:type="dxa"/>
              <w:left w:w="57" w:type="dxa"/>
              <w:bottom w:w="57" w:type="dxa"/>
              <w:right w:w="57" w:type="dxa"/>
            </w:tcMar>
            <w:vAlign w:val="center"/>
          </w:tcPr>
          <w:p w14:paraId="7B448EB7" w14:textId="536888EA" w:rsidR="004A3C76" w:rsidRPr="00711727" w:rsidRDefault="004A3C76" w:rsidP="004A3C76">
            <w:pPr>
              <w:rPr>
                <w:rFonts w:eastAsia="Calibri" w:cs="Arial"/>
                <w:sz w:val="16"/>
                <w:szCs w:val="16"/>
              </w:rPr>
            </w:pPr>
            <w:r>
              <w:rPr>
                <w:rFonts w:eastAsia="Calibri" w:cs="Arial"/>
                <w:sz w:val="16"/>
                <w:szCs w:val="16"/>
              </w:rPr>
              <w:t xml:space="preserve">Skupinsko certificiranje / </w:t>
            </w:r>
            <w:r w:rsidRPr="0088039B">
              <w:rPr>
                <w:rFonts w:eastAsia="Calibri" w:cs="Arial"/>
                <w:i/>
                <w:iCs/>
                <w:sz w:val="16"/>
                <w:szCs w:val="16"/>
              </w:rPr>
              <w:t>Group of operators</w:t>
            </w:r>
          </w:p>
        </w:tc>
        <w:tc>
          <w:tcPr>
            <w:tcW w:w="7840" w:type="dxa"/>
            <w:gridSpan w:val="2"/>
            <w:tcMar>
              <w:top w:w="57" w:type="dxa"/>
              <w:left w:w="57" w:type="dxa"/>
              <w:bottom w:w="57" w:type="dxa"/>
              <w:right w:w="57" w:type="dxa"/>
            </w:tcMar>
          </w:tcPr>
          <w:p w14:paraId="1023F666" w14:textId="77777777" w:rsidR="004A3C76" w:rsidRPr="00711727" w:rsidRDefault="004A3C76" w:rsidP="004A3C76">
            <w:pPr>
              <w:rPr>
                <w:sz w:val="16"/>
                <w:szCs w:val="16"/>
              </w:rPr>
            </w:pPr>
          </w:p>
        </w:tc>
      </w:tr>
    </w:tbl>
    <w:bookmarkStart w:id="44" w:name="_Hlk120796604"/>
    <w:p w14:paraId="2D204DF6" w14:textId="77777777" w:rsidR="00B51D5E" w:rsidRPr="00711727" w:rsidRDefault="00B51D5E" w:rsidP="00B51D5E">
      <w:pPr>
        <w:spacing w:before="60" w:after="120"/>
        <w:rPr>
          <w:bCs/>
          <w:sz w:val="16"/>
          <w:szCs w:val="16"/>
        </w:rPr>
      </w:pPr>
      <w:r w:rsidRPr="00711727">
        <w:rPr>
          <w:bCs/>
          <w:iCs/>
          <w:sz w:val="16"/>
          <w:szCs w:val="16"/>
        </w:rPr>
        <w:fldChar w:fldCharType="begin">
          <w:ffData>
            <w:name w:val=""/>
            <w:enabled/>
            <w:calcOnExit w:val="0"/>
            <w:textInput>
              <w:default w:val="* opis omejitev fleksibilnega obsega"/>
            </w:textInput>
          </w:ffData>
        </w:fldChar>
      </w:r>
      <w:r w:rsidRPr="00711727">
        <w:rPr>
          <w:bCs/>
          <w:iCs/>
          <w:sz w:val="16"/>
          <w:szCs w:val="16"/>
        </w:rPr>
        <w:instrText xml:space="preserve"> FORMTEXT </w:instrText>
      </w:r>
      <w:r w:rsidRPr="00711727">
        <w:rPr>
          <w:bCs/>
          <w:iCs/>
          <w:sz w:val="16"/>
          <w:szCs w:val="16"/>
        </w:rPr>
      </w:r>
      <w:r w:rsidRPr="00711727">
        <w:rPr>
          <w:bCs/>
          <w:iCs/>
          <w:sz w:val="16"/>
          <w:szCs w:val="16"/>
        </w:rPr>
        <w:fldChar w:fldCharType="separate"/>
      </w:r>
      <w:r w:rsidRPr="00711727">
        <w:rPr>
          <w:bCs/>
          <w:iCs/>
          <w:sz w:val="16"/>
          <w:szCs w:val="16"/>
        </w:rPr>
        <w:t>* opis omejitev fleksibilnega obsega</w:t>
      </w:r>
      <w:r w:rsidRPr="00711727">
        <w:rPr>
          <w:bCs/>
          <w:iCs/>
          <w:sz w:val="16"/>
          <w:szCs w:val="16"/>
        </w:rPr>
        <w:fldChar w:fldCharType="end"/>
      </w:r>
      <w:r w:rsidRPr="00711727">
        <w:rPr>
          <w:bCs/>
          <w:i/>
          <w:sz w:val="16"/>
          <w:szCs w:val="16"/>
        </w:rPr>
        <w:t xml:space="preserve"> / </w:t>
      </w:r>
      <w:r w:rsidRPr="00711727">
        <w:rPr>
          <w:bCs/>
          <w:i/>
          <w:iCs/>
          <w:sz w:val="16"/>
          <w:szCs w:val="16"/>
        </w:rPr>
        <w:fldChar w:fldCharType="begin">
          <w:ffData>
            <w:name w:val=""/>
            <w:enabled/>
            <w:calcOnExit w:val="0"/>
            <w:textInput>
              <w:default w:val="description of limitations of flexible scope"/>
            </w:textInput>
          </w:ffData>
        </w:fldChar>
      </w:r>
      <w:r w:rsidRPr="00711727">
        <w:rPr>
          <w:bCs/>
          <w:i/>
          <w:iCs/>
          <w:sz w:val="16"/>
          <w:szCs w:val="16"/>
        </w:rPr>
        <w:instrText xml:space="preserve"> FORMTEXT </w:instrText>
      </w:r>
      <w:r w:rsidRPr="00711727">
        <w:rPr>
          <w:bCs/>
          <w:i/>
          <w:iCs/>
          <w:sz w:val="16"/>
          <w:szCs w:val="16"/>
        </w:rPr>
      </w:r>
      <w:r w:rsidRPr="00711727">
        <w:rPr>
          <w:bCs/>
          <w:i/>
          <w:iCs/>
          <w:sz w:val="16"/>
          <w:szCs w:val="16"/>
        </w:rPr>
        <w:fldChar w:fldCharType="separate"/>
      </w:r>
      <w:r w:rsidRPr="00711727">
        <w:rPr>
          <w:bCs/>
          <w:i/>
          <w:iCs/>
          <w:sz w:val="16"/>
          <w:szCs w:val="16"/>
        </w:rPr>
        <w:t>description of limitations of flexible scope</w:t>
      </w:r>
      <w:r w:rsidRPr="00711727">
        <w:rPr>
          <w:bCs/>
          <w:i/>
          <w:iCs/>
          <w:sz w:val="16"/>
          <w:szCs w:val="16"/>
        </w:rPr>
        <w:fldChar w:fldCharType="end"/>
      </w:r>
    </w:p>
    <w:p w14:paraId="10D9D4BD" w14:textId="1E6F8F55" w:rsidR="00203022" w:rsidRPr="00711727" w:rsidRDefault="00203022" w:rsidP="004F522D">
      <w:pPr>
        <w:spacing w:before="160" w:after="60" w:line="276" w:lineRule="auto"/>
        <w:rPr>
          <w:i/>
          <w:iCs/>
        </w:rPr>
      </w:pPr>
      <w:bookmarkStart w:id="45" w:name="_Hlk82001898"/>
      <w:bookmarkEnd w:id="44"/>
      <w:r>
        <w:t xml:space="preserve">Seznam tretjih držav, kjer se bo predvidoma izvajalo certificiranje ekološke pridelave in predelave. / </w:t>
      </w:r>
      <w:r w:rsidRPr="00E64586">
        <w:rPr>
          <w:i/>
          <w:iCs/>
        </w:rPr>
        <w:t xml:space="preserve">List of </w:t>
      </w:r>
      <w:r w:rsidRPr="00203022">
        <w:rPr>
          <w:i/>
          <w:iCs/>
          <w:szCs w:val="28"/>
        </w:rPr>
        <w:t>third countries where certification of organic production and processing is expected to take place.</w:t>
      </w:r>
    </w:p>
    <w:tbl>
      <w:tblPr>
        <w:tblStyle w:val="TableGrid"/>
        <w:tblW w:w="0" w:type="auto"/>
        <w:tblInd w:w="57" w:type="dxa"/>
        <w:tblLook w:val="04A0" w:firstRow="1" w:lastRow="0" w:firstColumn="1" w:lastColumn="0" w:noHBand="0" w:noVBand="1"/>
      </w:tblPr>
      <w:tblGrid>
        <w:gridCol w:w="10138"/>
      </w:tblGrid>
      <w:tr w:rsidR="00203022" w:rsidRPr="00711727" w14:paraId="47380018" w14:textId="77777777" w:rsidTr="00E64586">
        <w:trPr>
          <w:trHeight w:val="850"/>
        </w:trPr>
        <w:tc>
          <w:tcPr>
            <w:tcW w:w="10138" w:type="dxa"/>
            <w:tcMar>
              <w:top w:w="57" w:type="dxa"/>
              <w:left w:w="57" w:type="dxa"/>
              <w:bottom w:w="57" w:type="dxa"/>
              <w:right w:w="57" w:type="dxa"/>
            </w:tcMar>
          </w:tcPr>
          <w:p w14:paraId="0FC30232" w14:textId="77777777" w:rsidR="00203022" w:rsidRPr="00711727" w:rsidRDefault="00203022" w:rsidP="0088039B">
            <w:pPr>
              <w:pStyle w:val="VrsticaObrazca"/>
              <w:tabs>
                <w:tab w:val="right" w:leader="hyphen" w:pos="9923"/>
              </w:tabs>
              <w:spacing w:before="0" w:line="240" w:lineRule="auto"/>
              <w:rPr>
                <w:sz w:val="20"/>
                <w:szCs w:val="22"/>
              </w:rPr>
            </w:pPr>
          </w:p>
        </w:tc>
      </w:tr>
    </w:tbl>
    <w:p w14:paraId="2260FB0F" w14:textId="5F6CA538" w:rsidR="00712691" w:rsidRDefault="00712691" w:rsidP="00A560FC">
      <w:pPr>
        <w:spacing w:before="240" w:after="60"/>
        <w:ind w:left="567" w:hanging="567"/>
        <w:rPr>
          <w:i/>
          <w:lang w:val="en-GB"/>
        </w:rPr>
      </w:pPr>
      <w:r w:rsidRPr="00711727">
        <w:fldChar w:fldCharType="begin">
          <w:ffData>
            <w:name w:val="Potrditev25"/>
            <w:enabled/>
            <w:calcOnExit w:val="0"/>
            <w:checkBox>
              <w:sizeAuto/>
              <w:default w:val="0"/>
              <w:checked w:val="0"/>
            </w:checkBox>
          </w:ffData>
        </w:fldChar>
      </w:r>
      <w:r w:rsidRPr="00711727">
        <w:instrText xml:space="preserve"> FORMCHECKBOX </w:instrText>
      </w:r>
      <w:r w:rsidR="00436CC6">
        <w:fldChar w:fldCharType="separate"/>
      </w:r>
      <w:r w:rsidRPr="00711727">
        <w:fldChar w:fldCharType="end"/>
      </w:r>
      <w:r w:rsidRPr="00711727">
        <w:tab/>
        <w:t xml:space="preserve">Certificiranje </w:t>
      </w:r>
      <w:r>
        <w:t>kmetijskih proizvodov in živil, aromatiziranih vin</w:t>
      </w:r>
      <w:r w:rsidR="00E2391F">
        <w:t>skih proizvodov</w:t>
      </w:r>
      <w:r>
        <w:t xml:space="preserve">, žganih pijač in vin </w:t>
      </w:r>
      <w:r w:rsidRPr="00711727">
        <w:t xml:space="preserve">/ </w:t>
      </w:r>
      <w:r w:rsidRPr="00E64586">
        <w:rPr>
          <w:i/>
          <w:lang w:val="en-GB"/>
        </w:rPr>
        <w:t xml:space="preserve">Certification of protected agricultural products and foodstuffs, </w:t>
      </w:r>
      <w:bookmarkStart w:id="46" w:name="_Hlk131156803"/>
      <w:r w:rsidRPr="00E64586">
        <w:rPr>
          <w:i/>
          <w:lang w:val="en-GB"/>
        </w:rPr>
        <w:t>aromatised wine</w:t>
      </w:r>
      <w:r w:rsidR="00E2391F">
        <w:rPr>
          <w:i/>
          <w:lang w:val="en-GB"/>
        </w:rPr>
        <w:t xml:space="preserve"> products</w:t>
      </w:r>
      <w:r w:rsidRPr="00E64586">
        <w:rPr>
          <w:i/>
          <w:lang w:val="en-GB"/>
        </w:rPr>
        <w:t>, spirits and grapevine</w:t>
      </w:r>
      <w:r w:rsidR="00E2391F">
        <w:rPr>
          <w:i/>
          <w:lang w:val="en-GB"/>
        </w:rPr>
        <w:t>s products</w:t>
      </w:r>
    </w:p>
    <w:p w14:paraId="24D6DF35" w14:textId="41AACE6D" w:rsidR="00C906BD" w:rsidRDefault="00720DC1" w:rsidP="004E2C72">
      <w:pPr>
        <w:pStyle w:val="TabelaSlika"/>
        <w:rPr>
          <w:lang w:eastAsia="sl-SI"/>
        </w:rPr>
      </w:pPr>
      <w:r w:rsidRPr="00711727">
        <w:t>Tabela /</w:t>
      </w:r>
      <w:r w:rsidRPr="00711727">
        <w:rPr>
          <w:i/>
        </w:rPr>
        <w:t xml:space="preserve"> Table</w:t>
      </w:r>
      <w:r w:rsidRPr="00711727">
        <w:t xml:space="preserve"> </w:t>
      </w:r>
      <w:r>
        <w:t>5</w:t>
      </w:r>
      <w:r w:rsidRPr="00711727">
        <w:t xml:space="preserve"> – </w:t>
      </w:r>
      <w:r w:rsidRPr="00711727">
        <w:rPr>
          <w:lang w:eastAsia="sl-SI"/>
        </w:rPr>
        <w:t>Kmetijski proizvodi in živila</w:t>
      </w:r>
      <w:r>
        <w:rPr>
          <w:lang w:eastAsia="sl-SI"/>
        </w:rPr>
        <w:t xml:space="preserve"> iz Uredbe (EU) 1151/2012 (Izvedbena Uredba (EU)</w:t>
      </w:r>
      <w:r w:rsidRPr="00711727">
        <w:rPr>
          <w:lang w:eastAsia="sl-SI"/>
        </w:rPr>
        <w:t xml:space="preserve"> </w:t>
      </w:r>
      <w:r>
        <w:rPr>
          <w:lang w:eastAsia="sl-SI"/>
        </w:rPr>
        <w:t>668/2014, Priloga XI)</w:t>
      </w:r>
      <w:r w:rsidRPr="00711727">
        <w:rPr>
          <w:lang w:eastAsia="sl-SI"/>
        </w:rPr>
        <w:t xml:space="preserve"> / </w:t>
      </w:r>
      <w:r w:rsidRPr="00720DC1">
        <w:rPr>
          <w:i/>
          <w:iCs/>
          <w:lang w:eastAsia="sl-SI"/>
        </w:rPr>
        <w:t>Agricultural products and foodstuffs covered by Regulation (EU) 1151/2012 (classification Delegated Regulation (EU) 668/2014)</w:t>
      </w:r>
      <w:bookmarkEnd w:id="46"/>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3436"/>
        <w:gridCol w:w="4819"/>
        <w:gridCol w:w="1586"/>
      </w:tblGrid>
      <w:tr w:rsidR="00700400" w:rsidRPr="00730111" w14:paraId="14B38C3C" w14:textId="77777777" w:rsidTr="00700400">
        <w:trPr>
          <w:cantSplit/>
          <w:tblHeader/>
          <w:jc w:val="center"/>
        </w:trPr>
        <w:tc>
          <w:tcPr>
            <w:tcW w:w="10261"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14:paraId="0348A376" w14:textId="77777777" w:rsidR="00700400" w:rsidRPr="00700400" w:rsidRDefault="00700400" w:rsidP="00046E4C">
            <w:pPr>
              <w:rPr>
                <w:rStyle w:val="Anglescina"/>
                <w:i w:val="0"/>
                <w:sz w:val="16"/>
                <w:szCs w:val="16"/>
                <w:lang w:val="sl-SI"/>
              </w:rPr>
            </w:pPr>
            <w:r w:rsidRPr="00730111">
              <w:rPr>
                <w:rFonts w:cs="Arial"/>
                <w:iCs/>
                <w:sz w:val="16"/>
                <w:szCs w:val="16"/>
              </w:rPr>
              <w:lastRenderedPageBreak/>
              <w:t xml:space="preserve">Dodatne zahteve za usposobljenost / </w:t>
            </w:r>
            <w:r w:rsidRPr="00E56C23">
              <w:rPr>
                <w:rFonts w:cs="Arial"/>
                <w:i/>
                <w:sz w:val="16"/>
                <w:szCs w:val="16"/>
              </w:rPr>
              <w:t>Additional requirements for competence</w:t>
            </w:r>
            <w:r w:rsidRPr="00730111">
              <w:rPr>
                <w:rFonts w:cs="Arial"/>
                <w:iCs/>
                <w:sz w:val="16"/>
                <w:szCs w:val="16"/>
              </w:rPr>
              <w:t xml:space="preserve">: </w:t>
            </w:r>
            <w:r w:rsidRPr="00700400">
              <w:rPr>
                <w:rFonts w:cs="Arial"/>
                <w:iCs/>
                <w:sz w:val="16"/>
                <w:szCs w:val="16"/>
              </w:rPr>
              <w:fldChar w:fldCharType="begin">
                <w:ffData>
                  <w:name w:val=""/>
                  <w:enabled/>
                  <w:calcOnExit w:val="0"/>
                  <w:textInput>
                    <w:default w:val="oznaka referenčnega dokumenta oz. njegovih delov"/>
                  </w:textInput>
                </w:ffData>
              </w:fldChar>
            </w:r>
            <w:r w:rsidRPr="00700400">
              <w:rPr>
                <w:rFonts w:cs="Arial"/>
                <w:iCs/>
                <w:sz w:val="16"/>
                <w:szCs w:val="16"/>
              </w:rPr>
              <w:instrText xml:space="preserve"> FORMTEXT </w:instrText>
            </w:r>
            <w:r w:rsidRPr="00700400">
              <w:rPr>
                <w:rFonts w:cs="Arial"/>
                <w:iCs/>
                <w:sz w:val="16"/>
                <w:szCs w:val="16"/>
              </w:rPr>
            </w:r>
            <w:r w:rsidRPr="00700400">
              <w:rPr>
                <w:rFonts w:cs="Arial"/>
                <w:iCs/>
                <w:sz w:val="16"/>
                <w:szCs w:val="16"/>
              </w:rPr>
              <w:fldChar w:fldCharType="separate"/>
            </w:r>
            <w:r w:rsidRPr="00700400">
              <w:rPr>
                <w:rFonts w:cs="Arial"/>
                <w:iCs/>
                <w:sz w:val="16"/>
                <w:szCs w:val="16"/>
              </w:rPr>
              <w:t>oznaka referenčnega dokumenta oz. njegovih delov</w:t>
            </w:r>
            <w:r w:rsidRPr="00700400">
              <w:rPr>
                <w:rFonts w:cs="Arial"/>
                <w:iCs/>
                <w:sz w:val="16"/>
                <w:szCs w:val="16"/>
              </w:rPr>
              <w:fldChar w:fldCharType="end"/>
            </w:r>
            <w:r w:rsidRPr="00700400">
              <w:rPr>
                <w:rFonts w:cs="Arial"/>
                <w:iCs/>
                <w:sz w:val="16"/>
                <w:szCs w:val="16"/>
              </w:rPr>
              <w:t xml:space="preserve"> / </w:t>
            </w:r>
            <w:r w:rsidRPr="00E56C23">
              <w:rPr>
                <w:rFonts w:cs="Arial"/>
                <w:i/>
                <w:sz w:val="16"/>
                <w:szCs w:val="16"/>
              </w:rPr>
              <w:fldChar w:fldCharType="begin">
                <w:ffData>
                  <w:name w:val=""/>
                  <w:enabled/>
                  <w:calcOnExit w:val="0"/>
                  <w:textInput>
                    <w:default w:val="identification of reference document/its parts"/>
                  </w:textInput>
                </w:ffData>
              </w:fldChar>
            </w:r>
            <w:r w:rsidRPr="00E56C23">
              <w:rPr>
                <w:rFonts w:cs="Arial"/>
                <w:i/>
                <w:sz w:val="16"/>
                <w:szCs w:val="16"/>
              </w:rPr>
              <w:instrText xml:space="preserve"> FORMTEXT </w:instrText>
            </w:r>
            <w:r w:rsidRPr="00E56C23">
              <w:rPr>
                <w:rFonts w:cs="Arial"/>
                <w:i/>
                <w:sz w:val="16"/>
                <w:szCs w:val="16"/>
              </w:rPr>
            </w:r>
            <w:r w:rsidRPr="00E56C23">
              <w:rPr>
                <w:rFonts w:cs="Arial"/>
                <w:i/>
                <w:sz w:val="16"/>
                <w:szCs w:val="16"/>
              </w:rPr>
              <w:fldChar w:fldCharType="separate"/>
            </w:r>
            <w:r w:rsidRPr="00E56C23">
              <w:rPr>
                <w:rFonts w:cs="Arial"/>
                <w:i/>
                <w:sz w:val="16"/>
                <w:szCs w:val="16"/>
              </w:rPr>
              <w:t>identification of reference document/its parts</w:t>
            </w:r>
            <w:r w:rsidRPr="00E56C23">
              <w:rPr>
                <w:rFonts w:cs="Arial"/>
                <w:i/>
                <w:sz w:val="16"/>
                <w:szCs w:val="16"/>
              </w:rPr>
              <w:fldChar w:fldCharType="end"/>
            </w:r>
          </w:p>
        </w:tc>
      </w:tr>
      <w:tr w:rsidR="004A3D6A" w:rsidRPr="00711727" w14:paraId="487DC100" w14:textId="77777777" w:rsidTr="006358B1">
        <w:trPr>
          <w:cantSplit/>
          <w:tblHeader/>
          <w:jc w:val="center"/>
        </w:trPr>
        <w:tc>
          <w:tcPr>
            <w:tcW w:w="10261"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14:paraId="71B1AE6F" w14:textId="3583E48F" w:rsidR="004A3D6A" w:rsidRPr="00711727" w:rsidRDefault="004A3D6A" w:rsidP="006358B1">
            <w:pPr>
              <w:rPr>
                <w:rStyle w:val="Anglescina"/>
                <w:i w:val="0"/>
                <w:sz w:val="16"/>
                <w:szCs w:val="16"/>
                <w:lang w:val="sl-SI"/>
              </w:rPr>
            </w:pPr>
            <w:r w:rsidRPr="00711727">
              <w:rPr>
                <w:rFonts w:cs="Arial"/>
                <w:iCs/>
                <w:sz w:val="16"/>
                <w:szCs w:val="16"/>
              </w:rPr>
              <w:t xml:space="preserve">Certificiranje v skladu s shemo / </w:t>
            </w:r>
            <w:r w:rsidRPr="00711727">
              <w:rPr>
                <w:rFonts w:cs="Arial"/>
                <w:i/>
                <w:iCs/>
                <w:sz w:val="16"/>
                <w:szCs w:val="16"/>
              </w:rPr>
              <w:t>Certification in accordance with scheme</w:t>
            </w:r>
            <w:r w:rsidRPr="00711727">
              <w:rPr>
                <w:rFonts w:cs="Arial"/>
                <w:iCs/>
                <w:sz w:val="16"/>
                <w:szCs w:val="16"/>
              </w:rPr>
              <w:t xml:space="preserve">: </w:t>
            </w:r>
            <w:r w:rsidR="00700400" w:rsidRPr="00730111">
              <w:rPr>
                <w:rFonts w:cs="Arial"/>
                <w:b/>
                <w:bCs/>
                <w:iCs/>
                <w:sz w:val="16"/>
                <w:szCs w:val="16"/>
              </w:rPr>
              <w:fldChar w:fldCharType="begin">
                <w:ffData>
                  <w:name w:val=""/>
                  <w:enabled/>
                  <w:calcOnExit w:val="0"/>
                  <w:textInput>
                    <w:default w:val="Opis sistema certificiranja"/>
                  </w:textInput>
                </w:ffData>
              </w:fldChar>
            </w:r>
            <w:r w:rsidR="00700400" w:rsidRPr="00730111">
              <w:rPr>
                <w:rFonts w:cs="Arial"/>
                <w:b/>
                <w:bCs/>
                <w:iCs/>
                <w:sz w:val="16"/>
                <w:szCs w:val="16"/>
              </w:rPr>
              <w:instrText xml:space="preserve"> FORMTEXT </w:instrText>
            </w:r>
            <w:r w:rsidR="00700400" w:rsidRPr="00730111">
              <w:rPr>
                <w:rFonts w:cs="Arial"/>
                <w:b/>
                <w:bCs/>
                <w:iCs/>
                <w:sz w:val="16"/>
                <w:szCs w:val="16"/>
              </w:rPr>
            </w:r>
            <w:r w:rsidR="00700400" w:rsidRPr="00730111">
              <w:rPr>
                <w:rFonts w:cs="Arial"/>
                <w:b/>
                <w:bCs/>
                <w:iCs/>
                <w:sz w:val="16"/>
                <w:szCs w:val="16"/>
              </w:rPr>
              <w:fldChar w:fldCharType="separate"/>
            </w:r>
            <w:r w:rsidR="00700400" w:rsidRPr="00730111">
              <w:rPr>
                <w:rFonts w:cs="Arial"/>
                <w:b/>
                <w:bCs/>
                <w:iCs/>
                <w:sz w:val="16"/>
                <w:szCs w:val="16"/>
              </w:rPr>
              <w:t>Opis sistema certificiranja</w:t>
            </w:r>
            <w:r w:rsidR="00700400" w:rsidRPr="00730111">
              <w:rPr>
                <w:rFonts w:cs="Arial"/>
                <w:b/>
                <w:bCs/>
                <w:iCs/>
                <w:sz w:val="16"/>
                <w:szCs w:val="16"/>
              </w:rPr>
              <w:fldChar w:fldCharType="end"/>
            </w:r>
            <w:r w:rsidR="00700400" w:rsidRPr="00730111">
              <w:rPr>
                <w:rFonts w:cs="Arial"/>
                <w:b/>
                <w:bCs/>
                <w:iCs/>
                <w:sz w:val="16"/>
                <w:szCs w:val="16"/>
              </w:rPr>
              <w:t xml:space="preserve"> skladno s shemo, </w:t>
            </w:r>
            <w:r w:rsidR="00700400" w:rsidRPr="00730111">
              <w:rPr>
                <w:rFonts w:cs="Arial"/>
                <w:b/>
                <w:bCs/>
                <w:iCs/>
                <w:sz w:val="16"/>
                <w:szCs w:val="16"/>
              </w:rPr>
              <w:fldChar w:fldCharType="begin">
                <w:ffData>
                  <w:name w:val=""/>
                  <w:enabled/>
                  <w:calcOnExit w:val="0"/>
                  <w:textInput>
                    <w:default w:val="oznaka dokumenta sheme oz. njegovih delov"/>
                  </w:textInput>
                </w:ffData>
              </w:fldChar>
            </w:r>
            <w:r w:rsidR="00700400" w:rsidRPr="00730111">
              <w:rPr>
                <w:rFonts w:cs="Arial"/>
                <w:b/>
                <w:bCs/>
                <w:iCs/>
                <w:sz w:val="16"/>
                <w:szCs w:val="16"/>
              </w:rPr>
              <w:instrText xml:space="preserve"> FORMTEXT </w:instrText>
            </w:r>
            <w:r w:rsidR="00700400" w:rsidRPr="00730111">
              <w:rPr>
                <w:rFonts w:cs="Arial"/>
                <w:b/>
                <w:bCs/>
                <w:iCs/>
                <w:sz w:val="16"/>
                <w:szCs w:val="16"/>
              </w:rPr>
            </w:r>
            <w:r w:rsidR="00700400" w:rsidRPr="00730111">
              <w:rPr>
                <w:rFonts w:cs="Arial"/>
                <w:b/>
                <w:bCs/>
                <w:iCs/>
                <w:sz w:val="16"/>
                <w:szCs w:val="16"/>
              </w:rPr>
              <w:fldChar w:fldCharType="separate"/>
            </w:r>
            <w:r w:rsidR="00700400" w:rsidRPr="00730111">
              <w:rPr>
                <w:rFonts w:cs="Arial"/>
                <w:b/>
                <w:bCs/>
                <w:iCs/>
                <w:sz w:val="16"/>
                <w:szCs w:val="16"/>
              </w:rPr>
              <w:t>oznaka dokumenta sheme oz. njegovih delov</w:t>
            </w:r>
            <w:r w:rsidR="00700400" w:rsidRPr="00730111">
              <w:rPr>
                <w:rFonts w:cs="Arial"/>
                <w:b/>
                <w:bCs/>
                <w:iCs/>
                <w:sz w:val="16"/>
                <w:szCs w:val="16"/>
              </w:rPr>
              <w:fldChar w:fldCharType="end"/>
            </w:r>
            <w:r w:rsidR="00700400" w:rsidRPr="00730111">
              <w:rPr>
                <w:rFonts w:cs="Arial"/>
                <w:b/>
                <w:bCs/>
                <w:iCs/>
                <w:sz w:val="16"/>
                <w:szCs w:val="16"/>
              </w:rPr>
              <w:t xml:space="preserve"> /</w:t>
            </w:r>
            <w:r w:rsidR="00700400" w:rsidRPr="00730111">
              <w:rPr>
                <w:rFonts w:cs="Arial"/>
                <w:b/>
                <w:bCs/>
                <w:i/>
                <w:sz w:val="16"/>
                <w:szCs w:val="16"/>
              </w:rPr>
              <w:t xml:space="preserve"> </w:t>
            </w:r>
            <w:r w:rsidR="00700400" w:rsidRPr="00730111">
              <w:rPr>
                <w:rFonts w:cs="Arial"/>
                <w:b/>
                <w:bCs/>
                <w:i/>
                <w:sz w:val="16"/>
                <w:szCs w:val="16"/>
              </w:rPr>
              <w:fldChar w:fldCharType="begin">
                <w:ffData>
                  <w:name w:val=""/>
                  <w:enabled/>
                  <w:calcOnExit w:val="0"/>
                  <w:textInput>
                    <w:default w:val="Description of certification system"/>
                  </w:textInput>
                </w:ffData>
              </w:fldChar>
            </w:r>
            <w:r w:rsidR="00700400" w:rsidRPr="00730111">
              <w:rPr>
                <w:rFonts w:cs="Arial"/>
                <w:b/>
                <w:bCs/>
                <w:i/>
                <w:sz w:val="16"/>
                <w:szCs w:val="16"/>
              </w:rPr>
              <w:instrText xml:space="preserve"> FORMTEXT </w:instrText>
            </w:r>
            <w:r w:rsidR="00700400" w:rsidRPr="00730111">
              <w:rPr>
                <w:rFonts w:cs="Arial"/>
                <w:b/>
                <w:bCs/>
                <w:i/>
                <w:sz w:val="16"/>
                <w:szCs w:val="16"/>
              </w:rPr>
            </w:r>
            <w:r w:rsidR="00700400" w:rsidRPr="00730111">
              <w:rPr>
                <w:rFonts w:cs="Arial"/>
                <w:b/>
                <w:bCs/>
                <w:i/>
                <w:sz w:val="16"/>
                <w:szCs w:val="16"/>
              </w:rPr>
              <w:fldChar w:fldCharType="separate"/>
            </w:r>
            <w:r w:rsidR="00700400" w:rsidRPr="00730111">
              <w:rPr>
                <w:rFonts w:cs="Arial"/>
                <w:b/>
                <w:bCs/>
                <w:i/>
                <w:sz w:val="16"/>
                <w:szCs w:val="16"/>
              </w:rPr>
              <w:t>Description of certification system</w:t>
            </w:r>
            <w:r w:rsidR="00700400" w:rsidRPr="00730111">
              <w:rPr>
                <w:rFonts w:cs="Arial"/>
                <w:b/>
                <w:bCs/>
                <w:i/>
                <w:sz w:val="16"/>
                <w:szCs w:val="16"/>
              </w:rPr>
              <w:fldChar w:fldCharType="end"/>
            </w:r>
            <w:r w:rsidR="00700400" w:rsidRPr="00730111">
              <w:rPr>
                <w:rFonts w:cs="Arial"/>
                <w:b/>
                <w:bCs/>
                <w:i/>
                <w:sz w:val="16"/>
                <w:szCs w:val="16"/>
              </w:rPr>
              <w:t xml:space="preserve"> in accordance with the scheme, </w:t>
            </w:r>
            <w:r w:rsidR="00700400" w:rsidRPr="00730111">
              <w:rPr>
                <w:rFonts w:cs="Arial"/>
                <w:b/>
                <w:bCs/>
                <w:i/>
                <w:sz w:val="16"/>
                <w:szCs w:val="16"/>
              </w:rPr>
              <w:fldChar w:fldCharType="begin">
                <w:ffData>
                  <w:name w:val=""/>
                  <w:enabled/>
                  <w:calcOnExit w:val="0"/>
                  <w:textInput>
                    <w:default w:val="identification of scheme document/its parts"/>
                  </w:textInput>
                </w:ffData>
              </w:fldChar>
            </w:r>
            <w:r w:rsidR="00700400" w:rsidRPr="00730111">
              <w:rPr>
                <w:rFonts w:cs="Arial"/>
                <w:b/>
                <w:bCs/>
                <w:i/>
                <w:sz w:val="16"/>
                <w:szCs w:val="16"/>
              </w:rPr>
              <w:instrText xml:space="preserve"> FORMTEXT </w:instrText>
            </w:r>
            <w:r w:rsidR="00700400" w:rsidRPr="00730111">
              <w:rPr>
                <w:rFonts w:cs="Arial"/>
                <w:b/>
                <w:bCs/>
                <w:i/>
                <w:sz w:val="16"/>
                <w:szCs w:val="16"/>
              </w:rPr>
            </w:r>
            <w:r w:rsidR="00700400" w:rsidRPr="00730111">
              <w:rPr>
                <w:rFonts w:cs="Arial"/>
                <w:b/>
                <w:bCs/>
                <w:i/>
                <w:sz w:val="16"/>
                <w:szCs w:val="16"/>
              </w:rPr>
              <w:fldChar w:fldCharType="separate"/>
            </w:r>
            <w:r w:rsidR="00700400" w:rsidRPr="00730111">
              <w:rPr>
                <w:rFonts w:cs="Arial"/>
                <w:b/>
                <w:bCs/>
                <w:i/>
                <w:sz w:val="16"/>
                <w:szCs w:val="16"/>
              </w:rPr>
              <w:t>identification of scheme document/its parts</w:t>
            </w:r>
            <w:r w:rsidR="00700400" w:rsidRPr="00730111">
              <w:rPr>
                <w:rFonts w:cs="Arial"/>
                <w:b/>
                <w:bCs/>
                <w:i/>
                <w:sz w:val="16"/>
                <w:szCs w:val="16"/>
              </w:rPr>
              <w:fldChar w:fldCharType="end"/>
            </w:r>
          </w:p>
        </w:tc>
      </w:tr>
      <w:tr w:rsidR="004A3D6A" w:rsidRPr="00711727" w14:paraId="16DD3813" w14:textId="77777777" w:rsidTr="006358B1">
        <w:trPr>
          <w:cantSplit/>
          <w:tblHeader/>
          <w:jc w:val="center"/>
        </w:trPr>
        <w:tc>
          <w:tcPr>
            <w:tcW w:w="10261"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14:paraId="1B61ED67" w14:textId="77777777" w:rsidR="004A3D6A" w:rsidRPr="00711727" w:rsidRDefault="004A3D6A" w:rsidP="006358B1">
            <w:pPr>
              <w:rPr>
                <w:rFonts w:cs="Arial"/>
                <w:iCs/>
                <w:sz w:val="16"/>
                <w:szCs w:val="16"/>
              </w:rPr>
            </w:pPr>
            <w:r w:rsidRPr="00711727">
              <w:rPr>
                <w:rFonts w:cs="Arial"/>
                <w:iCs/>
                <w:sz w:val="16"/>
                <w:szCs w:val="16"/>
              </w:rPr>
              <w:t xml:space="preserve">Tip obsega: </w:t>
            </w:r>
            <w:r w:rsidRPr="00711727">
              <w:rPr>
                <w:rFonts w:cs="Arial"/>
                <w:b/>
                <w:bCs/>
                <w:iCs/>
                <w:sz w:val="16"/>
                <w:szCs w:val="16"/>
              </w:rPr>
              <w:fldChar w:fldCharType="begin">
                <w:ffData>
                  <w:name w:val=""/>
                  <w:enabled/>
                  <w:calcOnExit w:val="0"/>
                  <w:textInput>
                    <w:default w:val="fiksni / fleksibilni (opis)*"/>
                  </w:textInput>
                </w:ffData>
              </w:fldChar>
            </w:r>
            <w:r w:rsidRPr="00711727">
              <w:rPr>
                <w:rFonts w:cs="Arial"/>
                <w:b/>
                <w:bCs/>
                <w:iCs/>
                <w:sz w:val="16"/>
                <w:szCs w:val="16"/>
              </w:rPr>
              <w:instrText xml:space="preserve"> FORMTEXT </w:instrText>
            </w:r>
            <w:r w:rsidRPr="00711727">
              <w:rPr>
                <w:rFonts w:cs="Arial"/>
                <w:b/>
                <w:bCs/>
                <w:iCs/>
                <w:sz w:val="16"/>
                <w:szCs w:val="16"/>
              </w:rPr>
            </w:r>
            <w:r w:rsidRPr="00711727">
              <w:rPr>
                <w:rFonts w:cs="Arial"/>
                <w:b/>
                <w:bCs/>
                <w:iCs/>
                <w:sz w:val="16"/>
                <w:szCs w:val="16"/>
              </w:rPr>
              <w:fldChar w:fldCharType="separate"/>
            </w:r>
            <w:r w:rsidRPr="00711727">
              <w:rPr>
                <w:rFonts w:cs="Arial"/>
                <w:b/>
                <w:bCs/>
                <w:iCs/>
                <w:sz w:val="16"/>
                <w:szCs w:val="16"/>
              </w:rPr>
              <w:t>fiksni / fleksibilni (opis)*</w:t>
            </w:r>
            <w:r w:rsidRPr="00711727">
              <w:rPr>
                <w:rFonts w:cs="Arial"/>
                <w:b/>
                <w:bCs/>
                <w:iCs/>
                <w:sz w:val="16"/>
                <w:szCs w:val="16"/>
              </w:rPr>
              <w:fldChar w:fldCharType="end"/>
            </w:r>
            <w:r w:rsidRPr="00711727">
              <w:rPr>
                <w:rFonts w:cs="Arial"/>
                <w:iCs/>
                <w:sz w:val="16"/>
                <w:szCs w:val="16"/>
              </w:rPr>
              <w:t xml:space="preserve"> / </w:t>
            </w:r>
            <w:r w:rsidRPr="00711727">
              <w:rPr>
                <w:rFonts w:cs="Arial"/>
                <w:i/>
                <w:sz w:val="16"/>
                <w:szCs w:val="16"/>
              </w:rPr>
              <w:t xml:space="preserve">Type of scope: </w:t>
            </w:r>
            <w:r w:rsidRPr="00711727">
              <w:rPr>
                <w:rFonts w:cs="Arial"/>
                <w:b/>
                <w:bCs/>
                <w:i/>
                <w:sz w:val="16"/>
                <w:szCs w:val="16"/>
              </w:rPr>
              <w:fldChar w:fldCharType="begin">
                <w:ffData>
                  <w:name w:val=""/>
                  <w:enabled/>
                  <w:calcOnExit w:val="0"/>
                  <w:textInput>
                    <w:default w:val="fixed / flexible (description)*"/>
                  </w:textInput>
                </w:ffData>
              </w:fldChar>
            </w:r>
            <w:r w:rsidRPr="00711727">
              <w:rPr>
                <w:rFonts w:cs="Arial"/>
                <w:b/>
                <w:bCs/>
                <w:i/>
                <w:sz w:val="16"/>
                <w:szCs w:val="16"/>
              </w:rPr>
              <w:instrText xml:space="preserve"> FORMTEXT </w:instrText>
            </w:r>
            <w:r w:rsidRPr="00711727">
              <w:rPr>
                <w:rFonts w:cs="Arial"/>
                <w:b/>
                <w:bCs/>
                <w:i/>
                <w:sz w:val="16"/>
                <w:szCs w:val="16"/>
              </w:rPr>
            </w:r>
            <w:r w:rsidRPr="00711727">
              <w:rPr>
                <w:rFonts w:cs="Arial"/>
                <w:b/>
                <w:bCs/>
                <w:i/>
                <w:sz w:val="16"/>
                <w:szCs w:val="16"/>
              </w:rPr>
              <w:fldChar w:fldCharType="separate"/>
            </w:r>
            <w:r w:rsidRPr="00711727">
              <w:rPr>
                <w:rFonts w:cs="Arial"/>
                <w:b/>
                <w:bCs/>
                <w:i/>
                <w:sz w:val="16"/>
                <w:szCs w:val="16"/>
              </w:rPr>
              <w:t>fixed / flexible (description)*</w:t>
            </w:r>
            <w:r w:rsidRPr="00711727">
              <w:rPr>
                <w:rFonts w:cs="Arial"/>
                <w:b/>
                <w:bCs/>
                <w:i/>
                <w:sz w:val="16"/>
                <w:szCs w:val="16"/>
              </w:rPr>
              <w:fldChar w:fldCharType="end"/>
            </w:r>
          </w:p>
        </w:tc>
      </w:tr>
      <w:tr w:rsidR="004A3D6A" w:rsidRPr="00711727" w14:paraId="670EA307" w14:textId="77777777" w:rsidTr="00E64586">
        <w:trPr>
          <w:cantSplit/>
          <w:trHeight w:val="737"/>
          <w:tblHeader/>
          <w:jc w:val="center"/>
        </w:trPr>
        <w:tc>
          <w:tcPr>
            <w:tcW w:w="420" w:type="dxa"/>
            <w:shd w:val="clear" w:color="auto" w:fill="E6E6E6"/>
            <w:tcMar>
              <w:top w:w="57" w:type="dxa"/>
              <w:left w:w="57" w:type="dxa"/>
              <w:bottom w:w="57" w:type="dxa"/>
              <w:right w:w="57" w:type="dxa"/>
            </w:tcMar>
            <w:vAlign w:val="center"/>
          </w:tcPr>
          <w:p w14:paraId="3FBCF876" w14:textId="77777777" w:rsidR="004A3D6A" w:rsidRPr="00711727" w:rsidRDefault="004A3D6A" w:rsidP="006358B1">
            <w:pPr>
              <w:tabs>
                <w:tab w:val="left" w:pos="120"/>
              </w:tabs>
              <w:ind w:left="-107"/>
              <w:jc w:val="center"/>
              <w:rPr>
                <w:sz w:val="14"/>
                <w:szCs w:val="14"/>
              </w:rPr>
            </w:pPr>
          </w:p>
        </w:tc>
        <w:tc>
          <w:tcPr>
            <w:tcW w:w="3436" w:type="dxa"/>
            <w:shd w:val="clear" w:color="auto" w:fill="E6E6E6"/>
            <w:tcMar>
              <w:top w:w="57" w:type="dxa"/>
              <w:left w:w="57" w:type="dxa"/>
              <w:bottom w:w="57" w:type="dxa"/>
              <w:right w:w="57" w:type="dxa"/>
            </w:tcMar>
            <w:vAlign w:val="center"/>
          </w:tcPr>
          <w:p w14:paraId="2DB2E6B1" w14:textId="5147BDF7" w:rsidR="004A3D6A" w:rsidRPr="00505784" w:rsidRDefault="004A3D6A" w:rsidP="004A3D6A">
            <w:pPr>
              <w:jc w:val="center"/>
              <w:rPr>
                <w:sz w:val="16"/>
                <w:szCs w:val="16"/>
              </w:rPr>
            </w:pPr>
            <w:r>
              <w:rPr>
                <w:b/>
                <w:sz w:val="16"/>
                <w:szCs w:val="16"/>
              </w:rPr>
              <w:t xml:space="preserve">Kategorija </w:t>
            </w:r>
            <w:r w:rsidRPr="00505784">
              <w:rPr>
                <w:b/>
                <w:sz w:val="16"/>
                <w:szCs w:val="16"/>
              </w:rPr>
              <w:t>proizvod</w:t>
            </w:r>
            <w:r>
              <w:rPr>
                <w:b/>
                <w:sz w:val="16"/>
                <w:szCs w:val="16"/>
              </w:rPr>
              <w:t>ov</w:t>
            </w:r>
          </w:p>
          <w:p w14:paraId="10D554BC" w14:textId="1FF2A4BF" w:rsidR="004A3D6A" w:rsidRPr="00711727" w:rsidRDefault="004A3D6A" w:rsidP="004A3D6A">
            <w:pPr>
              <w:jc w:val="center"/>
              <w:rPr>
                <w:rStyle w:val="Anglescina"/>
                <w:sz w:val="14"/>
                <w:szCs w:val="14"/>
                <w:lang w:val="sl-SI"/>
              </w:rPr>
            </w:pPr>
            <w:r w:rsidRPr="00505784">
              <w:rPr>
                <w:rStyle w:val="Anglescina"/>
                <w:b/>
                <w:sz w:val="16"/>
                <w:szCs w:val="16"/>
              </w:rPr>
              <w:t>Product</w:t>
            </w:r>
            <w:r>
              <w:rPr>
                <w:rStyle w:val="Anglescina"/>
                <w:b/>
                <w:sz w:val="16"/>
                <w:szCs w:val="16"/>
              </w:rPr>
              <w:t xml:space="preserve"> category</w:t>
            </w:r>
          </w:p>
        </w:tc>
        <w:tc>
          <w:tcPr>
            <w:tcW w:w="4819" w:type="dxa"/>
            <w:shd w:val="clear" w:color="auto" w:fill="E6E6E6"/>
            <w:tcMar>
              <w:top w:w="57" w:type="dxa"/>
              <w:left w:w="57" w:type="dxa"/>
              <w:bottom w:w="57" w:type="dxa"/>
              <w:right w:w="57" w:type="dxa"/>
            </w:tcMar>
            <w:vAlign w:val="center"/>
          </w:tcPr>
          <w:p w14:paraId="63206FD6" w14:textId="20D4A659" w:rsidR="004A3D6A" w:rsidRPr="00711727" w:rsidRDefault="00885609" w:rsidP="006358B1">
            <w:pPr>
              <w:jc w:val="center"/>
              <w:rPr>
                <w:sz w:val="16"/>
                <w:szCs w:val="16"/>
              </w:rPr>
            </w:pPr>
            <w:r>
              <w:rPr>
                <w:b/>
                <w:sz w:val="16"/>
                <w:szCs w:val="16"/>
              </w:rPr>
              <w:t>N</w:t>
            </w:r>
            <w:r w:rsidR="004A3D6A">
              <w:rPr>
                <w:b/>
                <w:sz w:val="16"/>
                <w:szCs w:val="16"/>
              </w:rPr>
              <w:t>aslov</w:t>
            </w:r>
            <w:r w:rsidR="004A3D6A" w:rsidRPr="00711727">
              <w:rPr>
                <w:b/>
                <w:sz w:val="16"/>
                <w:szCs w:val="16"/>
              </w:rPr>
              <w:t xml:space="preserve"> s</w:t>
            </w:r>
            <w:r w:rsidR="004A3D6A">
              <w:rPr>
                <w:b/>
                <w:sz w:val="16"/>
                <w:szCs w:val="16"/>
              </w:rPr>
              <w:t>pecifikacije</w:t>
            </w:r>
            <w:r w:rsidR="004A3D6A" w:rsidRPr="00711727">
              <w:rPr>
                <w:sz w:val="16"/>
                <w:szCs w:val="16"/>
              </w:rPr>
              <w:t xml:space="preserve"> ali normativnega dokumenta </w:t>
            </w:r>
          </w:p>
          <w:p w14:paraId="6E6F3FC7" w14:textId="77777777" w:rsidR="004A3D6A" w:rsidRPr="00711727" w:rsidRDefault="004A3D6A" w:rsidP="006358B1">
            <w:pPr>
              <w:jc w:val="center"/>
              <w:rPr>
                <w:sz w:val="16"/>
                <w:szCs w:val="16"/>
              </w:rPr>
            </w:pPr>
            <w:r w:rsidRPr="00711727">
              <w:rPr>
                <w:sz w:val="16"/>
                <w:szCs w:val="16"/>
              </w:rPr>
              <w:t>(v celoti ali delno)</w:t>
            </w:r>
          </w:p>
          <w:p w14:paraId="6CB8DA45" w14:textId="77777777" w:rsidR="007D6182" w:rsidRDefault="00885609" w:rsidP="006358B1">
            <w:pPr>
              <w:jc w:val="center"/>
              <w:rPr>
                <w:rStyle w:val="Anglescina"/>
                <w:sz w:val="16"/>
                <w:szCs w:val="16"/>
                <w:lang w:val="sl-SI"/>
              </w:rPr>
            </w:pPr>
            <w:r>
              <w:rPr>
                <w:rStyle w:val="Anglescina"/>
                <w:b/>
                <w:sz w:val="16"/>
                <w:szCs w:val="16"/>
                <w:lang w:val="sl-SI"/>
              </w:rPr>
              <w:t>Title of</w:t>
            </w:r>
            <w:r w:rsidR="004A3D6A" w:rsidRPr="00711727">
              <w:rPr>
                <w:rStyle w:val="Anglescina"/>
                <w:sz w:val="16"/>
                <w:szCs w:val="16"/>
                <w:lang w:val="sl-SI"/>
              </w:rPr>
              <w:t xml:space="preserve"> s</w:t>
            </w:r>
            <w:r w:rsidR="004A3D6A">
              <w:rPr>
                <w:rStyle w:val="Anglescina"/>
                <w:sz w:val="16"/>
                <w:szCs w:val="16"/>
                <w:lang w:val="sl-SI"/>
              </w:rPr>
              <w:t>pecification</w:t>
            </w:r>
            <w:r w:rsidR="004A3D6A" w:rsidRPr="00711727">
              <w:rPr>
                <w:rStyle w:val="Anglescina"/>
                <w:sz w:val="16"/>
                <w:szCs w:val="16"/>
                <w:lang w:val="sl-SI"/>
              </w:rPr>
              <w:t xml:space="preserve"> or normative document </w:t>
            </w:r>
          </w:p>
          <w:p w14:paraId="3CEEA9BB" w14:textId="38854BC7" w:rsidR="004A3D6A" w:rsidRPr="00711727" w:rsidRDefault="004A3D6A" w:rsidP="006358B1">
            <w:pPr>
              <w:jc w:val="center"/>
              <w:rPr>
                <w:rStyle w:val="Anglescina"/>
                <w:sz w:val="14"/>
                <w:szCs w:val="14"/>
                <w:lang w:val="sl-SI"/>
              </w:rPr>
            </w:pPr>
            <w:r w:rsidRPr="00711727">
              <w:rPr>
                <w:rStyle w:val="Anglescina"/>
                <w:sz w:val="16"/>
                <w:szCs w:val="16"/>
                <w:lang w:val="sl-SI"/>
              </w:rPr>
              <w:t>(entirely or partly)</w:t>
            </w:r>
          </w:p>
        </w:tc>
        <w:tc>
          <w:tcPr>
            <w:tcW w:w="1586" w:type="dxa"/>
            <w:shd w:val="clear" w:color="auto" w:fill="E6E6E6"/>
            <w:tcMar>
              <w:top w:w="57" w:type="dxa"/>
              <w:left w:w="57" w:type="dxa"/>
              <w:bottom w:w="57" w:type="dxa"/>
              <w:right w:w="57" w:type="dxa"/>
            </w:tcMar>
            <w:vAlign w:val="center"/>
          </w:tcPr>
          <w:p w14:paraId="0CC4D32F" w14:textId="77777777" w:rsidR="00885609" w:rsidRDefault="00885609" w:rsidP="006358B1">
            <w:pPr>
              <w:jc w:val="center"/>
              <w:rPr>
                <w:rStyle w:val="Anglescina"/>
                <w:sz w:val="14"/>
                <w:szCs w:val="14"/>
                <w:lang w:val="sl-SI"/>
              </w:rPr>
            </w:pPr>
            <w:r w:rsidRPr="00E64586">
              <w:rPr>
                <w:rStyle w:val="Anglescina"/>
                <w:b/>
                <w:bCs/>
                <w:sz w:val="14"/>
                <w:szCs w:val="14"/>
                <w:lang w:val="sl-SI"/>
              </w:rPr>
              <w:t xml:space="preserve">Vrsta </w:t>
            </w:r>
            <w:r>
              <w:rPr>
                <w:rStyle w:val="Anglescina"/>
                <w:sz w:val="14"/>
                <w:szCs w:val="14"/>
                <w:lang w:val="sl-SI"/>
              </w:rPr>
              <w:t xml:space="preserve">zaščite </w:t>
            </w:r>
          </w:p>
          <w:p w14:paraId="2CD79F7F" w14:textId="41A2C971" w:rsidR="004A3D6A" w:rsidRPr="00711727" w:rsidRDefault="00885609" w:rsidP="006358B1">
            <w:pPr>
              <w:jc w:val="center"/>
              <w:rPr>
                <w:rStyle w:val="Anglescina"/>
                <w:sz w:val="14"/>
                <w:szCs w:val="14"/>
                <w:lang w:val="sl-SI"/>
              </w:rPr>
            </w:pPr>
            <w:r w:rsidRPr="00E64586">
              <w:rPr>
                <w:rStyle w:val="Anglescina"/>
                <w:b/>
                <w:bCs/>
                <w:sz w:val="14"/>
                <w:szCs w:val="14"/>
                <w:lang w:val="sl-SI"/>
              </w:rPr>
              <w:t>Type</w:t>
            </w:r>
            <w:r>
              <w:rPr>
                <w:rStyle w:val="Anglescina"/>
                <w:sz w:val="14"/>
                <w:szCs w:val="14"/>
                <w:lang w:val="sl-SI"/>
              </w:rPr>
              <w:t xml:space="preserve"> of protection</w:t>
            </w:r>
          </w:p>
        </w:tc>
      </w:tr>
      <w:tr w:rsidR="007D6182" w:rsidRPr="005964E6" w14:paraId="324B8932" w14:textId="77777777" w:rsidTr="001548F1">
        <w:trPr>
          <w:cantSplit/>
          <w:trHeight w:val="737"/>
          <w:tblHeader/>
          <w:jc w:val="center"/>
        </w:trPr>
        <w:tc>
          <w:tcPr>
            <w:tcW w:w="420" w:type="dxa"/>
            <w:shd w:val="clear" w:color="auto" w:fill="FFFFFF" w:themeFill="background1"/>
            <w:tcMar>
              <w:top w:w="57" w:type="dxa"/>
              <w:left w:w="57" w:type="dxa"/>
              <w:bottom w:w="57" w:type="dxa"/>
              <w:right w:w="57" w:type="dxa"/>
            </w:tcMar>
            <w:vAlign w:val="center"/>
          </w:tcPr>
          <w:p w14:paraId="3714BDE6" w14:textId="7B67A7C5" w:rsidR="007D6182" w:rsidRPr="00E64586" w:rsidRDefault="007D6182" w:rsidP="007D6182">
            <w:pPr>
              <w:tabs>
                <w:tab w:val="left" w:pos="120"/>
              </w:tabs>
              <w:spacing w:after="60"/>
              <w:ind w:left="-107"/>
              <w:jc w:val="center"/>
              <w:rPr>
                <w:bCs/>
                <w:sz w:val="16"/>
                <w:szCs w:val="16"/>
              </w:rPr>
            </w:pPr>
            <w:r w:rsidRPr="005964E6">
              <w:rPr>
                <w:bCs/>
                <w:sz w:val="16"/>
                <w:szCs w:val="16"/>
              </w:rPr>
              <w:fldChar w:fldCharType="begin">
                <w:ffData>
                  <w:name w:val="Potrditev25"/>
                  <w:enabled/>
                  <w:calcOnExit w:val="0"/>
                  <w:checkBox>
                    <w:sizeAuto/>
                    <w:default w:val="0"/>
                    <w:checked w:val="0"/>
                  </w:checkBox>
                </w:ffData>
              </w:fldChar>
            </w:r>
            <w:r w:rsidRPr="005964E6">
              <w:rPr>
                <w:bCs/>
                <w:sz w:val="16"/>
                <w:szCs w:val="16"/>
              </w:rPr>
              <w:instrText xml:space="preserve"> FORMCHECKBOX </w:instrText>
            </w:r>
            <w:r w:rsidR="00436CC6">
              <w:rPr>
                <w:bCs/>
                <w:sz w:val="16"/>
                <w:szCs w:val="16"/>
              </w:rPr>
            </w:r>
            <w:r w:rsidR="00436CC6">
              <w:rPr>
                <w:bCs/>
                <w:sz w:val="16"/>
                <w:szCs w:val="16"/>
              </w:rPr>
              <w:fldChar w:fldCharType="separate"/>
            </w:r>
            <w:r w:rsidRPr="005964E6">
              <w:rPr>
                <w:bCs/>
                <w:sz w:val="16"/>
                <w:szCs w:val="16"/>
              </w:rPr>
              <w:fldChar w:fldCharType="end"/>
            </w:r>
          </w:p>
        </w:tc>
        <w:tc>
          <w:tcPr>
            <w:tcW w:w="3436" w:type="dxa"/>
            <w:shd w:val="clear" w:color="auto" w:fill="FFFFFF" w:themeFill="background1"/>
            <w:tcMar>
              <w:top w:w="57" w:type="dxa"/>
              <w:left w:w="57" w:type="dxa"/>
              <w:bottom w:w="57" w:type="dxa"/>
              <w:right w:w="57" w:type="dxa"/>
            </w:tcMar>
            <w:vAlign w:val="center"/>
          </w:tcPr>
          <w:p w14:paraId="6B8ECF31" w14:textId="77777777" w:rsidR="007D6182" w:rsidRPr="00E64586" w:rsidRDefault="007D6182" w:rsidP="007D6182">
            <w:pPr>
              <w:spacing w:after="60"/>
              <w:rPr>
                <w:bCs/>
                <w:sz w:val="16"/>
                <w:szCs w:val="16"/>
              </w:rPr>
            </w:pPr>
            <w:r w:rsidRPr="00E64586">
              <w:rPr>
                <w:bCs/>
                <w:sz w:val="16"/>
                <w:szCs w:val="16"/>
              </w:rPr>
              <w:t>Sveže meso in klavnični izdelki</w:t>
            </w:r>
          </w:p>
          <w:p w14:paraId="5A7AFDC4" w14:textId="77777777" w:rsidR="007D6182" w:rsidRDefault="007D6182" w:rsidP="007D6182">
            <w:pPr>
              <w:spacing w:after="60"/>
              <w:rPr>
                <w:bCs/>
                <w:i/>
                <w:iCs/>
                <w:sz w:val="16"/>
                <w:szCs w:val="16"/>
              </w:rPr>
            </w:pPr>
            <w:r w:rsidRPr="00E64586">
              <w:rPr>
                <w:bCs/>
                <w:i/>
                <w:iCs/>
                <w:sz w:val="16"/>
                <w:szCs w:val="16"/>
              </w:rPr>
              <w:t>Fresh meat and offal</w:t>
            </w:r>
          </w:p>
          <w:p w14:paraId="31C5FAFF" w14:textId="7D1DF064" w:rsidR="007D6182" w:rsidRPr="00E64586" w:rsidRDefault="007D6182" w:rsidP="007D6182">
            <w:pPr>
              <w:spacing w:after="60"/>
              <w:rPr>
                <w:bCs/>
                <w:i/>
                <w:iCs/>
                <w:sz w:val="16"/>
                <w:szCs w:val="16"/>
              </w:rPr>
            </w:pPr>
            <w:r w:rsidRPr="006358B1">
              <w:rPr>
                <w:bCs/>
                <w:sz w:val="16"/>
                <w:szCs w:val="16"/>
                <w:highlight w:val="lightGray"/>
              </w:rPr>
              <w:t>Navesti ime proizvoda</w:t>
            </w:r>
            <w:r w:rsidRPr="006358B1">
              <w:rPr>
                <w:bCs/>
                <w:i/>
                <w:iCs/>
                <w:sz w:val="16"/>
                <w:szCs w:val="16"/>
                <w:highlight w:val="lightGray"/>
              </w:rPr>
              <w:t xml:space="preserve"> / Name of product</w:t>
            </w:r>
          </w:p>
        </w:tc>
        <w:tc>
          <w:tcPr>
            <w:tcW w:w="4819" w:type="dxa"/>
            <w:shd w:val="clear" w:color="auto" w:fill="FFFFFF" w:themeFill="background1"/>
            <w:tcMar>
              <w:top w:w="57" w:type="dxa"/>
              <w:left w:w="57" w:type="dxa"/>
              <w:bottom w:w="57" w:type="dxa"/>
              <w:right w:w="57" w:type="dxa"/>
            </w:tcMar>
          </w:tcPr>
          <w:p w14:paraId="133AC555" w14:textId="77777777" w:rsidR="007D6182" w:rsidRPr="00E64586" w:rsidRDefault="007D6182" w:rsidP="001548F1">
            <w:pPr>
              <w:spacing w:after="60"/>
              <w:rPr>
                <w:bCs/>
                <w:sz w:val="16"/>
                <w:szCs w:val="16"/>
              </w:rPr>
            </w:pPr>
          </w:p>
        </w:tc>
        <w:tc>
          <w:tcPr>
            <w:tcW w:w="1586" w:type="dxa"/>
            <w:shd w:val="clear" w:color="auto" w:fill="FFFFFF" w:themeFill="background1"/>
            <w:tcMar>
              <w:top w:w="57" w:type="dxa"/>
              <w:left w:w="57" w:type="dxa"/>
              <w:bottom w:w="57" w:type="dxa"/>
              <w:right w:w="57" w:type="dxa"/>
            </w:tcMar>
            <w:vAlign w:val="center"/>
          </w:tcPr>
          <w:p w14:paraId="70FCF7EF" w14:textId="2753DDDB" w:rsidR="007D6182" w:rsidRPr="00E64586" w:rsidRDefault="00550B4F" w:rsidP="00550B4F">
            <w:pPr>
              <w:spacing w:after="60"/>
              <w:ind w:left="230"/>
              <w:rPr>
                <w:bCs/>
                <w:sz w:val="16"/>
                <w:szCs w:val="16"/>
              </w:rPr>
            </w:pPr>
            <w:r w:rsidRPr="00E64586">
              <w:rPr>
                <w:bCs/>
                <w:sz w:val="16"/>
                <w:szCs w:val="16"/>
              </w:rPr>
              <w:fldChar w:fldCharType="begin">
                <w:ffData>
                  <w:name w:val="Potrditev25"/>
                  <w:enabled/>
                  <w:calcOnExit w:val="0"/>
                  <w:checkBox>
                    <w:sizeAuto/>
                    <w:default w:val="0"/>
                    <w:checked w:val="0"/>
                  </w:checkBox>
                </w:ffData>
              </w:fldChar>
            </w:r>
            <w:r w:rsidRPr="00E64586">
              <w:rPr>
                <w:bCs/>
                <w:sz w:val="16"/>
                <w:szCs w:val="16"/>
              </w:rPr>
              <w:instrText xml:space="preserve"> FORMCHECKBOX </w:instrText>
            </w:r>
            <w:r w:rsidR="00436CC6">
              <w:rPr>
                <w:bCs/>
                <w:sz w:val="16"/>
                <w:szCs w:val="16"/>
              </w:rPr>
            </w:r>
            <w:r w:rsidR="00436CC6">
              <w:rPr>
                <w:bCs/>
                <w:sz w:val="16"/>
                <w:szCs w:val="16"/>
              </w:rPr>
              <w:fldChar w:fldCharType="separate"/>
            </w:r>
            <w:r w:rsidRPr="00E64586">
              <w:rPr>
                <w:bCs/>
                <w:sz w:val="16"/>
                <w:szCs w:val="16"/>
              </w:rPr>
              <w:fldChar w:fldCharType="end"/>
            </w:r>
            <w:r w:rsidR="007D6182" w:rsidRPr="005964E6">
              <w:rPr>
                <w:bCs/>
                <w:sz w:val="16"/>
                <w:szCs w:val="16"/>
              </w:rPr>
              <w:t xml:space="preserve"> </w:t>
            </w:r>
            <w:r w:rsidR="007D6182" w:rsidRPr="00E64586">
              <w:rPr>
                <w:bCs/>
                <w:sz w:val="16"/>
                <w:szCs w:val="16"/>
              </w:rPr>
              <w:t>ZOP</w:t>
            </w:r>
            <w:r w:rsidR="007D6182" w:rsidRPr="005964E6">
              <w:rPr>
                <w:bCs/>
                <w:sz w:val="16"/>
                <w:szCs w:val="16"/>
              </w:rPr>
              <w:t>/PDO</w:t>
            </w:r>
          </w:p>
          <w:p w14:paraId="106EB563" w14:textId="517F9573" w:rsidR="007D6182" w:rsidRPr="00E64586" w:rsidRDefault="007D6182" w:rsidP="00550B4F">
            <w:pPr>
              <w:spacing w:after="60"/>
              <w:ind w:left="230"/>
              <w:rPr>
                <w:bCs/>
                <w:sz w:val="16"/>
                <w:szCs w:val="16"/>
              </w:rPr>
            </w:pPr>
            <w:r w:rsidRPr="00E64586">
              <w:rPr>
                <w:bCs/>
                <w:sz w:val="16"/>
                <w:szCs w:val="16"/>
              </w:rPr>
              <w:fldChar w:fldCharType="begin">
                <w:ffData>
                  <w:name w:val="Potrditev25"/>
                  <w:enabled/>
                  <w:calcOnExit w:val="0"/>
                  <w:checkBox>
                    <w:sizeAuto/>
                    <w:default w:val="0"/>
                    <w:checked w:val="0"/>
                  </w:checkBox>
                </w:ffData>
              </w:fldChar>
            </w:r>
            <w:r w:rsidRPr="00E64586">
              <w:rPr>
                <w:bCs/>
                <w:sz w:val="16"/>
                <w:szCs w:val="16"/>
              </w:rPr>
              <w:instrText xml:space="preserve"> FORMCHECKBOX </w:instrText>
            </w:r>
            <w:r w:rsidR="00436CC6">
              <w:rPr>
                <w:bCs/>
                <w:sz w:val="16"/>
                <w:szCs w:val="16"/>
              </w:rPr>
            </w:r>
            <w:r w:rsidR="00436CC6">
              <w:rPr>
                <w:bCs/>
                <w:sz w:val="16"/>
                <w:szCs w:val="16"/>
              </w:rPr>
              <w:fldChar w:fldCharType="separate"/>
            </w:r>
            <w:r w:rsidRPr="00E64586">
              <w:rPr>
                <w:bCs/>
                <w:sz w:val="16"/>
                <w:szCs w:val="16"/>
              </w:rPr>
              <w:fldChar w:fldCharType="end"/>
            </w:r>
            <w:r w:rsidRPr="005964E6">
              <w:rPr>
                <w:bCs/>
                <w:sz w:val="16"/>
                <w:szCs w:val="16"/>
              </w:rPr>
              <w:t xml:space="preserve"> ZGO/PGI</w:t>
            </w:r>
          </w:p>
          <w:p w14:paraId="50B1064D" w14:textId="1BD76389" w:rsidR="007D6182" w:rsidRPr="00E64586" w:rsidRDefault="007D6182" w:rsidP="00550B4F">
            <w:pPr>
              <w:spacing w:after="60"/>
              <w:ind w:left="230"/>
              <w:rPr>
                <w:bCs/>
                <w:sz w:val="16"/>
                <w:szCs w:val="16"/>
              </w:rPr>
            </w:pPr>
            <w:r w:rsidRPr="00E64586">
              <w:rPr>
                <w:bCs/>
                <w:sz w:val="16"/>
                <w:szCs w:val="16"/>
              </w:rPr>
              <w:fldChar w:fldCharType="begin">
                <w:ffData>
                  <w:name w:val="Potrditev25"/>
                  <w:enabled/>
                  <w:calcOnExit w:val="0"/>
                  <w:checkBox>
                    <w:sizeAuto/>
                    <w:default w:val="0"/>
                    <w:checked w:val="0"/>
                  </w:checkBox>
                </w:ffData>
              </w:fldChar>
            </w:r>
            <w:r w:rsidRPr="00E64586">
              <w:rPr>
                <w:bCs/>
                <w:sz w:val="16"/>
                <w:szCs w:val="16"/>
              </w:rPr>
              <w:instrText xml:space="preserve"> FORMCHECKBOX </w:instrText>
            </w:r>
            <w:r w:rsidR="00436CC6">
              <w:rPr>
                <w:bCs/>
                <w:sz w:val="16"/>
                <w:szCs w:val="16"/>
              </w:rPr>
            </w:r>
            <w:r w:rsidR="00436CC6">
              <w:rPr>
                <w:bCs/>
                <w:sz w:val="16"/>
                <w:szCs w:val="16"/>
              </w:rPr>
              <w:fldChar w:fldCharType="separate"/>
            </w:r>
            <w:r w:rsidRPr="00E64586">
              <w:rPr>
                <w:bCs/>
                <w:sz w:val="16"/>
                <w:szCs w:val="16"/>
              </w:rPr>
              <w:fldChar w:fldCharType="end"/>
            </w:r>
            <w:r w:rsidRPr="005964E6">
              <w:rPr>
                <w:bCs/>
                <w:sz w:val="16"/>
                <w:szCs w:val="16"/>
              </w:rPr>
              <w:t xml:space="preserve"> ZTP/TSG</w:t>
            </w:r>
          </w:p>
        </w:tc>
      </w:tr>
      <w:tr w:rsidR="00885609" w:rsidRPr="005964E6" w14:paraId="68EDEB46" w14:textId="77777777" w:rsidTr="001548F1">
        <w:trPr>
          <w:cantSplit/>
          <w:trHeight w:val="737"/>
          <w:tblHeader/>
          <w:jc w:val="center"/>
        </w:trPr>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69753E92" w14:textId="77777777" w:rsidR="00885609" w:rsidRPr="005964E6" w:rsidRDefault="00885609" w:rsidP="006358B1">
            <w:pPr>
              <w:tabs>
                <w:tab w:val="left" w:pos="120"/>
              </w:tabs>
              <w:spacing w:after="60"/>
              <w:ind w:left="-107"/>
              <w:jc w:val="center"/>
              <w:rPr>
                <w:bCs/>
                <w:sz w:val="16"/>
                <w:szCs w:val="16"/>
              </w:rPr>
            </w:pPr>
            <w:r w:rsidRPr="005964E6">
              <w:rPr>
                <w:bCs/>
                <w:sz w:val="16"/>
                <w:szCs w:val="16"/>
              </w:rPr>
              <w:fldChar w:fldCharType="begin">
                <w:ffData>
                  <w:name w:val="Potrditev25"/>
                  <w:enabled/>
                  <w:calcOnExit w:val="0"/>
                  <w:checkBox>
                    <w:sizeAuto/>
                    <w:default w:val="0"/>
                    <w:checked w:val="0"/>
                  </w:checkBox>
                </w:ffData>
              </w:fldChar>
            </w:r>
            <w:r w:rsidRPr="005964E6">
              <w:rPr>
                <w:bCs/>
                <w:sz w:val="16"/>
                <w:szCs w:val="16"/>
              </w:rPr>
              <w:instrText xml:space="preserve"> FORMCHECKBOX </w:instrText>
            </w:r>
            <w:r w:rsidR="00436CC6">
              <w:rPr>
                <w:bCs/>
                <w:sz w:val="16"/>
                <w:szCs w:val="16"/>
              </w:rPr>
            </w:r>
            <w:r w:rsidR="00436CC6">
              <w:rPr>
                <w:bCs/>
                <w:sz w:val="16"/>
                <w:szCs w:val="16"/>
              </w:rPr>
              <w:fldChar w:fldCharType="separate"/>
            </w:r>
            <w:r w:rsidRPr="005964E6">
              <w:rPr>
                <w:bCs/>
                <w:sz w:val="16"/>
                <w:szCs w:val="16"/>
              </w:rPr>
              <w:fldChar w:fldCharType="end"/>
            </w:r>
          </w:p>
        </w:tc>
        <w:tc>
          <w:tcPr>
            <w:tcW w:w="343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49B63FC7" w14:textId="77777777" w:rsidR="00885609" w:rsidRPr="00E64586" w:rsidRDefault="00014EBA" w:rsidP="00014EBA">
            <w:pPr>
              <w:spacing w:after="60"/>
              <w:rPr>
                <w:bCs/>
                <w:sz w:val="16"/>
                <w:szCs w:val="16"/>
              </w:rPr>
            </w:pPr>
            <w:r w:rsidRPr="00E64586">
              <w:rPr>
                <w:bCs/>
                <w:sz w:val="16"/>
                <w:szCs w:val="16"/>
              </w:rPr>
              <w:t>Mesni proizvodi (kuhani, soljeni, dimljeni itn.)</w:t>
            </w:r>
          </w:p>
          <w:p w14:paraId="4A415F97" w14:textId="77777777" w:rsidR="00A618A5" w:rsidRDefault="00A618A5" w:rsidP="00014EBA">
            <w:pPr>
              <w:spacing w:after="60"/>
              <w:rPr>
                <w:bCs/>
                <w:i/>
                <w:iCs/>
                <w:sz w:val="16"/>
                <w:szCs w:val="16"/>
              </w:rPr>
            </w:pPr>
            <w:r w:rsidRPr="00E64586">
              <w:rPr>
                <w:bCs/>
                <w:i/>
                <w:iCs/>
                <w:sz w:val="16"/>
                <w:szCs w:val="16"/>
              </w:rPr>
              <w:t>Meat products (cooked, salted, smoked, etc.)</w:t>
            </w:r>
          </w:p>
          <w:p w14:paraId="51EE6298" w14:textId="01F17B9D" w:rsidR="004E5EF0" w:rsidRPr="00E64586" w:rsidRDefault="004E5EF0" w:rsidP="00E64586">
            <w:pPr>
              <w:spacing w:after="60"/>
              <w:rPr>
                <w:bCs/>
                <w:i/>
                <w:iCs/>
                <w:sz w:val="16"/>
                <w:szCs w:val="16"/>
              </w:rPr>
            </w:pPr>
            <w:r w:rsidRPr="006358B1">
              <w:rPr>
                <w:bCs/>
                <w:sz w:val="16"/>
                <w:szCs w:val="16"/>
                <w:highlight w:val="lightGray"/>
              </w:rPr>
              <w:t>Navesti ime proizvoda</w:t>
            </w:r>
            <w:r w:rsidRPr="006358B1">
              <w:rPr>
                <w:bCs/>
                <w:i/>
                <w:iCs/>
                <w:sz w:val="16"/>
                <w:szCs w:val="16"/>
                <w:highlight w:val="lightGray"/>
              </w:rPr>
              <w:t xml:space="preserve"> / Name of product</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41494F37" w14:textId="77777777" w:rsidR="00885609" w:rsidRPr="00E64586" w:rsidRDefault="00885609" w:rsidP="001548F1">
            <w:pPr>
              <w:spacing w:after="60"/>
              <w:rPr>
                <w:bCs/>
                <w:sz w:val="16"/>
                <w:szCs w:val="16"/>
              </w:rPr>
            </w:pP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3470BD55" w14:textId="77777777" w:rsidR="00885609" w:rsidRPr="005964E6" w:rsidRDefault="00885609" w:rsidP="00550B4F">
            <w:pPr>
              <w:spacing w:after="60"/>
              <w:ind w:left="230"/>
              <w:rPr>
                <w:bCs/>
                <w:sz w:val="16"/>
                <w:szCs w:val="16"/>
              </w:rPr>
            </w:pPr>
            <w:r w:rsidRPr="005964E6">
              <w:rPr>
                <w:bCs/>
                <w:sz w:val="16"/>
                <w:szCs w:val="16"/>
              </w:rPr>
              <w:fldChar w:fldCharType="begin">
                <w:ffData>
                  <w:name w:val="Potrditev25"/>
                  <w:enabled/>
                  <w:calcOnExit w:val="0"/>
                  <w:checkBox>
                    <w:sizeAuto/>
                    <w:default w:val="0"/>
                    <w:checked w:val="0"/>
                  </w:checkBox>
                </w:ffData>
              </w:fldChar>
            </w:r>
            <w:r w:rsidRPr="005964E6">
              <w:rPr>
                <w:bCs/>
                <w:sz w:val="16"/>
                <w:szCs w:val="16"/>
              </w:rPr>
              <w:instrText xml:space="preserve"> FORMCHECKBOX </w:instrText>
            </w:r>
            <w:r w:rsidR="00436CC6">
              <w:rPr>
                <w:bCs/>
                <w:sz w:val="16"/>
                <w:szCs w:val="16"/>
              </w:rPr>
            </w:r>
            <w:r w:rsidR="00436CC6">
              <w:rPr>
                <w:bCs/>
                <w:sz w:val="16"/>
                <w:szCs w:val="16"/>
              </w:rPr>
              <w:fldChar w:fldCharType="separate"/>
            </w:r>
            <w:r w:rsidRPr="005964E6">
              <w:rPr>
                <w:bCs/>
                <w:sz w:val="16"/>
                <w:szCs w:val="16"/>
              </w:rPr>
              <w:fldChar w:fldCharType="end"/>
            </w:r>
            <w:r w:rsidRPr="005964E6">
              <w:rPr>
                <w:bCs/>
                <w:sz w:val="16"/>
                <w:szCs w:val="16"/>
              </w:rPr>
              <w:t xml:space="preserve"> ZOP/PDO</w:t>
            </w:r>
          </w:p>
          <w:p w14:paraId="641C433D" w14:textId="77777777" w:rsidR="00885609" w:rsidRPr="005964E6" w:rsidRDefault="00885609" w:rsidP="00550B4F">
            <w:pPr>
              <w:spacing w:after="60"/>
              <w:ind w:left="230"/>
              <w:rPr>
                <w:bCs/>
                <w:sz w:val="16"/>
                <w:szCs w:val="16"/>
              </w:rPr>
            </w:pPr>
            <w:r w:rsidRPr="005964E6">
              <w:rPr>
                <w:bCs/>
                <w:sz w:val="16"/>
                <w:szCs w:val="16"/>
              </w:rPr>
              <w:fldChar w:fldCharType="begin">
                <w:ffData>
                  <w:name w:val="Potrditev25"/>
                  <w:enabled/>
                  <w:calcOnExit w:val="0"/>
                  <w:checkBox>
                    <w:sizeAuto/>
                    <w:default w:val="0"/>
                    <w:checked w:val="0"/>
                  </w:checkBox>
                </w:ffData>
              </w:fldChar>
            </w:r>
            <w:r w:rsidRPr="005964E6">
              <w:rPr>
                <w:bCs/>
                <w:sz w:val="16"/>
                <w:szCs w:val="16"/>
              </w:rPr>
              <w:instrText xml:space="preserve"> FORMCHECKBOX </w:instrText>
            </w:r>
            <w:r w:rsidR="00436CC6">
              <w:rPr>
                <w:bCs/>
                <w:sz w:val="16"/>
                <w:szCs w:val="16"/>
              </w:rPr>
            </w:r>
            <w:r w:rsidR="00436CC6">
              <w:rPr>
                <w:bCs/>
                <w:sz w:val="16"/>
                <w:szCs w:val="16"/>
              </w:rPr>
              <w:fldChar w:fldCharType="separate"/>
            </w:r>
            <w:r w:rsidRPr="005964E6">
              <w:rPr>
                <w:bCs/>
                <w:sz w:val="16"/>
                <w:szCs w:val="16"/>
              </w:rPr>
              <w:fldChar w:fldCharType="end"/>
            </w:r>
            <w:r w:rsidRPr="005964E6">
              <w:rPr>
                <w:bCs/>
                <w:sz w:val="16"/>
                <w:szCs w:val="16"/>
              </w:rPr>
              <w:t xml:space="preserve"> ZGO/PGI</w:t>
            </w:r>
          </w:p>
          <w:p w14:paraId="2B4C6170" w14:textId="77777777" w:rsidR="00885609" w:rsidRPr="005964E6" w:rsidRDefault="00885609" w:rsidP="00550B4F">
            <w:pPr>
              <w:spacing w:after="60"/>
              <w:ind w:left="230"/>
              <w:rPr>
                <w:bCs/>
                <w:sz w:val="16"/>
                <w:szCs w:val="16"/>
              </w:rPr>
            </w:pPr>
            <w:r w:rsidRPr="005964E6">
              <w:rPr>
                <w:bCs/>
                <w:sz w:val="16"/>
                <w:szCs w:val="16"/>
              </w:rPr>
              <w:fldChar w:fldCharType="begin">
                <w:ffData>
                  <w:name w:val="Potrditev25"/>
                  <w:enabled/>
                  <w:calcOnExit w:val="0"/>
                  <w:checkBox>
                    <w:sizeAuto/>
                    <w:default w:val="0"/>
                    <w:checked w:val="0"/>
                  </w:checkBox>
                </w:ffData>
              </w:fldChar>
            </w:r>
            <w:r w:rsidRPr="005964E6">
              <w:rPr>
                <w:bCs/>
                <w:sz w:val="16"/>
                <w:szCs w:val="16"/>
              </w:rPr>
              <w:instrText xml:space="preserve"> FORMCHECKBOX </w:instrText>
            </w:r>
            <w:r w:rsidR="00436CC6">
              <w:rPr>
                <w:bCs/>
                <w:sz w:val="16"/>
                <w:szCs w:val="16"/>
              </w:rPr>
            </w:r>
            <w:r w:rsidR="00436CC6">
              <w:rPr>
                <w:bCs/>
                <w:sz w:val="16"/>
                <w:szCs w:val="16"/>
              </w:rPr>
              <w:fldChar w:fldCharType="separate"/>
            </w:r>
            <w:r w:rsidRPr="005964E6">
              <w:rPr>
                <w:bCs/>
                <w:sz w:val="16"/>
                <w:szCs w:val="16"/>
              </w:rPr>
              <w:fldChar w:fldCharType="end"/>
            </w:r>
            <w:r w:rsidRPr="005964E6">
              <w:rPr>
                <w:bCs/>
                <w:sz w:val="16"/>
                <w:szCs w:val="16"/>
              </w:rPr>
              <w:t xml:space="preserve"> ZTP/TSG</w:t>
            </w:r>
          </w:p>
        </w:tc>
      </w:tr>
      <w:tr w:rsidR="00885609" w:rsidRPr="005964E6" w14:paraId="0E1B3852" w14:textId="77777777" w:rsidTr="001548F1">
        <w:trPr>
          <w:cantSplit/>
          <w:trHeight w:val="737"/>
          <w:tblHeader/>
          <w:jc w:val="center"/>
        </w:trPr>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5DE75B45" w14:textId="77777777" w:rsidR="00885609" w:rsidRPr="005964E6" w:rsidRDefault="00885609" w:rsidP="006358B1">
            <w:pPr>
              <w:tabs>
                <w:tab w:val="left" w:pos="120"/>
              </w:tabs>
              <w:spacing w:after="60"/>
              <w:ind w:left="-107"/>
              <w:jc w:val="center"/>
              <w:rPr>
                <w:bCs/>
                <w:sz w:val="16"/>
                <w:szCs w:val="16"/>
              </w:rPr>
            </w:pPr>
            <w:r w:rsidRPr="005964E6">
              <w:rPr>
                <w:bCs/>
                <w:sz w:val="16"/>
                <w:szCs w:val="16"/>
              </w:rPr>
              <w:fldChar w:fldCharType="begin">
                <w:ffData>
                  <w:name w:val="Potrditev25"/>
                  <w:enabled/>
                  <w:calcOnExit w:val="0"/>
                  <w:checkBox>
                    <w:sizeAuto/>
                    <w:default w:val="0"/>
                    <w:checked w:val="0"/>
                  </w:checkBox>
                </w:ffData>
              </w:fldChar>
            </w:r>
            <w:r w:rsidRPr="005964E6">
              <w:rPr>
                <w:bCs/>
                <w:sz w:val="16"/>
                <w:szCs w:val="16"/>
              </w:rPr>
              <w:instrText xml:space="preserve"> FORMCHECKBOX </w:instrText>
            </w:r>
            <w:r w:rsidR="00436CC6">
              <w:rPr>
                <w:bCs/>
                <w:sz w:val="16"/>
                <w:szCs w:val="16"/>
              </w:rPr>
            </w:r>
            <w:r w:rsidR="00436CC6">
              <w:rPr>
                <w:bCs/>
                <w:sz w:val="16"/>
                <w:szCs w:val="16"/>
              </w:rPr>
              <w:fldChar w:fldCharType="separate"/>
            </w:r>
            <w:r w:rsidRPr="005964E6">
              <w:rPr>
                <w:bCs/>
                <w:sz w:val="16"/>
                <w:szCs w:val="16"/>
              </w:rPr>
              <w:fldChar w:fldCharType="end"/>
            </w:r>
          </w:p>
        </w:tc>
        <w:tc>
          <w:tcPr>
            <w:tcW w:w="343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3E73DDCA" w14:textId="77777777" w:rsidR="00885609" w:rsidRPr="00E64586" w:rsidRDefault="00014EBA" w:rsidP="00014EBA">
            <w:pPr>
              <w:spacing w:after="60"/>
              <w:rPr>
                <w:bCs/>
                <w:sz w:val="16"/>
                <w:szCs w:val="16"/>
              </w:rPr>
            </w:pPr>
            <w:r w:rsidRPr="00E64586">
              <w:rPr>
                <w:bCs/>
                <w:sz w:val="16"/>
                <w:szCs w:val="16"/>
              </w:rPr>
              <w:t>Siri</w:t>
            </w:r>
          </w:p>
          <w:p w14:paraId="6A60C5C9" w14:textId="77777777" w:rsidR="00A618A5" w:rsidRDefault="00A618A5" w:rsidP="00014EBA">
            <w:pPr>
              <w:spacing w:after="60"/>
              <w:rPr>
                <w:bCs/>
                <w:i/>
                <w:iCs/>
                <w:sz w:val="16"/>
                <w:szCs w:val="16"/>
              </w:rPr>
            </w:pPr>
            <w:r w:rsidRPr="00E64586">
              <w:rPr>
                <w:bCs/>
                <w:i/>
                <w:iCs/>
                <w:sz w:val="16"/>
                <w:szCs w:val="16"/>
              </w:rPr>
              <w:t>Cheeses</w:t>
            </w:r>
          </w:p>
          <w:p w14:paraId="0FA54DD8" w14:textId="3B0CB62D" w:rsidR="004E5EF0" w:rsidRPr="00E64586" w:rsidRDefault="004E5EF0" w:rsidP="00E64586">
            <w:pPr>
              <w:spacing w:after="60"/>
              <w:rPr>
                <w:bCs/>
                <w:i/>
                <w:iCs/>
                <w:sz w:val="16"/>
                <w:szCs w:val="16"/>
              </w:rPr>
            </w:pPr>
            <w:r w:rsidRPr="006358B1">
              <w:rPr>
                <w:bCs/>
                <w:sz w:val="16"/>
                <w:szCs w:val="16"/>
                <w:highlight w:val="lightGray"/>
              </w:rPr>
              <w:t>Navesti ime proizvoda</w:t>
            </w:r>
            <w:r w:rsidRPr="006358B1">
              <w:rPr>
                <w:bCs/>
                <w:i/>
                <w:iCs/>
                <w:sz w:val="16"/>
                <w:szCs w:val="16"/>
                <w:highlight w:val="lightGray"/>
              </w:rPr>
              <w:t xml:space="preserve"> / Name of product</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53A820E6" w14:textId="77777777" w:rsidR="00885609" w:rsidRPr="00E64586" w:rsidRDefault="00885609" w:rsidP="001548F1">
            <w:pPr>
              <w:spacing w:after="60"/>
              <w:rPr>
                <w:bCs/>
                <w:sz w:val="16"/>
                <w:szCs w:val="16"/>
              </w:rPr>
            </w:pP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7402F1B1" w14:textId="77777777" w:rsidR="00885609" w:rsidRPr="005964E6" w:rsidRDefault="00885609" w:rsidP="00550B4F">
            <w:pPr>
              <w:spacing w:after="60"/>
              <w:ind w:left="230"/>
              <w:rPr>
                <w:bCs/>
                <w:sz w:val="16"/>
                <w:szCs w:val="16"/>
              </w:rPr>
            </w:pPr>
            <w:r w:rsidRPr="005964E6">
              <w:rPr>
                <w:bCs/>
                <w:sz w:val="16"/>
                <w:szCs w:val="16"/>
              </w:rPr>
              <w:fldChar w:fldCharType="begin">
                <w:ffData>
                  <w:name w:val="Potrditev25"/>
                  <w:enabled/>
                  <w:calcOnExit w:val="0"/>
                  <w:checkBox>
                    <w:sizeAuto/>
                    <w:default w:val="0"/>
                    <w:checked w:val="0"/>
                  </w:checkBox>
                </w:ffData>
              </w:fldChar>
            </w:r>
            <w:r w:rsidRPr="005964E6">
              <w:rPr>
                <w:bCs/>
                <w:sz w:val="16"/>
                <w:szCs w:val="16"/>
              </w:rPr>
              <w:instrText xml:space="preserve"> FORMCHECKBOX </w:instrText>
            </w:r>
            <w:r w:rsidR="00436CC6">
              <w:rPr>
                <w:bCs/>
                <w:sz w:val="16"/>
                <w:szCs w:val="16"/>
              </w:rPr>
            </w:r>
            <w:r w:rsidR="00436CC6">
              <w:rPr>
                <w:bCs/>
                <w:sz w:val="16"/>
                <w:szCs w:val="16"/>
              </w:rPr>
              <w:fldChar w:fldCharType="separate"/>
            </w:r>
            <w:r w:rsidRPr="005964E6">
              <w:rPr>
                <w:bCs/>
                <w:sz w:val="16"/>
                <w:szCs w:val="16"/>
              </w:rPr>
              <w:fldChar w:fldCharType="end"/>
            </w:r>
            <w:r w:rsidRPr="005964E6">
              <w:rPr>
                <w:bCs/>
                <w:sz w:val="16"/>
                <w:szCs w:val="16"/>
              </w:rPr>
              <w:t xml:space="preserve"> ZOP/PDO</w:t>
            </w:r>
          </w:p>
          <w:p w14:paraId="2FFF00D9" w14:textId="77777777" w:rsidR="00885609" w:rsidRPr="005964E6" w:rsidRDefault="00885609" w:rsidP="00550B4F">
            <w:pPr>
              <w:spacing w:after="60"/>
              <w:ind w:left="230"/>
              <w:rPr>
                <w:bCs/>
                <w:sz w:val="16"/>
                <w:szCs w:val="16"/>
              </w:rPr>
            </w:pPr>
            <w:r w:rsidRPr="005964E6">
              <w:rPr>
                <w:bCs/>
                <w:sz w:val="16"/>
                <w:szCs w:val="16"/>
              </w:rPr>
              <w:fldChar w:fldCharType="begin">
                <w:ffData>
                  <w:name w:val="Potrditev25"/>
                  <w:enabled/>
                  <w:calcOnExit w:val="0"/>
                  <w:checkBox>
                    <w:sizeAuto/>
                    <w:default w:val="0"/>
                    <w:checked w:val="0"/>
                  </w:checkBox>
                </w:ffData>
              </w:fldChar>
            </w:r>
            <w:r w:rsidRPr="005964E6">
              <w:rPr>
                <w:bCs/>
                <w:sz w:val="16"/>
                <w:szCs w:val="16"/>
              </w:rPr>
              <w:instrText xml:space="preserve"> FORMCHECKBOX </w:instrText>
            </w:r>
            <w:r w:rsidR="00436CC6">
              <w:rPr>
                <w:bCs/>
                <w:sz w:val="16"/>
                <w:szCs w:val="16"/>
              </w:rPr>
            </w:r>
            <w:r w:rsidR="00436CC6">
              <w:rPr>
                <w:bCs/>
                <w:sz w:val="16"/>
                <w:szCs w:val="16"/>
              </w:rPr>
              <w:fldChar w:fldCharType="separate"/>
            </w:r>
            <w:r w:rsidRPr="005964E6">
              <w:rPr>
                <w:bCs/>
                <w:sz w:val="16"/>
                <w:szCs w:val="16"/>
              </w:rPr>
              <w:fldChar w:fldCharType="end"/>
            </w:r>
            <w:r w:rsidRPr="005964E6">
              <w:rPr>
                <w:bCs/>
                <w:sz w:val="16"/>
                <w:szCs w:val="16"/>
              </w:rPr>
              <w:t xml:space="preserve"> ZGO/PGI</w:t>
            </w:r>
          </w:p>
          <w:p w14:paraId="64D04DE3" w14:textId="77777777" w:rsidR="00885609" w:rsidRPr="005964E6" w:rsidRDefault="00885609" w:rsidP="00550B4F">
            <w:pPr>
              <w:spacing w:after="60"/>
              <w:ind w:left="230"/>
              <w:rPr>
                <w:bCs/>
                <w:sz w:val="16"/>
                <w:szCs w:val="16"/>
              </w:rPr>
            </w:pPr>
            <w:r w:rsidRPr="005964E6">
              <w:rPr>
                <w:bCs/>
                <w:sz w:val="16"/>
                <w:szCs w:val="16"/>
              </w:rPr>
              <w:fldChar w:fldCharType="begin">
                <w:ffData>
                  <w:name w:val="Potrditev25"/>
                  <w:enabled/>
                  <w:calcOnExit w:val="0"/>
                  <w:checkBox>
                    <w:sizeAuto/>
                    <w:default w:val="0"/>
                    <w:checked w:val="0"/>
                  </w:checkBox>
                </w:ffData>
              </w:fldChar>
            </w:r>
            <w:r w:rsidRPr="005964E6">
              <w:rPr>
                <w:bCs/>
                <w:sz w:val="16"/>
                <w:szCs w:val="16"/>
              </w:rPr>
              <w:instrText xml:space="preserve"> FORMCHECKBOX </w:instrText>
            </w:r>
            <w:r w:rsidR="00436CC6">
              <w:rPr>
                <w:bCs/>
                <w:sz w:val="16"/>
                <w:szCs w:val="16"/>
              </w:rPr>
            </w:r>
            <w:r w:rsidR="00436CC6">
              <w:rPr>
                <w:bCs/>
                <w:sz w:val="16"/>
                <w:szCs w:val="16"/>
              </w:rPr>
              <w:fldChar w:fldCharType="separate"/>
            </w:r>
            <w:r w:rsidRPr="005964E6">
              <w:rPr>
                <w:bCs/>
                <w:sz w:val="16"/>
                <w:szCs w:val="16"/>
              </w:rPr>
              <w:fldChar w:fldCharType="end"/>
            </w:r>
            <w:r w:rsidRPr="005964E6">
              <w:rPr>
                <w:bCs/>
                <w:sz w:val="16"/>
                <w:szCs w:val="16"/>
              </w:rPr>
              <w:t xml:space="preserve"> ZTP/TSG</w:t>
            </w:r>
          </w:p>
        </w:tc>
      </w:tr>
      <w:tr w:rsidR="00885609" w:rsidRPr="006358B1" w14:paraId="26955A0F" w14:textId="77777777" w:rsidTr="001548F1">
        <w:trPr>
          <w:cantSplit/>
          <w:trHeight w:val="737"/>
          <w:tblHeader/>
          <w:jc w:val="center"/>
        </w:trPr>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0CFD4251" w14:textId="77777777" w:rsidR="00885609" w:rsidRPr="005964E6" w:rsidRDefault="00885609" w:rsidP="006358B1">
            <w:pPr>
              <w:tabs>
                <w:tab w:val="left" w:pos="120"/>
              </w:tabs>
              <w:spacing w:after="60"/>
              <w:ind w:left="-107"/>
              <w:jc w:val="center"/>
              <w:rPr>
                <w:sz w:val="16"/>
                <w:szCs w:val="16"/>
              </w:rPr>
            </w:pPr>
            <w:r w:rsidRPr="005964E6">
              <w:rPr>
                <w:sz w:val="16"/>
                <w:szCs w:val="16"/>
              </w:rPr>
              <w:fldChar w:fldCharType="begin">
                <w:ffData>
                  <w:name w:val="Potrditev25"/>
                  <w:enabled/>
                  <w:calcOnExit w:val="0"/>
                  <w:checkBox>
                    <w:sizeAuto/>
                    <w:default w:val="0"/>
                    <w:checked w:val="0"/>
                  </w:checkBox>
                </w:ffData>
              </w:fldChar>
            </w:r>
            <w:r w:rsidRPr="005964E6">
              <w:rPr>
                <w:sz w:val="16"/>
                <w:szCs w:val="16"/>
              </w:rPr>
              <w:instrText xml:space="preserve"> FORMCHECKBOX </w:instrText>
            </w:r>
            <w:r w:rsidR="00436CC6">
              <w:rPr>
                <w:sz w:val="16"/>
                <w:szCs w:val="16"/>
              </w:rPr>
            </w:r>
            <w:r w:rsidR="00436CC6">
              <w:rPr>
                <w:sz w:val="16"/>
                <w:szCs w:val="16"/>
              </w:rPr>
              <w:fldChar w:fldCharType="separate"/>
            </w:r>
            <w:r w:rsidRPr="005964E6">
              <w:rPr>
                <w:sz w:val="16"/>
                <w:szCs w:val="16"/>
              </w:rPr>
              <w:fldChar w:fldCharType="end"/>
            </w:r>
          </w:p>
        </w:tc>
        <w:tc>
          <w:tcPr>
            <w:tcW w:w="343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0613A652" w14:textId="77777777" w:rsidR="00885609" w:rsidRPr="00E64586" w:rsidRDefault="00014EBA" w:rsidP="00014EBA">
            <w:pPr>
              <w:spacing w:after="60"/>
              <w:rPr>
                <w:color w:val="211D1E"/>
                <w:sz w:val="16"/>
                <w:szCs w:val="16"/>
              </w:rPr>
            </w:pPr>
            <w:r w:rsidRPr="00E64586">
              <w:rPr>
                <w:color w:val="211D1E"/>
                <w:sz w:val="16"/>
                <w:szCs w:val="16"/>
              </w:rPr>
              <w:t>Drugi proizvodi živalskega izvora (jajca, med, različni mlečni proizvodi razen masla itn.)</w:t>
            </w:r>
          </w:p>
          <w:p w14:paraId="696F7F28" w14:textId="77777777" w:rsidR="00A618A5" w:rsidRDefault="005964E6" w:rsidP="00014EBA">
            <w:pPr>
              <w:spacing w:after="60"/>
              <w:rPr>
                <w:i/>
                <w:iCs/>
                <w:color w:val="211D1E"/>
                <w:sz w:val="16"/>
                <w:szCs w:val="16"/>
              </w:rPr>
            </w:pPr>
            <w:r w:rsidRPr="00E64586">
              <w:rPr>
                <w:i/>
                <w:iCs/>
                <w:color w:val="211D1E"/>
                <w:sz w:val="16"/>
                <w:szCs w:val="16"/>
              </w:rPr>
              <w:t>Other products of animal origin (eggs, honey, various dairy products except butter, etc.)</w:t>
            </w:r>
          </w:p>
          <w:p w14:paraId="6AE5E102" w14:textId="635E48A3" w:rsidR="004E5EF0" w:rsidRPr="00E64586" w:rsidRDefault="004E5EF0" w:rsidP="00E64586">
            <w:pPr>
              <w:spacing w:after="60"/>
              <w:rPr>
                <w:i/>
                <w:iCs/>
                <w:color w:val="211D1E"/>
                <w:sz w:val="16"/>
                <w:szCs w:val="16"/>
              </w:rPr>
            </w:pPr>
            <w:r w:rsidRPr="006358B1">
              <w:rPr>
                <w:bCs/>
                <w:sz w:val="16"/>
                <w:szCs w:val="16"/>
                <w:highlight w:val="lightGray"/>
              </w:rPr>
              <w:t>Navesti ime proizvoda</w:t>
            </w:r>
            <w:r w:rsidRPr="006358B1">
              <w:rPr>
                <w:bCs/>
                <w:i/>
                <w:iCs/>
                <w:sz w:val="16"/>
                <w:szCs w:val="16"/>
                <w:highlight w:val="lightGray"/>
              </w:rPr>
              <w:t xml:space="preserve"> / Name of product</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0FF603CA" w14:textId="77777777" w:rsidR="00885609" w:rsidRPr="00885609" w:rsidRDefault="00885609" w:rsidP="001548F1">
            <w:pPr>
              <w:spacing w:after="60"/>
              <w:rPr>
                <w:b/>
                <w:sz w:val="16"/>
                <w:szCs w:val="16"/>
              </w:rPr>
            </w:pP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6BFC0BCF" w14:textId="77777777" w:rsidR="00885609" w:rsidRPr="006358B1" w:rsidRDefault="00885609" w:rsidP="00550B4F">
            <w:pPr>
              <w:spacing w:after="60"/>
              <w:ind w:left="230"/>
              <w:rPr>
                <w:sz w:val="16"/>
                <w:szCs w:val="16"/>
              </w:rPr>
            </w:pPr>
            <w:r w:rsidRPr="006358B1">
              <w:rPr>
                <w:sz w:val="16"/>
                <w:szCs w:val="16"/>
              </w:rPr>
              <w:fldChar w:fldCharType="begin">
                <w:ffData>
                  <w:name w:val="Potrditev25"/>
                  <w:enabled/>
                  <w:calcOnExit w:val="0"/>
                  <w:checkBox>
                    <w:sizeAuto/>
                    <w:default w:val="0"/>
                    <w:checked w:val="0"/>
                  </w:checkBox>
                </w:ffData>
              </w:fldChar>
            </w:r>
            <w:r w:rsidRPr="006358B1">
              <w:rPr>
                <w:sz w:val="16"/>
                <w:szCs w:val="16"/>
              </w:rPr>
              <w:instrText xml:space="preserve"> FORMCHECKBOX </w:instrText>
            </w:r>
            <w:r w:rsidR="00436CC6">
              <w:rPr>
                <w:sz w:val="16"/>
                <w:szCs w:val="16"/>
              </w:rPr>
            </w:r>
            <w:r w:rsidR="00436CC6">
              <w:rPr>
                <w:sz w:val="16"/>
                <w:szCs w:val="16"/>
              </w:rPr>
              <w:fldChar w:fldCharType="separate"/>
            </w:r>
            <w:r w:rsidRPr="006358B1">
              <w:rPr>
                <w:sz w:val="16"/>
                <w:szCs w:val="16"/>
              </w:rPr>
              <w:fldChar w:fldCharType="end"/>
            </w:r>
            <w:r>
              <w:rPr>
                <w:sz w:val="16"/>
                <w:szCs w:val="16"/>
              </w:rPr>
              <w:t xml:space="preserve"> </w:t>
            </w:r>
            <w:r w:rsidRPr="006358B1">
              <w:rPr>
                <w:sz w:val="16"/>
                <w:szCs w:val="16"/>
              </w:rPr>
              <w:t>ZOP</w:t>
            </w:r>
            <w:r>
              <w:rPr>
                <w:sz w:val="16"/>
                <w:szCs w:val="16"/>
              </w:rPr>
              <w:t>/PDO</w:t>
            </w:r>
          </w:p>
          <w:p w14:paraId="3F5E0394" w14:textId="77777777" w:rsidR="00885609" w:rsidRPr="006358B1" w:rsidRDefault="00885609" w:rsidP="00550B4F">
            <w:pPr>
              <w:spacing w:after="60"/>
              <w:ind w:left="230"/>
              <w:rPr>
                <w:sz w:val="16"/>
                <w:szCs w:val="16"/>
              </w:rPr>
            </w:pPr>
            <w:r w:rsidRPr="006358B1">
              <w:rPr>
                <w:sz w:val="16"/>
                <w:szCs w:val="16"/>
              </w:rPr>
              <w:fldChar w:fldCharType="begin">
                <w:ffData>
                  <w:name w:val="Potrditev25"/>
                  <w:enabled/>
                  <w:calcOnExit w:val="0"/>
                  <w:checkBox>
                    <w:sizeAuto/>
                    <w:default w:val="0"/>
                    <w:checked w:val="0"/>
                  </w:checkBox>
                </w:ffData>
              </w:fldChar>
            </w:r>
            <w:r w:rsidRPr="006358B1">
              <w:rPr>
                <w:sz w:val="16"/>
                <w:szCs w:val="16"/>
              </w:rPr>
              <w:instrText xml:space="preserve"> FORMCHECKBOX </w:instrText>
            </w:r>
            <w:r w:rsidR="00436CC6">
              <w:rPr>
                <w:sz w:val="16"/>
                <w:szCs w:val="16"/>
              </w:rPr>
            </w:r>
            <w:r w:rsidR="00436CC6">
              <w:rPr>
                <w:sz w:val="16"/>
                <w:szCs w:val="16"/>
              </w:rPr>
              <w:fldChar w:fldCharType="separate"/>
            </w:r>
            <w:r w:rsidRPr="006358B1">
              <w:rPr>
                <w:sz w:val="16"/>
                <w:szCs w:val="16"/>
              </w:rPr>
              <w:fldChar w:fldCharType="end"/>
            </w:r>
            <w:r>
              <w:rPr>
                <w:sz w:val="16"/>
                <w:szCs w:val="16"/>
              </w:rPr>
              <w:t xml:space="preserve"> ZGO/PGI</w:t>
            </w:r>
          </w:p>
          <w:p w14:paraId="14BC1684" w14:textId="77777777" w:rsidR="00885609" w:rsidRPr="00885609" w:rsidRDefault="00885609" w:rsidP="00550B4F">
            <w:pPr>
              <w:spacing w:after="60"/>
              <w:ind w:left="230"/>
              <w:rPr>
                <w:sz w:val="16"/>
                <w:szCs w:val="16"/>
              </w:rPr>
            </w:pPr>
            <w:r w:rsidRPr="006358B1">
              <w:rPr>
                <w:sz w:val="16"/>
                <w:szCs w:val="16"/>
              </w:rPr>
              <w:fldChar w:fldCharType="begin">
                <w:ffData>
                  <w:name w:val="Potrditev25"/>
                  <w:enabled/>
                  <w:calcOnExit w:val="0"/>
                  <w:checkBox>
                    <w:sizeAuto/>
                    <w:default w:val="0"/>
                    <w:checked w:val="0"/>
                  </w:checkBox>
                </w:ffData>
              </w:fldChar>
            </w:r>
            <w:r w:rsidRPr="006358B1">
              <w:rPr>
                <w:sz w:val="16"/>
                <w:szCs w:val="16"/>
              </w:rPr>
              <w:instrText xml:space="preserve"> FORMCHECKBOX </w:instrText>
            </w:r>
            <w:r w:rsidR="00436CC6">
              <w:rPr>
                <w:sz w:val="16"/>
                <w:szCs w:val="16"/>
              </w:rPr>
            </w:r>
            <w:r w:rsidR="00436CC6">
              <w:rPr>
                <w:sz w:val="16"/>
                <w:szCs w:val="16"/>
              </w:rPr>
              <w:fldChar w:fldCharType="separate"/>
            </w:r>
            <w:r w:rsidRPr="006358B1">
              <w:rPr>
                <w:sz w:val="16"/>
                <w:szCs w:val="16"/>
              </w:rPr>
              <w:fldChar w:fldCharType="end"/>
            </w:r>
            <w:r>
              <w:rPr>
                <w:sz w:val="16"/>
                <w:szCs w:val="16"/>
              </w:rPr>
              <w:t xml:space="preserve"> ZTP/TSG</w:t>
            </w:r>
          </w:p>
        </w:tc>
      </w:tr>
      <w:tr w:rsidR="00885609" w:rsidRPr="006358B1" w14:paraId="6B907D0C" w14:textId="77777777" w:rsidTr="001548F1">
        <w:trPr>
          <w:cantSplit/>
          <w:trHeight w:val="737"/>
          <w:tblHeader/>
          <w:jc w:val="center"/>
        </w:trPr>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556B40A8" w14:textId="77777777" w:rsidR="00885609" w:rsidRPr="005964E6" w:rsidRDefault="00885609" w:rsidP="006358B1">
            <w:pPr>
              <w:tabs>
                <w:tab w:val="left" w:pos="120"/>
              </w:tabs>
              <w:spacing w:after="60"/>
              <w:ind w:left="-107"/>
              <w:jc w:val="center"/>
              <w:rPr>
                <w:sz w:val="16"/>
                <w:szCs w:val="16"/>
              </w:rPr>
            </w:pPr>
            <w:r w:rsidRPr="005964E6">
              <w:rPr>
                <w:sz w:val="16"/>
                <w:szCs w:val="16"/>
              </w:rPr>
              <w:fldChar w:fldCharType="begin">
                <w:ffData>
                  <w:name w:val="Potrditev25"/>
                  <w:enabled/>
                  <w:calcOnExit w:val="0"/>
                  <w:checkBox>
                    <w:sizeAuto/>
                    <w:default w:val="0"/>
                    <w:checked w:val="0"/>
                  </w:checkBox>
                </w:ffData>
              </w:fldChar>
            </w:r>
            <w:r w:rsidRPr="005964E6">
              <w:rPr>
                <w:sz w:val="16"/>
                <w:szCs w:val="16"/>
              </w:rPr>
              <w:instrText xml:space="preserve"> FORMCHECKBOX </w:instrText>
            </w:r>
            <w:r w:rsidR="00436CC6">
              <w:rPr>
                <w:sz w:val="16"/>
                <w:szCs w:val="16"/>
              </w:rPr>
            </w:r>
            <w:r w:rsidR="00436CC6">
              <w:rPr>
                <w:sz w:val="16"/>
                <w:szCs w:val="16"/>
              </w:rPr>
              <w:fldChar w:fldCharType="separate"/>
            </w:r>
            <w:r w:rsidRPr="005964E6">
              <w:rPr>
                <w:sz w:val="16"/>
                <w:szCs w:val="16"/>
              </w:rPr>
              <w:fldChar w:fldCharType="end"/>
            </w:r>
          </w:p>
        </w:tc>
        <w:tc>
          <w:tcPr>
            <w:tcW w:w="343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7904336F" w14:textId="77777777" w:rsidR="00885609" w:rsidRPr="00E64586" w:rsidRDefault="00014EBA" w:rsidP="00014EBA">
            <w:pPr>
              <w:spacing w:after="60"/>
              <w:rPr>
                <w:color w:val="211D1E"/>
                <w:sz w:val="16"/>
                <w:szCs w:val="16"/>
              </w:rPr>
            </w:pPr>
            <w:r w:rsidRPr="00E64586">
              <w:rPr>
                <w:color w:val="211D1E"/>
                <w:sz w:val="16"/>
                <w:szCs w:val="16"/>
              </w:rPr>
              <w:t>Olja in masti (maslo, margarina, olje itn.)</w:t>
            </w:r>
          </w:p>
          <w:p w14:paraId="19C30F8A" w14:textId="77777777" w:rsidR="005964E6" w:rsidRDefault="005964E6" w:rsidP="00014EBA">
            <w:pPr>
              <w:spacing w:after="60"/>
              <w:rPr>
                <w:i/>
                <w:iCs/>
                <w:color w:val="211D1E"/>
                <w:sz w:val="16"/>
                <w:szCs w:val="16"/>
              </w:rPr>
            </w:pPr>
            <w:r w:rsidRPr="00E64586">
              <w:rPr>
                <w:i/>
                <w:iCs/>
                <w:color w:val="211D1E"/>
                <w:sz w:val="16"/>
                <w:szCs w:val="16"/>
              </w:rPr>
              <w:t>Oils and fats (butter, margarine, oil, etc.)</w:t>
            </w:r>
          </w:p>
          <w:p w14:paraId="0E9C4FA4" w14:textId="5B1DABB2" w:rsidR="004E5EF0" w:rsidRPr="00E64586" w:rsidRDefault="004E5EF0" w:rsidP="00E64586">
            <w:pPr>
              <w:spacing w:after="60"/>
              <w:rPr>
                <w:i/>
                <w:iCs/>
                <w:color w:val="211D1E"/>
                <w:sz w:val="16"/>
                <w:szCs w:val="16"/>
              </w:rPr>
            </w:pPr>
            <w:r w:rsidRPr="006358B1">
              <w:rPr>
                <w:bCs/>
                <w:sz w:val="16"/>
                <w:szCs w:val="16"/>
                <w:highlight w:val="lightGray"/>
              </w:rPr>
              <w:t>Navesti ime proizvoda</w:t>
            </w:r>
            <w:r w:rsidRPr="006358B1">
              <w:rPr>
                <w:bCs/>
                <w:i/>
                <w:iCs/>
                <w:sz w:val="16"/>
                <w:szCs w:val="16"/>
                <w:highlight w:val="lightGray"/>
              </w:rPr>
              <w:t xml:space="preserve"> / Name of product</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1DA7FB8E" w14:textId="77777777" w:rsidR="00885609" w:rsidRPr="00885609" w:rsidRDefault="00885609" w:rsidP="001548F1">
            <w:pPr>
              <w:spacing w:after="60"/>
              <w:rPr>
                <w:b/>
                <w:sz w:val="16"/>
                <w:szCs w:val="16"/>
              </w:rPr>
            </w:pP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506A3A2C" w14:textId="77777777" w:rsidR="00885609" w:rsidRPr="006358B1" w:rsidRDefault="00885609" w:rsidP="00550B4F">
            <w:pPr>
              <w:spacing w:after="60"/>
              <w:ind w:left="230"/>
              <w:rPr>
                <w:sz w:val="16"/>
                <w:szCs w:val="16"/>
              </w:rPr>
            </w:pPr>
            <w:r w:rsidRPr="006358B1">
              <w:rPr>
                <w:sz w:val="16"/>
                <w:szCs w:val="16"/>
              </w:rPr>
              <w:fldChar w:fldCharType="begin">
                <w:ffData>
                  <w:name w:val="Potrditev25"/>
                  <w:enabled/>
                  <w:calcOnExit w:val="0"/>
                  <w:checkBox>
                    <w:sizeAuto/>
                    <w:default w:val="0"/>
                    <w:checked w:val="0"/>
                  </w:checkBox>
                </w:ffData>
              </w:fldChar>
            </w:r>
            <w:r w:rsidRPr="006358B1">
              <w:rPr>
                <w:sz w:val="16"/>
                <w:szCs w:val="16"/>
              </w:rPr>
              <w:instrText xml:space="preserve"> FORMCHECKBOX </w:instrText>
            </w:r>
            <w:r w:rsidR="00436CC6">
              <w:rPr>
                <w:sz w:val="16"/>
                <w:szCs w:val="16"/>
              </w:rPr>
            </w:r>
            <w:r w:rsidR="00436CC6">
              <w:rPr>
                <w:sz w:val="16"/>
                <w:szCs w:val="16"/>
              </w:rPr>
              <w:fldChar w:fldCharType="separate"/>
            </w:r>
            <w:r w:rsidRPr="006358B1">
              <w:rPr>
                <w:sz w:val="16"/>
                <w:szCs w:val="16"/>
              </w:rPr>
              <w:fldChar w:fldCharType="end"/>
            </w:r>
            <w:r>
              <w:rPr>
                <w:sz w:val="16"/>
                <w:szCs w:val="16"/>
              </w:rPr>
              <w:t xml:space="preserve"> </w:t>
            </w:r>
            <w:r w:rsidRPr="006358B1">
              <w:rPr>
                <w:sz w:val="16"/>
                <w:szCs w:val="16"/>
              </w:rPr>
              <w:t>ZOP</w:t>
            </w:r>
            <w:r>
              <w:rPr>
                <w:sz w:val="16"/>
                <w:szCs w:val="16"/>
              </w:rPr>
              <w:t>/PDO</w:t>
            </w:r>
          </w:p>
          <w:p w14:paraId="16467DAF" w14:textId="77777777" w:rsidR="00885609" w:rsidRPr="006358B1" w:rsidRDefault="00885609" w:rsidP="00550B4F">
            <w:pPr>
              <w:spacing w:after="60"/>
              <w:ind w:left="230"/>
              <w:rPr>
                <w:sz w:val="16"/>
                <w:szCs w:val="16"/>
              </w:rPr>
            </w:pPr>
            <w:r w:rsidRPr="006358B1">
              <w:rPr>
                <w:sz w:val="16"/>
                <w:szCs w:val="16"/>
              </w:rPr>
              <w:fldChar w:fldCharType="begin">
                <w:ffData>
                  <w:name w:val="Potrditev25"/>
                  <w:enabled/>
                  <w:calcOnExit w:val="0"/>
                  <w:checkBox>
                    <w:sizeAuto/>
                    <w:default w:val="0"/>
                    <w:checked w:val="0"/>
                  </w:checkBox>
                </w:ffData>
              </w:fldChar>
            </w:r>
            <w:r w:rsidRPr="006358B1">
              <w:rPr>
                <w:sz w:val="16"/>
                <w:szCs w:val="16"/>
              </w:rPr>
              <w:instrText xml:space="preserve"> FORMCHECKBOX </w:instrText>
            </w:r>
            <w:r w:rsidR="00436CC6">
              <w:rPr>
                <w:sz w:val="16"/>
                <w:szCs w:val="16"/>
              </w:rPr>
            </w:r>
            <w:r w:rsidR="00436CC6">
              <w:rPr>
                <w:sz w:val="16"/>
                <w:szCs w:val="16"/>
              </w:rPr>
              <w:fldChar w:fldCharType="separate"/>
            </w:r>
            <w:r w:rsidRPr="006358B1">
              <w:rPr>
                <w:sz w:val="16"/>
                <w:szCs w:val="16"/>
              </w:rPr>
              <w:fldChar w:fldCharType="end"/>
            </w:r>
            <w:r>
              <w:rPr>
                <w:sz w:val="16"/>
                <w:szCs w:val="16"/>
              </w:rPr>
              <w:t xml:space="preserve"> ZGO/PGI</w:t>
            </w:r>
          </w:p>
          <w:p w14:paraId="295051EE" w14:textId="77777777" w:rsidR="00885609" w:rsidRPr="00885609" w:rsidRDefault="00885609" w:rsidP="00550B4F">
            <w:pPr>
              <w:spacing w:after="60"/>
              <w:ind w:left="230"/>
              <w:rPr>
                <w:sz w:val="16"/>
                <w:szCs w:val="16"/>
              </w:rPr>
            </w:pPr>
            <w:r w:rsidRPr="006358B1">
              <w:rPr>
                <w:sz w:val="16"/>
                <w:szCs w:val="16"/>
              </w:rPr>
              <w:fldChar w:fldCharType="begin">
                <w:ffData>
                  <w:name w:val="Potrditev25"/>
                  <w:enabled/>
                  <w:calcOnExit w:val="0"/>
                  <w:checkBox>
                    <w:sizeAuto/>
                    <w:default w:val="0"/>
                    <w:checked w:val="0"/>
                  </w:checkBox>
                </w:ffData>
              </w:fldChar>
            </w:r>
            <w:r w:rsidRPr="006358B1">
              <w:rPr>
                <w:sz w:val="16"/>
                <w:szCs w:val="16"/>
              </w:rPr>
              <w:instrText xml:space="preserve"> FORMCHECKBOX </w:instrText>
            </w:r>
            <w:r w:rsidR="00436CC6">
              <w:rPr>
                <w:sz w:val="16"/>
                <w:szCs w:val="16"/>
              </w:rPr>
            </w:r>
            <w:r w:rsidR="00436CC6">
              <w:rPr>
                <w:sz w:val="16"/>
                <w:szCs w:val="16"/>
              </w:rPr>
              <w:fldChar w:fldCharType="separate"/>
            </w:r>
            <w:r w:rsidRPr="006358B1">
              <w:rPr>
                <w:sz w:val="16"/>
                <w:szCs w:val="16"/>
              </w:rPr>
              <w:fldChar w:fldCharType="end"/>
            </w:r>
            <w:r>
              <w:rPr>
                <w:sz w:val="16"/>
                <w:szCs w:val="16"/>
              </w:rPr>
              <w:t xml:space="preserve"> ZTP/TSG</w:t>
            </w:r>
          </w:p>
        </w:tc>
      </w:tr>
      <w:tr w:rsidR="00885609" w:rsidRPr="006358B1" w14:paraId="665BB8DC" w14:textId="77777777" w:rsidTr="001548F1">
        <w:trPr>
          <w:cantSplit/>
          <w:trHeight w:val="737"/>
          <w:tblHeader/>
          <w:jc w:val="center"/>
        </w:trPr>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5993C9F9" w14:textId="77777777" w:rsidR="00885609" w:rsidRPr="005964E6" w:rsidRDefault="00885609" w:rsidP="006358B1">
            <w:pPr>
              <w:tabs>
                <w:tab w:val="left" w:pos="120"/>
              </w:tabs>
              <w:spacing w:after="60"/>
              <w:ind w:left="-107"/>
              <w:jc w:val="center"/>
              <w:rPr>
                <w:sz w:val="16"/>
                <w:szCs w:val="16"/>
              </w:rPr>
            </w:pPr>
            <w:r w:rsidRPr="005964E6">
              <w:rPr>
                <w:sz w:val="16"/>
                <w:szCs w:val="16"/>
              </w:rPr>
              <w:fldChar w:fldCharType="begin">
                <w:ffData>
                  <w:name w:val="Potrditev25"/>
                  <w:enabled/>
                  <w:calcOnExit w:val="0"/>
                  <w:checkBox>
                    <w:sizeAuto/>
                    <w:default w:val="0"/>
                    <w:checked w:val="0"/>
                  </w:checkBox>
                </w:ffData>
              </w:fldChar>
            </w:r>
            <w:r w:rsidRPr="005964E6">
              <w:rPr>
                <w:sz w:val="16"/>
                <w:szCs w:val="16"/>
              </w:rPr>
              <w:instrText xml:space="preserve"> FORMCHECKBOX </w:instrText>
            </w:r>
            <w:r w:rsidR="00436CC6">
              <w:rPr>
                <w:sz w:val="16"/>
                <w:szCs w:val="16"/>
              </w:rPr>
            </w:r>
            <w:r w:rsidR="00436CC6">
              <w:rPr>
                <w:sz w:val="16"/>
                <w:szCs w:val="16"/>
              </w:rPr>
              <w:fldChar w:fldCharType="separate"/>
            </w:r>
            <w:r w:rsidRPr="005964E6">
              <w:rPr>
                <w:sz w:val="16"/>
                <w:szCs w:val="16"/>
              </w:rPr>
              <w:fldChar w:fldCharType="end"/>
            </w:r>
          </w:p>
        </w:tc>
        <w:tc>
          <w:tcPr>
            <w:tcW w:w="343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5BA2422B" w14:textId="77777777" w:rsidR="00885609" w:rsidRPr="00E64586" w:rsidRDefault="00014EBA" w:rsidP="00014EBA">
            <w:pPr>
              <w:spacing w:after="60"/>
              <w:rPr>
                <w:color w:val="211D1E"/>
                <w:sz w:val="16"/>
                <w:szCs w:val="16"/>
              </w:rPr>
            </w:pPr>
            <w:r w:rsidRPr="00E64586">
              <w:rPr>
                <w:color w:val="211D1E"/>
                <w:sz w:val="16"/>
                <w:szCs w:val="16"/>
              </w:rPr>
              <w:t>Sadje, zelenjava in žita, sveži ali predelani</w:t>
            </w:r>
          </w:p>
          <w:p w14:paraId="0D95551A" w14:textId="77777777" w:rsidR="005964E6" w:rsidRDefault="005964E6" w:rsidP="00014EBA">
            <w:pPr>
              <w:spacing w:after="60"/>
              <w:rPr>
                <w:i/>
                <w:iCs/>
                <w:color w:val="211D1E"/>
                <w:sz w:val="16"/>
                <w:szCs w:val="16"/>
              </w:rPr>
            </w:pPr>
            <w:r w:rsidRPr="00E64586">
              <w:rPr>
                <w:i/>
                <w:iCs/>
                <w:color w:val="211D1E"/>
                <w:sz w:val="16"/>
                <w:szCs w:val="16"/>
              </w:rPr>
              <w:t>Fruit, vegetables and cereals fresh or processed</w:t>
            </w:r>
          </w:p>
          <w:p w14:paraId="15B83B36" w14:textId="0C787718" w:rsidR="004E5EF0" w:rsidRPr="00E64586" w:rsidRDefault="004E5EF0" w:rsidP="00E64586">
            <w:pPr>
              <w:spacing w:after="60"/>
              <w:rPr>
                <w:i/>
                <w:iCs/>
                <w:color w:val="211D1E"/>
                <w:sz w:val="16"/>
                <w:szCs w:val="16"/>
              </w:rPr>
            </w:pPr>
            <w:r w:rsidRPr="006358B1">
              <w:rPr>
                <w:bCs/>
                <w:sz w:val="16"/>
                <w:szCs w:val="16"/>
                <w:highlight w:val="lightGray"/>
              </w:rPr>
              <w:t>Navesti ime proizvoda</w:t>
            </w:r>
            <w:r w:rsidRPr="006358B1">
              <w:rPr>
                <w:bCs/>
                <w:i/>
                <w:iCs/>
                <w:sz w:val="16"/>
                <w:szCs w:val="16"/>
                <w:highlight w:val="lightGray"/>
              </w:rPr>
              <w:t xml:space="preserve"> / Name of product</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57C453B8" w14:textId="77777777" w:rsidR="00885609" w:rsidRPr="00885609" w:rsidRDefault="00885609" w:rsidP="001548F1">
            <w:pPr>
              <w:spacing w:after="60"/>
              <w:rPr>
                <w:b/>
                <w:sz w:val="16"/>
                <w:szCs w:val="16"/>
              </w:rPr>
            </w:pP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21CC902A" w14:textId="77777777" w:rsidR="00885609" w:rsidRPr="006358B1" w:rsidRDefault="00885609" w:rsidP="00550B4F">
            <w:pPr>
              <w:spacing w:after="60"/>
              <w:ind w:left="230"/>
              <w:rPr>
                <w:sz w:val="16"/>
                <w:szCs w:val="16"/>
              </w:rPr>
            </w:pPr>
            <w:r w:rsidRPr="006358B1">
              <w:rPr>
                <w:sz w:val="16"/>
                <w:szCs w:val="16"/>
              </w:rPr>
              <w:fldChar w:fldCharType="begin">
                <w:ffData>
                  <w:name w:val="Potrditev25"/>
                  <w:enabled/>
                  <w:calcOnExit w:val="0"/>
                  <w:checkBox>
                    <w:sizeAuto/>
                    <w:default w:val="0"/>
                    <w:checked w:val="0"/>
                  </w:checkBox>
                </w:ffData>
              </w:fldChar>
            </w:r>
            <w:r w:rsidRPr="006358B1">
              <w:rPr>
                <w:sz w:val="16"/>
                <w:szCs w:val="16"/>
              </w:rPr>
              <w:instrText xml:space="preserve"> FORMCHECKBOX </w:instrText>
            </w:r>
            <w:r w:rsidR="00436CC6">
              <w:rPr>
                <w:sz w:val="16"/>
                <w:szCs w:val="16"/>
              </w:rPr>
            </w:r>
            <w:r w:rsidR="00436CC6">
              <w:rPr>
                <w:sz w:val="16"/>
                <w:szCs w:val="16"/>
              </w:rPr>
              <w:fldChar w:fldCharType="separate"/>
            </w:r>
            <w:r w:rsidRPr="006358B1">
              <w:rPr>
                <w:sz w:val="16"/>
                <w:szCs w:val="16"/>
              </w:rPr>
              <w:fldChar w:fldCharType="end"/>
            </w:r>
            <w:r>
              <w:rPr>
                <w:sz w:val="16"/>
                <w:szCs w:val="16"/>
              </w:rPr>
              <w:t xml:space="preserve"> </w:t>
            </w:r>
            <w:r w:rsidRPr="006358B1">
              <w:rPr>
                <w:sz w:val="16"/>
                <w:szCs w:val="16"/>
              </w:rPr>
              <w:t>ZOP</w:t>
            </w:r>
            <w:r>
              <w:rPr>
                <w:sz w:val="16"/>
                <w:szCs w:val="16"/>
              </w:rPr>
              <w:t>/PDO</w:t>
            </w:r>
          </w:p>
          <w:p w14:paraId="3FC35853" w14:textId="77777777" w:rsidR="00885609" w:rsidRPr="006358B1" w:rsidRDefault="00885609" w:rsidP="00550B4F">
            <w:pPr>
              <w:spacing w:after="60"/>
              <w:ind w:left="230"/>
              <w:rPr>
                <w:sz w:val="16"/>
                <w:szCs w:val="16"/>
              </w:rPr>
            </w:pPr>
            <w:r w:rsidRPr="006358B1">
              <w:rPr>
                <w:sz w:val="16"/>
                <w:szCs w:val="16"/>
              </w:rPr>
              <w:fldChar w:fldCharType="begin">
                <w:ffData>
                  <w:name w:val="Potrditev25"/>
                  <w:enabled/>
                  <w:calcOnExit w:val="0"/>
                  <w:checkBox>
                    <w:sizeAuto/>
                    <w:default w:val="0"/>
                    <w:checked w:val="0"/>
                  </w:checkBox>
                </w:ffData>
              </w:fldChar>
            </w:r>
            <w:r w:rsidRPr="006358B1">
              <w:rPr>
                <w:sz w:val="16"/>
                <w:szCs w:val="16"/>
              </w:rPr>
              <w:instrText xml:space="preserve"> FORMCHECKBOX </w:instrText>
            </w:r>
            <w:r w:rsidR="00436CC6">
              <w:rPr>
                <w:sz w:val="16"/>
                <w:szCs w:val="16"/>
              </w:rPr>
            </w:r>
            <w:r w:rsidR="00436CC6">
              <w:rPr>
                <w:sz w:val="16"/>
                <w:szCs w:val="16"/>
              </w:rPr>
              <w:fldChar w:fldCharType="separate"/>
            </w:r>
            <w:r w:rsidRPr="006358B1">
              <w:rPr>
                <w:sz w:val="16"/>
                <w:szCs w:val="16"/>
              </w:rPr>
              <w:fldChar w:fldCharType="end"/>
            </w:r>
            <w:r>
              <w:rPr>
                <w:sz w:val="16"/>
                <w:szCs w:val="16"/>
              </w:rPr>
              <w:t xml:space="preserve"> ZGO/PGI</w:t>
            </w:r>
          </w:p>
          <w:p w14:paraId="4420436A" w14:textId="77777777" w:rsidR="00885609" w:rsidRPr="00885609" w:rsidRDefault="00885609" w:rsidP="00550B4F">
            <w:pPr>
              <w:spacing w:after="60"/>
              <w:ind w:left="230"/>
              <w:rPr>
                <w:sz w:val="16"/>
                <w:szCs w:val="16"/>
              </w:rPr>
            </w:pPr>
            <w:r w:rsidRPr="006358B1">
              <w:rPr>
                <w:sz w:val="16"/>
                <w:szCs w:val="16"/>
              </w:rPr>
              <w:fldChar w:fldCharType="begin">
                <w:ffData>
                  <w:name w:val="Potrditev25"/>
                  <w:enabled/>
                  <w:calcOnExit w:val="0"/>
                  <w:checkBox>
                    <w:sizeAuto/>
                    <w:default w:val="0"/>
                    <w:checked w:val="0"/>
                  </w:checkBox>
                </w:ffData>
              </w:fldChar>
            </w:r>
            <w:r w:rsidRPr="006358B1">
              <w:rPr>
                <w:sz w:val="16"/>
                <w:szCs w:val="16"/>
              </w:rPr>
              <w:instrText xml:space="preserve"> FORMCHECKBOX </w:instrText>
            </w:r>
            <w:r w:rsidR="00436CC6">
              <w:rPr>
                <w:sz w:val="16"/>
                <w:szCs w:val="16"/>
              </w:rPr>
            </w:r>
            <w:r w:rsidR="00436CC6">
              <w:rPr>
                <w:sz w:val="16"/>
                <w:szCs w:val="16"/>
              </w:rPr>
              <w:fldChar w:fldCharType="separate"/>
            </w:r>
            <w:r w:rsidRPr="006358B1">
              <w:rPr>
                <w:sz w:val="16"/>
                <w:szCs w:val="16"/>
              </w:rPr>
              <w:fldChar w:fldCharType="end"/>
            </w:r>
            <w:r>
              <w:rPr>
                <w:sz w:val="16"/>
                <w:szCs w:val="16"/>
              </w:rPr>
              <w:t xml:space="preserve"> ZTP/TSG</w:t>
            </w:r>
          </w:p>
        </w:tc>
      </w:tr>
      <w:tr w:rsidR="00885609" w:rsidRPr="006358B1" w14:paraId="0ABE8083" w14:textId="77777777" w:rsidTr="001548F1">
        <w:trPr>
          <w:cantSplit/>
          <w:trHeight w:val="737"/>
          <w:tblHeader/>
          <w:jc w:val="center"/>
        </w:trPr>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67D23B64" w14:textId="77777777" w:rsidR="00885609" w:rsidRPr="005964E6" w:rsidRDefault="00885609" w:rsidP="006358B1">
            <w:pPr>
              <w:tabs>
                <w:tab w:val="left" w:pos="120"/>
              </w:tabs>
              <w:spacing w:after="60"/>
              <w:ind w:left="-107"/>
              <w:jc w:val="center"/>
              <w:rPr>
                <w:sz w:val="16"/>
                <w:szCs w:val="16"/>
              </w:rPr>
            </w:pPr>
            <w:r w:rsidRPr="005964E6">
              <w:rPr>
                <w:sz w:val="16"/>
                <w:szCs w:val="16"/>
              </w:rPr>
              <w:fldChar w:fldCharType="begin">
                <w:ffData>
                  <w:name w:val="Potrditev25"/>
                  <w:enabled/>
                  <w:calcOnExit w:val="0"/>
                  <w:checkBox>
                    <w:sizeAuto/>
                    <w:default w:val="0"/>
                    <w:checked w:val="0"/>
                  </w:checkBox>
                </w:ffData>
              </w:fldChar>
            </w:r>
            <w:r w:rsidRPr="005964E6">
              <w:rPr>
                <w:sz w:val="16"/>
                <w:szCs w:val="16"/>
              </w:rPr>
              <w:instrText xml:space="preserve"> FORMCHECKBOX </w:instrText>
            </w:r>
            <w:r w:rsidR="00436CC6">
              <w:rPr>
                <w:sz w:val="16"/>
                <w:szCs w:val="16"/>
              </w:rPr>
            </w:r>
            <w:r w:rsidR="00436CC6">
              <w:rPr>
                <w:sz w:val="16"/>
                <w:szCs w:val="16"/>
              </w:rPr>
              <w:fldChar w:fldCharType="separate"/>
            </w:r>
            <w:r w:rsidRPr="005964E6">
              <w:rPr>
                <w:sz w:val="16"/>
                <w:szCs w:val="16"/>
              </w:rPr>
              <w:fldChar w:fldCharType="end"/>
            </w:r>
          </w:p>
        </w:tc>
        <w:tc>
          <w:tcPr>
            <w:tcW w:w="343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501441B4" w14:textId="77777777" w:rsidR="00885609" w:rsidRPr="00E64586" w:rsidRDefault="00014EBA" w:rsidP="00014EBA">
            <w:pPr>
              <w:spacing w:after="60"/>
              <w:rPr>
                <w:color w:val="211D1E"/>
                <w:sz w:val="16"/>
                <w:szCs w:val="16"/>
              </w:rPr>
            </w:pPr>
            <w:r w:rsidRPr="00E64586">
              <w:rPr>
                <w:color w:val="211D1E"/>
                <w:sz w:val="16"/>
                <w:szCs w:val="16"/>
              </w:rPr>
              <w:t>Sveže ribe, mehkužci in raki ter iz njih pridobljeni proizvodi</w:t>
            </w:r>
          </w:p>
          <w:p w14:paraId="155110E8" w14:textId="77777777" w:rsidR="005964E6" w:rsidRDefault="005964E6" w:rsidP="00014EBA">
            <w:pPr>
              <w:spacing w:after="60"/>
              <w:rPr>
                <w:i/>
                <w:iCs/>
                <w:color w:val="211D1E"/>
                <w:sz w:val="16"/>
                <w:szCs w:val="16"/>
              </w:rPr>
            </w:pPr>
            <w:r w:rsidRPr="00E64586">
              <w:rPr>
                <w:i/>
                <w:iCs/>
                <w:color w:val="211D1E"/>
                <w:sz w:val="16"/>
                <w:szCs w:val="16"/>
              </w:rPr>
              <w:t>Fresh fish, molluscs, and crustaceans and products derived therefrom</w:t>
            </w:r>
          </w:p>
          <w:p w14:paraId="073D6324" w14:textId="125F14AE" w:rsidR="004E5EF0" w:rsidRPr="00E64586" w:rsidRDefault="004E5EF0" w:rsidP="00E64586">
            <w:pPr>
              <w:spacing w:after="60"/>
              <w:rPr>
                <w:i/>
                <w:iCs/>
                <w:color w:val="211D1E"/>
                <w:sz w:val="16"/>
                <w:szCs w:val="16"/>
              </w:rPr>
            </w:pPr>
            <w:r w:rsidRPr="006358B1">
              <w:rPr>
                <w:bCs/>
                <w:sz w:val="16"/>
                <w:szCs w:val="16"/>
                <w:highlight w:val="lightGray"/>
              </w:rPr>
              <w:t>Navesti ime proizvoda</w:t>
            </w:r>
            <w:r w:rsidRPr="006358B1">
              <w:rPr>
                <w:bCs/>
                <w:i/>
                <w:iCs/>
                <w:sz w:val="16"/>
                <w:szCs w:val="16"/>
                <w:highlight w:val="lightGray"/>
              </w:rPr>
              <w:t xml:space="preserve"> / Name of product</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59112090" w14:textId="77777777" w:rsidR="00885609" w:rsidRPr="00885609" w:rsidRDefault="00885609" w:rsidP="001548F1">
            <w:pPr>
              <w:spacing w:after="60"/>
              <w:rPr>
                <w:b/>
                <w:sz w:val="16"/>
                <w:szCs w:val="16"/>
              </w:rPr>
            </w:pP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011B0EE8" w14:textId="77777777" w:rsidR="00885609" w:rsidRPr="006358B1" w:rsidRDefault="00885609" w:rsidP="00550B4F">
            <w:pPr>
              <w:spacing w:after="60"/>
              <w:ind w:left="230"/>
              <w:rPr>
                <w:sz w:val="16"/>
                <w:szCs w:val="16"/>
              </w:rPr>
            </w:pPr>
            <w:r w:rsidRPr="006358B1">
              <w:rPr>
                <w:sz w:val="16"/>
                <w:szCs w:val="16"/>
              </w:rPr>
              <w:fldChar w:fldCharType="begin">
                <w:ffData>
                  <w:name w:val="Potrditev25"/>
                  <w:enabled/>
                  <w:calcOnExit w:val="0"/>
                  <w:checkBox>
                    <w:sizeAuto/>
                    <w:default w:val="0"/>
                    <w:checked w:val="0"/>
                  </w:checkBox>
                </w:ffData>
              </w:fldChar>
            </w:r>
            <w:r w:rsidRPr="006358B1">
              <w:rPr>
                <w:sz w:val="16"/>
                <w:szCs w:val="16"/>
              </w:rPr>
              <w:instrText xml:space="preserve"> FORMCHECKBOX </w:instrText>
            </w:r>
            <w:r w:rsidR="00436CC6">
              <w:rPr>
                <w:sz w:val="16"/>
                <w:szCs w:val="16"/>
              </w:rPr>
            </w:r>
            <w:r w:rsidR="00436CC6">
              <w:rPr>
                <w:sz w:val="16"/>
                <w:szCs w:val="16"/>
              </w:rPr>
              <w:fldChar w:fldCharType="separate"/>
            </w:r>
            <w:r w:rsidRPr="006358B1">
              <w:rPr>
                <w:sz w:val="16"/>
                <w:szCs w:val="16"/>
              </w:rPr>
              <w:fldChar w:fldCharType="end"/>
            </w:r>
            <w:r>
              <w:rPr>
                <w:sz w:val="16"/>
                <w:szCs w:val="16"/>
              </w:rPr>
              <w:t xml:space="preserve"> </w:t>
            </w:r>
            <w:r w:rsidRPr="006358B1">
              <w:rPr>
                <w:sz w:val="16"/>
                <w:szCs w:val="16"/>
              </w:rPr>
              <w:t>ZOP</w:t>
            </w:r>
            <w:r>
              <w:rPr>
                <w:sz w:val="16"/>
                <w:szCs w:val="16"/>
              </w:rPr>
              <w:t>/PDO</w:t>
            </w:r>
          </w:p>
          <w:p w14:paraId="06177E8D" w14:textId="77777777" w:rsidR="00885609" w:rsidRPr="006358B1" w:rsidRDefault="00885609" w:rsidP="00550B4F">
            <w:pPr>
              <w:spacing w:after="60"/>
              <w:ind w:left="230"/>
              <w:rPr>
                <w:sz w:val="16"/>
                <w:szCs w:val="16"/>
              </w:rPr>
            </w:pPr>
            <w:r w:rsidRPr="006358B1">
              <w:rPr>
                <w:sz w:val="16"/>
                <w:szCs w:val="16"/>
              </w:rPr>
              <w:fldChar w:fldCharType="begin">
                <w:ffData>
                  <w:name w:val="Potrditev25"/>
                  <w:enabled/>
                  <w:calcOnExit w:val="0"/>
                  <w:checkBox>
                    <w:sizeAuto/>
                    <w:default w:val="0"/>
                    <w:checked w:val="0"/>
                  </w:checkBox>
                </w:ffData>
              </w:fldChar>
            </w:r>
            <w:r w:rsidRPr="006358B1">
              <w:rPr>
                <w:sz w:val="16"/>
                <w:szCs w:val="16"/>
              </w:rPr>
              <w:instrText xml:space="preserve"> FORMCHECKBOX </w:instrText>
            </w:r>
            <w:r w:rsidR="00436CC6">
              <w:rPr>
                <w:sz w:val="16"/>
                <w:szCs w:val="16"/>
              </w:rPr>
            </w:r>
            <w:r w:rsidR="00436CC6">
              <w:rPr>
                <w:sz w:val="16"/>
                <w:szCs w:val="16"/>
              </w:rPr>
              <w:fldChar w:fldCharType="separate"/>
            </w:r>
            <w:r w:rsidRPr="006358B1">
              <w:rPr>
                <w:sz w:val="16"/>
                <w:szCs w:val="16"/>
              </w:rPr>
              <w:fldChar w:fldCharType="end"/>
            </w:r>
            <w:r>
              <w:rPr>
                <w:sz w:val="16"/>
                <w:szCs w:val="16"/>
              </w:rPr>
              <w:t xml:space="preserve"> ZGO/PGI</w:t>
            </w:r>
          </w:p>
          <w:p w14:paraId="4E5E9767" w14:textId="77777777" w:rsidR="00885609" w:rsidRPr="00885609" w:rsidRDefault="00885609" w:rsidP="00550B4F">
            <w:pPr>
              <w:spacing w:after="60"/>
              <w:ind w:left="230"/>
              <w:rPr>
                <w:sz w:val="16"/>
                <w:szCs w:val="16"/>
              </w:rPr>
            </w:pPr>
            <w:r w:rsidRPr="006358B1">
              <w:rPr>
                <w:sz w:val="16"/>
                <w:szCs w:val="16"/>
              </w:rPr>
              <w:fldChar w:fldCharType="begin">
                <w:ffData>
                  <w:name w:val="Potrditev25"/>
                  <w:enabled/>
                  <w:calcOnExit w:val="0"/>
                  <w:checkBox>
                    <w:sizeAuto/>
                    <w:default w:val="0"/>
                    <w:checked w:val="0"/>
                  </w:checkBox>
                </w:ffData>
              </w:fldChar>
            </w:r>
            <w:r w:rsidRPr="006358B1">
              <w:rPr>
                <w:sz w:val="16"/>
                <w:szCs w:val="16"/>
              </w:rPr>
              <w:instrText xml:space="preserve"> FORMCHECKBOX </w:instrText>
            </w:r>
            <w:r w:rsidR="00436CC6">
              <w:rPr>
                <w:sz w:val="16"/>
                <w:szCs w:val="16"/>
              </w:rPr>
            </w:r>
            <w:r w:rsidR="00436CC6">
              <w:rPr>
                <w:sz w:val="16"/>
                <w:szCs w:val="16"/>
              </w:rPr>
              <w:fldChar w:fldCharType="separate"/>
            </w:r>
            <w:r w:rsidRPr="006358B1">
              <w:rPr>
                <w:sz w:val="16"/>
                <w:szCs w:val="16"/>
              </w:rPr>
              <w:fldChar w:fldCharType="end"/>
            </w:r>
            <w:r>
              <w:rPr>
                <w:sz w:val="16"/>
                <w:szCs w:val="16"/>
              </w:rPr>
              <w:t xml:space="preserve"> ZTP/TSG</w:t>
            </w:r>
          </w:p>
        </w:tc>
      </w:tr>
      <w:tr w:rsidR="00885609" w:rsidRPr="006358B1" w14:paraId="79306109" w14:textId="77777777" w:rsidTr="001548F1">
        <w:trPr>
          <w:cantSplit/>
          <w:trHeight w:val="737"/>
          <w:tblHeader/>
          <w:jc w:val="center"/>
        </w:trPr>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135097B4" w14:textId="77777777" w:rsidR="00885609" w:rsidRPr="005964E6" w:rsidRDefault="00885609" w:rsidP="006358B1">
            <w:pPr>
              <w:tabs>
                <w:tab w:val="left" w:pos="120"/>
              </w:tabs>
              <w:spacing w:after="60"/>
              <w:ind w:left="-107"/>
              <w:jc w:val="center"/>
              <w:rPr>
                <w:sz w:val="16"/>
                <w:szCs w:val="16"/>
              </w:rPr>
            </w:pPr>
            <w:r w:rsidRPr="005964E6">
              <w:rPr>
                <w:sz w:val="16"/>
                <w:szCs w:val="16"/>
              </w:rPr>
              <w:fldChar w:fldCharType="begin">
                <w:ffData>
                  <w:name w:val="Potrditev25"/>
                  <w:enabled/>
                  <w:calcOnExit w:val="0"/>
                  <w:checkBox>
                    <w:sizeAuto/>
                    <w:default w:val="0"/>
                    <w:checked w:val="0"/>
                  </w:checkBox>
                </w:ffData>
              </w:fldChar>
            </w:r>
            <w:r w:rsidRPr="005964E6">
              <w:rPr>
                <w:sz w:val="16"/>
                <w:szCs w:val="16"/>
              </w:rPr>
              <w:instrText xml:space="preserve"> FORMCHECKBOX </w:instrText>
            </w:r>
            <w:r w:rsidR="00436CC6">
              <w:rPr>
                <w:sz w:val="16"/>
                <w:szCs w:val="16"/>
              </w:rPr>
            </w:r>
            <w:r w:rsidR="00436CC6">
              <w:rPr>
                <w:sz w:val="16"/>
                <w:szCs w:val="16"/>
              </w:rPr>
              <w:fldChar w:fldCharType="separate"/>
            </w:r>
            <w:r w:rsidRPr="005964E6">
              <w:rPr>
                <w:sz w:val="16"/>
                <w:szCs w:val="16"/>
              </w:rPr>
              <w:fldChar w:fldCharType="end"/>
            </w:r>
          </w:p>
        </w:tc>
        <w:tc>
          <w:tcPr>
            <w:tcW w:w="343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4FE78FE3" w14:textId="77777777" w:rsidR="00604BF7" w:rsidRPr="00E64586" w:rsidRDefault="00014EBA" w:rsidP="00604BF7">
            <w:pPr>
              <w:spacing w:after="60"/>
              <w:rPr>
                <w:color w:val="211D1E"/>
                <w:sz w:val="16"/>
                <w:szCs w:val="16"/>
              </w:rPr>
            </w:pPr>
            <w:r w:rsidRPr="00E64586">
              <w:rPr>
                <w:color w:val="211D1E"/>
                <w:sz w:val="16"/>
                <w:szCs w:val="16"/>
              </w:rPr>
              <w:t>Ostali proizvodi iz Priloge I k Pogodbi (začimbe itn.)</w:t>
            </w:r>
          </w:p>
          <w:p w14:paraId="7840C358" w14:textId="77777777" w:rsidR="005964E6" w:rsidRDefault="005964E6" w:rsidP="00604BF7">
            <w:pPr>
              <w:spacing w:after="60"/>
              <w:rPr>
                <w:i/>
                <w:iCs/>
                <w:color w:val="211D1E"/>
                <w:sz w:val="16"/>
                <w:szCs w:val="16"/>
              </w:rPr>
            </w:pPr>
            <w:r w:rsidRPr="00E64586">
              <w:rPr>
                <w:i/>
                <w:iCs/>
                <w:color w:val="211D1E"/>
                <w:sz w:val="16"/>
                <w:szCs w:val="16"/>
              </w:rPr>
              <w:t>Other products listed in Annex I to the Treaty (spices etc.)</w:t>
            </w:r>
          </w:p>
          <w:p w14:paraId="15D88DDD" w14:textId="78FE71E6" w:rsidR="004E5EF0" w:rsidRPr="00E64586" w:rsidRDefault="004E5EF0" w:rsidP="00E64586">
            <w:pPr>
              <w:spacing w:after="60"/>
              <w:rPr>
                <w:i/>
                <w:iCs/>
                <w:color w:val="211D1E"/>
                <w:sz w:val="16"/>
                <w:szCs w:val="16"/>
              </w:rPr>
            </w:pPr>
            <w:r w:rsidRPr="006358B1">
              <w:rPr>
                <w:bCs/>
                <w:sz w:val="16"/>
                <w:szCs w:val="16"/>
                <w:highlight w:val="lightGray"/>
              </w:rPr>
              <w:t>Navesti ime proizvoda</w:t>
            </w:r>
            <w:r w:rsidRPr="006358B1">
              <w:rPr>
                <w:bCs/>
                <w:i/>
                <w:iCs/>
                <w:sz w:val="16"/>
                <w:szCs w:val="16"/>
                <w:highlight w:val="lightGray"/>
              </w:rPr>
              <w:t xml:space="preserve"> / Name of product</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2FC716FA" w14:textId="77777777" w:rsidR="00885609" w:rsidRPr="00885609" w:rsidRDefault="00885609" w:rsidP="001548F1">
            <w:pPr>
              <w:spacing w:after="60"/>
              <w:rPr>
                <w:b/>
                <w:sz w:val="16"/>
                <w:szCs w:val="16"/>
              </w:rPr>
            </w:pP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03C93770" w14:textId="77777777" w:rsidR="00885609" w:rsidRPr="006358B1" w:rsidRDefault="00885609" w:rsidP="00550B4F">
            <w:pPr>
              <w:spacing w:after="60"/>
              <w:ind w:left="230"/>
              <w:rPr>
                <w:sz w:val="16"/>
                <w:szCs w:val="16"/>
              </w:rPr>
            </w:pPr>
            <w:r w:rsidRPr="006358B1">
              <w:rPr>
                <w:sz w:val="16"/>
                <w:szCs w:val="16"/>
              </w:rPr>
              <w:fldChar w:fldCharType="begin">
                <w:ffData>
                  <w:name w:val="Potrditev25"/>
                  <w:enabled/>
                  <w:calcOnExit w:val="0"/>
                  <w:checkBox>
                    <w:sizeAuto/>
                    <w:default w:val="0"/>
                    <w:checked w:val="0"/>
                  </w:checkBox>
                </w:ffData>
              </w:fldChar>
            </w:r>
            <w:r w:rsidRPr="006358B1">
              <w:rPr>
                <w:sz w:val="16"/>
                <w:szCs w:val="16"/>
              </w:rPr>
              <w:instrText xml:space="preserve"> FORMCHECKBOX </w:instrText>
            </w:r>
            <w:r w:rsidR="00436CC6">
              <w:rPr>
                <w:sz w:val="16"/>
                <w:szCs w:val="16"/>
              </w:rPr>
            </w:r>
            <w:r w:rsidR="00436CC6">
              <w:rPr>
                <w:sz w:val="16"/>
                <w:szCs w:val="16"/>
              </w:rPr>
              <w:fldChar w:fldCharType="separate"/>
            </w:r>
            <w:r w:rsidRPr="006358B1">
              <w:rPr>
                <w:sz w:val="16"/>
                <w:szCs w:val="16"/>
              </w:rPr>
              <w:fldChar w:fldCharType="end"/>
            </w:r>
            <w:r>
              <w:rPr>
                <w:sz w:val="16"/>
                <w:szCs w:val="16"/>
              </w:rPr>
              <w:t xml:space="preserve"> </w:t>
            </w:r>
            <w:r w:rsidRPr="006358B1">
              <w:rPr>
                <w:sz w:val="16"/>
                <w:szCs w:val="16"/>
              </w:rPr>
              <w:t>ZOP</w:t>
            </w:r>
            <w:r>
              <w:rPr>
                <w:sz w:val="16"/>
                <w:szCs w:val="16"/>
              </w:rPr>
              <w:t>/PDO</w:t>
            </w:r>
          </w:p>
          <w:p w14:paraId="59606328" w14:textId="77777777" w:rsidR="00885609" w:rsidRPr="006358B1" w:rsidRDefault="00885609" w:rsidP="00550B4F">
            <w:pPr>
              <w:spacing w:after="60"/>
              <w:ind w:left="230"/>
              <w:rPr>
                <w:sz w:val="16"/>
                <w:szCs w:val="16"/>
              </w:rPr>
            </w:pPr>
            <w:r w:rsidRPr="006358B1">
              <w:rPr>
                <w:sz w:val="16"/>
                <w:szCs w:val="16"/>
              </w:rPr>
              <w:fldChar w:fldCharType="begin">
                <w:ffData>
                  <w:name w:val="Potrditev25"/>
                  <w:enabled/>
                  <w:calcOnExit w:val="0"/>
                  <w:checkBox>
                    <w:sizeAuto/>
                    <w:default w:val="0"/>
                    <w:checked w:val="0"/>
                  </w:checkBox>
                </w:ffData>
              </w:fldChar>
            </w:r>
            <w:r w:rsidRPr="006358B1">
              <w:rPr>
                <w:sz w:val="16"/>
                <w:szCs w:val="16"/>
              </w:rPr>
              <w:instrText xml:space="preserve"> FORMCHECKBOX </w:instrText>
            </w:r>
            <w:r w:rsidR="00436CC6">
              <w:rPr>
                <w:sz w:val="16"/>
                <w:szCs w:val="16"/>
              </w:rPr>
            </w:r>
            <w:r w:rsidR="00436CC6">
              <w:rPr>
                <w:sz w:val="16"/>
                <w:szCs w:val="16"/>
              </w:rPr>
              <w:fldChar w:fldCharType="separate"/>
            </w:r>
            <w:r w:rsidRPr="006358B1">
              <w:rPr>
                <w:sz w:val="16"/>
                <w:szCs w:val="16"/>
              </w:rPr>
              <w:fldChar w:fldCharType="end"/>
            </w:r>
            <w:r>
              <w:rPr>
                <w:sz w:val="16"/>
                <w:szCs w:val="16"/>
              </w:rPr>
              <w:t xml:space="preserve"> ZGO/PGI</w:t>
            </w:r>
          </w:p>
          <w:p w14:paraId="61C8DA75" w14:textId="77777777" w:rsidR="00885609" w:rsidRPr="00885609" w:rsidRDefault="00885609" w:rsidP="00550B4F">
            <w:pPr>
              <w:spacing w:after="60"/>
              <w:ind w:left="230"/>
              <w:rPr>
                <w:sz w:val="16"/>
                <w:szCs w:val="16"/>
              </w:rPr>
            </w:pPr>
            <w:r w:rsidRPr="006358B1">
              <w:rPr>
                <w:sz w:val="16"/>
                <w:szCs w:val="16"/>
              </w:rPr>
              <w:fldChar w:fldCharType="begin">
                <w:ffData>
                  <w:name w:val="Potrditev25"/>
                  <w:enabled/>
                  <w:calcOnExit w:val="0"/>
                  <w:checkBox>
                    <w:sizeAuto/>
                    <w:default w:val="0"/>
                    <w:checked w:val="0"/>
                  </w:checkBox>
                </w:ffData>
              </w:fldChar>
            </w:r>
            <w:r w:rsidRPr="006358B1">
              <w:rPr>
                <w:sz w:val="16"/>
                <w:szCs w:val="16"/>
              </w:rPr>
              <w:instrText xml:space="preserve"> FORMCHECKBOX </w:instrText>
            </w:r>
            <w:r w:rsidR="00436CC6">
              <w:rPr>
                <w:sz w:val="16"/>
                <w:szCs w:val="16"/>
              </w:rPr>
            </w:r>
            <w:r w:rsidR="00436CC6">
              <w:rPr>
                <w:sz w:val="16"/>
                <w:szCs w:val="16"/>
              </w:rPr>
              <w:fldChar w:fldCharType="separate"/>
            </w:r>
            <w:r w:rsidRPr="006358B1">
              <w:rPr>
                <w:sz w:val="16"/>
                <w:szCs w:val="16"/>
              </w:rPr>
              <w:fldChar w:fldCharType="end"/>
            </w:r>
            <w:r>
              <w:rPr>
                <w:sz w:val="16"/>
                <w:szCs w:val="16"/>
              </w:rPr>
              <w:t xml:space="preserve"> ZTP/TSG</w:t>
            </w:r>
          </w:p>
        </w:tc>
      </w:tr>
      <w:tr w:rsidR="00885609" w:rsidRPr="006358B1" w14:paraId="5D333258" w14:textId="77777777" w:rsidTr="001548F1">
        <w:trPr>
          <w:cantSplit/>
          <w:trHeight w:val="737"/>
          <w:tblHeader/>
          <w:jc w:val="center"/>
        </w:trPr>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788A4D0D" w14:textId="77777777" w:rsidR="00885609" w:rsidRPr="005964E6" w:rsidRDefault="00885609" w:rsidP="006358B1">
            <w:pPr>
              <w:tabs>
                <w:tab w:val="left" w:pos="120"/>
              </w:tabs>
              <w:spacing w:after="60"/>
              <w:ind w:left="-107"/>
              <w:jc w:val="center"/>
              <w:rPr>
                <w:sz w:val="16"/>
                <w:szCs w:val="16"/>
              </w:rPr>
            </w:pPr>
            <w:r w:rsidRPr="005964E6">
              <w:rPr>
                <w:sz w:val="16"/>
                <w:szCs w:val="16"/>
              </w:rPr>
              <w:fldChar w:fldCharType="begin">
                <w:ffData>
                  <w:name w:val="Potrditev25"/>
                  <w:enabled/>
                  <w:calcOnExit w:val="0"/>
                  <w:checkBox>
                    <w:sizeAuto/>
                    <w:default w:val="0"/>
                    <w:checked w:val="0"/>
                  </w:checkBox>
                </w:ffData>
              </w:fldChar>
            </w:r>
            <w:r w:rsidRPr="005964E6">
              <w:rPr>
                <w:sz w:val="16"/>
                <w:szCs w:val="16"/>
              </w:rPr>
              <w:instrText xml:space="preserve"> FORMCHECKBOX </w:instrText>
            </w:r>
            <w:r w:rsidR="00436CC6">
              <w:rPr>
                <w:sz w:val="16"/>
                <w:szCs w:val="16"/>
              </w:rPr>
            </w:r>
            <w:r w:rsidR="00436CC6">
              <w:rPr>
                <w:sz w:val="16"/>
                <w:szCs w:val="16"/>
              </w:rPr>
              <w:fldChar w:fldCharType="separate"/>
            </w:r>
            <w:r w:rsidRPr="005964E6">
              <w:rPr>
                <w:sz w:val="16"/>
                <w:szCs w:val="16"/>
              </w:rPr>
              <w:fldChar w:fldCharType="end"/>
            </w:r>
          </w:p>
        </w:tc>
        <w:tc>
          <w:tcPr>
            <w:tcW w:w="343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07BC537E" w14:textId="1C89104F" w:rsidR="00604BF7" w:rsidRPr="005964E6" w:rsidRDefault="00604BF7" w:rsidP="00604BF7">
            <w:pPr>
              <w:spacing w:after="60"/>
              <w:rPr>
                <w:bCs/>
                <w:sz w:val="16"/>
                <w:szCs w:val="16"/>
              </w:rPr>
            </w:pPr>
            <w:r w:rsidRPr="00E64586">
              <w:rPr>
                <w:bCs/>
                <w:sz w:val="16"/>
                <w:szCs w:val="16"/>
              </w:rPr>
              <w:t>Skupine</w:t>
            </w:r>
            <w:r w:rsidRPr="005964E6">
              <w:rPr>
                <w:bCs/>
                <w:sz w:val="16"/>
                <w:szCs w:val="16"/>
              </w:rPr>
              <w:t xml:space="preserve"> od 2.1 do 2.8 in od 2.21 do 2.27</w:t>
            </w:r>
            <w:r w:rsidRPr="00E64586">
              <w:rPr>
                <w:sz w:val="16"/>
                <w:szCs w:val="16"/>
              </w:rPr>
              <w:t xml:space="preserve"> </w:t>
            </w:r>
            <w:r w:rsidRPr="005964E6">
              <w:rPr>
                <w:bCs/>
                <w:sz w:val="16"/>
                <w:szCs w:val="16"/>
              </w:rPr>
              <w:t>iz Priloge I k Uredbi (EU) 1151/2012 (hrana)</w:t>
            </w:r>
          </w:p>
          <w:p w14:paraId="51436EB4" w14:textId="3AF70B5F" w:rsidR="005964E6" w:rsidRPr="008D1F80" w:rsidRDefault="005964E6" w:rsidP="005964E6">
            <w:pPr>
              <w:spacing w:after="60"/>
              <w:rPr>
                <w:bCs/>
                <w:i/>
                <w:iCs/>
                <w:sz w:val="16"/>
                <w:szCs w:val="16"/>
              </w:rPr>
            </w:pPr>
            <w:r w:rsidRPr="00E64586">
              <w:rPr>
                <w:bCs/>
                <w:i/>
                <w:iCs/>
                <w:sz w:val="16"/>
                <w:szCs w:val="16"/>
              </w:rPr>
              <w:t>Classes 2.1 to 2.8 and 2.21 to 2.27 as referred to in Annex I to</w:t>
            </w:r>
            <w:r w:rsidRPr="005964E6">
              <w:rPr>
                <w:bCs/>
                <w:i/>
                <w:iCs/>
                <w:sz w:val="16"/>
                <w:szCs w:val="16"/>
              </w:rPr>
              <w:t xml:space="preserve"> </w:t>
            </w:r>
            <w:r w:rsidRPr="008D1F80">
              <w:rPr>
                <w:bCs/>
                <w:i/>
                <w:iCs/>
                <w:sz w:val="16"/>
                <w:szCs w:val="16"/>
              </w:rPr>
              <w:t>Regulation (EU) No 1151/2012 (food)</w:t>
            </w:r>
          </w:p>
          <w:p w14:paraId="73EA81AC" w14:textId="03203149" w:rsidR="00604BF7" w:rsidRPr="005964E6" w:rsidRDefault="00604BF7" w:rsidP="00604BF7">
            <w:pPr>
              <w:spacing w:after="60"/>
              <w:rPr>
                <w:bCs/>
                <w:sz w:val="16"/>
                <w:szCs w:val="16"/>
              </w:rPr>
            </w:pPr>
            <w:r w:rsidRPr="00E64586">
              <w:rPr>
                <w:bCs/>
                <w:sz w:val="16"/>
                <w:szCs w:val="16"/>
              </w:rPr>
              <w:t>ZOP in ZGO</w:t>
            </w:r>
            <w:r w:rsidRPr="005964E6">
              <w:rPr>
                <w:b/>
                <w:sz w:val="16"/>
                <w:szCs w:val="16"/>
              </w:rPr>
              <w:t xml:space="preserve"> </w:t>
            </w:r>
            <w:r w:rsidRPr="005964E6">
              <w:rPr>
                <w:bCs/>
                <w:sz w:val="16"/>
                <w:szCs w:val="16"/>
              </w:rPr>
              <w:t xml:space="preserve">(pivo, čokolada in izdelki iz nje, kruh, fino pecivo, slaščice, keksi in drugi pekovski izdelki, pijače iz rastlinskih izvlečkov, testenine, sol, naravne gume in smole, gorčična pasta, </w:t>
            </w:r>
            <w:r w:rsidR="00A618A5" w:rsidRPr="005964E6">
              <w:rPr>
                <w:bCs/>
                <w:sz w:val="16"/>
                <w:szCs w:val="16"/>
              </w:rPr>
              <w:t>aromatizirana vina (člen 3(2) Uredbe (EU) št. 251/2014)</w:t>
            </w:r>
            <w:r w:rsidRPr="005964E6">
              <w:rPr>
                <w:bCs/>
                <w:sz w:val="16"/>
                <w:szCs w:val="16"/>
              </w:rPr>
              <w:t>, druge alkoholne pijače, čebelji vosek)</w:t>
            </w:r>
          </w:p>
          <w:p w14:paraId="4A9A6802" w14:textId="77777777" w:rsidR="00885609" w:rsidRDefault="00604BF7" w:rsidP="00A618A5">
            <w:pPr>
              <w:spacing w:after="60"/>
              <w:rPr>
                <w:bCs/>
                <w:sz w:val="16"/>
                <w:szCs w:val="16"/>
              </w:rPr>
            </w:pPr>
            <w:r w:rsidRPr="00E64586">
              <w:rPr>
                <w:bCs/>
                <w:sz w:val="16"/>
                <w:szCs w:val="16"/>
              </w:rPr>
              <w:t xml:space="preserve">ZTP </w:t>
            </w:r>
            <w:r w:rsidRPr="00E64586">
              <w:rPr>
                <w:sz w:val="16"/>
                <w:szCs w:val="16"/>
              </w:rPr>
              <w:t>(</w:t>
            </w:r>
            <w:r w:rsidRPr="005964E6">
              <w:rPr>
                <w:bCs/>
                <w:sz w:val="16"/>
                <w:szCs w:val="16"/>
              </w:rPr>
              <w:t>pripravljene jedi, pivo, čokolada in izdelki iz nje, kruh, fino pecivo, slaščice, keksi in drugi pekovski izdelki)</w:t>
            </w:r>
          </w:p>
          <w:p w14:paraId="6CBADE49" w14:textId="534CF81A" w:rsidR="004E5EF0" w:rsidRPr="005964E6" w:rsidRDefault="004E5EF0" w:rsidP="00E64586">
            <w:pPr>
              <w:spacing w:after="60"/>
              <w:rPr>
                <w:b/>
                <w:sz w:val="16"/>
                <w:szCs w:val="16"/>
              </w:rPr>
            </w:pPr>
            <w:r w:rsidRPr="006358B1">
              <w:rPr>
                <w:bCs/>
                <w:sz w:val="16"/>
                <w:szCs w:val="16"/>
                <w:highlight w:val="lightGray"/>
              </w:rPr>
              <w:t>Navesti ime proizvoda</w:t>
            </w:r>
            <w:r w:rsidRPr="006358B1">
              <w:rPr>
                <w:bCs/>
                <w:i/>
                <w:iCs/>
                <w:sz w:val="16"/>
                <w:szCs w:val="16"/>
                <w:highlight w:val="lightGray"/>
              </w:rPr>
              <w:t xml:space="preserve"> / Name of product</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57EE8C61" w14:textId="77777777" w:rsidR="00885609" w:rsidRPr="00885609" w:rsidRDefault="00885609" w:rsidP="001548F1">
            <w:pPr>
              <w:spacing w:after="60"/>
              <w:rPr>
                <w:b/>
                <w:sz w:val="16"/>
                <w:szCs w:val="16"/>
              </w:rPr>
            </w:pP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758C5ACC" w14:textId="77777777" w:rsidR="00885609" w:rsidRPr="006358B1" w:rsidRDefault="00885609" w:rsidP="00550B4F">
            <w:pPr>
              <w:spacing w:after="60"/>
              <w:ind w:left="230"/>
              <w:rPr>
                <w:sz w:val="16"/>
                <w:szCs w:val="16"/>
              </w:rPr>
            </w:pPr>
            <w:r w:rsidRPr="006358B1">
              <w:rPr>
                <w:sz w:val="16"/>
                <w:szCs w:val="16"/>
              </w:rPr>
              <w:fldChar w:fldCharType="begin">
                <w:ffData>
                  <w:name w:val="Potrditev25"/>
                  <w:enabled/>
                  <w:calcOnExit w:val="0"/>
                  <w:checkBox>
                    <w:sizeAuto/>
                    <w:default w:val="0"/>
                    <w:checked w:val="0"/>
                  </w:checkBox>
                </w:ffData>
              </w:fldChar>
            </w:r>
            <w:r w:rsidRPr="006358B1">
              <w:rPr>
                <w:sz w:val="16"/>
                <w:szCs w:val="16"/>
              </w:rPr>
              <w:instrText xml:space="preserve"> FORMCHECKBOX </w:instrText>
            </w:r>
            <w:r w:rsidR="00436CC6">
              <w:rPr>
                <w:sz w:val="16"/>
                <w:szCs w:val="16"/>
              </w:rPr>
            </w:r>
            <w:r w:rsidR="00436CC6">
              <w:rPr>
                <w:sz w:val="16"/>
                <w:szCs w:val="16"/>
              </w:rPr>
              <w:fldChar w:fldCharType="separate"/>
            </w:r>
            <w:r w:rsidRPr="006358B1">
              <w:rPr>
                <w:sz w:val="16"/>
                <w:szCs w:val="16"/>
              </w:rPr>
              <w:fldChar w:fldCharType="end"/>
            </w:r>
            <w:r>
              <w:rPr>
                <w:sz w:val="16"/>
                <w:szCs w:val="16"/>
              </w:rPr>
              <w:t xml:space="preserve"> </w:t>
            </w:r>
            <w:r w:rsidRPr="006358B1">
              <w:rPr>
                <w:sz w:val="16"/>
                <w:szCs w:val="16"/>
              </w:rPr>
              <w:t>ZOP</w:t>
            </w:r>
            <w:r>
              <w:rPr>
                <w:sz w:val="16"/>
                <w:szCs w:val="16"/>
              </w:rPr>
              <w:t>/PDO</w:t>
            </w:r>
          </w:p>
          <w:p w14:paraId="24844417" w14:textId="77777777" w:rsidR="00885609" w:rsidRPr="006358B1" w:rsidRDefault="00885609" w:rsidP="00550B4F">
            <w:pPr>
              <w:spacing w:after="60"/>
              <w:ind w:left="230"/>
              <w:rPr>
                <w:sz w:val="16"/>
                <w:szCs w:val="16"/>
              </w:rPr>
            </w:pPr>
            <w:r w:rsidRPr="006358B1">
              <w:rPr>
                <w:sz w:val="16"/>
                <w:szCs w:val="16"/>
              </w:rPr>
              <w:fldChar w:fldCharType="begin">
                <w:ffData>
                  <w:name w:val="Potrditev25"/>
                  <w:enabled/>
                  <w:calcOnExit w:val="0"/>
                  <w:checkBox>
                    <w:sizeAuto/>
                    <w:default w:val="0"/>
                    <w:checked w:val="0"/>
                  </w:checkBox>
                </w:ffData>
              </w:fldChar>
            </w:r>
            <w:r w:rsidRPr="006358B1">
              <w:rPr>
                <w:sz w:val="16"/>
                <w:szCs w:val="16"/>
              </w:rPr>
              <w:instrText xml:space="preserve"> FORMCHECKBOX </w:instrText>
            </w:r>
            <w:r w:rsidR="00436CC6">
              <w:rPr>
                <w:sz w:val="16"/>
                <w:szCs w:val="16"/>
              </w:rPr>
            </w:r>
            <w:r w:rsidR="00436CC6">
              <w:rPr>
                <w:sz w:val="16"/>
                <w:szCs w:val="16"/>
              </w:rPr>
              <w:fldChar w:fldCharType="separate"/>
            </w:r>
            <w:r w:rsidRPr="006358B1">
              <w:rPr>
                <w:sz w:val="16"/>
                <w:szCs w:val="16"/>
              </w:rPr>
              <w:fldChar w:fldCharType="end"/>
            </w:r>
            <w:r>
              <w:rPr>
                <w:sz w:val="16"/>
                <w:szCs w:val="16"/>
              </w:rPr>
              <w:t xml:space="preserve"> ZGO/PGI</w:t>
            </w:r>
          </w:p>
          <w:p w14:paraId="0134E320" w14:textId="77777777" w:rsidR="00885609" w:rsidRPr="00885609" w:rsidRDefault="00885609" w:rsidP="00550B4F">
            <w:pPr>
              <w:spacing w:after="60"/>
              <w:ind w:left="230"/>
              <w:rPr>
                <w:sz w:val="16"/>
                <w:szCs w:val="16"/>
              </w:rPr>
            </w:pPr>
            <w:r w:rsidRPr="006358B1">
              <w:rPr>
                <w:sz w:val="16"/>
                <w:szCs w:val="16"/>
              </w:rPr>
              <w:fldChar w:fldCharType="begin">
                <w:ffData>
                  <w:name w:val="Potrditev25"/>
                  <w:enabled/>
                  <w:calcOnExit w:val="0"/>
                  <w:checkBox>
                    <w:sizeAuto/>
                    <w:default w:val="0"/>
                    <w:checked w:val="0"/>
                  </w:checkBox>
                </w:ffData>
              </w:fldChar>
            </w:r>
            <w:r w:rsidRPr="006358B1">
              <w:rPr>
                <w:sz w:val="16"/>
                <w:szCs w:val="16"/>
              </w:rPr>
              <w:instrText xml:space="preserve"> FORMCHECKBOX </w:instrText>
            </w:r>
            <w:r w:rsidR="00436CC6">
              <w:rPr>
                <w:sz w:val="16"/>
                <w:szCs w:val="16"/>
              </w:rPr>
            </w:r>
            <w:r w:rsidR="00436CC6">
              <w:rPr>
                <w:sz w:val="16"/>
                <w:szCs w:val="16"/>
              </w:rPr>
              <w:fldChar w:fldCharType="separate"/>
            </w:r>
            <w:r w:rsidRPr="006358B1">
              <w:rPr>
                <w:sz w:val="16"/>
                <w:szCs w:val="16"/>
              </w:rPr>
              <w:fldChar w:fldCharType="end"/>
            </w:r>
            <w:r>
              <w:rPr>
                <w:sz w:val="16"/>
                <w:szCs w:val="16"/>
              </w:rPr>
              <w:t xml:space="preserve"> ZTP/TSG</w:t>
            </w:r>
          </w:p>
        </w:tc>
      </w:tr>
      <w:tr w:rsidR="00885609" w:rsidRPr="006358B1" w14:paraId="73F89912" w14:textId="77777777" w:rsidTr="001548F1">
        <w:trPr>
          <w:cantSplit/>
          <w:trHeight w:val="737"/>
          <w:tblHeader/>
          <w:jc w:val="center"/>
        </w:trPr>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735E61A2" w14:textId="77777777" w:rsidR="00885609" w:rsidRPr="005964E6" w:rsidRDefault="00885609" w:rsidP="006358B1">
            <w:pPr>
              <w:tabs>
                <w:tab w:val="left" w:pos="120"/>
              </w:tabs>
              <w:spacing w:after="60"/>
              <w:ind w:left="-107"/>
              <w:jc w:val="center"/>
              <w:rPr>
                <w:sz w:val="16"/>
                <w:szCs w:val="16"/>
              </w:rPr>
            </w:pPr>
            <w:r w:rsidRPr="005964E6">
              <w:rPr>
                <w:sz w:val="16"/>
                <w:szCs w:val="16"/>
              </w:rPr>
              <w:lastRenderedPageBreak/>
              <w:fldChar w:fldCharType="begin">
                <w:ffData>
                  <w:name w:val="Potrditev25"/>
                  <w:enabled/>
                  <w:calcOnExit w:val="0"/>
                  <w:checkBox>
                    <w:sizeAuto/>
                    <w:default w:val="0"/>
                    <w:checked w:val="0"/>
                  </w:checkBox>
                </w:ffData>
              </w:fldChar>
            </w:r>
            <w:r w:rsidRPr="005964E6">
              <w:rPr>
                <w:sz w:val="16"/>
                <w:szCs w:val="16"/>
              </w:rPr>
              <w:instrText xml:space="preserve"> FORMCHECKBOX </w:instrText>
            </w:r>
            <w:r w:rsidR="00436CC6">
              <w:rPr>
                <w:sz w:val="16"/>
                <w:szCs w:val="16"/>
              </w:rPr>
            </w:r>
            <w:r w:rsidR="00436CC6">
              <w:rPr>
                <w:sz w:val="16"/>
                <w:szCs w:val="16"/>
              </w:rPr>
              <w:fldChar w:fldCharType="separate"/>
            </w:r>
            <w:r w:rsidRPr="005964E6">
              <w:rPr>
                <w:sz w:val="16"/>
                <w:szCs w:val="16"/>
              </w:rPr>
              <w:fldChar w:fldCharType="end"/>
            </w:r>
          </w:p>
        </w:tc>
        <w:tc>
          <w:tcPr>
            <w:tcW w:w="343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46FC1B1A" w14:textId="2E97EC0C" w:rsidR="00A618A5" w:rsidRPr="005964E6" w:rsidRDefault="00A618A5" w:rsidP="00A618A5">
            <w:pPr>
              <w:spacing w:after="60"/>
              <w:rPr>
                <w:bCs/>
                <w:sz w:val="16"/>
                <w:szCs w:val="16"/>
              </w:rPr>
            </w:pPr>
            <w:r w:rsidRPr="005964E6">
              <w:rPr>
                <w:bCs/>
                <w:sz w:val="16"/>
                <w:szCs w:val="16"/>
              </w:rPr>
              <w:t>Skupine od 2.9 do 2.20 iz Priloge I k Uredbi (EU) 1151/2012 (neživila)</w:t>
            </w:r>
          </w:p>
          <w:p w14:paraId="15474248" w14:textId="30ED9E2C" w:rsidR="005964E6" w:rsidRPr="00E64586" w:rsidRDefault="005964E6" w:rsidP="00A618A5">
            <w:pPr>
              <w:spacing w:after="60"/>
              <w:rPr>
                <w:bCs/>
                <w:i/>
                <w:iCs/>
                <w:sz w:val="16"/>
                <w:szCs w:val="16"/>
              </w:rPr>
            </w:pPr>
            <w:r w:rsidRPr="00E64586">
              <w:rPr>
                <w:i/>
                <w:iCs/>
                <w:sz w:val="16"/>
                <w:szCs w:val="16"/>
              </w:rPr>
              <w:t>Classes 2.9 to 2.20 as referred to in Annex I to Regulation (EU) No 1151/2012 (non-food)</w:t>
            </w:r>
          </w:p>
          <w:p w14:paraId="02809DA0" w14:textId="77777777" w:rsidR="00885609" w:rsidRDefault="00A618A5" w:rsidP="00A618A5">
            <w:pPr>
              <w:spacing w:after="60"/>
              <w:rPr>
                <w:bCs/>
                <w:sz w:val="16"/>
                <w:szCs w:val="16"/>
              </w:rPr>
            </w:pPr>
            <w:r w:rsidRPr="00E64586">
              <w:rPr>
                <w:bCs/>
                <w:sz w:val="16"/>
                <w:szCs w:val="16"/>
              </w:rPr>
              <w:t>ZOP in ZGO</w:t>
            </w:r>
            <w:r w:rsidRPr="005964E6">
              <w:rPr>
                <w:b/>
                <w:sz w:val="16"/>
                <w:szCs w:val="16"/>
              </w:rPr>
              <w:t xml:space="preserve"> </w:t>
            </w:r>
            <w:r w:rsidRPr="005964E6">
              <w:rPr>
                <w:bCs/>
                <w:sz w:val="16"/>
                <w:szCs w:val="16"/>
              </w:rPr>
              <w:t>(seno, eterična olja, pluta, košeniljka, cvetje in okrasne rastline, bombaž, volna, protje, trt lan, usnje, krzno, perje)</w:t>
            </w:r>
          </w:p>
          <w:p w14:paraId="06D47B71" w14:textId="75C94D4E" w:rsidR="004E5EF0" w:rsidRPr="00E64586" w:rsidRDefault="004E5EF0" w:rsidP="00E64586">
            <w:pPr>
              <w:spacing w:after="60"/>
              <w:rPr>
                <w:bCs/>
                <w:sz w:val="16"/>
                <w:szCs w:val="16"/>
              </w:rPr>
            </w:pPr>
            <w:r w:rsidRPr="006358B1">
              <w:rPr>
                <w:bCs/>
                <w:sz w:val="16"/>
                <w:szCs w:val="16"/>
                <w:highlight w:val="lightGray"/>
              </w:rPr>
              <w:t>Navesti ime proizvoda</w:t>
            </w:r>
            <w:r w:rsidRPr="006358B1">
              <w:rPr>
                <w:bCs/>
                <w:i/>
                <w:iCs/>
                <w:sz w:val="16"/>
                <w:szCs w:val="16"/>
                <w:highlight w:val="lightGray"/>
              </w:rPr>
              <w:t xml:space="preserve"> / Name of product</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20904DA2" w14:textId="77777777" w:rsidR="00885609" w:rsidRPr="00885609" w:rsidRDefault="00885609" w:rsidP="001548F1">
            <w:pPr>
              <w:spacing w:after="60"/>
              <w:rPr>
                <w:b/>
                <w:sz w:val="16"/>
                <w:szCs w:val="16"/>
              </w:rPr>
            </w:pP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5AFF0070" w14:textId="77777777" w:rsidR="00885609" w:rsidRPr="006358B1" w:rsidRDefault="00885609" w:rsidP="00550B4F">
            <w:pPr>
              <w:spacing w:after="60"/>
              <w:ind w:left="230"/>
              <w:rPr>
                <w:sz w:val="16"/>
                <w:szCs w:val="16"/>
              </w:rPr>
            </w:pPr>
            <w:r w:rsidRPr="006358B1">
              <w:rPr>
                <w:sz w:val="16"/>
                <w:szCs w:val="16"/>
              </w:rPr>
              <w:fldChar w:fldCharType="begin">
                <w:ffData>
                  <w:name w:val="Potrditev25"/>
                  <w:enabled/>
                  <w:calcOnExit w:val="0"/>
                  <w:checkBox>
                    <w:sizeAuto/>
                    <w:default w:val="0"/>
                    <w:checked w:val="0"/>
                  </w:checkBox>
                </w:ffData>
              </w:fldChar>
            </w:r>
            <w:r w:rsidRPr="006358B1">
              <w:rPr>
                <w:sz w:val="16"/>
                <w:szCs w:val="16"/>
              </w:rPr>
              <w:instrText xml:space="preserve"> FORMCHECKBOX </w:instrText>
            </w:r>
            <w:r w:rsidR="00436CC6">
              <w:rPr>
                <w:sz w:val="16"/>
                <w:szCs w:val="16"/>
              </w:rPr>
            </w:r>
            <w:r w:rsidR="00436CC6">
              <w:rPr>
                <w:sz w:val="16"/>
                <w:szCs w:val="16"/>
              </w:rPr>
              <w:fldChar w:fldCharType="separate"/>
            </w:r>
            <w:r w:rsidRPr="006358B1">
              <w:rPr>
                <w:sz w:val="16"/>
                <w:szCs w:val="16"/>
              </w:rPr>
              <w:fldChar w:fldCharType="end"/>
            </w:r>
            <w:r>
              <w:rPr>
                <w:sz w:val="16"/>
                <w:szCs w:val="16"/>
              </w:rPr>
              <w:t xml:space="preserve"> </w:t>
            </w:r>
            <w:r w:rsidRPr="006358B1">
              <w:rPr>
                <w:sz w:val="16"/>
                <w:szCs w:val="16"/>
              </w:rPr>
              <w:t>ZOP</w:t>
            </w:r>
            <w:r>
              <w:rPr>
                <w:sz w:val="16"/>
                <w:szCs w:val="16"/>
              </w:rPr>
              <w:t>/PDO</w:t>
            </w:r>
          </w:p>
          <w:p w14:paraId="03C0B88F" w14:textId="77777777" w:rsidR="00885609" w:rsidRPr="006358B1" w:rsidRDefault="00885609" w:rsidP="00550B4F">
            <w:pPr>
              <w:spacing w:after="60"/>
              <w:ind w:left="230"/>
              <w:rPr>
                <w:sz w:val="16"/>
                <w:szCs w:val="16"/>
              </w:rPr>
            </w:pPr>
            <w:r w:rsidRPr="006358B1">
              <w:rPr>
                <w:sz w:val="16"/>
                <w:szCs w:val="16"/>
              </w:rPr>
              <w:fldChar w:fldCharType="begin">
                <w:ffData>
                  <w:name w:val="Potrditev25"/>
                  <w:enabled/>
                  <w:calcOnExit w:val="0"/>
                  <w:checkBox>
                    <w:sizeAuto/>
                    <w:default w:val="0"/>
                    <w:checked w:val="0"/>
                  </w:checkBox>
                </w:ffData>
              </w:fldChar>
            </w:r>
            <w:r w:rsidRPr="006358B1">
              <w:rPr>
                <w:sz w:val="16"/>
                <w:szCs w:val="16"/>
              </w:rPr>
              <w:instrText xml:space="preserve"> FORMCHECKBOX </w:instrText>
            </w:r>
            <w:r w:rsidR="00436CC6">
              <w:rPr>
                <w:sz w:val="16"/>
                <w:szCs w:val="16"/>
              </w:rPr>
            </w:r>
            <w:r w:rsidR="00436CC6">
              <w:rPr>
                <w:sz w:val="16"/>
                <w:szCs w:val="16"/>
              </w:rPr>
              <w:fldChar w:fldCharType="separate"/>
            </w:r>
            <w:r w:rsidRPr="006358B1">
              <w:rPr>
                <w:sz w:val="16"/>
                <w:szCs w:val="16"/>
              </w:rPr>
              <w:fldChar w:fldCharType="end"/>
            </w:r>
            <w:r>
              <w:rPr>
                <w:sz w:val="16"/>
                <w:szCs w:val="16"/>
              </w:rPr>
              <w:t xml:space="preserve"> ZGO/PGI</w:t>
            </w:r>
          </w:p>
          <w:p w14:paraId="137500B2" w14:textId="77777777" w:rsidR="00885609" w:rsidRPr="00885609" w:rsidRDefault="00885609" w:rsidP="00550B4F">
            <w:pPr>
              <w:spacing w:after="60"/>
              <w:ind w:left="230"/>
              <w:rPr>
                <w:sz w:val="16"/>
                <w:szCs w:val="16"/>
              </w:rPr>
            </w:pPr>
            <w:r w:rsidRPr="006358B1">
              <w:rPr>
                <w:sz w:val="16"/>
                <w:szCs w:val="16"/>
              </w:rPr>
              <w:fldChar w:fldCharType="begin">
                <w:ffData>
                  <w:name w:val="Potrditev25"/>
                  <w:enabled/>
                  <w:calcOnExit w:val="0"/>
                  <w:checkBox>
                    <w:sizeAuto/>
                    <w:default w:val="0"/>
                    <w:checked w:val="0"/>
                  </w:checkBox>
                </w:ffData>
              </w:fldChar>
            </w:r>
            <w:r w:rsidRPr="006358B1">
              <w:rPr>
                <w:sz w:val="16"/>
                <w:szCs w:val="16"/>
              </w:rPr>
              <w:instrText xml:space="preserve"> FORMCHECKBOX </w:instrText>
            </w:r>
            <w:r w:rsidR="00436CC6">
              <w:rPr>
                <w:sz w:val="16"/>
                <w:szCs w:val="16"/>
              </w:rPr>
            </w:r>
            <w:r w:rsidR="00436CC6">
              <w:rPr>
                <w:sz w:val="16"/>
                <w:szCs w:val="16"/>
              </w:rPr>
              <w:fldChar w:fldCharType="separate"/>
            </w:r>
            <w:r w:rsidRPr="006358B1">
              <w:rPr>
                <w:sz w:val="16"/>
                <w:szCs w:val="16"/>
              </w:rPr>
              <w:fldChar w:fldCharType="end"/>
            </w:r>
            <w:r>
              <w:rPr>
                <w:sz w:val="16"/>
                <w:szCs w:val="16"/>
              </w:rPr>
              <w:t xml:space="preserve"> ZTP/TSG</w:t>
            </w:r>
          </w:p>
        </w:tc>
      </w:tr>
    </w:tbl>
    <w:p w14:paraId="3AD4571F" w14:textId="77777777" w:rsidR="004E5EF0" w:rsidRPr="00711727" w:rsidRDefault="004E5EF0" w:rsidP="004E5EF0">
      <w:pPr>
        <w:spacing w:before="60" w:after="120"/>
        <w:rPr>
          <w:bCs/>
          <w:sz w:val="16"/>
          <w:szCs w:val="16"/>
        </w:rPr>
      </w:pPr>
      <w:r w:rsidRPr="00711727">
        <w:rPr>
          <w:bCs/>
          <w:iCs/>
          <w:sz w:val="16"/>
          <w:szCs w:val="16"/>
        </w:rPr>
        <w:fldChar w:fldCharType="begin">
          <w:ffData>
            <w:name w:val=""/>
            <w:enabled/>
            <w:calcOnExit w:val="0"/>
            <w:textInput>
              <w:default w:val="* opis omejitev fleksibilnega obsega"/>
            </w:textInput>
          </w:ffData>
        </w:fldChar>
      </w:r>
      <w:r w:rsidRPr="00711727">
        <w:rPr>
          <w:bCs/>
          <w:iCs/>
          <w:sz w:val="16"/>
          <w:szCs w:val="16"/>
        </w:rPr>
        <w:instrText xml:space="preserve"> FORMTEXT </w:instrText>
      </w:r>
      <w:r w:rsidRPr="00711727">
        <w:rPr>
          <w:bCs/>
          <w:iCs/>
          <w:sz w:val="16"/>
          <w:szCs w:val="16"/>
        </w:rPr>
      </w:r>
      <w:r w:rsidRPr="00711727">
        <w:rPr>
          <w:bCs/>
          <w:iCs/>
          <w:sz w:val="16"/>
          <w:szCs w:val="16"/>
        </w:rPr>
        <w:fldChar w:fldCharType="separate"/>
      </w:r>
      <w:r w:rsidRPr="00711727">
        <w:rPr>
          <w:bCs/>
          <w:iCs/>
          <w:sz w:val="16"/>
          <w:szCs w:val="16"/>
        </w:rPr>
        <w:t>* opis omejitev fleksibilnega obsega</w:t>
      </w:r>
      <w:r w:rsidRPr="00711727">
        <w:rPr>
          <w:bCs/>
          <w:iCs/>
          <w:sz w:val="16"/>
          <w:szCs w:val="16"/>
        </w:rPr>
        <w:fldChar w:fldCharType="end"/>
      </w:r>
      <w:r w:rsidRPr="00711727">
        <w:rPr>
          <w:bCs/>
          <w:i/>
          <w:sz w:val="16"/>
          <w:szCs w:val="16"/>
        </w:rPr>
        <w:t xml:space="preserve"> / </w:t>
      </w:r>
      <w:r w:rsidRPr="00711727">
        <w:rPr>
          <w:bCs/>
          <w:i/>
          <w:iCs/>
          <w:sz w:val="16"/>
          <w:szCs w:val="16"/>
        </w:rPr>
        <w:fldChar w:fldCharType="begin">
          <w:ffData>
            <w:name w:val=""/>
            <w:enabled/>
            <w:calcOnExit w:val="0"/>
            <w:textInput>
              <w:default w:val="description of limitations of flexible scope"/>
            </w:textInput>
          </w:ffData>
        </w:fldChar>
      </w:r>
      <w:r w:rsidRPr="00711727">
        <w:rPr>
          <w:bCs/>
          <w:i/>
          <w:iCs/>
          <w:sz w:val="16"/>
          <w:szCs w:val="16"/>
        </w:rPr>
        <w:instrText xml:space="preserve"> FORMTEXT </w:instrText>
      </w:r>
      <w:r w:rsidRPr="00711727">
        <w:rPr>
          <w:bCs/>
          <w:i/>
          <w:iCs/>
          <w:sz w:val="16"/>
          <w:szCs w:val="16"/>
        </w:rPr>
      </w:r>
      <w:r w:rsidRPr="00711727">
        <w:rPr>
          <w:bCs/>
          <w:i/>
          <w:iCs/>
          <w:sz w:val="16"/>
          <w:szCs w:val="16"/>
        </w:rPr>
        <w:fldChar w:fldCharType="separate"/>
      </w:r>
      <w:r w:rsidRPr="00711727">
        <w:rPr>
          <w:bCs/>
          <w:i/>
          <w:iCs/>
          <w:sz w:val="16"/>
          <w:szCs w:val="16"/>
        </w:rPr>
        <w:t>description of limitations of flexible scope</w:t>
      </w:r>
      <w:r w:rsidRPr="00711727">
        <w:rPr>
          <w:bCs/>
          <w:i/>
          <w:iCs/>
          <w:sz w:val="16"/>
          <w:szCs w:val="16"/>
        </w:rPr>
        <w:fldChar w:fldCharType="end"/>
      </w:r>
    </w:p>
    <w:p w14:paraId="0332FAB2" w14:textId="230493C6" w:rsidR="00EB2776" w:rsidRDefault="008D1F80" w:rsidP="001C17B2">
      <w:pPr>
        <w:pStyle w:val="TabelaSlika"/>
        <w:rPr>
          <w:i/>
          <w:lang w:val="en-GB"/>
        </w:rPr>
      </w:pPr>
      <w:r w:rsidRPr="00711727">
        <w:t>Tabela /</w:t>
      </w:r>
      <w:r w:rsidRPr="00711727">
        <w:rPr>
          <w:i/>
        </w:rPr>
        <w:t xml:space="preserve"> Table</w:t>
      </w:r>
      <w:r w:rsidRPr="00711727">
        <w:t xml:space="preserve"> </w:t>
      </w:r>
      <w:r>
        <w:t>6</w:t>
      </w:r>
      <w:r w:rsidRPr="00711727">
        <w:t xml:space="preserve"> – </w:t>
      </w:r>
      <w:r w:rsidRPr="008D1F80">
        <w:rPr>
          <w:lang w:eastAsia="sl-SI"/>
        </w:rPr>
        <w:t>Aromatizirana vina, žgane pijače in vinski proizvodi</w:t>
      </w:r>
      <w:r w:rsidRPr="00711727">
        <w:rPr>
          <w:lang w:eastAsia="sl-SI"/>
        </w:rPr>
        <w:t xml:space="preserve"> / </w:t>
      </w:r>
      <w:r w:rsidRPr="008D1F80">
        <w:rPr>
          <w:i/>
          <w:iCs/>
          <w:lang w:eastAsia="sl-SI"/>
        </w:rPr>
        <w:t>Aromatised wines, spirits and grape</w:t>
      </w:r>
      <w:r w:rsidR="00EF7A8A">
        <w:rPr>
          <w:i/>
          <w:iCs/>
          <w:lang w:eastAsia="sl-SI"/>
        </w:rPr>
        <w:t>v</w:t>
      </w:r>
      <w:r w:rsidRPr="008D1F80">
        <w:rPr>
          <w:i/>
          <w:iCs/>
          <w:lang w:eastAsia="sl-SI"/>
        </w:rPr>
        <w:t>ine products</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3436"/>
        <w:gridCol w:w="4819"/>
        <w:gridCol w:w="1586"/>
      </w:tblGrid>
      <w:tr w:rsidR="00700400" w:rsidRPr="00730111" w14:paraId="21A33134" w14:textId="77777777" w:rsidTr="00700400">
        <w:trPr>
          <w:cantSplit/>
          <w:tblHeader/>
          <w:jc w:val="center"/>
        </w:trPr>
        <w:tc>
          <w:tcPr>
            <w:tcW w:w="10261"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14:paraId="4696C8D3" w14:textId="77777777" w:rsidR="00700400" w:rsidRPr="00700400" w:rsidRDefault="00700400" w:rsidP="00046E4C">
            <w:pPr>
              <w:rPr>
                <w:rStyle w:val="Anglescina"/>
                <w:i w:val="0"/>
                <w:sz w:val="16"/>
                <w:szCs w:val="16"/>
                <w:lang w:val="sl-SI"/>
              </w:rPr>
            </w:pPr>
            <w:r w:rsidRPr="00730111">
              <w:rPr>
                <w:rFonts w:cs="Arial"/>
                <w:iCs/>
                <w:sz w:val="16"/>
                <w:szCs w:val="16"/>
              </w:rPr>
              <w:t xml:space="preserve">Dodatne zahteve za usposobljenost / </w:t>
            </w:r>
            <w:r w:rsidRPr="001C17B2">
              <w:rPr>
                <w:rFonts w:cs="Arial"/>
                <w:i/>
                <w:sz w:val="16"/>
                <w:szCs w:val="16"/>
              </w:rPr>
              <w:t>Additional requirements for competence</w:t>
            </w:r>
            <w:r w:rsidRPr="00730111">
              <w:rPr>
                <w:rFonts w:cs="Arial"/>
                <w:iCs/>
                <w:sz w:val="16"/>
                <w:szCs w:val="16"/>
              </w:rPr>
              <w:t xml:space="preserve">: </w:t>
            </w:r>
            <w:r w:rsidRPr="00700400">
              <w:rPr>
                <w:rFonts w:cs="Arial"/>
                <w:iCs/>
                <w:sz w:val="16"/>
                <w:szCs w:val="16"/>
              </w:rPr>
              <w:fldChar w:fldCharType="begin">
                <w:ffData>
                  <w:name w:val=""/>
                  <w:enabled/>
                  <w:calcOnExit w:val="0"/>
                  <w:textInput>
                    <w:default w:val="oznaka referenčnega dokumenta oz. njegovih delov"/>
                  </w:textInput>
                </w:ffData>
              </w:fldChar>
            </w:r>
            <w:r w:rsidRPr="00700400">
              <w:rPr>
                <w:rFonts w:cs="Arial"/>
                <w:iCs/>
                <w:sz w:val="16"/>
                <w:szCs w:val="16"/>
              </w:rPr>
              <w:instrText xml:space="preserve"> FORMTEXT </w:instrText>
            </w:r>
            <w:r w:rsidRPr="00700400">
              <w:rPr>
                <w:rFonts w:cs="Arial"/>
                <w:iCs/>
                <w:sz w:val="16"/>
                <w:szCs w:val="16"/>
              </w:rPr>
            </w:r>
            <w:r w:rsidRPr="00700400">
              <w:rPr>
                <w:rFonts w:cs="Arial"/>
                <w:iCs/>
                <w:sz w:val="16"/>
                <w:szCs w:val="16"/>
              </w:rPr>
              <w:fldChar w:fldCharType="separate"/>
            </w:r>
            <w:r w:rsidRPr="00700400">
              <w:rPr>
                <w:rFonts w:cs="Arial"/>
                <w:iCs/>
                <w:sz w:val="16"/>
                <w:szCs w:val="16"/>
              </w:rPr>
              <w:t>oznaka referenčnega dokumenta oz. njegovih delov</w:t>
            </w:r>
            <w:r w:rsidRPr="00700400">
              <w:rPr>
                <w:rFonts w:cs="Arial"/>
                <w:iCs/>
                <w:sz w:val="16"/>
                <w:szCs w:val="16"/>
              </w:rPr>
              <w:fldChar w:fldCharType="end"/>
            </w:r>
            <w:r w:rsidRPr="00700400">
              <w:rPr>
                <w:rFonts w:cs="Arial"/>
                <w:iCs/>
                <w:sz w:val="16"/>
                <w:szCs w:val="16"/>
              </w:rPr>
              <w:t xml:space="preserve"> / </w:t>
            </w:r>
            <w:r w:rsidRPr="001C17B2">
              <w:rPr>
                <w:rFonts w:cs="Arial"/>
                <w:i/>
                <w:sz w:val="16"/>
                <w:szCs w:val="16"/>
              </w:rPr>
              <w:fldChar w:fldCharType="begin">
                <w:ffData>
                  <w:name w:val=""/>
                  <w:enabled/>
                  <w:calcOnExit w:val="0"/>
                  <w:textInput>
                    <w:default w:val="identification of reference document/its parts"/>
                  </w:textInput>
                </w:ffData>
              </w:fldChar>
            </w:r>
            <w:r w:rsidRPr="001C17B2">
              <w:rPr>
                <w:rFonts w:cs="Arial"/>
                <w:i/>
                <w:sz w:val="16"/>
                <w:szCs w:val="16"/>
              </w:rPr>
              <w:instrText xml:space="preserve"> FORMTEXT </w:instrText>
            </w:r>
            <w:r w:rsidRPr="001C17B2">
              <w:rPr>
                <w:rFonts w:cs="Arial"/>
                <w:i/>
                <w:sz w:val="16"/>
                <w:szCs w:val="16"/>
              </w:rPr>
            </w:r>
            <w:r w:rsidRPr="001C17B2">
              <w:rPr>
                <w:rFonts w:cs="Arial"/>
                <w:i/>
                <w:sz w:val="16"/>
                <w:szCs w:val="16"/>
              </w:rPr>
              <w:fldChar w:fldCharType="separate"/>
            </w:r>
            <w:r w:rsidRPr="001C17B2">
              <w:rPr>
                <w:rFonts w:cs="Arial"/>
                <w:i/>
                <w:sz w:val="16"/>
                <w:szCs w:val="16"/>
              </w:rPr>
              <w:t>identification of reference document/its parts</w:t>
            </w:r>
            <w:r w:rsidRPr="001C17B2">
              <w:rPr>
                <w:rFonts w:cs="Arial"/>
                <w:i/>
                <w:sz w:val="16"/>
                <w:szCs w:val="16"/>
              </w:rPr>
              <w:fldChar w:fldCharType="end"/>
            </w:r>
          </w:p>
        </w:tc>
      </w:tr>
      <w:tr w:rsidR="00EB2776" w:rsidRPr="00711727" w14:paraId="32BC44E4" w14:textId="77777777" w:rsidTr="006358B1">
        <w:trPr>
          <w:cantSplit/>
          <w:tblHeader/>
          <w:jc w:val="center"/>
        </w:trPr>
        <w:tc>
          <w:tcPr>
            <w:tcW w:w="10261"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14:paraId="68FC50FF" w14:textId="3C73B092" w:rsidR="00EB2776" w:rsidRPr="00711727" w:rsidRDefault="00EB2776" w:rsidP="006358B1">
            <w:pPr>
              <w:rPr>
                <w:rStyle w:val="Anglescina"/>
                <w:i w:val="0"/>
                <w:sz w:val="16"/>
                <w:szCs w:val="16"/>
                <w:lang w:val="sl-SI"/>
              </w:rPr>
            </w:pPr>
            <w:r w:rsidRPr="00711727">
              <w:rPr>
                <w:rFonts w:cs="Arial"/>
                <w:iCs/>
                <w:sz w:val="16"/>
                <w:szCs w:val="16"/>
              </w:rPr>
              <w:t xml:space="preserve">Certificiranje v skladu s shemo / </w:t>
            </w:r>
            <w:r w:rsidRPr="00711727">
              <w:rPr>
                <w:rFonts w:cs="Arial"/>
                <w:i/>
                <w:iCs/>
                <w:sz w:val="16"/>
                <w:szCs w:val="16"/>
              </w:rPr>
              <w:t>Certification in accordance with scheme</w:t>
            </w:r>
            <w:r w:rsidRPr="00711727">
              <w:rPr>
                <w:rFonts w:cs="Arial"/>
                <w:iCs/>
                <w:sz w:val="16"/>
                <w:szCs w:val="16"/>
              </w:rPr>
              <w:t xml:space="preserve">: </w:t>
            </w:r>
            <w:r w:rsidR="00700400" w:rsidRPr="00730111">
              <w:rPr>
                <w:rFonts w:cs="Arial"/>
                <w:b/>
                <w:bCs/>
                <w:iCs/>
                <w:sz w:val="16"/>
                <w:szCs w:val="16"/>
              </w:rPr>
              <w:fldChar w:fldCharType="begin">
                <w:ffData>
                  <w:name w:val=""/>
                  <w:enabled/>
                  <w:calcOnExit w:val="0"/>
                  <w:textInput>
                    <w:default w:val="Opis sistema certificiranja"/>
                  </w:textInput>
                </w:ffData>
              </w:fldChar>
            </w:r>
            <w:r w:rsidR="00700400" w:rsidRPr="00730111">
              <w:rPr>
                <w:rFonts w:cs="Arial"/>
                <w:b/>
                <w:bCs/>
                <w:iCs/>
                <w:sz w:val="16"/>
                <w:szCs w:val="16"/>
              </w:rPr>
              <w:instrText xml:space="preserve"> FORMTEXT </w:instrText>
            </w:r>
            <w:r w:rsidR="00700400" w:rsidRPr="00730111">
              <w:rPr>
                <w:rFonts w:cs="Arial"/>
                <w:b/>
                <w:bCs/>
                <w:iCs/>
                <w:sz w:val="16"/>
                <w:szCs w:val="16"/>
              </w:rPr>
            </w:r>
            <w:r w:rsidR="00700400" w:rsidRPr="00730111">
              <w:rPr>
                <w:rFonts w:cs="Arial"/>
                <w:b/>
                <w:bCs/>
                <w:iCs/>
                <w:sz w:val="16"/>
                <w:szCs w:val="16"/>
              </w:rPr>
              <w:fldChar w:fldCharType="separate"/>
            </w:r>
            <w:r w:rsidR="00700400" w:rsidRPr="00730111">
              <w:rPr>
                <w:rFonts w:cs="Arial"/>
                <w:b/>
                <w:bCs/>
                <w:iCs/>
                <w:sz w:val="16"/>
                <w:szCs w:val="16"/>
              </w:rPr>
              <w:t>Opis sistema certificiranja</w:t>
            </w:r>
            <w:r w:rsidR="00700400" w:rsidRPr="00730111">
              <w:rPr>
                <w:rFonts w:cs="Arial"/>
                <w:b/>
                <w:bCs/>
                <w:iCs/>
                <w:sz w:val="16"/>
                <w:szCs w:val="16"/>
              </w:rPr>
              <w:fldChar w:fldCharType="end"/>
            </w:r>
            <w:r w:rsidR="00700400" w:rsidRPr="00730111">
              <w:rPr>
                <w:rFonts w:cs="Arial"/>
                <w:b/>
                <w:bCs/>
                <w:iCs/>
                <w:sz w:val="16"/>
                <w:szCs w:val="16"/>
              </w:rPr>
              <w:t xml:space="preserve"> skladno s shemo, </w:t>
            </w:r>
            <w:r w:rsidR="00700400" w:rsidRPr="00730111">
              <w:rPr>
                <w:rFonts w:cs="Arial"/>
                <w:b/>
                <w:bCs/>
                <w:iCs/>
                <w:sz w:val="16"/>
                <w:szCs w:val="16"/>
              </w:rPr>
              <w:fldChar w:fldCharType="begin">
                <w:ffData>
                  <w:name w:val=""/>
                  <w:enabled/>
                  <w:calcOnExit w:val="0"/>
                  <w:textInput>
                    <w:default w:val="oznaka dokumenta sheme oz. njegovih delov"/>
                  </w:textInput>
                </w:ffData>
              </w:fldChar>
            </w:r>
            <w:r w:rsidR="00700400" w:rsidRPr="00730111">
              <w:rPr>
                <w:rFonts w:cs="Arial"/>
                <w:b/>
                <w:bCs/>
                <w:iCs/>
                <w:sz w:val="16"/>
                <w:szCs w:val="16"/>
              </w:rPr>
              <w:instrText xml:space="preserve"> FORMTEXT </w:instrText>
            </w:r>
            <w:r w:rsidR="00700400" w:rsidRPr="00730111">
              <w:rPr>
                <w:rFonts w:cs="Arial"/>
                <w:b/>
                <w:bCs/>
                <w:iCs/>
                <w:sz w:val="16"/>
                <w:szCs w:val="16"/>
              </w:rPr>
            </w:r>
            <w:r w:rsidR="00700400" w:rsidRPr="00730111">
              <w:rPr>
                <w:rFonts w:cs="Arial"/>
                <w:b/>
                <w:bCs/>
                <w:iCs/>
                <w:sz w:val="16"/>
                <w:szCs w:val="16"/>
              </w:rPr>
              <w:fldChar w:fldCharType="separate"/>
            </w:r>
            <w:r w:rsidR="00700400" w:rsidRPr="00730111">
              <w:rPr>
                <w:rFonts w:cs="Arial"/>
                <w:b/>
                <w:bCs/>
                <w:iCs/>
                <w:sz w:val="16"/>
                <w:szCs w:val="16"/>
              </w:rPr>
              <w:t>oznaka dokumenta sheme oz. njegovih delov</w:t>
            </w:r>
            <w:r w:rsidR="00700400" w:rsidRPr="00730111">
              <w:rPr>
                <w:rFonts w:cs="Arial"/>
                <w:b/>
                <w:bCs/>
                <w:iCs/>
                <w:sz w:val="16"/>
                <w:szCs w:val="16"/>
              </w:rPr>
              <w:fldChar w:fldCharType="end"/>
            </w:r>
            <w:r w:rsidR="00700400" w:rsidRPr="00730111">
              <w:rPr>
                <w:rFonts w:cs="Arial"/>
                <w:b/>
                <w:bCs/>
                <w:iCs/>
                <w:sz w:val="16"/>
                <w:szCs w:val="16"/>
              </w:rPr>
              <w:t xml:space="preserve"> /</w:t>
            </w:r>
            <w:r w:rsidR="00700400" w:rsidRPr="00730111">
              <w:rPr>
                <w:rFonts w:cs="Arial"/>
                <w:b/>
                <w:bCs/>
                <w:i/>
                <w:sz w:val="16"/>
                <w:szCs w:val="16"/>
              </w:rPr>
              <w:t xml:space="preserve"> </w:t>
            </w:r>
            <w:r w:rsidR="00700400" w:rsidRPr="00730111">
              <w:rPr>
                <w:rFonts w:cs="Arial"/>
                <w:b/>
                <w:bCs/>
                <w:i/>
                <w:sz w:val="16"/>
                <w:szCs w:val="16"/>
              </w:rPr>
              <w:fldChar w:fldCharType="begin">
                <w:ffData>
                  <w:name w:val=""/>
                  <w:enabled/>
                  <w:calcOnExit w:val="0"/>
                  <w:textInput>
                    <w:default w:val="Description of certification system"/>
                  </w:textInput>
                </w:ffData>
              </w:fldChar>
            </w:r>
            <w:r w:rsidR="00700400" w:rsidRPr="00730111">
              <w:rPr>
                <w:rFonts w:cs="Arial"/>
                <w:b/>
                <w:bCs/>
                <w:i/>
                <w:sz w:val="16"/>
                <w:szCs w:val="16"/>
              </w:rPr>
              <w:instrText xml:space="preserve"> FORMTEXT </w:instrText>
            </w:r>
            <w:r w:rsidR="00700400" w:rsidRPr="00730111">
              <w:rPr>
                <w:rFonts w:cs="Arial"/>
                <w:b/>
                <w:bCs/>
                <w:i/>
                <w:sz w:val="16"/>
                <w:szCs w:val="16"/>
              </w:rPr>
            </w:r>
            <w:r w:rsidR="00700400" w:rsidRPr="00730111">
              <w:rPr>
                <w:rFonts w:cs="Arial"/>
                <w:b/>
                <w:bCs/>
                <w:i/>
                <w:sz w:val="16"/>
                <w:szCs w:val="16"/>
              </w:rPr>
              <w:fldChar w:fldCharType="separate"/>
            </w:r>
            <w:r w:rsidR="00700400" w:rsidRPr="00730111">
              <w:rPr>
                <w:rFonts w:cs="Arial"/>
                <w:b/>
                <w:bCs/>
                <w:i/>
                <w:sz w:val="16"/>
                <w:szCs w:val="16"/>
              </w:rPr>
              <w:t>Description of certification system</w:t>
            </w:r>
            <w:r w:rsidR="00700400" w:rsidRPr="00730111">
              <w:rPr>
                <w:rFonts w:cs="Arial"/>
                <w:b/>
                <w:bCs/>
                <w:i/>
                <w:sz w:val="16"/>
                <w:szCs w:val="16"/>
              </w:rPr>
              <w:fldChar w:fldCharType="end"/>
            </w:r>
            <w:r w:rsidR="00700400" w:rsidRPr="00730111">
              <w:rPr>
                <w:rFonts w:cs="Arial"/>
                <w:b/>
                <w:bCs/>
                <w:i/>
                <w:sz w:val="16"/>
                <w:szCs w:val="16"/>
              </w:rPr>
              <w:t xml:space="preserve"> in accordance with the scheme, </w:t>
            </w:r>
            <w:r w:rsidR="00700400" w:rsidRPr="00730111">
              <w:rPr>
                <w:rFonts w:cs="Arial"/>
                <w:b/>
                <w:bCs/>
                <w:i/>
                <w:sz w:val="16"/>
                <w:szCs w:val="16"/>
              </w:rPr>
              <w:fldChar w:fldCharType="begin">
                <w:ffData>
                  <w:name w:val=""/>
                  <w:enabled/>
                  <w:calcOnExit w:val="0"/>
                  <w:textInput>
                    <w:default w:val="identification of scheme document/its parts"/>
                  </w:textInput>
                </w:ffData>
              </w:fldChar>
            </w:r>
            <w:r w:rsidR="00700400" w:rsidRPr="00730111">
              <w:rPr>
                <w:rFonts w:cs="Arial"/>
                <w:b/>
                <w:bCs/>
                <w:i/>
                <w:sz w:val="16"/>
                <w:szCs w:val="16"/>
              </w:rPr>
              <w:instrText xml:space="preserve"> FORMTEXT </w:instrText>
            </w:r>
            <w:r w:rsidR="00700400" w:rsidRPr="00730111">
              <w:rPr>
                <w:rFonts w:cs="Arial"/>
                <w:b/>
                <w:bCs/>
                <w:i/>
                <w:sz w:val="16"/>
                <w:szCs w:val="16"/>
              </w:rPr>
            </w:r>
            <w:r w:rsidR="00700400" w:rsidRPr="00730111">
              <w:rPr>
                <w:rFonts w:cs="Arial"/>
                <w:b/>
                <w:bCs/>
                <w:i/>
                <w:sz w:val="16"/>
                <w:szCs w:val="16"/>
              </w:rPr>
              <w:fldChar w:fldCharType="separate"/>
            </w:r>
            <w:r w:rsidR="00700400" w:rsidRPr="00730111">
              <w:rPr>
                <w:rFonts w:cs="Arial"/>
                <w:b/>
                <w:bCs/>
                <w:i/>
                <w:sz w:val="16"/>
                <w:szCs w:val="16"/>
              </w:rPr>
              <w:t>identification of scheme document/its parts</w:t>
            </w:r>
            <w:r w:rsidR="00700400" w:rsidRPr="00730111">
              <w:rPr>
                <w:rFonts w:cs="Arial"/>
                <w:b/>
                <w:bCs/>
                <w:i/>
                <w:sz w:val="16"/>
                <w:szCs w:val="16"/>
              </w:rPr>
              <w:fldChar w:fldCharType="end"/>
            </w:r>
          </w:p>
        </w:tc>
      </w:tr>
      <w:tr w:rsidR="00EB2776" w:rsidRPr="00711727" w14:paraId="06372587" w14:textId="77777777" w:rsidTr="006358B1">
        <w:trPr>
          <w:cantSplit/>
          <w:tblHeader/>
          <w:jc w:val="center"/>
        </w:trPr>
        <w:tc>
          <w:tcPr>
            <w:tcW w:w="10261"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14:paraId="7BABBB23" w14:textId="77777777" w:rsidR="00EB2776" w:rsidRPr="00711727" w:rsidRDefault="00EB2776" w:rsidP="006358B1">
            <w:pPr>
              <w:rPr>
                <w:rFonts w:cs="Arial"/>
                <w:iCs/>
                <w:sz w:val="16"/>
                <w:szCs w:val="16"/>
              </w:rPr>
            </w:pPr>
            <w:r w:rsidRPr="00711727">
              <w:rPr>
                <w:rFonts w:cs="Arial"/>
                <w:iCs/>
                <w:sz w:val="16"/>
                <w:szCs w:val="16"/>
              </w:rPr>
              <w:t xml:space="preserve">Tip obsega: </w:t>
            </w:r>
            <w:r w:rsidRPr="00711727">
              <w:rPr>
                <w:rFonts w:cs="Arial"/>
                <w:b/>
                <w:bCs/>
                <w:iCs/>
                <w:sz w:val="16"/>
                <w:szCs w:val="16"/>
              </w:rPr>
              <w:fldChar w:fldCharType="begin">
                <w:ffData>
                  <w:name w:val=""/>
                  <w:enabled/>
                  <w:calcOnExit w:val="0"/>
                  <w:textInput>
                    <w:default w:val="fiksni / fleksibilni (opis)*"/>
                  </w:textInput>
                </w:ffData>
              </w:fldChar>
            </w:r>
            <w:r w:rsidRPr="00711727">
              <w:rPr>
                <w:rFonts w:cs="Arial"/>
                <w:b/>
                <w:bCs/>
                <w:iCs/>
                <w:sz w:val="16"/>
                <w:szCs w:val="16"/>
              </w:rPr>
              <w:instrText xml:space="preserve"> FORMTEXT </w:instrText>
            </w:r>
            <w:r w:rsidRPr="00711727">
              <w:rPr>
                <w:rFonts w:cs="Arial"/>
                <w:b/>
                <w:bCs/>
                <w:iCs/>
                <w:sz w:val="16"/>
                <w:szCs w:val="16"/>
              </w:rPr>
            </w:r>
            <w:r w:rsidRPr="00711727">
              <w:rPr>
                <w:rFonts w:cs="Arial"/>
                <w:b/>
                <w:bCs/>
                <w:iCs/>
                <w:sz w:val="16"/>
                <w:szCs w:val="16"/>
              </w:rPr>
              <w:fldChar w:fldCharType="separate"/>
            </w:r>
            <w:r w:rsidRPr="00711727">
              <w:rPr>
                <w:rFonts w:cs="Arial"/>
                <w:b/>
                <w:bCs/>
                <w:iCs/>
                <w:sz w:val="16"/>
                <w:szCs w:val="16"/>
              </w:rPr>
              <w:t>fiksni / fleksibilni (opis)*</w:t>
            </w:r>
            <w:r w:rsidRPr="00711727">
              <w:rPr>
                <w:rFonts w:cs="Arial"/>
                <w:b/>
                <w:bCs/>
                <w:iCs/>
                <w:sz w:val="16"/>
                <w:szCs w:val="16"/>
              </w:rPr>
              <w:fldChar w:fldCharType="end"/>
            </w:r>
            <w:r w:rsidRPr="00711727">
              <w:rPr>
                <w:rFonts w:cs="Arial"/>
                <w:iCs/>
                <w:sz w:val="16"/>
                <w:szCs w:val="16"/>
              </w:rPr>
              <w:t xml:space="preserve"> / </w:t>
            </w:r>
            <w:r w:rsidRPr="00711727">
              <w:rPr>
                <w:rFonts w:cs="Arial"/>
                <w:i/>
                <w:sz w:val="16"/>
                <w:szCs w:val="16"/>
              </w:rPr>
              <w:t xml:space="preserve">Type of scope: </w:t>
            </w:r>
            <w:r w:rsidRPr="00711727">
              <w:rPr>
                <w:rFonts w:cs="Arial"/>
                <w:b/>
                <w:bCs/>
                <w:i/>
                <w:sz w:val="16"/>
                <w:szCs w:val="16"/>
              </w:rPr>
              <w:fldChar w:fldCharType="begin">
                <w:ffData>
                  <w:name w:val=""/>
                  <w:enabled/>
                  <w:calcOnExit w:val="0"/>
                  <w:textInput>
                    <w:default w:val="fixed / flexible (description)*"/>
                  </w:textInput>
                </w:ffData>
              </w:fldChar>
            </w:r>
            <w:r w:rsidRPr="00711727">
              <w:rPr>
                <w:rFonts w:cs="Arial"/>
                <w:b/>
                <w:bCs/>
                <w:i/>
                <w:sz w:val="16"/>
                <w:szCs w:val="16"/>
              </w:rPr>
              <w:instrText xml:space="preserve"> FORMTEXT </w:instrText>
            </w:r>
            <w:r w:rsidRPr="00711727">
              <w:rPr>
                <w:rFonts w:cs="Arial"/>
                <w:b/>
                <w:bCs/>
                <w:i/>
                <w:sz w:val="16"/>
                <w:szCs w:val="16"/>
              </w:rPr>
            </w:r>
            <w:r w:rsidRPr="00711727">
              <w:rPr>
                <w:rFonts w:cs="Arial"/>
                <w:b/>
                <w:bCs/>
                <w:i/>
                <w:sz w:val="16"/>
                <w:szCs w:val="16"/>
              </w:rPr>
              <w:fldChar w:fldCharType="separate"/>
            </w:r>
            <w:r w:rsidRPr="00711727">
              <w:rPr>
                <w:rFonts w:cs="Arial"/>
                <w:b/>
                <w:bCs/>
                <w:i/>
                <w:sz w:val="16"/>
                <w:szCs w:val="16"/>
              </w:rPr>
              <w:t>fixed / flexible (description)*</w:t>
            </w:r>
            <w:r w:rsidRPr="00711727">
              <w:rPr>
                <w:rFonts w:cs="Arial"/>
                <w:b/>
                <w:bCs/>
                <w:i/>
                <w:sz w:val="16"/>
                <w:szCs w:val="16"/>
              </w:rPr>
              <w:fldChar w:fldCharType="end"/>
            </w:r>
          </w:p>
        </w:tc>
      </w:tr>
      <w:tr w:rsidR="00EB2776" w:rsidRPr="00711727" w14:paraId="1EDFB8FA" w14:textId="77777777" w:rsidTr="006358B1">
        <w:trPr>
          <w:cantSplit/>
          <w:trHeight w:val="737"/>
          <w:tblHeader/>
          <w:jc w:val="center"/>
        </w:trPr>
        <w:tc>
          <w:tcPr>
            <w:tcW w:w="420" w:type="dxa"/>
            <w:shd w:val="clear" w:color="auto" w:fill="E6E6E6"/>
            <w:tcMar>
              <w:top w:w="57" w:type="dxa"/>
              <w:left w:w="57" w:type="dxa"/>
              <w:bottom w:w="57" w:type="dxa"/>
              <w:right w:w="57" w:type="dxa"/>
            </w:tcMar>
            <w:vAlign w:val="center"/>
          </w:tcPr>
          <w:p w14:paraId="0CA7709B" w14:textId="77777777" w:rsidR="00EB2776" w:rsidRPr="00711727" w:rsidRDefault="00EB2776" w:rsidP="006358B1">
            <w:pPr>
              <w:tabs>
                <w:tab w:val="left" w:pos="120"/>
              </w:tabs>
              <w:ind w:left="-107"/>
              <w:jc w:val="center"/>
              <w:rPr>
                <w:sz w:val="14"/>
                <w:szCs w:val="14"/>
              </w:rPr>
            </w:pPr>
          </w:p>
        </w:tc>
        <w:tc>
          <w:tcPr>
            <w:tcW w:w="3436" w:type="dxa"/>
            <w:shd w:val="clear" w:color="auto" w:fill="E6E6E6"/>
            <w:tcMar>
              <w:top w:w="57" w:type="dxa"/>
              <w:left w:w="57" w:type="dxa"/>
              <w:bottom w:w="57" w:type="dxa"/>
              <w:right w:w="57" w:type="dxa"/>
            </w:tcMar>
            <w:vAlign w:val="center"/>
          </w:tcPr>
          <w:p w14:paraId="0E97A581" w14:textId="77777777" w:rsidR="00EB2776" w:rsidRPr="00505784" w:rsidRDefault="00EB2776" w:rsidP="006358B1">
            <w:pPr>
              <w:jc w:val="center"/>
              <w:rPr>
                <w:sz w:val="16"/>
                <w:szCs w:val="16"/>
              </w:rPr>
            </w:pPr>
            <w:r>
              <w:rPr>
                <w:b/>
                <w:sz w:val="16"/>
                <w:szCs w:val="16"/>
              </w:rPr>
              <w:t xml:space="preserve">Kategorija </w:t>
            </w:r>
            <w:r w:rsidRPr="00505784">
              <w:rPr>
                <w:b/>
                <w:sz w:val="16"/>
                <w:szCs w:val="16"/>
              </w:rPr>
              <w:t>proizvod</w:t>
            </w:r>
            <w:r>
              <w:rPr>
                <w:b/>
                <w:sz w:val="16"/>
                <w:szCs w:val="16"/>
              </w:rPr>
              <w:t>ov</w:t>
            </w:r>
          </w:p>
          <w:p w14:paraId="6AB50C5E" w14:textId="77777777" w:rsidR="00EB2776" w:rsidRPr="00711727" w:rsidRDefault="00EB2776" w:rsidP="006358B1">
            <w:pPr>
              <w:jc w:val="center"/>
              <w:rPr>
                <w:rStyle w:val="Anglescina"/>
                <w:sz w:val="14"/>
                <w:szCs w:val="14"/>
                <w:lang w:val="sl-SI"/>
              </w:rPr>
            </w:pPr>
            <w:r w:rsidRPr="00505784">
              <w:rPr>
                <w:rStyle w:val="Anglescina"/>
                <w:b/>
                <w:sz w:val="16"/>
                <w:szCs w:val="16"/>
              </w:rPr>
              <w:t>Product</w:t>
            </w:r>
            <w:r>
              <w:rPr>
                <w:rStyle w:val="Anglescina"/>
                <w:b/>
                <w:sz w:val="16"/>
                <w:szCs w:val="16"/>
              </w:rPr>
              <w:t xml:space="preserve"> category</w:t>
            </w:r>
          </w:p>
        </w:tc>
        <w:tc>
          <w:tcPr>
            <w:tcW w:w="4819" w:type="dxa"/>
            <w:shd w:val="clear" w:color="auto" w:fill="E6E6E6"/>
            <w:tcMar>
              <w:top w:w="57" w:type="dxa"/>
              <w:left w:w="57" w:type="dxa"/>
              <w:bottom w:w="57" w:type="dxa"/>
              <w:right w:w="57" w:type="dxa"/>
            </w:tcMar>
            <w:vAlign w:val="center"/>
          </w:tcPr>
          <w:p w14:paraId="3EA86F6E" w14:textId="77777777" w:rsidR="00EB2776" w:rsidRPr="00711727" w:rsidRDefault="00EB2776" w:rsidP="006358B1">
            <w:pPr>
              <w:jc w:val="center"/>
              <w:rPr>
                <w:sz w:val="16"/>
                <w:szCs w:val="16"/>
              </w:rPr>
            </w:pPr>
            <w:r>
              <w:rPr>
                <w:b/>
                <w:sz w:val="16"/>
                <w:szCs w:val="16"/>
              </w:rPr>
              <w:t>Naslov</w:t>
            </w:r>
            <w:r w:rsidRPr="00711727">
              <w:rPr>
                <w:b/>
                <w:sz w:val="16"/>
                <w:szCs w:val="16"/>
              </w:rPr>
              <w:t xml:space="preserve"> s</w:t>
            </w:r>
            <w:r>
              <w:rPr>
                <w:b/>
                <w:sz w:val="16"/>
                <w:szCs w:val="16"/>
              </w:rPr>
              <w:t>pecifikacije</w:t>
            </w:r>
            <w:r w:rsidRPr="00711727">
              <w:rPr>
                <w:sz w:val="16"/>
                <w:szCs w:val="16"/>
              </w:rPr>
              <w:t xml:space="preserve"> ali normativnega dokumenta </w:t>
            </w:r>
          </w:p>
          <w:p w14:paraId="5EC79D69" w14:textId="77777777" w:rsidR="00EB2776" w:rsidRPr="00711727" w:rsidRDefault="00EB2776" w:rsidP="006358B1">
            <w:pPr>
              <w:jc w:val="center"/>
              <w:rPr>
                <w:sz w:val="16"/>
                <w:szCs w:val="16"/>
              </w:rPr>
            </w:pPr>
            <w:r w:rsidRPr="00711727">
              <w:rPr>
                <w:sz w:val="16"/>
                <w:szCs w:val="16"/>
              </w:rPr>
              <w:t>(v celoti ali delno)</w:t>
            </w:r>
          </w:p>
          <w:p w14:paraId="2829EEB9" w14:textId="77777777" w:rsidR="00F07AA3" w:rsidRDefault="00EB2776" w:rsidP="006358B1">
            <w:pPr>
              <w:jc w:val="center"/>
              <w:rPr>
                <w:rStyle w:val="Anglescina"/>
                <w:sz w:val="16"/>
                <w:szCs w:val="16"/>
                <w:lang w:val="sl-SI"/>
              </w:rPr>
            </w:pPr>
            <w:r>
              <w:rPr>
                <w:rStyle w:val="Anglescina"/>
                <w:b/>
                <w:sz w:val="16"/>
                <w:szCs w:val="16"/>
                <w:lang w:val="sl-SI"/>
              </w:rPr>
              <w:t>Title of</w:t>
            </w:r>
            <w:r w:rsidRPr="00711727">
              <w:rPr>
                <w:rStyle w:val="Anglescina"/>
                <w:sz w:val="16"/>
                <w:szCs w:val="16"/>
                <w:lang w:val="sl-SI"/>
              </w:rPr>
              <w:t xml:space="preserve"> s</w:t>
            </w:r>
            <w:r>
              <w:rPr>
                <w:rStyle w:val="Anglescina"/>
                <w:sz w:val="16"/>
                <w:szCs w:val="16"/>
                <w:lang w:val="sl-SI"/>
              </w:rPr>
              <w:t>pecification</w:t>
            </w:r>
            <w:r w:rsidRPr="00711727">
              <w:rPr>
                <w:rStyle w:val="Anglescina"/>
                <w:sz w:val="16"/>
                <w:szCs w:val="16"/>
                <w:lang w:val="sl-SI"/>
              </w:rPr>
              <w:t xml:space="preserve"> or normative document</w:t>
            </w:r>
          </w:p>
          <w:p w14:paraId="2AEEA5CE" w14:textId="28217FA0" w:rsidR="00EB2776" w:rsidRPr="00711727" w:rsidRDefault="00EB2776" w:rsidP="006358B1">
            <w:pPr>
              <w:jc w:val="center"/>
              <w:rPr>
                <w:rStyle w:val="Anglescina"/>
                <w:sz w:val="14"/>
                <w:szCs w:val="14"/>
                <w:lang w:val="sl-SI"/>
              </w:rPr>
            </w:pPr>
            <w:r w:rsidRPr="00711727">
              <w:rPr>
                <w:rStyle w:val="Anglescina"/>
                <w:sz w:val="16"/>
                <w:szCs w:val="16"/>
                <w:lang w:val="sl-SI"/>
              </w:rPr>
              <w:t>(entirely or partly)</w:t>
            </w:r>
          </w:p>
        </w:tc>
        <w:tc>
          <w:tcPr>
            <w:tcW w:w="1586" w:type="dxa"/>
            <w:shd w:val="clear" w:color="auto" w:fill="E6E6E6"/>
            <w:tcMar>
              <w:top w:w="57" w:type="dxa"/>
              <w:left w:w="57" w:type="dxa"/>
              <w:bottom w:w="57" w:type="dxa"/>
              <w:right w:w="57" w:type="dxa"/>
            </w:tcMar>
            <w:vAlign w:val="center"/>
          </w:tcPr>
          <w:p w14:paraId="205B8F74" w14:textId="77777777" w:rsidR="00EB2776" w:rsidRDefault="00EB2776" w:rsidP="006358B1">
            <w:pPr>
              <w:jc w:val="center"/>
              <w:rPr>
                <w:rStyle w:val="Anglescina"/>
                <w:sz w:val="14"/>
                <w:szCs w:val="14"/>
                <w:lang w:val="sl-SI"/>
              </w:rPr>
            </w:pPr>
            <w:r w:rsidRPr="006358B1">
              <w:rPr>
                <w:rStyle w:val="Anglescina"/>
                <w:b/>
                <w:bCs/>
                <w:sz w:val="14"/>
                <w:szCs w:val="14"/>
                <w:lang w:val="sl-SI"/>
              </w:rPr>
              <w:t xml:space="preserve">Vrsta </w:t>
            </w:r>
            <w:r>
              <w:rPr>
                <w:rStyle w:val="Anglescina"/>
                <w:sz w:val="14"/>
                <w:szCs w:val="14"/>
                <w:lang w:val="sl-SI"/>
              </w:rPr>
              <w:t xml:space="preserve">zaščite </w:t>
            </w:r>
          </w:p>
          <w:p w14:paraId="739B10C8" w14:textId="77777777" w:rsidR="00EB2776" w:rsidRPr="00711727" w:rsidRDefault="00EB2776" w:rsidP="006358B1">
            <w:pPr>
              <w:jc w:val="center"/>
              <w:rPr>
                <w:rStyle w:val="Anglescina"/>
                <w:sz w:val="14"/>
                <w:szCs w:val="14"/>
                <w:lang w:val="sl-SI"/>
              </w:rPr>
            </w:pPr>
            <w:r w:rsidRPr="006358B1">
              <w:rPr>
                <w:rStyle w:val="Anglescina"/>
                <w:b/>
                <w:bCs/>
                <w:sz w:val="14"/>
                <w:szCs w:val="14"/>
                <w:lang w:val="sl-SI"/>
              </w:rPr>
              <w:t>Type</w:t>
            </w:r>
            <w:r>
              <w:rPr>
                <w:rStyle w:val="Anglescina"/>
                <w:sz w:val="14"/>
                <w:szCs w:val="14"/>
                <w:lang w:val="sl-SI"/>
              </w:rPr>
              <w:t xml:space="preserve"> of protection</w:t>
            </w:r>
          </w:p>
        </w:tc>
      </w:tr>
      <w:tr w:rsidR="00EB2776" w:rsidRPr="006358B1" w14:paraId="40DF1691" w14:textId="77777777" w:rsidTr="00F07AA3">
        <w:trPr>
          <w:cantSplit/>
          <w:trHeight w:val="737"/>
          <w:tblHeader/>
          <w:jc w:val="center"/>
        </w:trPr>
        <w:tc>
          <w:tcPr>
            <w:tcW w:w="420" w:type="dxa"/>
            <w:shd w:val="clear" w:color="auto" w:fill="FFFFFF" w:themeFill="background1"/>
            <w:tcMar>
              <w:top w:w="57" w:type="dxa"/>
              <w:left w:w="57" w:type="dxa"/>
              <w:bottom w:w="57" w:type="dxa"/>
              <w:right w:w="57" w:type="dxa"/>
            </w:tcMar>
            <w:vAlign w:val="center"/>
          </w:tcPr>
          <w:p w14:paraId="07C80D17" w14:textId="77777777" w:rsidR="00EB2776" w:rsidRPr="006358B1" w:rsidRDefault="00EB2776" w:rsidP="006358B1">
            <w:pPr>
              <w:tabs>
                <w:tab w:val="left" w:pos="120"/>
              </w:tabs>
              <w:spacing w:after="60"/>
              <w:ind w:left="-107"/>
              <w:jc w:val="center"/>
              <w:rPr>
                <w:bCs/>
                <w:sz w:val="16"/>
                <w:szCs w:val="16"/>
              </w:rPr>
            </w:pPr>
            <w:r w:rsidRPr="006358B1">
              <w:rPr>
                <w:bCs/>
                <w:sz w:val="16"/>
                <w:szCs w:val="16"/>
              </w:rPr>
              <w:fldChar w:fldCharType="begin">
                <w:ffData>
                  <w:name w:val="Potrditev25"/>
                  <w:enabled/>
                  <w:calcOnExit w:val="0"/>
                  <w:checkBox>
                    <w:sizeAuto/>
                    <w:default w:val="0"/>
                    <w:checked w:val="0"/>
                  </w:checkBox>
                </w:ffData>
              </w:fldChar>
            </w:r>
            <w:r w:rsidRPr="006358B1">
              <w:rPr>
                <w:bCs/>
                <w:sz w:val="16"/>
                <w:szCs w:val="16"/>
              </w:rPr>
              <w:instrText xml:space="preserve"> FORMCHECKBOX </w:instrText>
            </w:r>
            <w:r w:rsidR="00436CC6">
              <w:rPr>
                <w:bCs/>
                <w:sz w:val="16"/>
                <w:szCs w:val="16"/>
              </w:rPr>
            </w:r>
            <w:r w:rsidR="00436CC6">
              <w:rPr>
                <w:bCs/>
                <w:sz w:val="16"/>
                <w:szCs w:val="16"/>
              </w:rPr>
              <w:fldChar w:fldCharType="separate"/>
            </w:r>
            <w:r w:rsidRPr="006358B1">
              <w:rPr>
                <w:bCs/>
                <w:sz w:val="16"/>
                <w:szCs w:val="16"/>
              </w:rPr>
              <w:fldChar w:fldCharType="end"/>
            </w:r>
          </w:p>
        </w:tc>
        <w:tc>
          <w:tcPr>
            <w:tcW w:w="3436" w:type="dxa"/>
            <w:shd w:val="clear" w:color="auto" w:fill="FFFFFF" w:themeFill="background1"/>
            <w:tcMar>
              <w:top w:w="57" w:type="dxa"/>
              <w:left w:w="57" w:type="dxa"/>
              <w:bottom w:w="57" w:type="dxa"/>
              <w:right w:w="57" w:type="dxa"/>
            </w:tcMar>
            <w:vAlign w:val="center"/>
          </w:tcPr>
          <w:p w14:paraId="6F974552" w14:textId="77777777" w:rsidR="00EB2776" w:rsidRDefault="00EB2776" w:rsidP="006358B1">
            <w:pPr>
              <w:spacing w:after="60"/>
              <w:rPr>
                <w:bCs/>
                <w:i/>
                <w:iCs/>
                <w:sz w:val="16"/>
                <w:szCs w:val="16"/>
              </w:rPr>
            </w:pPr>
            <w:r>
              <w:rPr>
                <w:bCs/>
                <w:i/>
                <w:iCs/>
                <w:sz w:val="16"/>
                <w:szCs w:val="16"/>
              </w:rPr>
              <w:t>Vina / Wines</w:t>
            </w:r>
          </w:p>
          <w:p w14:paraId="55E006CD" w14:textId="16782D39" w:rsidR="004E5EF0" w:rsidRPr="006358B1" w:rsidRDefault="004E5EF0" w:rsidP="006358B1">
            <w:pPr>
              <w:spacing w:after="60"/>
              <w:rPr>
                <w:bCs/>
                <w:i/>
                <w:iCs/>
                <w:sz w:val="16"/>
                <w:szCs w:val="16"/>
              </w:rPr>
            </w:pPr>
            <w:r w:rsidRPr="00E64586">
              <w:rPr>
                <w:bCs/>
                <w:sz w:val="16"/>
                <w:szCs w:val="16"/>
                <w:highlight w:val="lightGray"/>
              </w:rPr>
              <w:t>Navesti ime proizvoda</w:t>
            </w:r>
            <w:r w:rsidRPr="00E64586">
              <w:rPr>
                <w:bCs/>
                <w:i/>
                <w:iCs/>
                <w:sz w:val="16"/>
                <w:szCs w:val="16"/>
                <w:highlight w:val="lightGray"/>
              </w:rPr>
              <w:t xml:space="preserve"> / Name of product</w:t>
            </w:r>
          </w:p>
        </w:tc>
        <w:tc>
          <w:tcPr>
            <w:tcW w:w="4819" w:type="dxa"/>
            <w:shd w:val="clear" w:color="auto" w:fill="FFFFFF" w:themeFill="background1"/>
            <w:tcMar>
              <w:top w:w="57" w:type="dxa"/>
              <w:left w:w="57" w:type="dxa"/>
              <w:bottom w:w="57" w:type="dxa"/>
              <w:right w:w="57" w:type="dxa"/>
            </w:tcMar>
            <w:vAlign w:val="center"/>
          </w:tcPr>
          <w:p w14:paraId="597EE6FD" w14:textId="1AF1A14A" w:rsidR="00EB2776" w:rsidRDefault="009668ED" w:rsidP="009668ED">
            <w:pPr>
              <w:spacing w:after="60"/>
              <w:rPr>
                <w:bCs/>
                <w:i/>
                <w:iCs/>
                <w:sz w:val="16"/>
                <w:szCs w:val="16"/>
              </w:rPr>
            </w:pPr>
            <w:r>
              <w:rPr>
                <w:bCs/>
                <w:sz w:val="16"/>
                <w:szCs w:val="16"/>
              </w:rPr>
              <w:t xml:space="preserve">Uredba (EU) 1308/2013 z dopolnitvami / </w:t>
            </w:r>
            <w:r w:rsidRPr="00E64586">
              <w:rPr>
                <w:bCs/>
                <w:i/>
                <w:iCs/>
                <w:sz w:val="16"/>
                <w:szCs w:val="16"/>
              </w:rPr>
              <w:t xml:space="preserve">Regulation (EU) 1308/2013 </w:t>
            </w:r>
            <w:r>
              <w:rPr>
                <w:bCs/>
                <w:i/>
                <w:iCs/>
                <w:sz w:val="16"/>
                <w:szCs w:val="16"/>
              </w:rPr>
              <w:t>and</w:t>
            </w:r>
            <w:r w:rsidRPr="00E64586">
              <w:rPr>
                <w:bCs/>
                <w:i/>
                <w:iCs/>
                <w:sz w:val="16"/>
                <w:szCs w:val="16"/>
              </w:rPr>
              <w:t xml:space="preserve"> amendments</w:t>
            </w:r>
          </w:p>
          <w:p w14:paraId="0E71C449" w14:textId="12CF4213" w:rsidR="009668ED" w:rsidRPr="009668ED" w:rsidRDefault="009668ED" w:rsidP="00E64586">
            <w:pPr>
              <w:spacing w:after="60"/>
              <w:rPr>
                <w:bCs/>
                <w:sz w:val="16"/>
                <w:szCs w:val="16"/>
              </w:rPr>
            </w:pPr>
            <w:r w:rsidRPr="00E64586">
              <w:rPr>
                <w:bCs/>
                <w:sz w:val="16"/>
                <w:szCs w:val="16"/>
                <w:highlight w:val="lightGray"/>
              </w:rPr>
              <w:t>Navesti naslov specifikacije</w:t>
            </w:r>
            <w:r w:rsidR="004E5EF0">
              <w:rPr>
                <w:bCs/>
                <w:sz w:val="16"/>
                <w:szCs w:val="16"/>
              </w:rPr>
              <w:t xml:space="preserve"> / </w:t>
            </w:r>
            <w:r w:rsidR="004E5EF0" w:rsidRPr="00E64586">
              <w:rPr>
                <w:rStyle w:val="Anglescina"/>
                <w:bCs/>
                <w:sz w:val="16"/>
                <w:szCs w:val="16"/>
                <w:highlight w:val="lightGray"/>
                <w:lang w:val="sl-SI"/>
              </w:rPr>
              <w:t xml:space="preserve">Title of </w:t>
            </w:r>
            <w:r w:rsidR="004E5EF0" w:rsidRPr="00E64586">
              <w:rPr>
                <w:rStyle w:val="Anglescina"/>
                <w:sz w:val="16"/>
                <w:szCs w:val="16"/>
                <w:highlight w:val="lightGray"/>
                <w:lang w:val="sl-SI"/>
              </w:rPr>
              <w:t>specification</w:t>
            </w:r>
          </w:p>
        </w:tc>
        <w:tc>
          <w:tcPr>
            <w:tcW w:w="1586" w:type="dxa"/>
            <w:shd w:val="clear" w:color="auto" w:fill="FFFFFF" w:themeFill="background1"/>
            <w:tcMar>
              <w:top w:w="57" w:type="dxa"/>
              <w:left w:w="57" w:type="dxa"/>
              <w:bottom w:w="57" w:type="dxa"/>
              <w:right w:w="57" w:type="dxa"/>
            </w:tcMar>
            <w:vAlign w:val="center"/>
          </w:tcPr>
          <w:p w14:paraId="3D83E7E1" w14:textId="77777777" w:rsidR="00EB2776" w:rsidRPr="006358B1" w:rsidRDefault="00EB2776" w:rsidP="00F07AA3">
            <w:pPr>
              <w:spacing w:after="60"/>
              <w:ind w:left="230"/>
              <w:rPr>
                <w:bCs/>
                <w:sz w:val="16"/>
                <w:szCs w:val="16"/>
              </w:rPr>
            </w:pPr>
            <w:r w:rsidRPr="006358B1">
              <w:rPr>
                <w:bCs/>
                <w:sz w:val="16"/>
                <w:szCs w:val="16"/>
              </w:rPr>
              <w:fldChar w:fldCharType="begin">
                <w:ffData>
                  <w:name w:val="Potrditev25"/>
                  <w:enabled/>
                  <w:calcOnExit w:val="0"/>
                  <w:checkBox>
                    <w:sizeAuto/>
                    <w:default w:val="0"/>
                    <w:checked w:val="0"/>
                  </w:checkBox>
                </w:ffData>
              </w:fldChar>
            </w:r>
            <w:r w:rsidRPr="006358B1">
              <w:rPr>
                <w:bCs/>
                <w:sz w:val="16"/>
                <w:szCs w:val="16"/>
              </w:rPr>
              <w:instrText xml:space="preserve"> FORMCHECKBOX </w:instrText>
            </w:r>
            <w:r w:rsidR="00436CC6">
              <w:rPr>
                <w:bCs/>
                <w:sz w:val="16"/>
                <w:szCs w:val="16"/>
              </w:rPr>
            </w:r>
            <w:r w:rsidR="00436CC6">
              <w:rPr>
                <w:bCs/>
                <w:sz w:val="16"/>
                <w:szCs w:val="16"/>
              </w:rPr>
              <w:fldChar w:fldCharType="separate"/>
            </w:r>
            <w:r w:rsidRPr="006358B1">
              <w:rPr>
                <w:bCs/>
                <w:sz w:val="16"/>
                <w:szCs w:val="16"/>
              </w:rPr>
              <w:fldChar w:fldCharType="end"/>
            </w:r>
            <w:r w:rsidRPr="005964E6">
              <w:rPr>
                <w:bCs/>
                <w:sz w:val="16"/>
                <w:szCs w:val="16"/>
              </w:rPr>
              <w:t xml:space="preserve"> </w:t>
            </w:r>
            <w:r w:rsidRPr="006358B1">
              <w:rPr>
                <w:bCs/>
                <w:sz w:val="16"/>
                <w:szCs w:val="16"/>
              </w:rPr>
              <w:t>ZOP</w:t>
            </w:r>
            <w:r w:rsidRPr="005964E6">
              <w:rPr>
                <w:bCs/>
                <w:sz w:val="16"/>
                <w:szCs w:val="16"/>
              </w:rPr>
              <w:t>/PDO</w:t>
            </w:r>
          </w:p>
          <w:p w14:paraId="086387E5" w14:textId="77777777" w:rsidR="00EB2776" w:rsidRPr="006358B1" w:rsidRDefault="00EB2776" w:rsidP="00F07AA3">
            <w:pPr>
              <w:spacing w:after="60"/>
              <w:ind w:left="230"/>
              <w:rPr>
                <w:bCs/>
                <w:sz w:val="16"/>
                <w:szCs w:val="16"/>
              </w:rPr>
            </w:pPr>
            <w:r w:rsidRPr="006358B1">
              <w:rPr>
                <w:bCs/>
                <w:sz w:val="16"/>
                <w:szCs w:val="16"/>
              </w:rPr>
              <w:fldChar w:fldCharType="begin">
                <w:ffData>
                  <w:name w:val="Potrditev25"/>
                  <w:enabled/>
                  <w:calcOnExit w:val="0"/>
                  <w:checkBox>
                    <w:sizeAuto/>
                    <w:default w:val="0"/>
                    <w:checked w:val="0"/>
                  </w:checkBox>
                </w:ffData>
              </w:fldChar>
            </w:r>
            <w:r w:rsidRPr="006358B1">
              <w:rPr>
                <w:bCs/>
                <w:sz w:val="16"/>
                <w:szCs w:val="16"/>
              </w:rPr>
              <w:instrText xml:space="preserve"> FORMCHECKBOX </w:instrText>
            </w:r>
            <w:r w:rsidR="00436CC6">
              <w:rPr>
                <w:bCs/>
                <w:sz w:val="16"/>
                <w:szCs w:val="16"/>
              </w:rPr>
            </w:r>
            <w:r w:rsidR="00436CC6">
              <w:rPr>
                <w:bCs/>
                <w:sz w:val="16"/>
                <w:szCs w:val="16"/>
              </w:rPr>
              <w:fldChar w:fldCharType="separate"/>
            </w:r>
            <w:r w:rsidRPr="006358B1">
              <w:rPr>
                <w:bCs/>
                <w:sz w:val="16"/>
                <w:szCs w:val="16"/>
              </w:rPr>
              <w:fldChar w:fldCharType="end"/>
            </w:r>
            <w:r w:rsidRPr="005964E6">
              <w:rPr>
                <w:bCs/>
                <w:sz w:val="16"/>
                <w:szCs w:val="16"/>
              </w:rPr>
              <w:t xml:space="preserve"> ZGO/PGI</w:t>
            </w:r>
          </w:p>
          <w:p w14:paraId="6D6117E8" w14:textId="77777777" w:rsidR="00EB2776" w:rsidRPr="006358B1" w:rsidRDefault="00EB2776" w:rsidP="00F07AA3">
            <w:pPr>
              <w:spacing w:after="60"/>
              <w:ind w:left="230"/>
              <w:rPr>
                <w:bCs/>
                <w:sz w:val="16"/>
                <w:szCs w:val="16"/>
              </w:rPr>
            </w:pPr>
            <w:r w:rsidRPr="006358B1">
              <w:rPr>
                <w:bCs/>
                <w:sz w:val="16"/>
                <w:szCs w:val="16"/>
              </w:rPr>
              <w:fldChar w:fldCharType="begin">
                <w:ffData>
                  <w:name w:val="Potrditev25"/>
                  <w:enabled/>
                  <w:calcOnExit w:val="0"/>
                  <w:checkBox>
                    <w:sizeAuto/>
                    <w:default w:val="0"/>
                    <w:checked w:val="0"/>
                  </w:checkBox>
                </w:ffData>
              </w:fldChar>
            </w:r>
            <w:r w:rsidRPr="006358B1">
              <w:rPr>
                <w:bCs/>
                <w:sz w:val="16"/>
                <w:szCs w:val="16"/>
              </w:rPr>
              <w:instrText xml:space="preserve"> FORMCHECKBOX </w:instrText>
            </w:r>
            <w:r w:rsidR="00436CC6">
              <w:rPr>
                <w:bCs/>
                <w:sz w:val="16"/>
                <w:szCs w:val="16"/>
              </w:rPr>
            </w:r>
            <w:r w:rsidR="00436CC6">
              <w:rPr>
                <w:bCs/>
                <w:sz w:val="16"/>
                <w:szCs w:val="16"/>
              </w:rPr>
              <w:fldChar w:fldCharType="separate"/>
            </w:r>
            <w:r w:rsidRPr="006358B1">
              <w:rPr>
                <w:bCs/>
                <w:sz w:val="16"/>
                <w:szCs w:val="16"/>
              </w:rPr>
              <w:fldChar w:fldCharType="end"/>
            </w:r>
            <w:r w:rsidRPr="005964E6">
              <w:rPr>
                <w:bCs/>
                <w:sz w:val="16"/>
                <w:szCs w:val="16"/>
              </w:rPr>
              <w:t xml:space="preserve"> ZTP/TSG</w:t>
            </w:r>
          </w:p>
        </w:tc>
      </w:tr>
      <w:tr w:rsidR="00EB2776" w:rsidRPr="005964E6" w14:paraId="1FDB7679" w14:textId="77777777" w:rsidTr="00F07AA3">
        <w:trPr>
          <w:cantSplit/>
          <w:trHeight w:val="737"/>
          <w:tblHeader/>
          <w:jc w:val="center"/>
        </w:trPr>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4971991C" w14:textId="77777777" w:rsidR="00EB2776" w:rsidRPr="005964E6" w:rsidRDefault="00EB2776" w:rsidP="006358B1">
            <w:pPr>
              <w:tabs>
                <w:tab w:val="left" w:pos="120"/>
              </w:tabs>
              <w:spacing w:after="60"/>
              <w:ind w:left="-107"/>
              <w:jc w:val="center"/>
              <w:rPr>
                <w:bCs/>
                <w:sz w:val="16"/>
                <w:szCs w:val="16"/>
              </w:rPr>
            </w:pPr>
            <w:r w:rsidRPr="005964E6">
              <w:rPr>
                <w:bCs/>
                <w:sz w:val="16"/>
                <w:szCs w:val="16"/>
              </w:rPr>
              <w:fldChar w:fldCharType="begin">
                <w:ffData>
                  <w:name w:val="Potrditev25"/>
                  <w:enabled/>
                  <w:calcOnExit w:val="0"/>
                  <w:checkBox>
                    <w:sizeAuto/>
                    <w:default w:val="0"/>
                    <w:checked w:val="0"/>
                  </w:checkBox>
                </w:ffData>
              </w:fldChar>
            </w:r>
            <w:r w:rsidRPr="005964E6">
              <w:rPr>
                <w:bCs/>
                <w:sz w:val="16"/>
                <w:szCs w:val="16"/>
              </w:rPr>
              <w:instrText xml:space="preserve"> FORMCHECKBOX </w:instrText>
            </w:r>
            <w:r w:rsidR="00436CC6">
              <w:rPr>
                <w:bCs/>
                <w:sz w:val="16"/>
                <w:szCs w:val="16"/>
              </w:rPr>
            </w:r>
            <w:r w:rsidR="00436CC6">
              <w:rPr>
                <w:bCs/>
                <w:sz w:val="16"/>
                <w:szCs w:val="16"/>
              </w:rPr>
              <w:fldChar w:fldCharType="separate"/>
            </w:r>
            <w:r w:rsidRPr="005964E6">
              <w:rPr>
                <w:bCs/>
                <w:sz w:val="16"/>
                <w:szCs w:val="16"/>
              </w:rPr>
              <w:fldChar w:fldCharType="end"/>
            </w:r>
          </w:p>
        </w:tc>
        <w:tc>
          <w:tcPr>
            <w:tcW w:w="343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00FB4D03" w14:textId="77777777" w:rsidR="00EB2776" w:rsidRDefault="00EB2776" w:rsidP="006358B1">
            <w:pPr>
              <w:spacing w:after="60"/>
              <w:rPr>
                <w:bCs/>
                <w:i/>
                <w:iCs/>
                <w:sz w:val="16"/>
                <w:szCs w:val="16"/>
              </w:rPr>
            </w:pPr>
            <w:r>
              <w:rPr>
                <w:bCs/>
                <w:i/>
                <w:iCs/>
                <w:sz w:val="16"/>
                <w:szCs w:val="16"/>
              </w:rPr>
              <w:t>Žgane pijače / Spirits</w:t>
            </w:r>
          </w:p>
          <w:p w14:paraId="25DC70E5" w14:textId="45DEEBBC" w:rsidR="004E5EF0" w:rsidRPr="006358B1" w:rsidRDefault="004E5EF0" w:rsidP="006358B1">
            <w:pPr>
              <w:spacing w:after="60"/>
              <w:rPr>
                <w:bCs/>
                <w:i/>
                <w:iCs/>
                <w:sz w:val="16"/>
                <w:szCs w:val="16"/>
              </w:rPr>
            </w:pPr>
            <w:r w:rsidRPr="006358B1">
              <w:rPr>
                <w:bCs/>
                <w:sz w:val="16"/>
                <w:szCs w:val="16"/>
                <w:highlight w:val="lightGray"/>
              </w:rPr>
              <w:t>Navesti ime proizvoda</w:t>
            </w:r>
            <w:r w:rsidRPr="006358B1">
              <w:rPr>
                <w:bCs/>
                <w:i/>
                <w:iCs/>
                <w:sz w:val="16"/>
                <w:szCs w:val="16"/>
                <w:highlight w:val="lightGray"/>
              </w:rPr>
              <w:t xml:space="preserve"> / Name of product</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7A6872F7" w14:textId="0C0012D2" w:rsidR="00EB2776" w:rsidRPr="00F07AA3" w:rsidRDefault="009668ED" w:rsidP="009668ED">
            <w:pPr>
              <w:spacing w:after="60"/>
              <w:rPr>
                <w:bCs/>
                <w:i/>
                <w:iCs/>
                <w:sz w:val="16"/>
                <w:szCs w:val="16"/>
              </w:rPr>
            </w:pPr>
            <w:r>
              <w:rPr>
                <w:bCs/>
                <w:sz w:val="16"/>
                <w:szCs w:val="16"/>
              </w:rPr>
              <w:t xml:space="preserve">Uredba (EU) 787/2019 z dopolnitvami / </w:t>
            </w:r>
            <w:r w:rsidRPr="00F07AA3">
              <w:rPr>
                <w:bCs/>
                <w:i/>
                <w:iCs/>
                <w:sz w:val="16"/>
                <w:szCs w:val="16"/>
              </w:rPr>
              <w:t>Regulation (EU) 787/2019</w:t>
            </w:r>
            <w:r w:rsidR="00F07AA3" w:rsidRPr="00F07AA3">
              <w:rPr>
                <w:bCs/>
                <w:i/>
                <w:iCs/>
                <w:sz w:val="16"/>
                <w:szCs w:val="16"/>
              </w:rPr>
              <w:t xml:space="preserve"> </w:t>
            </w:r>
            <w:r w:rsidRPr="00F07AA3">
              <w:rPr>
                <w:bCs/>
                <w:i/>
                <w:iCs/>
                <w:sz w:val="16"/>
                <w:szCs w:val="16"/>
              </w:rPr>
              <w:t>and amendments</w:t>
            </w:r>
          </w:p>
          <w:p w14:paraId="14E3CA06" w14:textId="2E0B5D74" w:rsidR="009668ED" w:rsidRPr="006358B1" w:rsidRDefault="009668ED" w:rsidP="00E64586">
            <w:pPr>
              <w:spacing w:after="60"/>
              <w:rPr>
                <w:bCs/>
                <w:sz w:val="16"/>
                <w:szCs w:val="16"/>
              </w:rPr>
            </w:pPr>
            <w:r w:rsidRPr="006358B1">
              <w:rPr>
                <w:bCs/>
                <w:sz w:val="16"/>
                <w:szCs w:val="16"/>
                <w:highlight w:val="lightGray"/>
              </w:rPr>
              <w:t>Navesti naslov specifikacije</w:t>
            </w:r>
            <w:r w:rsidR="004E5EF0">
              <w:rPr>
                <w:rStyle w:val="Anglescina"/>
                <w:b/>
                <w:sz w:val="16"/>
                <w:szCs w:val="16"/>
                <w:lang w:val="sl-SI"/>
              </w:rPr>
              <w:t xml:space="preserve"> / </w:t>
            </w:r>
            <w:r w:rsidR="004E5EF0" w:rsidRPr="00E64586">
              <w:rPr>
                <w:rStyle w:val="Anglescina"/>
                <w:bCs/>
                <w:sz w:val="16"/>
                <w:szCs w:val="16"/>
                <w:highlight w:val="lightGray"/>
                <w:lang w:val="sl-SI"/>
              </w:rPr>
              <w:t xml:space="preserve">Title of </w:t>
            </w:r>
            <w:r w:rsidR="004E5EF0" w:rsidRPr="00E64586">
              <w:rPr>
                <w:rStyle w:val="Anglescina"/>
                <w:sz w:val="16"/>
                <w:szCs w:val="16"/>
                <w:highlight w:val="lightGray"/>
                <w:lang w:val="sl-SI"/>
              </w:rPr>
              <w:t>specification</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01CA10F0" w14:textId="77777777" w:rsidR="00EB2776" w:rsidRPr="005964E6" w:rsidRDefault="00EB2776" w:rsidP="00F07AA3">
            <w:pPr>
              <w:spacing w:after="60"/>
              <w:ind w:left="230"/>
              <w:rPr>
                <w:bCs/>
                <w:sz w:val="16"/>
                <w:szCs w:val="16"/>
              </w:rPr>
            </w:pPr>
            <w:r w:rsidRPr="005964E6">
              <w:rPr>
                <w:bCs/>
                <w:sz w:val="16"/>
                <w:szCs w:val="16"/>
              </w:rPr>
              <w:fldChar w:fldCharType="begin">
                <w:ffData>
                  <w:name w:val="Potrditev25"/>
                  <w:enabled/>
                  <w:calcOnExit w:val="0"/>
                  <w:checkBox>
                    <w:sizeAuto/>
                    <w:default w:val="0"/>
                    <w:checked w:val="0"/>
                  </w:checkBox>
                </w:ffData>
              </w:fldChar>
            </w:r>
            <w:r w:rsidRPr="005964E6">
              <w:rPr>
                <w:bCs/>
                <w:sz w:val="16"/>
                <w:szCs w:val="16"/>
              </w:rPr>
              <w:instrText xml:space="preserve"> FORMCHECKBOX </w:instrText>
            </w:r>
            <w:r w:rsidR="00436CC6">
              <w:rPr>
                <w:bCs/>
                <w:sz w:val="16"/>
                <w:szCs w:val="16"/>
              </w:rPr>
            </w:r>
            <w:r w:rsidR="00436CC6">
              <w:rPr>
                <w:bCs/>
                <w:sz w:val="16"/>
                <w:szCs w:val="16"/>
              </w:rPr>
              <w:fldChar w:fldCharType="separate"/>
            </w:r>
            <w:r w:rsidRPr="005964E6">
              <w:rPr>
                <w:bCs/>
                <w:sz w:val="16"/>
                <w:szCs w:val="16"/>
              </w:rPr>
              <w:fldChar w:fldCharType="end"/>
            </w:r>
            <w:r w:rsidRPr="005964E6">
              <w:rPr>
                <w:bCs/>
                <w:sz w:val="16"/>
                <w:szCs w:val="16"/>
              </w:rPr>
              <w:t xml:space="preserve"> ZOP/PDO</w:t>
            </w:r>
          </w:p>
          <w:p w14:paraId="3FF888FA" w14:textId="77777777" w:rsidR="00EB2776" w:rsidRPr="005964E6" w:rsidRDefault="00EB2776" w:rsidP="00F07AA3">
            <w:pPr>
              <w:spacing w:after="60"/>
              <w:ind w:left="230"/>
              <w:rPr>
                <w:bCs/>
                <w:sz w:val="16"/>
                <w:szCs w:val="16"/>
              </w:rPr>
            </w:pPr>
            <w:r w:rsidRPr="005964E6">
              <w:rPr>
                <w:bCs/>
                <w:sz w:val="16"/>
                <w:szCs w:val="16"/>
              </w:rPr>
              <w:fldChar w:fldCharType="begin">
                <w:ffData>
                  <w:name w:val="Potrditev25"/>
                  <w:enabled/>
                  <w:calcOnExit w:val="0"/>
                  <w:checkBox>
                    <w:sizeAuto/>
                    <w:default w:val="0"/>
                    <w:checked w:val="0"/>
                  </w:checkBox>
                </w:ffData>
              </w:fldChar>
            </w:r>
            <w:r w:rsidRPr="005964E6">
              <w:rPr>
                <w:bCs/>
                <w:sz w:val="16"/>
                <w:szCs w:val="16"/>
              </w:rPr>
              <w:instrText xml:space="preserve"> FORMCHECKBOX </w:instrText>
            </w:r>
            <w:r w:rsidR="00436CC6">
              <w:rPr>
                <w:bCs/>
                <w:sz w:val="16"/>
                <w:szCs w:val="16"/>
              </w:rPr>
            </w:r>
            <w:r w:rsidR="00436CC6">
              <w:rPr>
                <w:bCs/>
                <w:sz w:val="16"/>
                <w:szCs w:val="16"/>
              </w:rPr>
              <w:fldChar w:fldCharType="separate"/>
            </w:r>
            <w:r w:rsidRPr="005964E6">
              <w:rPr>
                <w:bCs/>
                <w:sz w:val="16"/>
                <w:szCs w:val="16"/>
              </w:rPr>
              <w:fldChar w:fldCharType="end"/>
            </w:r>
            <w:r w:rsidRPr="005964E6">
              <w:rPr>
                <w:bCs/>
                <w:sz w:val="16"/>
                <w:szCs w:val="16"/>
              </w:rPr>
              <w:t xml:space="preserve"> ZGO/PGI</w:t>
            </w:r>
          </w:p>
          <w:p w14:paraId="3CABA4BB" w14:textId="77777777" w:rsidR="00EB2776" w:rsidRPr="005964E6" w:rsidRDefault="00EB2776" w:rsidP="00F07AA3">
            <w:pPr>
              <w:spacing w:after="60"/>
              <w:ind w:left="230"/>
              <w:rPr>
                <w:bCs/>
                <w:sz w:val="16"/>
                <w:szCs w:val="16"/>
              </w:rPr>
            </w:pPr>
            <w:r w:rsidRPr="005964E6">
              <w:rPr>
                <w:bCs/>
                <w:sz w:val="16"/>
                <w:szCs w:val="16"/>
              </w:rPr>
              <w:fldChar w:fldCharType="begin">
                <w:ffData>
                  <w:name w:val="Potrditev25"/>
                  <w:enabled/>
                  <w:calcOnExit w:val="0"/>
                  <w:checkBox>
                    <w:sizeAuto/>
                    <w:default w:val="0"/>
                    <w:checked w:val="0"/>
                  </w:checkBox>
                </w:ffData>
              </w:fldChar>
            </w:r>
            <w:r w:rsidRPr="005964E6">
              <w:rPr>
                <w:bCs/>
                <w:sz w:val="16"/>
                <w:szCs w:val="16"/>
              </w:rPr>
              <w:instrText xml:space="preserve"> FORMCHECKBOX </w:instrText>
            </w:r>
            <w:r w:rsidR="00436CC6">
              <w:rPr>
                <w:bCs/>
                <w:sz w:val="16"/>
                <w:szCs w:val="16"/>
              </w:rPr>
            </w:r>
            <w:r w:rsidR="00436CC6">
              <w:rPr>
                <w:bCs/>
                <w:sz w:val="16"/>
                <w:szCs w:val="16"/>
              </w:rPr>
              <w:fldChar w:fldCharType="separate"/>
            </w:r>
            <w:r w:rsidRPr="005964E6">
              <w:rPr>
                <w:bCs/>
                <w:sz w:val="16"/>
                <w:szCs w:val="16"/>
              </w:rPr>
              <w:fldChar w:fldCharType="end"/>
            </w:r>
            <w:r w:rsidRPr="005964E6">
              <w:rPr>
                <w:bCs/>
                <w:sz w:val="16"/>
                <w:szCs w:val="16"/>
              </w:rPr>
              <w:t xml:space="preserve"> ZTP/TSG</w:t>
            </w:r>
          </w:p>
        </w:tc>
      </w:tr>
      <w:tr w:rsidR="00EB2776" w:rsidRPr="005964E6" w14:paraId="47A3F4AB" w14:textId="77777777" w:rsidTr="00F07AA3">
        <w:trPr>
          <w:cantSplit/>
          <w:trHeight w:val="737"/>
          <w:tblHeader/>
          <w:jc w:val="center"/>
        </w:trPr>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415CBFF2" w14:textId="77777777" w:rsidR="00EB2776" w:rsidRPr="005964E6" w:rsidRDefault="00EB2776" w:rsidP="006358B1">
            <w:pPr>
              <w:tabs>
                <w:tab w:val="left" w:pos="120"/>
              </w:tabs>
              <w:spacing w:after="60"/>
              <w:ind w:left="-107"/>
              <w:jc w:val="center"/>
              <w:rPr>
                <w:bCs/>
                <w:sz w:val="16"/>
                <w:szCs w:val="16"/>
              </w:rPr>
            </w:pPr>
            <w:r w:rsidRPr="005964E6">
              <w:rPr>
                <w:bCs/>
                <w:sz w:val="16"/>
                <w:szCs w:val="16"/>
              </w:rPr>
              <w:fldChar w:fldCharType="begin">
                <w:ffData>
                  <w:name w:val="Potrditev25"/>
                  <w:enabled/>
                  <w:calcOnExit w:val="0"/>
                  <w:checkBox>
                    <w:sizeAuto/>
                    <w:default w:val="0"/>
                    <w:checked w:val="0"/>
                  </w:checkBox>
                </w:ffData>
              </w:fldChar>
            </w:r>
            <w:r w:rsidRPr="005964E6">
              <w:rPr>
                <w:bCs/>
                <w:sz w:val="16"/>
                <w:szCs w:val="16"/>
              </w:rPr>
              <w:instrText xml:space="preserve"> FORMCHECKBOX </w:instrText>
            </w:r>
            <w:r w:rsidR="00436CC6">
              <w:rPr>
                <w:bCs/>
                <w:sz w:val="16"/>
                <w:szCs w:val="16"/>
              </w:rPr>
            </w:r>
            <w:r w:rsidR="00436CC6">
              <w:rPr>
                <w:bCs/>
                <w:sz w:val="16"/>
                <w:szCs w:val="16"/>
              </w:rPr>
              <w:fldChar w:fldCharType="separate"/>
            </w:r>
            <w:r w:rsidRPr="005964E6">
              <w:rPr>
                <w:bCs/>
                <w:sz w:val="16"/>
                <w:szCs w:val="16"/>
              </w:rPr>
              <w:fldChar w:fldCharType="end"/>
            </w:r>
          </w:p>
        </w:tc>
        <w:tc>
          <w:tcPr>
            <w:tcW w:w="343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1C30F043" w14:textId="77777777" w:rsidR="00EB2776" w:rsidRDefault="00EB2776" w:rsidP="006358B1">
            <w:pPr>
              <w:spacing w:after="60"/>
              <w:rPr>
                <w:bCs/>
                <w:i/>
                <w:iCs/>
                <w:sz w:val="16"/>
                <w:szCs w:val="16"/>
              </w:rPr>
            </w:pPr>
            <w:r w:rsidRPr="00EB2776">
              <w:rPr>
                <w:bCs/>
                <w:i/>
                <w:iCs/>
                <w:sz w:val="16"/>
                <w:szCs w:val="16"/>
              </w:rPr>
              <w:t>Aromatizirana vina</w:t>
            </w:r>
            <w:r>
              <w:rPr>
                <w:bCs/>
                <w:i/>
                <w:iCs/>
                <w:sz w:val="16"/>
                <w:szCs w:val="16"/>
              </w:rPr>
              <w:t xml:space="preserve"> / </w:t>
            </w:r>
            <w:r w:rsidRPr="00EB2776">
              <w:rPr>
                <w:bCs/>
                <w:i/>
                <w:iCs/>
                <w:sz w:val="16"/>
                <w:szCs w:val="16"/>
              </w:rPr>
              <w:t>Aromatised wines</w:t>
            </w:r>
          </w:p>
          <w:p w14:paraId="12D675C5" w14:textId="4B8939B2" w:rsidR="004E5EF0" w:rsidRPr="006358B1" w:rsidRDefault="004E5EF0" w:rsidP="006358B1">
            <w:pPr>
              <w:spacing w:after="60"/>
              <w:rPr>
                <w:bCs/>
                <w:i/>
                <w:iCs/>
                <w:sz w:val="16"/>
                <w:szCs w:val="16"/>
              </w:rPr>
            </w:pPr>
            <w:r w:rsidRPr="006358B1">
              <w:rPr>
                <w:bCs/>
                <w:sz w:val="16"/>
                <w:szCs w:val="16"/>
                <w:highlight w:val="lightGray"/>
              </w:rPr>
              <w:t>Navesti ime proizvoda</w:t>
            </w:r>
            <w:r w:rsidRPr="006358B1">
              <w:rPr>
                <w:bCs/>
                <w:i/>
                <w:iCs/>
                <w:sz w:val="16"/>
                <w:szCs w:val="16"/>
                <w:highlight w:val="lightGray"/>
              </w:rPr>
              <w:t xml:space="preserve"> / Name of product</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3F5DF7D0" w14:textId="2CADDB0C" w:rsidR="00EB2776" w:rsidRDefault="009668ED" w:rsidP="004E5EF0">
            <w:pPr>
              <w:spacing w:after="60"/>
              <w:rPr>
                <w:bCs/>
                <w:i/>
                <w:iCs/>
                <w:sz w:val="16"/>
                <w:szCs w:val="16"/>
              </w:rPr>
            </w:pPr>
            <w:r>
              <w:rPr>
                <w:bCs/>
                <w:sz w:val="16"/>
                <w:szCs w:val="16"/>
              </w:rPr>
              <w:t xml:space="preserve">Uredba (EU) 1151/2012 z dopolnitvami, Uredba (EU) 251/2014 z dopolnitvami / </w:t>
            </w:r>
            <w:r w:rsidRPr="00E64586">
              <w:rPr>
                <w:bCs/>
                <w:i/>
                <w:iCs/>
                <w:sz w:val="16"/>
                <w:szCs w:val="16"/>
              </w:rPr>
              <w:t>Reg</w:t>
            </w:r>
            <w:r w:rsidR="00F07AA3">
              <w:rPr>
                <w:bCs/>
                <w:i/>
                <w:iCs/>
                <w:sz w:val="16"/>
                <w:szCs w:val="16"/>
              </w:rPr>
              <w:t>ulation</w:t>
            </w:r>
            <w:r w:rsidRPr="00E64586">
              <w:rPr>
                <w:bCs/>
                <w:i/>
                <w:iCs/>
                <w:sz w:val="16"/>
                <w:szCs w:val="16"/>
              </w:rPr>
              <w:t xml:space="preserve"> (EU) 1151/2012</w:t>
            </w:r>
            <w:r w:rsidR="004E5EF0" w:rsidRPr="00E64586">
              <w:rPr>
                <w:bCs/>
                <w:i/>
                <w:iCs/>
                <w:sz w:val="16"/>
                <w:szCs w:val="16"/>
              </w:rPr>
              <w:t xml:space="preserve"> with amendments, </w:t>
            </w:r>
            <w:r w:rsidRPr="00E64586">
              <w:rPr>
                <w:bCs/>
                <w:i/>
                <w:iCs/>
                <w:sz w:val="16"/>
                <w:szCs w:val="16"/>
              </w:rPr>
              <w:t>Reg</w:t>
            </w:r>
            <w:r w:rsidR="004E5EF0" w:rsidRPr="00E64586">
              <w:rPr>
                <w:bCs/>
                <w:i/>
                <w:iCs/>
                <w:sz w:val="16"/>
                <w:szCs w:val="16"/>
              </w:rPr>
              <w:t>ulation</w:t>
            </w:r>
            <w:r w:rsidRPr="00E64586">
              <w:rPr>
                <w:bCs/>
                <w:i/>
                <w:iCs/>
                <w:sz w:val="16"/>
                <w:szCs w:val="16"/>
              </w:rPr>
              <w:t xml:space="preserve"> (EU) 251/2014 </w:t>
            </w:r>
            <w:r w:rsidR="004E5EF0" w:rsidRPr="00E64586">
              <w:rPr>
                <w:bCs/>
                <w:i/>
                <w:iCs/>
                <w:sz w:val="16"/>
                <w:szCs w:val="16"/>
              </w:rPr>
              <w:t xml:space="preserve">and </w:t>
            </w:r>
            <w:r w:rsidRPr="00E64586">
              <w:rPr>
                <w:bCs/>
                <w:i/>
                <w:iCs/>
                <w:sz w:val="16"/>
                <w:szCs w:val="16"/>
              </w:rPr>
              <w:t>amendments</w:t>
            </w:r>
          </w:p>
          <w:p w14:paraId="4870C6A1" w14:textId="15379CAF" w:rsidR="004E5EF0" w:rsidRPr="006358B1" w:rsidRDefault="004E5EF0" w:rsidP="00E64586">
            <w:pPr>
              <w:spacing w:after="60"/>
              <w:rPr>
                <w:bCs/>
                <w:sz w:val="16"/>
                <w:szCs w:val="16"/>
              </w:rPr>
            </w:pPr>
            <w:r w:rsidRPr="006358B1">
              <w:rPr>
                <w:bCs/>
                <w:sz w:val="16"/>
                <w:szCs w:val="16"/>
                <w:highlight w:val="lightGray"/>
              </w:rPr>
              <w:t>Navesti naslov specifikacije</w:t>
            </w:r>
            <w:r>
              <w:rPr>
                <w:rStyle w:val="Anglescina"/>
                <w:b/>
                <w:sz w:val="16"/>
                <w:szCs w:val="16"/>
                <w:lang w:val="sl-SI"/>
              </w:rPr>
              <w:t xml:space="preserve"> / </w:t>
            </w:r>
            <w:r w:rsidRPr="00E64586">
              <w:rPr>
                <w:rStyle w:val="Anglescina"/>
                <w:bCs/>
                <w:sz w:val="16"/>
                <w:szCs w:val="16"/>
                <w:highlight w:val="lightGray"/>
                <w:lang w:val="sl-SI"/>
              </w:rPr>
              <w:t>Title of</w:t>
            </w:r>
            <w:r w:rsidRPr="00E64586">
              <w:rPr>
                <w:rStyle w:val="Anglescina"/>
                <w:sz w:val="16"/>
                <w:szCs w:val="16"/>
                <w:highlight w:val="lightGray"/>
                <w:lang w:val="sl-SI"/>
              </w:rPr>
              <w:t xml:space="preserve"> specification</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2980F3F1" w14:textId="77777777" w:rsidR="00EB2776" w:rsidRPr="005964E6" w:rsidRDefault="00EB2776" w:rsidP="00F07AA3">
            <w:pPr>
              <w:spacing w:after="60"/>
              <w:ind w:left="230"/>
              <w:rPr>
                <w:bCs/>
                <w:sz w:val="16"/>
                <w:szCs w:val="16"/>
              </w:rPr>
            </w:pPr>
            <w:r w:rsidRPr="005964E6">
              <w:rPr>
                <w:bCs/>
                <w:sz w:val="16"/>
                <w:szCs w:val="16"/>
              </w:rPr>
              <w:fldChar w:fldCharType="begin">
                <w:ffData>
                  <w:name w:val="Potrditev25"/>
                  <w:enabled/>
                  <w:calcOnExit w:val="0"/>
                  <w:checkBox>
                    <w:sizeAuto/>
                    <w:default w:val="0"/>
                    <w:checked w:val="0"/>
                  </w:checkBox>
                </w:ffData>
              </w:fldChar>
            </w:r>
            <w:r w:rsidRPr="005964E6">
              <w:rPr>
                <w:bCs/>
                <w:sz w:val="16"/>
                <w:szCs w:val="16"/>
              </w:rPr>
              <w:instrText xml:space="preserve"> FORMCHECKBOX </w:instrText>
            </w:r>
            <w:r w:rsidR="00436CC6">
              <w:rPr>
                <w:bCs/>
                <w:sz w:val="16"/>
                <w:szCs w:val="16"/>
              </w:rPr>
            </w:r>
            <w:r w:rsidR="00436CC6">
              <w:rPr>
                <w:bCs/>
                <w:sz w:val="16"/>
                <w:szCs w:val="16"/>
              </w:rPr>
              <w:fldChar w:fldCharType="separate"/>
            </w:r>
            <w:r w:rsidRPr="005964E6">
              <w:rPr>
                <w:bCs/>
                <w:sz w:val="16"/>
                <w:szCs w:val="16"/>
              </w:rPr>
              <w:fldChar w:fldCharType="end"/>
            </w:r>
            <w:r w:rsidRPr="005964E6">
              <w:rPr>
                <w:bCs/>
                <w:sz w:val="16"/>
                <w:szCs w:val="16"/>
              </w:rPr>
              <w:t xml:space="preserve"> ZOP/PDO</w:t>
            </w:r>
          </w:p>
          <w:p w14:paraId="531B3C24" w14:textId="77777777" w:rsidR="00EB2776" w:rsidRPr="005964E6" w:rsidRDefault="00EB2776" w:rsidP="00F07AA3">
            <w:pPr>
              <w:spacing w:after="60"/>
              <w:ind w:left="230"/>
              <w:rPr>
                <w:bCs/>
                <w:sz w:val="16"/>
                <w:szCs w:val="16"/>
              </w:rPr>
            </w:pPr>
            <w:r w:rsidRPr="005964E6">
              <w:rPr>
                <w:bCs/>
                <w:sz w:val="16"/>
                <w:szCs w:val="16"/>
              </w:rPr>
              <w:fldChar w:fldCharType="begin">
                <w:ffData>
                  <w:name w:val="Potrditev25"/>
                  <w:enabled/>
                  <w:calcOnExit w:val="0"/>
                  <w:checkBox>
                    <w:sizeAuto/>
                    <w:default w:val="0"/>
                    <w:checked w:val="0"/>
                  </w:checkBox>
                </w:ffData>
              </w:fldChar>
            </w:r>
            <w:r w:rsidRPr="005964E6">
              <w:rPr>
                <w:bCs/>
                <w:sz w:val="16"/>
                <w:szCs w:val="16"/>
              </w:rPr>
              <w:instrText xml:space="preserve"> FORMCHECKBOX </w:instrText>
            </w:r>
            <w:r w:rsidR="00436CC6">
              <w:rPr>
                <w:bCs/>
                <w:sz w:val="16"/>
                <w:szCs w:val="16"/>
              </w:rPr>
            </w:r>
            <w:r w:rsidR="00436CC6">
              <w:rPr>
                <w:bCs/>
                <w:sz w:val="16"/>
                <w:szCs w:val="16"/>
              </w:rPr>
              <w:fldChar w:fldCharType="separate"/>
            </w:r>
            <w:r w:rsidRPr="005964E6">
              <w:rPr>
                <w:bCs/>
                <w:sz w:val="16"/>
                <w:szCs w:val="16"/>
              </w:rPr>
              <w:fldChar w:fldCharType="end"/>
            </w:r>
            <w:r w:rsidRPr="005964E6">
              <w:rPr>
                <w:bCs/>
                <w:sz w:val="16"/>
                <w:szCs w:val="16"/>
              </w:rPr>
              <w:t xml:space="preserve"> ZGO/PGI</w:t>
            </w:r>
          </w:p>
          <w:p w14:paraId="56DF17E1" w14:textId="77777777" w:rsidR="00EB2776" w:rsidRPr="005964E6" w:rsidRDefault="00EB2776" w:rsidP="00F07AA3">
            <w:pPr>
              <w:spacing w:after="60"/>
              <w:ind w:left="230"/>
              <w:rPr>
                <w:bCs/>
                <w:sz w:val="16"/>
                <w:szCs w:val="16"/>
              </w:rPr>
            </w:pPr>
            <w:r w:rsidRPr="005964E6">
              <w:rPr>
                <w:bCs/>
                <w:sz w:val="16"/>
                <w:szCs w:val="16"/>
              </w:rPr>
              <w:fldChar w:fldCharType="begin">
                <w:ffData>
                  <w:name w:val="Potrditev25"/>
                  <w:enabled/>
                  <w:calcOnExit w:val="0"/>
                  <w:checkBox>
                    <w:sizeAuto/>
                    <w:default w:val="0"/>
                    <w:checked w:val="0"/>
                  </w:checkBox>
                </w:ffData>
              </w:fldChar>
            </w:r>
            <w:r w:rsidRPr="005964E6">
              <w:rPr>
                <w:bCs/>
                <w:sz w:val="16"/>
                <w:szCs w:val="16"/>
              </w:rPr>
              <w:instrText xml:space="preserve"> FORMCHECKBOX </w:instrText>
            </w:r>
            <w:r w:rsidR="00436CC6">
              <w:rPr>
                <w:bCs/>
                <w:sz w:val="16"/>
                <w:szCs w:val="16"/>
              </w:rPr>
            </w:r>
            <w:r w:rsidR="00436CC6">
              <w:rPr>
                <w:bCs/>
                <w:sz w:val="16"/>
                <w:szCs w:val="16"/>
              </w:rPr>
              <w:fldChar w:fldCharType="separate"/>
            </w:r>
            <w:r w:rsidRPr="005964E6">
              <w:rPr>
                <w:bCs/>
                <w:sz w:val="16"/>
                <w:szCs w:val="16"/>
              </w:rPr>
              <w:fldChar w:fldCharType="end"/>
            </w:r>
            <w:r w:rsidRPr="005964E6">
              <w:rPr>
                <w:bCs/>
                <w:sz w:val="16"/>
                <w:szCs w:val="16"/>
              </w:rPr>
              <w:t xml:space="preserve"> ZTP/TSG</w:t>
            </w:r>
          </w:p>
        </w:tc>
      </w:tr>
    </w:tbl>
    <w:p w14:paraId="41FEE8DD" w14:textId="77777777" w:rsidR="004E5EF0" w:rsidRPr="00711727" w:rsidRDefault="004E5EF0" w:rsidP="004E5EF0">
      <w:pPr>
        <w:spacing w:before="60" w:after="120"/>
        <w:rPr>
          <w:bCs/>
          <w:sz w:val="16"/>
          <w:szCs w:val="16"/>
        </w:rPr>
      </w:pPr>
      <w:r w:rsidRPr="00711727">
        <w:rPr>
          <w:bCs/>
          <w:iCs/>
          <w:sz w:val="16"/>
          <w:szCs w:val="16"/>
        </w:rPr>
        <w:fldChar w:fldCharType="begin">
          <w:ffData>
            <w:name w:val=""/>
            <w:enabled/>
            <w:calcOnExit w:val="0"/>
            <w:textInput>
              <w:default w:val="* opis omejitev fleksibilnega obsega"/>
            </w:textInput>
          </w:ffData>
        </w:fldChar>
      </w:r>
      <w:r w:rsidRPr="00711727">
        <w:rPr>
          <w:bCs/>
          <w:iCs/>
          <w:sz w:val="16"/>
          <w:szCs w:val="16"/>
        </w:rPr>
        <w:instrText xml:space="preserve"> FORMTEXT </w:instrText>
      </w:r>
      <w:r w:rsidRPr="00711727">
        <w:rPr>
          <w:bCs/>
          <w:iCs/>
          <w:sz w:val="16"/>
          <w:szCs w:val="16"/>
        </w:rPr>
      </w:r>
      <w:r w:rsidRPr="00711727">
        <w:rPr>
          <w:bCs/>
          <w:iCs/>
          <w:sz w:val="16"/>
          <w:szCs w:val="16"/>
        </w:rPr>
        <w:fldChar w:fldCharType="separate"/>
      </w:r>
      <w:r w:rsidRPr="00711727">
        <w:rPr>
          <w:bCs/>
          <w:iCs/>
          <w:sz w:val="16"/>
          <w:szCs w:val="16"/>
        </w:rPr>
        <w:t>* opis omejitev fleksibilnega obsega</w:t>
      </w:r>
      <w:r w:rsidRPr="00711727">
        <w:rPr>
          <w:bCs/>
          <w:iCs/>
          <w:sz w:val="16"/>
          <w:szCs w:val="16"/>
        </w:rPr>
        <w:fldChar w:fldCharType="end"/>
      </w:r>
      <w:r w:rsidRPr="00711727">
        <w:rPr>
          <w:bCs/>
          <w:i/>
          <w:sz w:val="16"/>
          <w:szCs w:val="16"/>
        </w:rPr>
        <w:t xml:space="preserve"> / </w:t>
      </w:r>
      <w:r w:rsidRPr="00711727">
        <w:rPr>
          <w:bCs/>
          <w:i/>
          <w:iCs/>
          <w:sz w:val="16"/>
          <w:szCs w:val="16"/>
        </w:rPr>
        <w:fldChar w:fldCharType="begin">
          <w:ffData>
            <w:name w:val=""/>
            <w:enabled/>
            <w:calcOnExit w:val="0"/>
            <w:textInput>
              <w:default w:val="description of limitations of flexible scope"/>
            </w:textInput>
          </w:ffData>
        </w:fldChar>
      </w:r>
      <w:r w:rsidRPr="00711727">
        <w:rPr>
          <w:bCs/>
          <w:i/>
          <w:iCs/>
          <w:sz w:val="16"/>
          <w:szCs w:val="16"/>
        </w:rPr>
        <w:instrText xml:space="preserve"> FORMTEXT </w:instrText>
      </w:r>
      <w:r w:rsidRPr="00711727">
        <w:rPr>
          <w:bCs/>
          <w:i/>
          <w:iCs/>
          <w:sz w:val="16"/>
          <w:szCs w:val="16"/>
        </w:rPr>
      </w:r>
      <w:r w:rsidRPr="00711727">
        <w:rPr>
          <w:bCs/>
          <w:i/>
          <w:iCs/>
          <w:sz w:val="16"/>
          <w:szCs w:val="16"/>
        </w:rPr>
        <w:fldChar w:fldCharType="separate"/>
      </w:r>
      <w:r w:rsidRPr="00711727">
        <w:rPr>
          <w:bCs/>
          <w:i/>
          <w:iCs/>
          <w:sz w:val="16"/>
          <w:szCs w:val="16"/>
        </w:rPr>
        <w:t>description of limitations of flexible scope</w:t>
      </w:r>
      <w:r w:rsidRPr="00711727">
        <w:rPr>
          <w:bCs/>
          <w:i/>
          <w:iCs/>
          <w:sz w:val="16"/>
          <w:szCs w:val="16"/>
        </w:rPr>
        <w:fldChar w:fldCharType="end"/>
      </w:r>
    </w:p>
    <w:p w14:paraId="45AEF242" w14:textId="36BEF35F" w:rsidR="004B63BD" w:rsidRPr="00711727" w:rsidRDefault="00F16348" w:rsidP="009C536E">
      <w:pPr>
        <w:spacing w:before="160" w:after="60"/>
        <w:ind w:left="567" w:hanging="567"/>
        <w:rPr>
          <w:i/>
        </w:rPr>
      </w:pPr>
      <w:r w:rsidRPr="00711727">
        <w:fldChar w:fldCharType="begin">
          <w:ffData>
            <w:name w:val="Potrditev25"/>
            <w:enabled/>
            <w:calcOnExit w:val="0"/>
            <w:checkBox>
              <w:sizeAuto/>
              <w:default w:val="0"/>
              <w:checked w:val="0"/>
            </w:checkBox>
          </w:ffData>
        </w:fldChar>
      </w:r>
      <w:r w:rsidRPr="00711727">
        <w:instrText xml:space="preserve"> FORMCHECKBOX </w:instrText>
      </w:r>
      <w:r w:rsidR="00436CC6">
        <w:fldChar w:fldCharType="separate"/>
      </w:r>
      <w:r w:rsidRPr="00711727">
        <w:fldChar w:fldCharType="end"/>
      </w:r>
      <w:r w:rsidRPr="00711727">
        <w:tab/>
      </w:r>
      <w:r w:rsidR="004B63BD" w:rsidRPr="00711727">
        <w:t>Certificiranje trajnostnega gospodarjenja z gozdovi po Slovenski shemi za certifikacijo gozdov PEFC</w:t>
      </w:r>
      <w:r w:rsidR="005F6AAB" w:rsidRPr="00711727">
        <w:t xml:space="preserve"> / </w:t>
      </w:r>
      <w:r w:rsidR="005F6AAB" w:rsidRPr="00711727">
        <w:rPr>
          <w:i/>
        </w:rPr>
        <w:t xml:space="preserve">Certification of </w:t>
      </w:r>
      <w:r w:rsidR="005B7646" w:rsidRPr="00711727">
        <w:rPr>
          <w:i/>
        </w:rPr>
        <w:t xml:space="preserve">sustainable </w:t>
      </w:r>
      <w:r w:rsidR="005F6AAB" w:rsidRPr="00711727">
        <w:rPr>
          <w:i/>
        </w:rPr>
        <w:t>forest management</w:t>
      </w:r>
      <w:r w:rsidR="005B7646" w:rsidRPr="00711727">
        <w:rPr>
          <w:i/>
        </w:rPr>
        <w:t xml:space="preserve"> system</w:t>
      </w:r>
      <w:r w:rsidR="005F6AAB" w:rsidRPr="00711727">
        <w:rPr>
          <w:i/>
        </w:rPr>
        <w:t xml:space="preserve"> </w:t>
      </w:r>
      <w:r w:rsidR="00C63FDA">
        <w:rPr>
          <w:i/>
        </w:rPr>
        <w:t>against PEFC</w:t>
      </w:r>
      <w:r w:rsidR="005F6AAB" w:rsidRPr="00711727">
        <w:rPr>
          <w:i/>
        </w:rPr>
        <w:t xml:space="preserve"> Sloven</w:t>
      </w:r>
      <w:r w:rsidR="005B7646" w:rsidRPr="00711727">
        <w:rPr>
          <w:i/>
        </w:rPr>
        <w:t>ian</w:t>
      </w:r>
      <w:r w:rsidR="005F6AAB" w:rsidRPr="00711727">
        <w:rPr>
          <w:i/>
        </w:rPr>
        <w:t xml:space="preserve"> scheme</w:t>
      </w:r>
      <w:r w:rsidR="005B7646" w:rsidRPr="00711727">
        <w:rPr>
          <w:i/>
        </w:rPr>
        <w:t xml:space="preserve"> for forest certification </w:t>
      </w:r>
      <w:r w:rsidR="00C63FDA">
        <w:rPr>
          <w:i/>
        </w:rPr>
        <w:t>scheme</w:t>
      </w:r>
    </w:p>
    <w:p w14:paraId="1CB0B0C8" w14:textId="5C4BC436" w:rsidR="00CF38F6" w:rsidRPr="00711727" w:rsidRDefault="00CF38F6" w:rsidP="004E2C72">
      <w:pPr>
        <w:pStyle w:val="TabelaSlika"/>
        <w:rPr>
          <w:i/>
        </w:rPr>
      </w:pPr>
      <w:r w:rsidRPr="00711727">
        <w:t>Tabela /</w:t>
      </w:r>
      <w:r w:rsidRPr="00711727">
        <w:rPr>
          <w:i/>
        </w:rPr>
        <w:t xml:space="preserve"> Table</w:t>
      </w:r>
      <w:r w:rsidRPr="00711727">
        <w:t xml:space="preserve"> </w:t>
      </w:r>
      <w:r w:rsidR="004E5EF0">
        <w:t>7</w:t>
      </w:r>
      <w:r w:rsidR="004E5EF0" w:rsidRPr="00711727">
        <w:t xml:space="preserve"> </w:t>
      </w:r>
      <w:r w:rsidRPr="00711727">
        <w:t xml:space="preserve">– </w:t>
      </w:r>
      <w:r w:rsidR="00D6215A" w:rsidRPr="00711727">
        <w:rPr>
          <w:lang w:eastAsia="sl-SI"/>
        </w:rPr>
        <w:t>Gozdovi</w:t>
      </w:r>
      <w:r w:rsidRPr="00711727">
        <w:rPr>
          <w:lang w:eastAsia="sl-SI"/>
        </w:rPr>
        <w:t xml:space="preserve"> / </w:t>
      </w:r>
      <w:r w:rsidR="00D6215A" w:rsidRPr="00711727">
        <w:rPr>
          <w:i/>
          <w:iCs/>
          <w:lang w:eastAsia="sl-SI"/>
        </w:rPr>
        <w:t>Forests</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1960"/>
        <w:gridCol w:w="3947"/>
        <w:gridCol w:w="3934"/>
      </w:tblGrid>
      <w:tr w:rsidR="00CF38F6" w:rsidRPr="00711727" w14:paraId="18CA2A42" w14:textId="77777777" w:rsidTr="007C260A">
        <w:trPr>
          <w:cantSplit/>
          <w:tblHeader/>
          <w:jc w:val="center"/>
        </w:trPr>
        <w:tc>
          <w:tcPr>
            <w:tcW w:w="10261"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14:paraId="417AA2F3" w14:textId="388300E5" w:rsidR="00CF38F6" w:rsidRPr="00711727" w:rsidRDefault="00CF38F6" w:rsidP="007F3A7D">
            <w:pPr>
              <w:rPr>
                <w:rStyle w:val="Anglescina"/>
                <w:i w:val="0"/>
                <w:sz w:val="16"/>
                <w:szCs w:val="16"/>
                <w:lang w:val="sl-SI"/>
              </w:rPr>
            </w:pPr>
            <w:bookmarkStart w:id="47" w:name="_Hlk131149781"/>
            <w:r w:rsidRPr="00711727">
              <w:rPr>
                <w:rFonts w:cs="Arial"/>
                <w:iCs/>
                <w:sz w:val="16"/>
                <w:szCs w:val="16"/>
              </w:rPr>
              <w:t xml:space="preserve">Dodatne zahteve za usposobljenost / </w:t>
            </w:r>
            <w:r w:rsidRPr="00711727">
              <w:rPr>
                <w:rFonts w:cs="Arial"/>
                <w:i/>
                <w:iCs/>
                <w:sz w:val="16"/>
                <w:szCs w:val="16"/>
              </w:rPr>
              <w:t>Additional requirements for competence</w:t>
            </w:r>
            <w:r w:rsidRPr="00711727">
              <w:rPr>
                <w:rFonts w:cs="Arial"/>
                <w:iCs/>
                <w:sz w:val="16"/>
                <w:szCs w:val="16"/>
              </w:rPr>
              <w:t xml:space="preserve">: </w:t>
            </w:r>
            <w:r w:rsidR="00A7530D">
              <w:rPr>
                <w:rFonts w:cs="Arial"/>
                <w:b/>
                <w:bCs/>
                <w:iCs/>
                <w:sz w:val="16"/>
                <w:szCs w:val="16"/>
              </w:rPr>
              <w:fldChar w:fldCharType="begin">
                <w:ffData>
                  <w:name w:val=""/>
                  <w:enabled/>
                  <w:calcOnExit w:val="0"/>
                  <w:textInput>
                    <w:default w:val="PEFC SLO 05:2012, PEFC SLO 06:2012"/>
                  </w:textInput>
                </w:ffData>
              </w:fldChar>
            </w:r>
            <w:r w:rsidR="00A7530D">
              <w:rPr>
                <w:rFonts w:cs="Arial"/>
                <w:b/>
                <w:bCs/>
                <w:iCs/>
                <w:sz w:val="16"/>
                <w:szCs w:val="16"/>
              </w:rPr>
              <w:instrText xml:space="preserve"> FORMTEXT </w:instrText>
            </w:r>
            <w:r w:rsidR="00A7530D">
              <w:rPr>
                <w:rFonts w:cs="Arial"/>
                <w:b/>
                <w:bCs/>
                <w:iCs/>
                <w:sz w:val="16"/>
                <w:szCs w:val="16"/>
              </w:rPr>
            </w:r>
            <w:r w:rsidR="00A7530D">
              <w:rPr>
                <w:rFonts w:cs="Arial"/>
                <w:b/>
                <w:bCs/>
                <w:iCs/>
                <w:sz w:val="16"/>
                <w:szCs w:val="16"/>
              </w:rPr>
              <w:fldChar w:fldCharType="separate"/>
            </w:r>
            <w:r w:rsidR="00A7530D">
              <w:rPr>
                <w:rFonts w:cs="Arial"/>
                <w:b/>
                <w:bCs/>
                <w:iCs/>
                <w:noProof/>
                <w:sz w:val="16"/>
                <w:szCs w:val="16"/>
              </w:rPr>
              <w:t>PEFC SLO 05:2012, PEFC SLO 06:2012</w:t>
            </w:r>
            <w:r w:rsidR="00A7530D">
              <w:rPr>
                <w:rFonts w:cs="Arial"/>
                <w:b/>
                <w:bCs/>
                <w:iCs/>
                <w:sz w:val="16"/>
                <w:szCs w:val="16"/>
              </w:rPr>
              <w:fldChar w:fldCharType="end"/>
            </w:r>
          </w:p>
        </w:tc>
      </w:tr>
      <w:tr w:rsidR="00CF38F6" w:rsidRPr="00711727" w14:paraId="5BB35AB7" w14:textId="77777777" w:rsidTr="007C260A">
        <w:trPr>
          <w:cantSplit/>
          <w:tblHeader/>
          <w:jc w:val="center"/>
        </w:trPr>
        <w:tc>
          <w:tcPr>
            <w:tcW w:w="10261"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14:paraId="1EC3E19F" w14:textId="7CDEE2F1" w:rsidR="00CF38F6" w:rsidRPr="00711727" w:rsidRDefault="00CF38F6" w:rsidP="007F3A7D">
            <w:pPr>
              <w:rPr>
                <w:rStyle w:val="Anglescina"/>
                <w:i w:val="0"/>
                <w:sz w:val="16"/>
                <w:szCs w:val="16"/>
                <w:lang w:val="sl-SI"/>
              </w:rPr>
            </w:pPr>
            <w:bookmarkStart w:id="48" w:name="_Hlk131149742"/>
            <w:r w:rsidRPr="00711727">
              <w:rPr>
                <w:rFonts w:cs="Arial"/>
                <w:iCs/>
                <w:sz w:val="16"/>
                <w:szCs w:val="16"/>
              </w:rPr>
              <w:t xml:space="preserve">Certificiranje v skladu s shemo / </w:t>
            </w:r>
            <w:r w:rsidRPr="00711727">
              <w:rPr>
                <w:rFonts w:cs="Arial"/>
                <w:i/>
                <w:iCs/>
                <w:sz w:val="16"/>
                <w:szCs w:val="16"/>
              </w:rPr>
              <w:t>Certification in accordance with scheme</w:t>
            </w:r>
            <w:r w:rsidRPr="00711727">
              <w:rPr>
                <w:rFonts w:cs="Arial"/>
                <w:iCs/>
                <w:sz w:val="16"/>
                <w:szCs w:val="16"/>
              </w:rPr>
              <w:t xml:space="preserve">: </w:t>
            </w:r>
            <w:r w:rsidR="00700400" w:rsidRPr="00730111">
              <w:rPr>
                <w:rFonts w:cs="Arial"/>
                <w:b/>
                <w:bCs/>
                <w:iCs/>
                <w:sz w:val="16"/>
                <w:szCs w:val="16"/>
              </w:rPr>
              <w:fldChar w:fldCharType="begin">
                <w:ffData>
                  <w:name w:val=""/>
                  <w:enabled/>
                  <w:calcOnExit w:val="0"/>
                  <w:textInput>
                    <w:default w:val="Opis sistema certificiranja"/>
                  </w:textInput>
                </w:ffData>
              </w:fldChar>
            </w:r>
            <w:r w:rsidR="00700400" w:rsidRPr="00730111">
              <w:rPr>
                <w:rFonts w:cs="Arial"/>
                <w:b/>
                <w:bCs/>
                <w:iCs/>
                <w:sz w:val="16"/>
                <w:szCs w:val="16"/>
              </w:rPr>
              <w:instrText xml:space="preserve"> FORMTEXT </w:instrText>
            </w:r>
            <w:r w:rsidR="00700400" w:rsidRPr="00730111">
              <w:rPr>
                <w:rFonts w:cs="Arial"/>
                <w:b/>
                <w:bCs/>
                <w:iCs/>
                <w:sz w:val="16"/>
                <w:szCs w:val="16"/>
              </w:rPr>
            </w:r>
            <w:r w:rsidR="00700400" w:rsidRPr="00730111">
              <w:rPr>
                <w:rFonts w:cs="Arial"/>
                <w:b/>
                <w:bCs/>
                <w:iCs/>
                <w:sz w:val="16"/>
                <w:szCs w:val="16"/>
              </w:rPr>
              <w:fldChar w:fldCharType="separate"/>
            </w:r>
            <w:r w:rsidR="00700400" w:rsidRPr="00730111">
              <w:rPr>
                <w:rFonts w:cs="Arial"/>
                <w:b/>
                <w:bCs/>
                <w:iCs/>
                <w:sz w:val="16"/>
                <w:szCs w:val="16"/>
              </w:rPr>
              <w:t>Opis sistema certificiranja</w:t>
            </w:r>
            <w:r w:rsidR="00700400" w:rsidRPr="00730111">
              <w:rPr>
                <w:rFonts w:cs="Arial"/>
                <w:b/>
                <w:bCs/>
                <w:iCs/>
                <w:sz w:val="16"/>
                <w:szCs w:val="16"/>
              </w:rPr>
              <w:fldChar w:fldCharType="end"/>
            </w:r>
            <w:r w:rsidR="00700400" w:rsidRPr="00730111">
              <w:rPr>
                <w:rFonts w:cs="Arial"/>
                <w:b/>
                <w:bCs/>
                <w:iCs/>
                <w:sz w:val="16"/>
                <w:szCs w:val="16"/>
              </w:rPr>
              <w:t xml:space="preserve"> skladno s shemo, </w:t>
            </w:r>
            <w:r w:rsidR="00700400" w:rsidRPr="00730111">
              <w:rPr>
                <w:rFonts w:cs="Arial"/>
                <w:b/>
                <w:bCs/>
                <w:iCs/>
                <w:sz w:val="16"/>
                <w:szCs w:val="16"/>
              </w:rPr>
              <w:fldChar w:fldCharType="begin">
                <w:ffData>
                  <w:name w:val=""/>
                  <w:enabled/>
                  <w:calcOnExit w:val="0"/>
                  <w:textInput>
                    <w:default w:val="oznaka dokumenta sheme oz. njegovih delov"/>
                  </w:textInput>
                </w:ffData>
              </w:fldChar>
            </w:r>
            <w:r w:rsidR="00700400" w:rsidRPr="00730111">
              <w:rPr>
                <w:rFonts w:cs="Arial"/>
                <w:b/>
                <w:bCs/>
                <w:iCs/>
                <w:sz w:val="16"/>
                <w:szCs w:val="16"/>
              </w:rPr>
              <w:instrText xml:space="preserve"> FORMTEXT </w:instrText>
            </w:r>
            <w:r w:rsidR="00700400" w:rsidRPr="00730111">
              <w:rPr>
                <w:rFonts w:cs="Arial"/>
                <w:b/>
                <w:bCs/>
                <w:iCs/>
                <w:sz w:val="16"/>
                <w:szCs w:val="16"/>
              </w:rPr>
            </w:r>
            <w:r w:rsidR="00700400" w:rsidRPr="00730111">
              <w:rPr>
                <w:rFonts w:cs="Arial"/>
                <w:b/>
                <w:bCs/>
                <w:iCs/>
                <w:sz w:val="16"/>
                <w:szCs w:val="16"/>
              </w:rPr>
              <w:fldChar w:fldCharType="separate"/>
            </w:r>
            <w:r w:rsidR="00700400" w:rsidRPr="00730111">
              <w:rPr>
                <w:rFonts w:cs="Arial"/>
                <w:b/>
                <w:bCs/>
                <w:iCs/>
                <w:sz w:val="16"/>
                <w:szCs w:val="16"/>
              </w:rPr>
              <w:t>oznaka dokumenta sheme oz. njegovih delov</w:t>
            </w:r>
            <w:r w:rsidR="00700400" w:rsidRPr="00730111">
              <w:rPr>
                <w:rFonts w:cs="Arial"/>
                <w:b/>
                <w:bCs/>
                <w:iCs/>
                <w:sz w:val="16"/>
                <w:szCs w:val="16"/>
              </w:rPr>
              <w:fldChar w:fldCharType="end"/>
            </w:r>
            <w:r w:rsidR="00700400" w:rsidRPr="00730111">
              <w:rPr>
                <w:rFonts w:cs="Arial"/>
                <w:b/>
                <w:bCs/>
                <w:iCs/>
                <w:sz w:val="16"/>
                <w:szCs w:val="16"/>
              </w:rPr>
              <w:t xml:space="preserve"> / </w:t>
            </w:r>
            <w:r w:rsidR="00700400" w:rsidRPr="00730111">
              <w:rPr>
                <w:rFonts w:cs="Arial"/>
                <w:b/>
                <w:bCs/>
                <w:i/>
                <w:sz w:val="16"/>
                <w:szCs w:val="16"/>
              </w:rPr>
              <w:fldChar w:fldCharType="begin">
                <w:ffData>
                  <w:name w:val=""/>
                  <w:enabled/>
                  <w:calcOnExit w:val="0"/>
                  <w:textInput>
                    <w:default w:val="Description of certification system"/>
                  </w:textInput>
                </w:ffData>
              </w:fldChar>
            </w:r>
            <w:r w:rsidR="00700400" w:rsidRPr="00730111">
              <w:rPr>
                <w:rFonts w:cs="Arial"/>
                <w:b/>
                <w:bCs/>
                <w:i/>
                <w:sz w:val="16"/>
                <w:szCs w:val="16"/>
              </w:rPr>
              <w:instrText xml:space="preserve"> FORMTEXT </w:instrText>
            </w:r>
            <w:r w:rsidR="00700400" w:rsidRPr="00730111">
              <w:rPr>
                <w:rFonts w:cs="Arial"/>
                <w:b/>
                <w:bCs/>
                <w:i/>
                <w:sz w:val="16"/>
                <w:szCs w:val="16"/>
              </w:rPr>
            </w:r>
            <w:r w:rsidR="00700400" w:rsidRPr="00730111">
              <w:rPr>
                <w:rFonts w:cs="Arial"/>
                <w:b/>
                <w:bCs/>
                <w:i/>
                <w:sz w:val="16"/>
                <w:szCs w:val="16"/>
              </w:rPr>
              <w:fldChar w:fldCharType="separate"/>
            </w:r>
            <w:r w:rsidR="00700400" w:rsidRPr="00730111">
              <w:rPr>
                <w:rFonts w:cs="Arial"/>
                <w:b/>
                <w:bCs/>
                <w:i/>
                <w:sz w:val="16"/>
                <w:szCs w:val="16"/>
              </w:rPr>
              <w:t>Description of certification system</w:t>
            </w:r>
            <w:r w:rsidR="00700400" w:rsidRPr="00730111">
              <w:rPr>
                <w:rFonts w:cs="Arial"/>
                <w:b/>
                <w:bCs/>
                <w:i/>
                <w:sz w:val="16"/>
                <w:szCs w:val="16"/>
              </w:rPr>
              <w:fldChar w:fldCharType="end"/>
            </w:r>
            <w:r w:rsidR="00700400" w:rsidRPr="00730111">
              <w:rPr>
                <w:rFonts w:cs="Arial"/>
                <w:b/>
                <w:bCs/>
                <w:i/>
                <w:sz w:val="16"/>
                <w:szCs w:val="16"/>
              </w:rPr>
              <w:t xml:space="preserve"> in accordance with the scheme, </w:t>
            </w:r>
            <w:r w:rsidR="00700400" w:rsidRPr="00730111">
              <w:rPr>
                <w:rFonts w:cs="Arial"/>
                <w:b/>
                <w:bCs/>
                <w:i/>
                <w:sz w:val="16"/>
                <w:szCs w:val="16"/>
              </w:rPr>
              <w:fldChar w:fldCharType="begin">
                <w:ffData>
                  <w:name w:val=""/>
                  <w:enabled/>
                  <w:calcOnExit w:val="0"/>
                  <w:textInput>
                    <w:default w:val="identification of scheme document/its parts"/>
                  </w:textInput>
                </w:ffData>
              </w:fldChar>
            </w:r>
            <w:r w:rsidR="00700400" w:rsidRPr="00730111">
              <w:rPr>
                <w:rFonts w:cs="Arial"/>
                <w:b/>
                <w:bCs/>
                <w:i/>
                <w:sz w:val="16"/>
                <w:szCs w:val="16"/>
              </w:rPr>
              <w:instrText xml:space="preserve"> FORMTEXT </w:instrText>
            </w:r>
            <w:r w:rsidR="00700400" w:rsidRPr="00730111">
              <w:rPr>
                <w:rFonts w:cs="Arial"/>
                <w:b/>
                <w:bCs/>
                <w:i/>
                <w:sz w:val="16"/>
                <w:szCs w:val="16"/>
              </w:rPr>
            </w:r>
            <w:r w:rsidR="00700400" w:rsidRPr="00730111">
              <w:rPr>
                <w:rFonts w:cs="Arial"/>
                <w:b/>
                <w:bCs/>
                <w:i/>
                <w:sz w:val="16"/>
                <w:szCs w:val="16"/>
              </w:rPr>
              <w:fldChar w:fldCharType="separate"/>
            </w:r>
            <w:r w:rsidR="00700400" w:rsidRPr="00730111">
              <w:rPr>
                <w:rFonts w:cs="Arial"/>
                <w:b/>
                <w:bCs/>
                <w:i/>
                <w:sz w:val="16"/>
                <w:szCs w:val="16"/>
              </w:rPr>
              <w:t>identification of scheme document/its parts</w:t>
            </w:r>
            <w:r w:rsidR="00700400" w:rsidRPr="00730111">
              <w:rPr>
                <w:rFonts w:cs="Arial"/>
                <w:b/>
                <w:bCs/>
                <w:i/>
                <w:sz w:val="16"/>
                <w:szCs w:val="16"/>
              </w:rPr>
              <w:fldChar w:fldCharType="end"/>
            </w:r>
          </w:p>
        </w:tc>
      </w:tr>
      <w:tr w:rsidR="00B51D5E" w:rsidRPr="00711727" w14:paraId="55DC3F91" w14:textId="77777777" w:rsidTr="007C260A">
        <w:trPr>
          <w:cantSplit/>
          <w:tblHeader/>
          <w:jc w:val="center"/>
        </w:trPr>
        <w:tc>
          <w:tcPr>
            <w:tcW w:w="10261"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14:paraId="6D93B038" w14:textId="77777777" w:rsidR="00B51D5E" w:rsidRPr="00711727" w:rsidRDefault="00B51D5E" w:rsidP="007F3A7D">
            <w:pPr>
              <w:rPr>
                <w:rFonts w:cs="Arial"/>
                <w:iCs/>
                <w:sz w:val="16"/>
                <w:szCs w:val="16"/>
              </w:rPr>
            </w:pPr>
            <w:r w:rsidRPr="00711727">
              <w:rPr>
                <w:rFonts w:cs="Arial"/>
                <w:iCs/>
                <w:sz w:val="16"/>
                <w:szCs w:val="16"/>
              </w:rPr>
              <w:t xml:space="preserve">Tip obsega: </w:t>
            </w:r>
            <w:r w:rsidRPr="00711727">
              <w:rPr>
                <w:rFonts w:cs="Arial"/>
                <w:b/>
                <w:bCs/>
                <w:iCs/>
                <w:sz w:val="16"/>
                <w:szCs w:val="16"/>
              </w:rPr>
              <w:fldChar w:fldCharType="begin">
                <w:ffData>
                  <w:name w:val=""/>
                  <w:enabled/>
                  <w:calcOnExit w:val="0"/>
                  <w:textInput>
                    <w:default w:val="fiksni / fleksibilni (opis)*"/>
                  </w:textInput>
                </w:ffData>
              </w:fldChar>
            </w:r>
            <w:r w:rsidRPr="00711727">
              <w:rPr>
                <w:rFonts w:cs="Arial"/>
                <w:b/>
                <w:bCs/>
                <w:iCs/>
                <w:sz w:val="16"/>
                <w:szCs w:val="16"/>
              </w:rPr>
              <w:instrText xml:space="preserve"> FORMTEXT </w:instrText>
            </w:r>
            <w:r w:rsidRPr="00711727">
              <w:rPr>
                <w:rFonts w:cs="Arial"/>
                <w:b/>
                <w:bCs/>
                <w:iCs/>
                <w:sz w:val="16"/>
                <w:szCs w:val="16"/>
              </w:rPr>
            </w:r>
            <w:r w:rsidRPr="00711727">
              <w:rPr>
                <w:rFonts w:cs="Arial"/>
                <w:b/>
                <w:bCs/>
                <w:iCs/>
                <w:sz w:val="16"/>
                <w:szCs w:val="16"/>
              </w:rPr>
              <w:fldChar w:fldCharType="separate"/>
            </w:r>
            <w:r w:rsidRPr="00711727">
              <w:rPr>
                <w:rFonts w:cs="Arial"/>
                <w:b/>
                <w:bCs/>
                <w:iCs/>
                <w:sz w:val="16"/>
                <w:szCs w:val="16"/>
              </w:rPr>
              <w:t>fiksni / fleksibilni (opis)*</w:t>
            </w:r>
            <w:r w:rsidRPr="00711727">
              <w:rPr>
                <w:rFonts w:cs="Arial"/>
                <w:b/>
                <w:bCs/>
                <w:iCs/>
                <w:sz w:val="16"/>
                <w:szCs w:val="16"/>
              </w:rPr>
              <w:fldChar w:fldCharType="end"/>
            </w:r>
            <w:r w:rsidRPr="00711727">
              <w:rPr>
                <w:rFonts w:cs="Arial"/>
                <w:iCs/>
                <w:sz w:val="16"/>
                <w:szCs w:val="16"/>
              </w:rPr>
              <w:t xml:space="preserve"> / </w:t>
            </w:r>
            <w:r w:rsidRPr="00711727">
              <w:rPr>
                <w:rFonts w:cs="Arial"/>
                <w:i/>
                <w:sz w:val="16"/>
                <w:szCs w:val="16"/>
              </w:rPr>
              <w:t xml:space="preserve">Type of scope: </w:t>
            </w:r>
            <w:r w:rsidRPr="00711727">
              <w:rPr>
                <w:rFonts w:cs="Arial"/>
                <w:b/>
                <w:bCs/>
                <w:i/>
                <w:sz w:val="16"/>
                <w:szCs w:val="16"/>
              </w:rPr>
              <w:fldChar w:fldCharType="begin">
                <w:ffData>
                  <w:name w:val=""/>
                  <w:enabled/>
                  <w:calcOnExit w:val="0"/>
                  <w:textInput>
                    <w:default w:val="fixed / flexible (description)*"/>
                  </w:textInput>
                </w:ffData>
              </w:fldChar>
            </w:r>
            <w:r w:rsidRPr="00711727">
              <w:rPr>
                <w:rFonts w:cs="Arial"/>
                <w:b/>
                <w:bCs/>
                <w:i/>
                <w:sz w:val="16"/>
                <w:szCs w:val="16"/>
              </w:rPr>
              <w:instrText xml:space="preserve"> FORMTEXT </w:instrText>
            </w:r>
            <w:r w:rsidRPr="00711727">
              <w:rPr>
                <w:rFonts w:cs="Arial"/>
                <w:b/>
                <w:bCs/>
                <w:i/>
                <w:sz w:val="16"/>
                <w:szCs w:val="16"/>
              </w:rPr>
            </w:r>
            <w:r w:rsidRPr="00711727">
              <w:rPr>
                <w:rFonts w:cs="Arial"/>
                <w:b/>
                <w:bCs/>
                <w:i/>
                <w:sz w:val="16"/>
                <w:szCs w:val="16"/>
              </w:rPr>
              <w:fldChar w:fldCharType="separate"/>
            </w:r>
            <w:r w:rsidRPr="00711727">
              <w:rPr>
                <w:rFonts w:cs="Arial"/>
                <w:b/>
                <w:bCs/>
                <w:i/>
                <w:sz w:val="16"/>
                <w:szCs w:val="16"/>
              </w:rPr>
              <w:t>fixed / flexible (description)*</w:t>
            </w:r>
            <w:r w:rsidRPr="00711727">
              <w:rPr>
                <w:rFonts w:cs="Arial"/>
                <w:b/>
                <w:bCs/>
                <w:i/>
                <w:sz w:val="16"/>
                <w:szCs w:val="16"/>
              </w:rPr>
              <w:fldChar w:fldCharType="end"/>
            </w:r>
          </w:p>
        </w:tc>
      </w:tr>
      <w:tr w:rsidR="00CF38F6" w:rsidRPr="00711727" w14:paraId="6E40B258" w14:textId="77777777" w:rsidTr="007C260A">
        <w:trPr>
          <w:cantSplit/>
          <w:trHeight w:val="737"/>
          <w:tblHeader/>
          <w:jc w:val="center"/>
        </w:trPr>
        <w:tc>
          <w:tcPr>
            <w:tcW w:w="420" w:type="dxa"/>
            <w:shd w:val="clear" w:color="auto" w:fill="E6E6E6"/>
            <w:tcMar>
              <w:top w:w="57" w:type="dxa"/>
              <w:left w:w="57" w:type="dxa"/>
              <w:bottom w:w="57" w:type="dxa"/>
              <w:right w:w="57" w:type="dxa"/>
            </w:tcMar>
            <w:vAlign w:val="center"/>
          </w:tcPr>
          <w:p w14:paraId="25B235A0" w14:textId="77777777" w:rsidR="00CF38F6" w:rsidRPr="00711727" w:rsidRDefault="00CF38F6" w:rsidP="007F3A7D">
            <w:pPr>
              <w:tabs>
                <w:tab w:val="left" w:pos="120"/>
              </w:tabs>
              <w:ind w:left="-107"/>
              <w:jc w:val="center"/>
              <w:rPr>
                <w:sz w:val="14"/>
                <w:szCs w:val="14"/>
              </w:rPr>
            </w:pPr>
          </w:p>
        </w:tc>
        <w:tc>
          <w:tcPr>
            <w:tcW w:w="1960" w:type="dxa"/>
            <w:shd w:val="clear" w:color="auto" w:fill="E6E6E6"/>
            <w:tcMar>
              <w:top w:w="57" w:type="dxa"/>
              <w:left w:w="57" w:type="dxa"/>
              <w:bottom w:w="57" w:type="dxa"/>
              <w:right w:w="57" w:type="dxa"/>
            </w:tcMar>
            <w:vAlign w:val="center"/>
          </w:tcPr>
          <w:p w14:paraId="40BFF233" w14:textId="4BBDB54F" w:rsidR="00CF38F6" w:rsidRPr="00711727" w:rsidRDefault="004B63DE" w:rsidP="007F3A7D">
            <w:pPr>
              <w:jc w:val="center"/>
              <w:rPr>
                <w:sz w:val="16"/>
                <w:szCs w:val="16"/>
              </w:rPr>
            </w:pPr>
            <w:r w:rsidRPr="00711727">
              <w:rPr>
                <w:b/>
                <w:sz w:val="16"/>
                <w:szCs w:val="16"/>
              </w:rPr>
              <w:t>Raven certificiranja</w:t>
            </w:r>
          </w:p>
          <w:p w14:paraId="1EBB5569" w14:textId="75CABE48" w:rsidR="00CF38F6" w:rsidRPr="00711727" w:rsidRDefault="004B63DE" w:rsidP="007F3A7D">
            <w:pPr>
              <w:jc w:val="center"/>
              <w:rPr>
                <w:rStyle w:val="Anglescina"/>
                <w:sz w:val="14"/>
                <w:szCs w:val="14"/>
                <w:lang w:val="sl-SI"/>
              </w:rPr>
            </w:pPr>
            <w:r w:rsidRPr="00711727">
              <w:rPr>
                <w:rStyle w:val="Anglescina"/>
                <w:b/>
                <w:sz w:val="16"/>
                <w:szCs w:val="16"/>
                <w:lang w:val="sl-SI"/>
              </w:rPr>
              <w:t>Level of certification</w:t>
            </w:r>
          </w:p>
        </w:tc>
        <w:tc>
          <w:tcPr>
            <w:tcW w:w="3947" w:type="dxa"/>
            <w:shd w:val="clear" w:color="auto" w:fill="E6E6E6"/>
            <w:tcMar>
              <w:top w:w="57" w:type="dxa"/>
              <w:left w:w="57" w:type="dxa"/>
              <w:bottom w:w="57" w:type="dxa"/>
              <w:right w:w="57" w:type="dxa"/>
            </w:tcMar>
            <w:vAlign w:val="center"/>
          </w:tcPr>
          <w:p w14:paraId="13C8708B" w14:textId="77777777" w:rsidR="00CF38F6" w:rsidRPr="00711727" w:rsidRDefault="00CF38F6" w:rsidP="007F3A7D">
            <w:pPr>
              <w:jc w:val="center"/>
              <w:rPr>
                <w:sz w:val="16"/>
                <w:szCs w:val="16"/>
              </w:rPr>
            </w:pPr>
            <w:r w:rsidRPr="00711727">
              <w:rPr>
                <w:b/>
                <w:sz w:val="16"/>
                <w:szCs w:val="16"/>
              </w:rPr>
              <w:t>Oznaka standarda</w:t>
            </w:r>
            <w:r w:rsidRPr="00711727">
              <w:rPr>
                <w:sz w:val="16"/>
                <w:szCs w:val="16"/>
              </w:rPr>
              <w:t xml:space="preserve"> ali normativnega dokumenta </w:t>
            </w:r>
          </w:p>
          <w:p w14:paraId="0B923E58" w14:textId="77777777" w:rsidR="00CF38F6" w:rsidRPr="00711727" w:rsidRDefault="00CF38F6" w:rsidP="007F3A7D">
            <w:pPr>
              <w:jc w:val="center"/>
              <w:rPr>
                <w:sz w:val="16"/>
                <w:szCs w:val="16"/>
              </w:rPr>
            </w:pPr>
            <w:r w:rsidRPr="00711727">
              <w:rPr>
                <w:sz w:val="16"/>
                <w:szCs w:val="16"/>
              </w:rPr>
              <w:t>(v celoti ali delno)</w:t>
            </w:r>
          </w:p>
          <w:p w14:paraId="046E7224" w14:textId="77777777" w:rsidR="00CF38F6" w:rsidRPr="00711727" w:rsidRDefault="00CF38F6" w:rsidP="007F3A7D">
            <w:pPr>
              <w:jc w:val="center"/>
              <w:rPr>
                <w:rStyle w:val="Anglescina"/>
                <w:sz w:val="14"/>
                <w:szCs w:val="14"/>
                <w:lang w:val="sl-SI"/>
              </w:rPr>
            </w:pPr>
            <w:r w:rsidRPr="00711727">
              <w:rPr>
                <w:rStyle w:val="Anglescina"/>
                <w:b/>
                <w:sz w:val="16"/>
                <w:szCs w:val="16"/>
                <w:lang w:val="sl-SI"/>
              </w:rPr>
              <w:t>Reference</w:t>
            </w:r>
            <w:r w:rsidRPr="00711727">
              <w:rPr>
                <w:rStyle w:val="Anglescina"/>
                <w:sz w:val="16"/>
                <w:szCs w:val="16"/>
                <w:lang w:val="sl-SI"/>
              </w:rPr>
              <w:t xml:space="preserve"> to standard or normative document (entirely or partly)</w:t>
            </w:r>
          </w:p>
        </w:tc>
        <w:tc>
          <w:tcPr>
            <w:tcW w:w="3934" w:type="dxa"/>
            <w:shd w:val="clear" w:color="auto" w:fill="E6E6E6"/>
            <w:tcMar>
              <w:top w:w="57" w:type="dxa"/>
              <w:left w:w="57" w:type="dxa"/>
              <w:bottom w:w="57" w:type="dxa"/>
              <w:right w:w="57" w:type="dxa"/>
            </w:tcMar>
            <w:vAlign w:val="center"/>
          </w:tcPr>
          <w:p w14:paraId="1C1D7D16" w14:textId="77777777" w:rsidR="00CF38F6" w:rsidRPr="00711727" w:rsidRDefault="00CF38F6" w:rsidP="007F3A7D">
            <w:pPr>
              <w:jc w:val="center"/>
              <w:rPr>
                <w:sz w:val="16"/>
                <w:szCs w:val="16"/>
              </w:rPr>
            </w:pPr>
            <w:r w:rsidRPr="00711727">
              <w:rPr>
                <w:b/>
                <w:sz w:val="16"/>
                <w:szCs w:val="16"/>
              </w:rPr>
              <w:t>Naslov standarda</w:t>
            </w:r>
            <w:r w:rsidRPr="00711727">
              <w:rPr>
                <w:sz w:val="16"/>
                <w:szCs w:val="16"/>
              </w:rPr>
              <w:t xml:space="preserve"> ali normativnega dokumenta v celoti oz. delno (npr. poglavje, del, točka)</w:t>
            </w:r>
          </w:p>
          <w:p w14:paraId="32547CB3" w14:textId="77777777" w:rsidR="00CF38F6" w:rsidRPr="00711727" w:rsidRDefault="00CF38F6" w:rsidP="007F3A7D">
            <w:pPr>
              <w:jc w:val="center"/>
              <w:rPr>
                <w:rStyle w:val="Anglescina"/>
                <w:sz w:val="14"/>
                <w:szCs w:val="14"/>
                <w:lang w:val="sl-SI"/>
              </w:rPr>
            </w:pPr>
            <w:r w:rsidRPr="00711727">
              <w:rPr>
                <w:rStyle w:val="Anglescina"/>
                <w:b/>
                <w:sz w:val="16"/>
                <w:szCs w:val="16"/>
                <w:lang w:val="sl-SI"/>
              </w:rPr>
              <w:t>Title</w:t>
            </w:r>
            <w:r w:rsidRPr="00711727">
              <w:rPr>
                <w:rStyle w:val="Anglescina"/>
                <w:sz w:val="16"/>
                <w:szCs w:val="16"/>
                <w:lang w:val="sl-SI"/>
              </w:rPr>
              <w:t xml:space="preserve"> of standard or normative document entirely or partly (e.g. part, chapter, article)</w:t>
            </w:r>
          </w:p>
        </w:tc>
      </w:tr>
      <w:bookmarkEnd w:id="47"/>
      <w:tr w:rsidR="003D0595" w:rsidRPr="00711727" w14:paraId="647F759C" w14:textId="77777777" w:rsidTr="007C260A">
        <w:trPr>
          <w:cantSplit/>
          <w:trHeight w:val="624"/>
          <w:jc w:val="center"/>
        </w:trPr>
        <w:tc>
          <w:tcPr>
            <w:tcW w:w="420" w:type="dxa"/>
            <w:tcMar>
              <w:top w:w="57" w:type="dxa"/>
              <w:left w:w="57" w:type="dxa"/>
              <w:bottom w:w="57" w:type="dxa"/>
              <w:right w:w="57" w:type="dxa"/>
            </w:tcMar>
            <w:vAlign w:val="center"/>
          </w:tcPr>
          <w:p w14:paraId="4306D992" w14:textId="77777777" w:rsidR="003D0595" w:rsidRPr="00711727" w:rsidRDefault="003D0595" w:rsidP="003D0595">
            <w:pPr>
              <w:rPr>
                <w:sz w:val="16"/>
                <w:szCs w:val="16"/>
              </w:rPr>
            </w:pPr>
            <w:r w:rsidRPr="00711727">
              <w:rPr>
                <w:rFonts w:eastAsia="Calibri" w:cs="Arial"/>
                <w:sz w:val="18"/>
                <w:szCs w:val="17"/>
              </w:rPr>
              <w:fldChar w:fldCharType="begin">
                <w:ffData>
                  <w:name w:val="Potrditev25"/>
                  <w:enabled/>
                  <w:calcOnExit w:val="0"/>
                  <w:checkBox>
                    <w:sizeAuto/>
                    <w:default w:val="0"/>
                    <w:checked w:val="0"/>
                  </w:checkBox>
                </w:ffData>
              </w:fldChar>
            </w:r>
            <w:r w:rsidRPr="00711727">
              <w:rPr>
                <w:rFonts w:eastAsia="Calibri" w:cs="Arial"/>
                <w:sz w:val="18"/>
                <w:szCs w:val="17"/>
              </w:rPr>
              <w:instrText xml:space="preserve"> FORMCHECKBOX </w:instrText>
            </w:r>
            <w:r w:rsidR="00436CC6">
              <w:rPr>
                <w:rFonts w:eastAsia="Calibri" w:cs="Arial"/>
                <w:sz w:val="18"/>
                <w:szCs w:val="17"/>
              </w:rPr>
            </w:r>
            <w:r w:rsidR="00436CC6">
              <w:rPr>
                <w:rFonts w:eastAsia="Calibri" w:cs="Arial"/>
                <w:sz w:val="18"/>
                <w:szCs w:val="17"/>
              </w:rPr>
              <w:fldChar w:fldCharType="separate"/>
            </w:r>
            <w:r w:rsidRPr="00711727">
              <w:rPr>
                <w:rFonts w:eastAsia="Calibri" w:cs="Arial"/>
                <w:sz w:val="18"/>
                <w:szCs w:val="17"/>
              </w:rPr>
              <w:fldChar w:fldCharType="end"/>
            </w:r>
          </w:p>
        </w:tc>
        <w:tc>
          <w:tcPr>
            <w:tcW w:w="1960" w:type="dxa"/>
            <w:tcMar>
              <w:top w:w="57" w:type="dxa"/>
              <w:left w:w="57" w:type="dxa"/>
              <w:bottom w:w="57" w:type="dxa"/>
              <w:right w:w="57" w:type="dxa"/>
            </w:tcMar>
            <w:vAlign w:val="center"/>
          </w:tcPr>
          <w:p w14:paraId="78D59CC3" w14:textId="436DE7EC" w:rsidR="003D0595" w:rsidRPr="00711727" w:rsidRDefault="003D0595" w:rsidP="003D0595">
            <w:pPr>
              <w:rPr>
                <w:sz w:val="16"/>
                <w:szCs w:val="16"/>
              </w:rPr>
            </w:pPr>
            <w:r w:rsidRPr="00711727">
              <w:rPr>
                <w:rFonts w:cs="Arial"/>
                <w:sz w:val="16"/>
                <w:szCs w:val="16"/>
              </w:rPr>
              <w:t xml:space="preserve">Individualna certifikacija / </w:t>
            </w:r>
            <w:r w:rsidRPr="00711727">
              <w:rPr>
                <w:rFonts w:cs="Arial"/>
                <w:i/>
                <w:sz w:val="16"/>
                <w:szCs w:val="16"/>
              </w:rPr>
              <w:t>Individual certification</w:t>
            </w:r>
          </w:p>
        </w:tc>
        <w:tc>
          <w:tcPr>
            <w:tcW w:w="3947" w:type="dxa"/>
            <w:tcMar>
              <w:top w:w="57" w:type="dxa"/>
              <w:left w:w="57" w:type="dxa"/>
              <w:bottom w:w="57" w:type="dxa"/>
              <w:right w:w="57" w:type="dxa"/>
            </w:tcMar>
            <w:vAlign w:val="center"/>
          </w:tcPr>
          <w:p w14:paraId="35EBE62B" w14:textId="1484DF49" w:rsidR="003D0595" w:rsidRPr="00711727" w:rsidRDefault="003D0595" w:rsidP="003D0595">
            <w:pPr>
              <w:rPr>
                <w:sz w:val="16"/>
                <w:szCs w:val="16"/>
              </w:rPr>
            </w:pPr>
            <w:r w:rsidRPr="00711727">
              <w:rPr>
                <w:rFonts w:cs="Arial"/>
                <w:sz w:val="16"/>
                <w:szCs w:val="16"/>
                <w:lang w:eastAsia="sl-SI"/>
              </w:rPr>
              <w:t xml:space="preserve">PEFC </w:t>
            </w:r>
            <w:r w:rsidR="006C33FB" w:rsidRPr="00711727">
              <w:rPr>
                <w:rFonts w:cs="Arial"/>
                <w:sz w:val="16"/>
                <w:szCs w:val="16"/>
                <w:lang w:eastAsia="sl-SI"/>
              </w:rPr>
              <w:t>SLO 04:2012</w:t>
            </w:r>
          </w:p>
        </w:tc>
        <w:tc>
          <w:tcPr>
            <w:tcW w:w="3934" w:type="dxa"/>
            <w:tcMar>
              <w:top w:w="57" w:type="dxa"/>
              <w:left w:w="57" w:type="dxa"/>
              <w:bottom w:w="57" w:type="dxa"/>
              <w:right w:w="57" w:type="dxa"/>
            </w:tcMar>
            <w:vAlign w:val="center"/>
          </w:tcPr>
          <w:p w14:paraId="35E9C6E1" w14:textId="001531D6" w:rsidR="003D0595" w:rsidRPr="00711727" w:rsidRDefault="003D0595" w:rsidP="003D0595">
            <w:pPr>
              <w:rPr>
                <w:i/>
                <w:iCs/>
                <w:sz w:val="16"/>
                <w:szCs w:val="16"/>
              </w:rPr>
            </w:pPr>
            <w:r w:rsidRPr="00711727">
              <w:rPr>
                <w:rFonts w:cs="Arial"/>
                <w:sz w:val="16"/>
                <w:szCs w:val="16"/>
                <w:lang w:eastAsia="sl-SI"/>
              </w:rPr>
              <w:t>Merila in indikatorji za trajnostno gospodarjenje z gozdovi na skupinski in individualni ravni</w:t>
            </w:r>
            <w:r w:rsidR="0016011F" w:rsidRPr="00711727">
              <w:rPr>
                <w:rFonts w:cs="Arial"/>
                <w:sz w:val="16"/>
                <w:szCs w:val="16"/>
                <w:lang w:eastAsia="sl-SI"/>
              </w:rPr>
              <w:t xml:space="preserve"> / </w:t>
            </w:r>
            <w:r w:rsidR="0016011F" w:rsidRPr="00711727">
              <w:rPr>
                <w:rFonts w:cs="Arial"/>
                <w:i/>
                <w:iCs/>
                <w:sz w:val="16"/>
                <w:szCs w:val="16"/>
                <w:lang w:eastAsia="sl-SI"/>
              </w:rPr>
              <w:t>Criteria and indicators for sustainable forest management at group and individual level</w:t>
            </w:r>
          </w:p>
        </w:tc>
      </w:tr>
      <w:bookmarkEnd w:id="45"/>
      <w:tr w:rsidR="003D0595" w:rsidRPr="00711727" w14:paraId="583827CD" w14:textId="77777777" w:rsidTr="007C260A">
        <w:trPr>
          <w:cantSplit/>
          <w:trHeight w:val="624"/>
          <w:jc w:val="center"/>
        </w:trPr>
        <w:tc>
          <w:tcPr>
            <w:tcW w:w="420" w:type="dxa"/>
            <w:tcMar>
              <w:top w:w="57" w:type="dxa"/>
              <w:left w:w="57" w:type="dxa"/>
              <w:bottom w:w="57" w:type="dxa"/>
              <w:right w:w="57" w:type="dxa"/>
            </w:tcMar>
            <w:vAlign w:val="center"/>
          </w:tcPr>
          <w:p w14:paraId="45200D16" w14:textId="77777777" w:rsidR="003D0595" w:rsidRPr="00711727" w:rsidRDefault="003D0595" w:rsidP="003D0595">
            <w:pPr>
              <w:rPr>
                <w:sz w:val="16"/>
                <w:szCs w:val="16"/>
              </w:rPr>
            </w:pPr>
            <w:r w:rsidRPr="00711727">
              <w:rPr>
                <w:rFonts w:eastAsia="Calibri" w:cs="Arial"/>
                <w:sz w:val="18"/>
                <w:szCs w:val="17"/>
              </w:rPr>
              <w:fldChar w:fldCharType="begin">
                <w:ffData>
                  <w:name w:val="Potrditev25"/>
                  <w:enabled/>
                  <w:calcOnExit w:val="0"/>
                  <w:checkBox>
                    <w:sizeAuto/>
                    <w:default w:val="0"/>
                    <w:checked w:val="0"/>
                  </w:checkBox>
                </w:ffData>
              </w:fldChar>
            </w:r>
            <w:r w:rsidRPr="00711727">
              <w:rPr>
                <w:rFonts w:eastAsia="Calibri" w:cs="Arial"/>
                <w:sz w:val="18"/>
                <w:szCs w:val="17"/>
              </w:rPr>
              <w:instrText xml:space="preserve"> FORMCHECKBOX </w:instrText>
            </w:r>
            <w:r w:rsidR="00436CC6">
              <w:rPr>
                <w:rFonts w:eastAsia="Calibri" w:cs="Arial"/>
                <w:sz w:val="18"/>
                <w:szCs w:val="17"/>
              </w:rPr>
            </w:r>
            <w:r w:rsidR="00436CC6">
              <w:rPr>
                <w:rFonts w:eastAsia="Calibri" w:cs="Arial"/>
                <w:sz w:val="18"/>
                <w:szCs w:val="17"/>
              </w:rPr>
              <w:fldChar w:fldCharType="separate"/>
            </w:r>
            <w:r w:rsidRPr="00711727">
              <w:rPr>
                <w:rFonts w:eastAsia="Calibri" w:cs="Arial"/>
                <w:sz w:val="18"/>
                <w:szCs w:val="17"/>
              </w:rPr>
              <w:fldChar w:fldCharType="end"/>
            </w:r>
          </w:p>
        </w:tc>
        <w:tc>
          <w:tcPr>
            <w:tcW w:w="1960" w:type="dxa"/>
            <w:tcMar>
              <w:top w:w="57" w:type="dxa"/>
              <w:left w:w="57" w:type="dxa"/>
              <w:bottom w:w="57" w:type="dxa"/>
              <w:right w:w="57" w:type="dxa"/>
            </w:tcMar>
            <w:vAlign w:val="center"/>
          </w:tcPr>
          <w:p w14:paraId="79A2D1E7" w14:textId="5F5B3252" w:rsidR="003D0595" w:rsidRPr="00711727" w:rsidRDefault="003D0595" w:rsidP="003D0595">
            <w:pPr>
              <w:rPr>
                <w:sz w:val="16"/>
                <w:szCs w:val="16"/>
              </w:rPr>
            </w:pPr>
            <w:r w:rsidRPr="00711727">
              <w:rPr>
                <w:rFonts w:cs="Arial"/>
                <w:sz w:val="16"/>
                <w:szCs w:val="16"/>
              </w:rPr>
              <w:t xml:space="preserve">Skupinska certifikacija / </w:t>
            </w:r>
            <w:r w:rsidRPr="00711727">
              <w:rPr>
                <w:rFonts w:cs="Arial"/>
                <w:i/>
                <w:sz w:val="16"/>
                <w:szCs w:val="16"/>
              </w:rPr>
              <w:t>Group certification</w:t>
            </w:r>
          </w:p>
        </w:tc>
        <w:tc>
          <w:tcPr>
            <w:tcW w:w="3947" w:type="dxa"/>
            <w:tcMar>
              <w:top w:w="57" w:type="dxa"/>
              <w:left w:w="57" w:type="dxa"/>
              <w:bottom w:w="57" w:type="dxa"/>
              <w:right w:w="57" w:type="dxa"/>
            </w:tcMar>
            <w:vAlign w:val="center"/>
          </w:tcPr>
          <w:p w14:paraId="765B8965" w14:textId="4848BEC2" w:rsidR="003D0595" w:rsidRPr="00711727" w:rsidRDefault="009050CC" w:rsidP="003D0595">
            <w:pPr>
              <w:rPr>
                <w:sz w:val="16"/>
                <w:szCs w:val="16"/>
              </w:rPr>
            </w:pPr>
            <w:r w:rsidRPr="00711727">
              <w:rPr>
                <w:rFonts w:cs="Arial"/>
                <w:sz w:val="16"/>
                <w:szCs w:val="16"/>
                <w:lang w:eastAsia="sl-SI"/>
              </w:rPr>
              <w:t>PEFC SLO 04:2012</w:t>
            </w:r>
          </w:p>
        </w:tc>
        <w:tc>
          <w:tcPr>
            <w:tcW w:w="3934" w:type="dxa"/>
            <w:tcMar>
              <w:top w:w="57" w:type="dxa"/>
              <w:left w:w="57" w:type="dxa"/>
              <w:bottom w:w="57" w:type="dxa"/>
              <w:right w:w="57" w:type="dxa"/>
            </w:tcMar>
            <w:vAlign w:val="center"/>
          </w:tcPr>
          <w:p w14:paraId="30B2D8E9" w14:textId="0DA80AFB" w:rsidR="003D0595" w:rsidRPr="00711727" w:rsidRDefault="003D0595" w:rsidP="003D0595">
            <w:pPr>
              <w:rPr>
                <w:sz w:val="16"/>
                <w:szCs w:val="16"/>
              </w:rPr>
            </w:pPr>
            <w:r w:rsidRPr="00711727">
              <w:rPr>
                <w:rFonts w:cs="Arial"/>
                <w:sz w:val="16"/>
                <w:szCs w:val="16"/>
                <w:lang w:eastAsia="sl-SI"/>
              </w:rPr>
              <w:t>Merila in indikatorji za trajnostno gospodarjenje z gozdovi na skupinski in individualni ravni</w:t>
            </w:r>
            <w:r w:rsidR="0016011F" w:rsidRPr="00711727">
              <w:rPr>
                <w:rFonts w:cs="Arial"/>
                <w:sz w:val="16"/>
                <w:szCs w:val="16"/>
                <w:lang w:eastAsia="sl-SI"/>
              </w:rPr>
              <w:t xml:space="preserve"> / </w:t>
            </w:r>
            <w:r w:rsidR="0016011F" w:rsidRPr="00711727">
              <w:rPr>
                <w:rFonts w:cs="Arial"/>
                <w:i/>
                <w:iCs/>
                <w:sz w:val="16"/>
                <w:szCs w:val="16"/>
                <w:lang w:eastAsia="sl-SI"/>
              </w:rPr>
              <w:t>Criteria and indicators for sustainable forest management at group and individual level</w:t>
            </w:r>
          </w:p>
        </w:tc>
      </w:tr>
      <w:bookmarkEnd w:id="48"/>
      <w:tr w:rsidR="003D0595" w:rsidRPr="00711727" w14:paraId="368CFE77" w14:textId="77777777" w:rsidTr="007C260A">
        <w:trPr>
          <w:cantSplit/>
          <w:trHeight w:val="624"/>
          <w:jc w:val="center"/>
        </w:trPr>
        <w:tc>
          <w:tcPr>
            <w:tcW w:w="420" w:type="dxa"/>
            <w:tcMar>
              <w:top w:w="57" w:type="dxa"/>
              <w:left w:w="57" w:type="dxa"/>
              <w:bottom w:w="57" w:type="dxa"/>
              <w:right w:w="57" w:type="dxa"/>
            </w:tcMar>
            <w:vAlign w:val="center"/>
          </w:tcPr>
          <w:p w14:paraId="08CFD3A4" w14:textId="77777777" w:rsidR="003D0595" w:rsidRPr="00711727" w:rsidRDefault="003D0595" w:rsidP="003D0595">
            <w:pPr>
              <w:rPr>
                <w:sz w:val="16"/>
                <w:szCs w:val="16"/>
              </w:rPr>
            </w:pPr>
            <w:r w:rsidRPr="00711727">
              <w:rPr>
                <w:rFonts w:eastAsia="Calibri" w:cs="Arial"/>
                <w:sz w:val="18"/>
                <w:szCs w:val="17"/>
              </w:rPr>
              <w:lastRenderedPageBreak/>
              <w:fldChar w:fldCharType="begin">
                <w:ffData>
                  <w:name w:val="Potrditev25"/>
                  <w:enabled/>
                  <w:calcOnExit w:val="0"/>
                  <w:checkBox>
                    <w:sizeAuto/>
                    <w:default w:val="0"/>
                    <w:checked w:val="0"/>
                  </w:checkBox>
                </w:ffData>
              </w:fldChar>
            </w:r>
            <w:r w:rsidRPr="00711727">
              <w:rPr>
                <w:rFonts w:eastAsia="Calibri" w:cs="Arial"/>
                <w:sz w:val="18"/>
                <w:szCs w:val="17"/>
              </w:rPr>
              <w:instrText xml:space="preserve"> FORMCHECKBOX </w:instrText>
            </w:r>
            <w:r w:rsidR="00436CC6">
              <w:rPr>
                <w:rFonts w:eastAsia="Calibri" w:cs="Arial"/>
                <w:sz w:val="18"/>
                <w:szCs w:val="17"/>
              </w:rPr>
            </w:r>
            <w:r w:rsidR="00436CC6">
              <w:rPr>
                <w:rFonts w:eastAsia="Calibri" w:cs="Arial"/>
                <w:sz w:val="18"/>
                <w:szCs w:val="17"/>
              </w:rPr>
              <w:fldChar w:fldCharType="separate"/>
            </w:r>
            <w:r w:rsidRPr="00711727">
              <w:rPr>
                <w:rFonts w:eastAsia="Calibri" w:cs="Arial"/>
                <w:sz w:val="18"/>
                <w:szCs w:val="17"/>
              </w:rPr>
              <w:fldChar w:fldCharType="end"/>
            </w:r>
          </w:p>
        </w:tc>
        <w:tc>
          <w:tcPr>
            <w:tcW w:w="1960" w:type="dxa"/>
            <w:tcMar>
              <w:top w:w="57" w:type="dxa"/>
              <w:left w:w="57" w:type="dxa"/>
              <w:bottom w:w="57" w:type="dxa"/>
              <w:right w:w="57" w:type="dxa"/>
            </w:tcMar>
            <w:vAlign w:val="center"/>
          </w:tcPr>
          <w:p w14:paraId="27F6F89F" w14:textId="6CC4E565" w:rsidR="003D0595" w:rsidRPr="00711727" w:rsidRDefault="003D0595" w:rsidP="003D0595">
            <w:pPr>
              <w:rPr>
                <w:sz w:val="16"/>
                <w:szCs w:val="16"/>
              </w:rPr>
            </w:pPr>
            <w:r w:rsidRPr="00711727">
              <w:rPr>
                <w:rFonts w:cs="Arial"/>
                <w:sz w:val="16"/>
                <w:szCs w:val="16"/>
              </w:rPr>
              <w:t xml:space="preserve">Regionalna certifikacija / </w:t>
            </w:r>
            <w:r w:rsidRPr="00711727">
              <w:rPr>
                <w:rFonts w:cs="Arial"/>
                <w:i/>
                <w:sz w:val="16"/>
                <w:szCs w:val="16"/>
              </w:rPr>
              <w:t>Regional certification</w:t>
            </w:r>
          </w:p>
        </w:tc>
        <w:tc>
          <w:tcPr>
            <w:tcW w:w="3947" w:type="dxa"/>
            <w:tcMar>
              <w:top w:w="57" w:type="dxa"/>
              <w:left w:w="57" w:type="dxa"/>
              <w:bottom w:w="57" w:type="dxa"/>
              <w:right w:w="57" w:type="dxa"/>
            </w:tcMar>
            <w:vAlign w:val="center"/>
          </w:tcPr>
          <w:p w14:paraId="48ACAE86" w14:textId="632EA95F" w:rsidR="003D0595" w:rsidRPr="00711727" w:rsidRDefault="009050CC" w:rsidP="003D0595">
            <w:pPr>
              <w:rPr>
                <w:sz w:val="16"/>
                <w:szCs w:val="16"/>
              </w:rPr>
            </w:pPr>
            <w:r w:rsidRPr="00711727">
              <w:rPr>
                <w:rFonts w:cs="Arial"/>
                <w:sz w:val="16"/>
                <w:szCs w:val="16"/>
                <w:lang w:eastAsia="sl-SI"/>
              </w:rPr>
              <w:t>PEFC SLO 03:2012</w:t>
            </w:r>
          </w:p>
        </w:tc>
        <w:tc>
          <w:tcPr>
            <w:tcW w:w="3934" w:type="dxa"/>
            <w:tcMar>
              <w:top w:w="57" w:type="dxa"/>
              <w:left w:w="57" w:type="dxa"/>
              <w:bottom w:w="57" w:type="dxa"/>
              <w:right w:w="57" w:type="dxa"/>
            </w:tcMar>
            <w:vAlign w:val="center"/>
          </w:tcPr>
          <w:p w14:paraId="23B01E74" w14:textId="020D8F1C" w:rsidR="003D0595" w:rsidRPr="00711727" w:rsidRDefault="003D0595" w:rsidP="003D0595">
            <w:pPr>
              <w:rPr>
                <w:sz w:val="16"/>
                <w:szCs w:val="16"/>
              </w:rPr>
            </w:pPr>
            <w:r w:rsidRPr="00711727">
              <w:rPr>
                <w:sz w:val="16"/>
                <w:szCs w:val="16"/>
              </w:rPr>
              <w:t>Merila in indikatorji za trajnostno gospodarjenje z gozdovi na regionalni ravni</w:t>
            </w:r>
            <w:r w:rsidR="00DD00EC" w:rsidRPr="00711727">
              <w:rPr>
                <w:sz w:val="16"/>
                <w:szCs w:val="16"/>
              </w:rPr>
              <w:t xml:space="preserve"> / </w:t>
            </w:r>
            <w:r w:rsidR="00DD00EC" w:rsidRPr="00711727">
              <w:rPr>
                <w:i/>
                <w:iCs/>
                <w:sz w:val="16"/>
                <w:szCs w:val="16"/>
              </w:rPr>
              <w:t>Criteria and indicators for sustainable forest management at regional level</w:t>
            </w:r>
          </w:p>
        </w:tc>
      </w:tr>
    </w:tbl>
    <w:p w14:paraId="1DB15948" w14:textId="77777777" w:rsidR="00B51D5E" w:rsidRPr="00711727" w:rsidRDefault="00B51D5E" w:rsidP="00B51D5E">
      <w:pPr>
        <w:spacing w:before="60" w:after="120"/>
        <w:rPr>
          <w:bCs/>
          <w:sz w:val="16"/>
          <w:szCs w:val="16"/>
        </w:rPr>
      </w:pPr>
      <w:r w:rsidRPr="00711727">
        <w:rPr>
          <w:bCs/>
          <w:iCs/>
          <w:sz w:val="16"/>
          <w:szCs w:val="16"/>
        </w:rPr>
        <w:fldChar w:fldCharType="begin">
          <w:ffData>
            <w:name w:val=""/>
            <w:enabled/>
            <w:calcOnExit w:val="0"/>
            <w:textInput>
              <w:default w:val="* opis omejitev fleksibilnega obsega"/>
            </w:textInput>
          </w:ffData>
        </w:fldChar>
      </w:r>
      <w:r w:rsidRPr="00711727">
        <w:rPr>
          <w:bCs/>
          <w:iCs/>
          <w:sz w:val="16"/>
          <w:szCs w:val="16"/>
        </w:rPr>
        <w:instrText xml:space="preserve"> FORMTEXT </w:instrText>
      </w:r>
      <w:r w:rsidRPr="00711727">
        <w:rPr>
          <w:bCs/>
          <w:iCs/>
          <w:sz w:val="16"/>
          <w:szCs w:val="16"/>
        </w:rPr>
      </w:r>
      <w:r w:rsidRPr="00711727">
        <w:rPr>
          <w:bCs/>
          <w:iCs/>
          <w:sz w:val="16"/>
          <w:szCs w:val="16"/>
        </w:rPr>
        <w:fldChar w:fldCharType="separate"/>
      </w:r>
      <w:r w:rsidRPr="00711727">
        <w:rPr>
          <w:bCs/>
          <w:iCs/>
          <w:sz w:val="16"/>
          <w:szCs w:val="16"/>
        </w:rPr>
        <w:t>* opis omejitev fleksibilnega obsega</w:t>
      </w:r>
      <w:r w:rsidRPr="00711727">
        <w:rPr>
          <w:bCs/>
          <w:iCs/>
          <w:sz w:val="16"/>
          <w:szCs w:val="16"/>
        </w:rPr>
        <w:fldChar w:fldCharType="end"/>
      </w:r>
      <w:r w:rsidRPr="00711727">
        <w:rPr>
          <w:bCs/>
          <w:i/>
          <w:sz w:val="16"/>
          <w:szCs w:val="16"/>
        </w:rPr>
        <w:t xml:space="preserve"> / </w:t>
      </w:r>
      <w:r w:rsidRPr="00711727">
        <w:rPr>
          <w:bCs/>
          <w:i/>
          <w:iCs/>
          <w:sz w:val="16"/>
          <w:szCs w:val="16"/>
        </w:rPr>
        <w:fldChar w:fldCharType="begin">
          <w:ffData>
            <w:name w:val=""/>
            <w:enabled/>
            <w:calcOnExit w:val="0"/>
            <w:textInput>
              <w:default w:val="description of limitations of flexible scope"/>
            </w:textInput>
          </w:ffData>
        </w:fldChar>
      </w:r>
      <w:r w:rsidRPr="00711727">
        <w:rPr>
          <w:bCs/>
          <w:i/>
          <w:iCs/>
          <w:sz w:val="16"/>
          <w:szCs w:val="16"/>
        </w:rPr>
        <w:instrText xml:space="preserve"> FORMTEXT </w:instrText>
      </w:r>
      <w:r w:rsidRPr="00711727">
        <w:rPr>
          <w:bCs/>
          <w:i/>
          <w:iCs/>
          <w:sz w:val="16"/>
          <w:szCs w:val="16"/>
        </w:rPr>
      </w:r>
      <w:r w:rsidRPr="00711727">
        <w:rPr>
          <w:bCs/>
          <w:i/>
          <w:iCs/>
          <w:sz w:val="16"/>
          <w:szCs w:val="16"/>
        </w:rPr>
        <w:fldChar w:fldCharType="separate"/>
      </w:r>
      <w:r w:rsidRPr="00711727">
        <w:rPr>
          <w:bCs/>
          <w:i/>
          <w:iCs/>
          <w:sz w:val="16"/>
          <w:szCs w:val="16"/>
        </w:rPr>
        <w:t>description of limitations of flexible scope</w:t>
      </w:r>
      <w:r w:rsidRPr="00711727">
        <w:rPr>
          <w:bCs/>
          <w:i/>
          <w:iCs/>
          <w:sz w:val="16"/>
          <w:szCs w:val="16"/>
        </w:rPr>
        <w:fldChar w:fldCharType="end"/>
      </w:r>
    </w:p>
    <w:p w14:paraId="12857694" w14:textId="64DB21D6" w:rsidR="00CF1887" w:rsidRPr="00711727" w:rsidRDefault="00CF1887" w:rsidP="00CF1887">
      <w:pPr>
        <w:pStyle w:val="NoSpacing"/>
        <w:spacing w:before="160" w:after="60"/>
      </w:pPr>
      <w:bookmarkStart w:id="49" w:name="_Hlk503021443"/>
      <w:bookmarkStart w:id="50" w:name="_Hlk503021531"/>
      <w:r w:rsidRPr="00711727">
        <w:t>Certificiranje procesov po drugih shemah (</w:t>
      </w:r>
      <w:r w:rsidR="008938DF" w:rsidRPr="00711727">
        <w:t xml:space="preserve">označiti oz. </w:t>
      </w:r>
      <w:r w:rsidRPr="00711727">
        <w:t xml:space="preserve">navesti shemo) / </w:t>
      </w:r>
      <w:r w:rsidR="008938DF" w:rsidRPr="00711727">
        <w:rPr>
          <w:i/>
        </w:rPr>
        <w:t>C</w:t>
      </w:r>
      <w:r w:rsidRPr="00711727">
        <w:rPr>
          <w:i/>
        </w:rPr>
        <w:t>ertification</w:t>
      </w:r>
      <w:r w:rsidR="008938DF" w:rsidRPr="00711727">
        <w:rPr>
          <w:i/>
        </w:rPr>
        <w:t xml:space="preserve"> of processes</w:t>
      </w:r>
      <w:r w:rsidRPr="00711727">
        <w:rPr>
          <w:i/>
        </w:rPr>
        <w:t xml:space="preserve"> according to other schemes (</w:t>
      </w:r>
      <w:r w:rsidR="00B44A75" w:rsidRPr="00711727">
        <w:rPr>
          <w:i/>
        </w:rPr>
        <w:t xml:space="preserve">mark or </w:t>
      </w:r>
      <w:r w:rsidRPr="00711727">
        <w:rPr>
          <w:i/>
        </w:rPr>
        <w:t>name the scheme)</w:t>
      </w:r>
      <w:r w:rsidRPr="00711727">
        <w:t>:</w:t>
      </w:r>
    </w:p>
    <w:tbl>
      <w:tblPr>
        <w:tblStyle w:val="TableGrid"/>
        <w:tblW w:w="0" w:type="auto"/>
        <w:tblLook w:val="04A0" w:firstRow="1" w:lastRow="0" w:firstColumn="1" w:lastColumn="0" w:noHBand="0" w:noVBand="1"/>
      </w:tblPr>
      <w:tblGrid>
        <w:gridCol w:w="672"/>
        <w:gridCol w:w="9528"/>
      </w:tblGrid>
      <w:tr w:rsidR="00B44A75" w:rsidRPr="00711727" w14:paraId="1FB78B3F" w14:textId="77777777" w:rsidTr="00643770">
        <w:trPr>
          <w:trHeight w:val="567"/>
        </w:trPr>
        <w:tc>
          <w:tcPr>
            <w:tcW w:w="675" w:type="dxa"/>
            <w:tcBorders>
              <w:top w:val="nil"/>
              <w:left w:val="nil"/>
              <w:bottom w:val="nil"/>
            </w:tcBorders>
            <w:vAlign w:val="center"/>
          </w:tcPr>
          <w:p w14:paraId="0C37A971" w14:textId="77777777" w:rsidR="00B44A75" w:rsidRPr="00711727" w:rsidRDefault="00B44A75" w:rsidP="007F3A7D">
            <w:pPr>
              <w:pStyle w:val="NoSpacing"/>
            </w:pPr>
            <w:r w:rsidRPr="00711727">
              <w:fldChar w:fldCharType="begin">
                <w:ffData>
                  <w:name w:val="Potrditev25"/>
                  <w:enabled/>
                  <w:calcOnExit w:val="0"/>
                  <w:checkBox>
                    <w:sizeAuto/>
                    <w:default w:val="0"/>
                  </w:checkBox>
                </w:ffData>
              </w:fldChar>
            </w:r>
            <w:r w:rsidRPr="00711727">
              <w:instrText xml:space="preserve"> FORMCHECKBOX </w:instrText>
            </w:r>
            <w:r w:rsidR="00436CC6">
              <w:fldChar w:fldCharType="separate"/>
            </w:r>
            <w:r w:rsidRPr="00711727">
              <w:fldChar w:fldCharType="end"/>
            </w:r>
          </w:p>
        </w:tc>
        <w:tc>
          <w:tcPr>
            <w:tcW w:w="9670" w:type="dxa"/>
            <w:vAlign w:val="center"/>
          </w:tcPr>
          <w:p w14:paraId="4E6BFC36" w14:textId="3364BCBC" w:rsidR="00B44A75" w:rsidRPr="00711727" w:rsidRDefault="009E4BFA" w:rsidP="007F3A7D">
            <w:pPr>
              <w:pStyle w:val="NoSpacing"/>
            </w:pPr>
            <w:r w:rsidRPr="00711727">
              <w:t>PEFC ST 2002:20</w:t>
            </w:r>
            <w:r w:rsidR="009D286F">
              <w:t>20</w:t>
            </w:r>
            <w:r w:rsidRPr="00711727">
              <w:t xml:space="preserve"> – S</w:t>
            </w:r>
            <w:r w:rsidR="00B44A75" w:rsidRPr="00711727">
              <w:t>ledljivost</w:t>
            </w:r>
            <w:r w:rsidR="009E3FE0" w:rsidRPr="00711727">
              <w:t xml:space="preserve"> izvora</w:t>
            </w:r>
            <w:r w:rsidR="00B44A75" w:rsidRPr="00711727">
              <w:t xml:space="preserve"> lesa in ostalih gozdnih proizvodov / </w:t>
            </w:r>
            <w:r w:rsidR="00B44A75" w:rsidRPr="00711727">
              <w:rPr>
                <w:i/>
              </w:rPr>
              <w:t>Chain of custody</w:t>
            </w:r>
            <w:r w:rsidRPr="00711727">
              <w:rPr>
                <w:i/>
              </w:rPr>
              <w:t xml:space="preserve"> of forest based products</w:t>
            </w:r>
          </w:p>
        </w:tc>
      </w:tr>
      <w:tr w:rsidR="00CF1887" w:rsidRPr="00711727" w14:paraId="37A43833" w14:textId="77777777" w:rsidTr="007F3A7D">
        <w:trPr>
          <w:trHeight w:val="397"/>
        </w:trPr>
        <w:tc>
          <w:tcPr>
            <w:tcW w:w="675" w:type="dxa"/>
            <w:tcBorders>
              <w:top w:val="nil"/>
              <w:left w:val="nil"/>
              <w:bottom w:val="nil"/>
            </w:tcBorders>
            <w:vAlign w:val="center"/>
          </w:tcPr>
          <w:p w14:paraId="2522C7B6" w14:textId="77777777" w:rsidR="00CF1887" w:rsidRPr="00711727" w:rsidRDefault="00CF1887" w:rsidP="007F3A7D">
            <w:pPr>
              <w:pStyle w:val="NoSpacing"/>
            </w:pPr>
            <w:r w:rsidRPr="00711727">
              <w:fldChar w:fldCharType="begin">
                <w:ffData>
                  <w:name w:val="Potrditev25"/>
                  <w:enabled/>
                  <w:calcOnExit w:val="0"/>
                  <w:checkBox>
                    <w:sizeAuto/>
                    <w:default w:val="0"/>
                  </w:checkBox>
                </w:ffData>
              </w:fldChar>
            </w:r>
            <w:r w:rsidRPr="00711727">
              <w:instrText xml:space="preserve"> FORMCHECKBOX </w:instrText>
            </w:r>
            <w:r w:rsidR="00436CC6">
              <w:fldChar w:fldCharType="separate"/>
            </w:r>
            <w:r w:rsidRPr="00711727">
              <w:fldChar w:fldCharType="end"/>
            </w:r>
          </w:p>
        </w:tc>
        <w:tc>
          <w:tcPr>
            <w:tcW w:w="9670" w:type="dxa"/>
            <w:vAlign w:val="center"/>
          </w:tcPr>
          <w:p w14:paraId="42545095" w14:textId="2C98D4C0" w:rsidR="00CF1887" w:rsidRPr="00711727" w:rsidRDefault="00B44A75" w:rsidP="007F3A7D">
            <w:pPr>
              <w:pStyle w:val="NoSpacing"/>
            </w:pPr>
            <w:r w:rsidRPr="00711727">
              <w:t>Drugo</w:t>
            </w:r>
            <w:r w:rsidR="00A10E58" w:rsidRPr="00711727">
              <w:t xml:space="preserve"> / </w:t>
            </w:r>
            <w:r w:rsidR="00A10E58" w:rsidRPr="00711727">
              <w:rPr>
                <w:i/>
                <w:iCs/>
              </w:rPr>
              <w:t>other</w:t>
            </w:r>
            <w:r w:rsidRPr="00711727">
              <w:t xml:space="preserve">: </w:t>
            </w:r>
          </w:p>
        </w:tc>
      </w:tr>
    </w:tbl>
    <w:bookmarkEnd w:id="49"/>
    <w:bookmarkEnd w:id="50"/>
    <w:p w14:paraId="4BA98BA0" w14:textId="16E9B468" w:rsidR="00185D74" w:rsidRPr="00711727" w:rsidRDefault="00185D74" w:rsidP="003C6DFA">
      <w:pPr>
        <w:pStyle w:val="Heading2"/>
        <w:spacing w:before="360"/>
        <w:rPr>
          <w:b/>
          <w:i/>
          <w:iCs/>
          <w:szCs w:val="22"/>
        </w:rPr>
      </w:pPr>
      <w:r w:rsidRPr="00711727">
        <w:rPr>
          <w:b/>
        </w:rPr>
        <w:t xml:space="preserve">Certificiranje storitev / </w:t>
      </w:r>
      <w:r w:rsidRPr="00711727">
        <w:rPr>
          <w:b/>
          <w:i/>
        </w:rPr>
        <w:t xml:space="preserve">Service </w:t>
      </w:r>
      <w:r w:rsidRPr="00711727">
        <w:rPr>
          <w:rStyle w:val="Anglescina"/>
          <w:b/>
          <w:lang w:val="sl-SI"/>
        </w:rPr>
        <w:t>Certification</w:t>
      </w:r>
    </w:p>
    <w:p w14:paraId="30BA75DC" w14:textId="3A9B083C" w:rsidR="00887527" w:rsidRPr="00711727" w:rsidRDefault="00F16348" w:rsidP="00AA3867">
      <w:pPr>
        <w:pStyle w:val="NoSpacing"/>
        <w:spacing w:before="240"/>
        <w:ind w:left="709" w:hanging="709"/>
        <w:rPr>
          <w:i/>
        </w:rPr>
      </w:pPr>
      <w:r w:rsidRPr="00711727">
        <w:fldChar w:fldCharType="begin">
          <w:ffData>
            <w:name w:val="Potrditev25"/>
            <w:enabled/>
            <w:calcOnExit w:val="0"/>
            <w:checkBox>
              <w:sizeAuto/>
              <w:default w:val="0"/>
              <w:checked w:val="0"/>
            </w:checkBox>
          </w:ffData>
        </w:fldChar>
      </w:r>
      <w:r w:rsidRPr="00711727">
        <w:instrText xml:space="preserve"> FORMCHECKBOX </w:instrText>
      </w:r>
      <w:r w:rsidR="00436CC6">
        <w:fldChar w:fldCharType="separate"/>
      </w:r>
      <w:r w:rsidRPr="00711727">
        <w:fldChar w:fldCharType="end"/>
      </w:r>
      <w:r w:rsidRPr="00711727">
        <w:tab/>
        <w:t>Certificiranje kvalificiranih storitev zaupanja</w:t>
      </w:r>
      <w:r w:rsidR="009D286F">
        <w:t xml:space="preserve"> in gradnikov storitve zaupanja</w:t>
      </w:r>
      <w:r w:rsidRPr="00711727">
        <w:t xml:space="preserve"> iz Uredbe (EU) št. 910/2014</w:t>
      </w:r>
      <w:r w:rsidR="00887527" w:rsidRPr="00711727">
        <w:t xml:space="preserve"> </w:t>
      </w:r>
      <w:r w:rsidRPr="00711727">
        <w:t xml:space="preserve">/ </w:t>
      </w:r>
      <w:r w:rsidRPr="00711727">
        <w:rPr>
          <w:i/>
        </w:rPr>
        <w:t xml:space="preserve">Certification of qualified trust services </w:t>
      </w:r>
      <w:r w:rsidR="009D286F">
        <w:rPr>
          <w:i/>
        </w:rPr>
        <w:t xml:space="preserve">and trust service components </w:t>
      </w:r>
      <w:r w:rsidR="00C9347F" w:rsidRPr="00711727">
        <w:rPr>
          <w:i/>
        </w:rPr>
        <w:t xml:space="preserve">based </w:t>
      </w:r>
      <w:r w:rsidRPr="00711727">
        <w:rPr>
          <w:i/>
        </w:rPr>
        <w:t>on Regulation (EU) No. 910/2014</w:t>
      </w:r>
    </w:p>
    <w:p w14:paraId="35A3D3A2" w14:textId="688765CC" w:rsidR="00887527" w:rsidRPr="00711727" w:rsidRDefault="00887527" w:rsidP="004E2C72">
      <w:pPr>
        <w:pStyle w:val="TabelaSlika"/>
        <w:rPr>
          <w:i/>
        </w:rPr>
      </w:pPr>
      <w:r w:rsidRPr="00711727">
        <w:t>Tabela /</w:t>
      </w:r>
      <w:r w:rsidRPr="00711727">
        <w:rPr>
          <w:i/>
        </w:rPr>
        <w:t xml:space="preserve"> Table</w:t>
      </w:r>
      <w:r w:rsidRPr="00711727">
        <w:t xml:space="preserve"> </w:t>
      </w:r>
      <w:r w:rsidR="004E5EF0">
        <w:t>8</w:t>
      </w:r>
      <w:r w:rsidR="004E5EF0" w:rsidRPr="00711727">
        <w:t xml:space="preserve"> </w:t>
      </w:r>
      <w:r w:rsidRPr="00711727">
        <w:t xml:space="preserve">– Kvalificirane storitve zaupanja / </w:t>
      </w:r>
      <w:r w:rsidRPr="00711727">
        <w:rPr>
          <w:i/>
        </w:rPr>
        <w:t>Qualified trust services</w:t>
      </w:r>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
        <w:gridCol w:w="1960"/>
        <w:gridCol w:w="3947"/>
        <w:gridCol w:w="3892"/>
      </w:tblGrid>
      <w:tr w:rsidR="00887527" w:rsidRPr="00711727" w14:paraId="7866DBFC" w14:textId="77777777" w:rsidTr="00924809">
        <w:trPr>
          <w:cantSplit/>
          <w:tblHeader/>
          <w:jc w:val="center"/>
        </w:trPr>
        <w:tc>
          <w:tcPr>
            <w:tcW w:w="10240"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14:paraId="68FACBBC" w14:textId="0B8BBA8B" w:rsidR="00887527" w:rsidRPr="00711727" w:rsidRDefault="00887527" w:rsidP="007F3A7D">
            <w:pPr>
              <w:rPr>
                <w:rStyle w:val="Anglescina"/>
                <w:i w:val="0"/>
                <w:sz w:val="16"/>
                <w:szCs w:val="16"/>
                <w:lang w:val="sl-SI"/>
              </w:rPr>
            </w:pPr>
            <w:r w:rsidRPr="00711727">
              <w:rPr>
                <w:rFonts w:cs="Arial"/>
                <w:iCs/>
                <w:sz w:val="16"/>
                <w:szCs w:val="16"/>
              </w:rPr>
              <w:t xml:space="preserve">Dodatne zahteve za usposobljenost / </w:t>
            </w:r>
            <w:r w:rsidRPr="00711727">
              <w:rPr>
                <w:rFonts w:cs="Arial"/>
                <w:i/>
                <w:iCs/>
                <w:sz w:val="16"/>
                <w:szCs w:val="16"/>
              </w:rPr>
              <w:t>Additional requirements for competence</w:t>
            </w:r>
            <w:r w:rsidRPr="00711727">
              <w:rPr>
                <w:rFonts w:cs="Arial"/>
                <w:iCs/>
                <w:sz w:val="16"/>
                <w:szCs w:val="16"/>
              </w:rPr>
              <w:t xml:space="preserve">: </w:t>
            </w:r>
            <w:r w:rsidR="00E96675" w:rsidRPr="00711727">
              <w:rPr>
                <w:rFonts w:cs="Arial"/>
                <w:b/>
                <w:bCs/>
                <w:iCs/>
                <w:sz w:val="16"/>
                <w:szCs w:val="16"/>
              </w:rPr>
              <w:fldChar w:fldCharType="begin">
                <w:ffData>
                  <w:name w:val=""/>
                  <w:enabled/>
                  <w:calcOnExit w:val="0"/>
                  <w:textInput>
                    <w:default w:val="ETSI EN 319 403-1, izdaja V2.3.1"/>
                  </w:textInput>
                </w:ffData>
              </w:fldChar>
            </w:r>
            <w:r w:rsidR="00E96675" w:rsidRPr="00711727">
              <w:rPr>
                <w:rFonts w:cs="Arial"/>
                <w:b/>
                <w:bCs/>
                <w:iCs/>
                <w:sz w:val="16"/>
                <w:szCs w:val="16"/>
              </w:rPr>
              <w:instrText xml:space="preserve"> FORMTEXT </w:instrText>
            </w:r>
            <w:r w:rsidR="00E96675" w:rsidRPr="00711727">
              <w:rPr>
                <w:rFonts w:cs="Arial"/>
                <w:b/>
                <w:bCs/>
                <w:iCs/>
                <w:sz w:val="16"/>
                <w:szCs w:val="16"/>
              </w:rPr>
            </w:r>
            <w:r w:rsidR="00E96675" w:rsidRPr="00711727">
              <w:rPr>
                <w:rFonts w:cs="Arial"/>
                <w:b/>
                <w:bCs/>
                <w:iCs/>
                <w:sz w:val="16"/>
                <w:szCs w:val="16"/>
              </w:rPr>
              <w:fldChar w:fldCharType="separate"/>
            </w:r>
            <w:r w:rsidR="00E96675" w:rsidRPr="00711727">
              <w:rPr>
                <w:rFonts w:cs="Arial"/>
                <w:b/>
                <w:bCs/>
                <w:iCs/>
                <w:sz w:val="16"/>
                <w:szCs w:val="16"/>
              </w:rPr>
              <w:t>ETSI EN 319 403-1, izdaja V2.3.1</w:t>
            </w:r>
            <w:r w:rsidR="00E96675" w:rsidRPr="00711727">
              <w:rPr>
                <w:rFonts w:cs="Arial"/>
                <w:b/>
                <w:bCs/>
                <w:iCs/>
                <w:sz w:val="16"/>
                <w:szCs w:val="16"/>
              </w:rPr>
              <w:fldChar w:fldCharType="end"/>
            </w:r>
          </w:p>
        </w:tc>
      </w:tr>
      <w:tr w:rsidR="00887527" w:rsidRPr="00711727" w14:paraId="64115514" w14:textId="77777777" w:rsidTr="00924809">
        <w:trPr>
          <w:cantSplit/>
          <w:tblHeader/>
          <w:jc w:val="center"/>
        </w:trPr>
        <w:tc>
          <w:tcPr>
            <w:tcW w:w="10240"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14:paraId="1D1259F2" w14:textId="09085EEB" w:rsidR="00887527" w:rsidRPr="00711727" w:rsidRDefault="00887527" w:rsidP="007F3A7D">
            <w:pPr>
              <w:rPr>
                <w:rStyle w:val="Anglescina"/>
                <w:i w:val="0"/>
                <w:sz w:val="16"/>
                <w:szCs w:val="16"/>
                <w:lang w:val="sl-SI"/>
              </w:rPr>
            </w:pPr>
            <w:r w:rsidRPr="00711727">
              <w:rPr>
                <w:rFonts w:cs="Arial"/>
                <w:iCs/>
                <w:sz w:val="16"/>
                <w:szCs w:val="16"/>
              </w:rPr>
              <w:t xml:space="preserve">Certificiranje v skladu s shemo / </w:t>
            </w:r>
            <w:r w:rsidRPr="00711727">
              <w:rPr>
                <w:rFonts w:cs="Arial"/>
                <w:i/>
                <w:iCs/>
                <w:sz w:val="16"/>
                <w:szCs w:val="16"/>
              </w:rPr>
              <w:t>Certification in accordance with scheme</w:t>
            </w:r>
            <w:r w:rsidRPr="00711727">
              <w:rPr>
                <w:rFonts w:cs="Arial"/>
                <w:iCs/>
                <w:sz w:val="16"/>
                <w:szCs w:val="16"/>
              </w:rPr>
              <w:t xml:space="preserve">: </w:t>
            </w:r>
            <w:r w:rsidR="00700400" w:rsidRPr="00730111">
              <w:rPr>
                <w:rFonts w:cs="Arial"/>
                <w:b/>
                <w:bCs/>
                <w:iCs/>
                <w:sz w:val="16"/>
                <w:szCs w:val="16"/>
              </w:rPr>
              <w:fldChar w:fldCharType="begin">
                <w:ffData>
                  <w:name w:val=""/>
                  <w:enabled/>
                  <w:calcOnExit w:val="0"/>
                  <w:textInput>
                    <w:default w:val="Opis sistema certificiranja"/>
                  </w:textInput>
                </w:ffData>
              </w:fldChar>
            </w:r>
            <w:r w:rsidR="00700400" w:rsidRPr="00730111">
              <w:rPr>
                <w:rFonts w:cs="Arial"/>
                <w:b/>
                <w:bCs/>
                <w:iCs/>
                <w:sz w:val="16"/>
                <w:szCs w:val="16"/>
              </w:rPr>
              <w:instrText xml:space="preserve"> FORMTEXT </w:instrText>
            </w:r>
            <w:r w:rsidR="00700400" w:rsidRPr="00730111">
              <w:rPr>
                <w:rFonts w:cs="Arial"/>
                <w:b/>
                <w:bCs/>
                <w:iCs/>
                <w:sz w:val="16"/>
                <w:szCs w:val="16"/>
              </w:rPr>
            </w:r>
            <w:r w:rsidR="00700400" w:rsidRPr="00730111">
              <w:rPr>
                <w:rFonts w:cs="Arial"/>
                <w:b/>
                <w:bCs/>
                <w:iCs/>
                <w:sz w:val="16"/>
                <w:szCs w:val="16"/>
              </w:rPr>
              <w:fldChar w:fldCharType="separate"/>
            </w:r>
            <w:r w:rsidR="00700400" w:rsidRPr="00730111">
              <w:rPr>
                <w:rFonts w:cs="Arial"/>
                <w:b/>
                <w:bCs/>
                <w:iCs/>
                <w:sz w:val="16"/>
                <w:szCs w:val="16"/>
              </w:rPr>
              <w:t>Opis sistema certificiranja</w:t>
            </w:r>
            <w:r w:rsidR="00700400" w:rsidRPr="00730111">
              <w:rPr>
                <w:rFonts w:cs="Arial"/>
                <w:b/>
                <w:bCs/>
                <w:iCs/>
                <w:sz w:val="16"/>
                <w:szCs w:val="16"/>
              </w:rPr>
              <w:fldChar w:fldCharType="end"/>
            </w:r>
            <w:r w:rsidR="00700400" w:rsidRPr="00730111">
              <w:rPr>
                <w:rFonts w:cs="Arial"/>
                <w:b/>
                <w:bCs/>
                <w:iCs/>
                <w:sz w:val="16"/>
                <w:szCs w:val="16"/>
              </w:rPr>
              <w:t xml:space="preserve"> skladno s shemo, </w:t>
            </w:r>
            <w:r w:rsidR="00700400" w:rsidRPr="00730111">
              <w:rPr>
                <w:rFonts w:cs="Arial"/>
                <w:b/>
                <w:bCs/>
                <w:iCs/>
                <w:sz w:val="16"/>
                <w:szCs w:val="16"/>
              </w:rPr>
              <w:fldChar w:fldCharType="begin">
                <w:ffData>
                  <w:name w:val=""/>
                  <w:enabled/>
                  <w:calcOnExit w:val="0"/>
                  <w:textInput>
                    <w:default w:val="oznaka dokumenta sheme oz. njegovih delov"/>
                  </w:textInput>
                </w:ffData>
              </w:fldChar>
            </w:r>
            <w:r w:rsidR="00700400" w:rsidRPr="00730111">
              <w:rPr>
                <w:rFonts w:cs="Arial"/>
                <w:b/>
                <w:bCs/>
                <w:iCs/>
                <w:sz w:val="16"/>
                <w:szCs w:val="16"/>
              </w:rPr>
              <w:instrText xml:space="preserve"> FORMTEXT </w:instrText>
            </w:r>
            <w:r w:rsidR="00700400" w:rsidRPr="00730111">
              <w:rPr>
                <w:rFonts w:cs="Arial"/>
                <w:b/>
                <w:bCs/>
                <w:iCs/>
                <w:sz w:val="16"/>
                <w:szCs w:val="16"/>
              </w:rPr>
            </w:r>
            <w:r w:rsidR="00700400" w:rsidRPr="00730111">
              <w:rPr>
                <w:rFonts w:cs="Arial"/>
                <w:b/>
                <w:bCs/>
                <w:iCs/>
                <w:sz w:val="16"/>
                <w:szCs w:val="16"/>
              </w:rPr>
              <w:fldChar w:fldCharType="separate"/>
            </w:r>
            <w:r w:rsidR="00700400" w:rsidRPr="00730111">
              <w:rPr>
                <w:rFonts w:cs="Arial"/>
                <w:b/>
                <w:bCs/>
                <w:iCs/>
                <w:sz w:val="16"/>
                <w:szCs w:val="16"/>
              </w:rPr>
              <w:t>oznaka dokumenta sheme oz. njegovih delov</w:t>
            </w:r>
            <w:r w:rsidR="00700400" w:rsidRPr="00730111">
              <w:rPr>
                <w:rFonts w:cs="Arial"/>
                <w:b/>
                <w:bCs/>
                <w:iCs/>
                <w:sz w:val="16"/>
                <w:szCs w:val="16"/>
              </w:rPr>
              <w:fldChar w:fldCharType="end"/>
            </w:r>
            <w:r w:rsidR="00700400" w:rsidRPr="00730111">
              <w:rPr>
                <w:rFonts w:cs="Arial"/>
                <w:b/>
                <w:bCs/>
                <w:iCs/>
                <w:sz w:val="16"/>
                <w:szCs w:val="16"/>
              </w:rPr>
              <w:t xml:space="preserve"> / </w:t>
            </w:r>
            <w:r w:rsidR="00700400" w:rsidRPr="00730111">
              <w:rPr>
                <w:rFonts w:cs="Arial"/>
                <w:b/>
                <w:bCs/>
                <w:i/>
                <w:sz w:val="16"/>
                <w:szCs w:val="16"/>
              </w:rPr>
              <w:fldChar w:fldCharType="begin">
                <w:ffData>
                  <w:name w:val=""/>
                  <w:enabled/>
                  <w:calcOnExit w:val="0"/>
                  <w:textInput>
                    <w:default w:val="Description of certification system"/>
                  </w:textInput>
                </w:ffData>
              </w:fldChar>
            </w:r>
            <w:r w:rsidR="00700400" w:rsidRPr="00730111">
              <w:rPr>
                <w:rFonts w:cs="Arial"/>
                <w:b/>
                <w:bCs/>
                <w:i/>
                <w:sz w:val="16"/>
                <w:szCs w:val="16"/>
              </w:rPr>
              <w:instrText xml:space="preserve"> FORMTEXT </w:instrText>
            </w:r>
            <w:r w:rsidR="00700400" w:rsidRPr="00730111">
              <w:rPr>
                <w:rFonts w:cs="Arial"/>
                <w:b/>
                <w:bCs/>
                <w:i/>
                <w:sz w:val="16"/>
                <w:szCs w:val="16"/>
              </w:rPr>
            </w:r>
            <w:r w:rsidR="00700400" w:rsidRPr="00730111">
              <w:rPr>
                <w:rFonts w:cs="Arial"/>
                <w:b/>
                <w:bCs/>
                <w:i/>
                <w:sz w:val="16"/>
                <w:szCs w:val="16"/>
              </w:rPr>
              <w:fldChar w:fldCharType="separate"/>
            </w:r>
            <w:r w:rsidR="00700400" w:rsidRPr="00730111">
              <w:rPr>
                <w:rFonts w:cs="Arial"/>
                <w:b/>
                <w:bCs/>
                <w:i/>
                <w:sz w:val="16"/>
                <w:szCs w:val="16"/>
              </w:rPr>
              <w:t>Description of certification system</w:t>
            </w:r>
            <w:r w:rsidR="00700400" w:rsidRPr="00730111">
              <w:rPr>
                <w:rFonts w:cs="Arial"/>
                <w:b/>
                <w:bCs/>
                <w:i/>
                <w:sz w:val="16"/>
                <w:szCs w:val="16"/>
              </w:rPr>
              <w:fldChar w:fldCharType="end"/>
            </w:r>
            <w:r w:rsidR="00700400" w:rsidRPr="00730111">
              <w:rPr>
                <w:rFonts w:cs="Arial"/>
                <w:b/>
                <w:bCs/>
                <w:i/>
                <w:sz w:val="16"/>
                <w:szCs w:val="16"/>
              </w:rPr>
              <w:t xml:space="preserve"> in accordance with the scheme, </w:t>
            </w:r>
            <w:r w:rsidR="00700400" w:rsidRPr="00730111">
              <w:rPr>
                <w:rFonts w:cs="Arial"/>
                <w:b/>
                <w:bCs/>
                <w:i/>
                <w:sz w:val="16"/>
                <w:szCs w:val="16"/>
              </w:rPr>
              <w:fldChar w:fldCharType="begin">
                <w:ffData>
                  <w:name w:val=""/>
                  <w:enabled/>
                  <w:calcOnExit w:val="0"/>
                  <w:textInput>
                    <w:default w:val="identification of scheme document/its parts"/>
                  </w:textInput>
                </w:ffData>
              </w:fldChar>
            </w:r>
            <w:r w:rsidR="00700400" w:rsidRPr="00730111">
              <w:rPr>
                <w:rFonts w:cs="Arial"/>
                <w:b/>
                <w:bCs/>
                <w:i/>
                <w:sz w:val="16"/>
                <w:szCs w:val="16"/>
              </w:rPr>
              <w:instrText xml:space="preserve"> FORMTEXT </w:instrText>
            </w:r>
            <w:r w:rsidR="00700400" w:rsidRPr="00730111">
              <w:rPr>
                <w:rFonts w:cs="Arial"/>
                <w:b/>
                <w:bCs/>
                <w:i/>
                <w:sz w:val="16"/>
                <w:szCs w:val="16"/>
              </w:rPr>
            </w:r>
            <w:r w:rsidR="00700400" w:rsidRPr="00730111">
              <w:rPr>
                <w:rFonts w:cs="Arial"/>
                <w:b/>
                <w:bCs/>
                <w:i/>
                <w:sz w:val="16"/>
                <w:szCs w:val="16"/>
              </w:rPr>
              <w:fldChar w:fldCharType="separate"/>
            </w:r>
            <w:r w:rsidR="00700400" w:rsidRPr="00730111">
              <w:rPr>
                <w:rFonts w:cs="Arial"/>
                <w:b/>
                <w:bCs/>
                <w:i/>
                <w:sz w:val="16"/>
                <w:szCs w:val="16"/>
              </w:rPr>
              <w:t>identification of scheme document/its parts</w:t>
            </w:r>
            <w:r w:rsidR="00700400" w:rsidRPr="00730111">
              <w:rPr>
                <w:rFonts w:cs="Arial"/>
                <w:b/>
                <w:bCs/>
                <w:i/>
                <w:sz w:val="16"/>
                <w:szCs w:val="16"/>
              </w:rPr>
              <w:fldChar w:fldCharType="end"/>
            </w:r>
          </w:p>
        </w:tc>
      </w:tr>
      <w:tr w:rsidR="00887527" w:rsidRPr="00711727" w14:paraId="175356B6" w14:textId="77777777" w:rsidTr="00924809">
        <w:trPr>
          <w:cantSplit/>
          <w:tblHeader/>
          <w:jc w:val="center"/>
        </w:trPr>
        <w:tc>
          <w:tcPr>
            <w:tcW w:w="10240"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14:paraId="07F9DB00" w14:textId="77777777" w:rsidR="00887527" w:rsidRPr="00711727" w:rsidRDefault="00887527" w:rsidP="007F3A7D">
            <w:pPr>
              <w:rPr>
                <w:rFonts w:cs="Arial"/>
                <w:iCs/>
                <w:sz w:val="16"/>
                <w:szCs w:val="16"/>
              </w:rPr>
            </w:pPr>
            <w:r w:rsidRPr="00711727">
              <w:rPr>
                <w:rFonts w:cs="Arial"/>
                <w:iCs/>
                <w:sz w:val="16"/>
                <w:szCs w:val="16"/>
              </w:rPr>
              <w:t xml:space="preserve">Tip obsega: </w:t>
            </w:r>
            <w:r w:rsidRPr="00711727">
              <w:rPr>
                <w:rFonts w:cs="Arial"/>
                <w:b/>
                <w:bCs/>
                <w:iCs/>
                <w:sz w:val="16"/>
                <w:szCs w:val="16"/>
              </w:rPr>
              <w:fldChar w:fldCharType="begin">
                <w:ffData>
                  <w:name w:val=""/>
                  <w:enabled/>
                  <w:calcOnExit w:val="0"/>
                  <w:textInput>
                    <w:default w:val="fiksni / fleksibilni (opis)*"/>
                  </w:textInput>
                </w:ffData>
              </w:fldChar>
            </w:r>
            <w:r w:rsidRPr="00711727">
              <w:rPr>
                <w:rFonts w:cs="Arial"/>
                <w:b/>
                <w:bCs/>
                <w:iCs/>
                <w:sz w:val="16"/>
                <w:szCs w:val="16"/>
              </w:rPr>
              <w:instrText xml:space="preserve"> FORMTEXT </w:instrText>
            </w:r>
            <w:r w:rsidRPr="00711727">
              <w:rPr>
                <w:rFonts w:cs="Arial"/>
                <w:b/>
                <w:bCs/>
                <w:iCs/>
                <w:sz w:val="16"/>
                <w:szCs w:val="16"/>
              </w:rPr>
            </w:r>
            <w:r w:rsidRPr="00711727">
              <w:rPr>
                <w:rFonts w:cs="Arial"/>
                <w:b/>
                <w:bCs/>
                <w:iCs/>
                <w:sz w:val="16"/>
                <w:szCs w:val="16"/>
              </w:rPr>
              <w:fldChar w:fldCharType="separate"/>
            </w:r>
            <w:r w:rsidRPr="00711727">
              <w:rPr>
                <w:rFonts w:cs="Arial"/>
                <w:b/>
                <w:bCs/>
                <w:iCs/>
                <w:sz w:val="16"/>
                <w:szCs w:val="16"/>
              </w:rPr>
              <w:t>fiksni / fleksibilni (opis)*</w:t>
            </w:r>
            <w:r w:rsidRPr="00711727">
              <w:rPr>
                <w:rFonts w:cs="Arial"/>
                <w:b/>
                <w:bCs/>
                <w:iCs/>
                <w:sz w:val="16"/>
                <w:szCs w:val="16"/>
              </w:rPr>
              <w:fldChar w:fldCharType="end"/>
            </w:r>
            <w:r w:rsidRPr="00711727">
              <w:rPr>
                <w:rFonts w:cs="Arial"/>
                <w:iCs/>
                <w:sz w:val="16"/>
                <w:szCs w:val="16"/>
              </w:rPr>
              <w:t xml:space="preserve"> / </w:t>
            </w:r>
            <w:r w:rsidRPr="00711727">
              <w:rPr>
                <w:rFonts w:cs="Arial"/>
                <w:i/>
                <w:sz w:val="16"/>
                <w:szCs w:val="16"/>
              </w:rPr>
              <w:t xml:space="preserve">Type of scope: </w:t>
            </w:r>
            <w:r w:rsidRPr="00711727">
              <w:rPr>
                <w:rFonts w:cs="Arial"/>
                <w:b/>
                <w:bCs/>
                <w:i/>
                <w:sz w:val="16"/>
                <w:szCs w:val="16"/>
              </w:rPr>
              <w:fldChar w:fldCharType="begin">
                <w:ffData>
                  <w:name w:val=""/>
                  <w:enabled/>
                  <w:calcOnExit w:val="0"/>
                  <w:textInput>
                    <w:default w:val="fixed / flexible (description)*"/>
                  </w:textInput>
                </w:ffData>
              </w:fldChar>
            </w:r>
            <w:r w:rsidRPr="00711727">
              <w:rPr>
                <w:rFonts w:cs="Arial"/>
                <w:b/>
                <w:bCs/>
                <w:i/>
                <w:sz w:val="16"/>
                <w:szCs w:val="16"/>
              </w:rPr>
              <w:instrText xml:space="preserve"> FORMTEXT </w:instrText>
            </w:r>
            <w:r w:rsidRPr="00711727">
              <w:rPr>
                <w:rFonts w:cs="Arial"/>
                <w:b/>
                <w:bCs/>
                <w:i/>
                <w:sz w:val="16"/>
                <w:szCs w:val="16"/>
              </w:rPr>
            </w:r>
            <w:r w:rsidRPr="00711727">
              <w:rPr>
                <w:rFonts w:cs="Arial"/>
                <w:b/>
                <w:bCs/>
                <w:i/>
                <w:sz w:val="16"/>
                <w:szCs w:val="16"/>
              </w:rPr>
              <w:fldChar w:fldCharType="separate"/>
            </w:r>
            <w:r w:rsidRPr="00711727">
              <w:rPr>
                <w:rFonts w:cs="Arial"/>
                <w:b/>
                <w:bCs/>
                <w:i/>
                <w:sz w:val="16"/>
                <w:szCs w:val="16"/>
              </w:rPr>
              <w:t>fixed / flexible (description)*</w:t>
            </w:r>
            <w:r w:rsidRPr="00711727">
              <w:rPr>
                <w:rFonts w:cs="Arial"/>
                <w:b/>
                <w:bCs/>
                <w:i/>
                <w:sz w:val="16"/>
                <w:szCs w:val="16"/>
              </w:rPr>
              <w:fldChar w:fldCharType="end"/>
            </w:r>
          </w:p>
        </w:tc>
      </w:tr>
      <w:tr w:rsidR="00887527" w:rsidRPr="00711727" w14:paraId="4790A933" w14:textId="77777777" w:rsidTr="00924809">
        <w:trPr>
          <w:cantSplit/>
          <w:trHeight w:val="737"/>
          <w:tblHeader/>
          <w:jc w:val="center"/>
        </w:trPr>
        <w:tc>
          <w:tcPr>
            <w:tcW w:w="441" w:type="dxa"/>
            <w:shd w:val="clear" w:color="auto" w:fill="E6E6E6"/>
            <w:tcMar>
              <w:top w:w="57" w:type="dxa"/>
              <w:left w:w="57" w:type="dxa"/>
              <w:bottom w:w="57" w:type="dxa"/>
              <w:right w:w="57" w:type="dxa"/>
            </w:tcMar>
            <w:vAlign w:val="center"/>
          </w:tcPr>
          <w:p w14:paraId="67917F24" w14:textId="6A910F9D" w:rsidR="00887527" w:rsidRPr="00711727" w:rsidRDefault="00887527" w:rsidP="00D71386">
            <w:pPr>
              <w:tabs>
                <w:tab w:val="left" w:pos="120"/>
              </w:tabs>
              <w:ind w:left="-107"/>
              <w:jc w:val="center"/>
              <w:rPr>
                <w:sz w:val="14"/>
                <w:szCs w:val="14"/>
              </w:rPr>
            </w:pPr>
          </w:p>
        </w:tc>
        <w:tc>
          <w:tcPr>
            <w:tcW w:w="1960" w:type="dxa"/>
            <w:shd w:val="clear" w:color="auto" w:fill="E6E6E6"/>
            <w:tcMar>
              <w:top w:w="57" w:type="dxa"/>
              <w:left w:w="57" w:type="dxa"/>
              <w:bottom w:w="57" w:type="dxa"/>
              <w:right w:w="57" w:type="dxa"/>
            </w:tcMar>
            <w:vAlign w:val="center"/>
          </w:tcPr>
          <w:p w14:paraId="24F2AFCD" w14:textId="38C852AF" w:rsidR="00887527" w:rsidRPr="00711727" w:rsidRDefault="00D71386" w:rsidP="007F3A7D">
            <w:pPr>
              <w:jc w:val="center"/>
              <w:rPr>
                <w:rStyle w:val="Anglescina"/>
                <w:sz w:val="14"/>
                <w:szCs w:val="14"/>
                <w:lang w:val="sl-SI"/>
              </w:rPr>
            </w:pPr>
            <w:r w:rsidRPr="00711727">
              <w:rPr>
                <w:b/>
                <w:sz w:val="16"/>
                <w:szCs w:val="16"/>
              </w:rPr>
              <w:t>Kvalificirana storitev zaupanja</w:t>
            </w:r>
            <w:r w:rsidR="00F71CDB" w:rsidRPr="00711727">
              <w:rPr>
                <w:b/>
                <w:sz w:val="16"/>
                <w:szCs w:val="16"/>
              </w:rPr>
              <w:t xml:space="preserve"> / </w:t>
            </w:r>
            <w:r w:rsidR="00F71CDB" w:rsidRPr="00711727">
              <w:rPr>
                <w:b/>
                <w:i/>
                <w:iCs/>
                <w:sz w:val="16"/>
                <w:szCs w:val="16"/>
              </w:rPr>
              <w:t>Qualified trust service</w:t>
            </w:r>
          </w:p>
        </w:tc>
        <w:tc>
          <w:tcPr>
            <w:tcW w:w="3947" w:type="dxa"/>
            <w:shd w:val="clear" w:color="auto" w:fill="E6E6E6"/>
            <w:tcMar>
              <w:top w:w="57" w:type="dxa"/>
              <w:left w:w="57" w:type="dxa"/>
              <w:bottom w:w="57" w:type="dxa"/>
              <w:right w:w="57" w:type="dxa"/>
            </w:tcMar>
            <w:vAlign w:val="center"/>
          </w:tcPr>
          <w:p w14:paraId="0D4F1295" w14:textId="77777777" w:rsidR="00887527" w:rsidRPr="00711727" w:rsidRDefault="00887527" w:rsidP="007F3A7D">
            <w:pPr>
              <w:jc w:val="center"/>
              <w:rPr>
                <w:sz w:val="16"/>
                <w:szCs w:val="16"/>
              </w:rPr>
            </w:pPr>
            <w:r w:rsidRPr="00711727">
              <w:rPr>
                <w:b/>
                <w:sz w:val="16"/>
                <w:szCs w:val="16"/>
              </w:rPr>
              <w:t>Oznaka standarda</w:t>
            </w:r>
            <w:r w:rsidRPr="00711727">
              <w:rPr>
                <w:sz w:val="16"/>
                <w:szCs w:val="16"/>
              </w:rPr>
              <w:t xml:space="preserve"> ali normativnega dokumenta </w:t>
            </w:r>
          </w:p>
          <w:p w14:paraId="2D88A011" w14:textId="77777777" w:rsidR="00887527" w:rsidRPr="00711727" w:rsidRDefault="00887527" w:rsidP="007F3A7D">
            <w:pPr>
              <w:jc w:val="center"/>
              <w:rPr>
                <w:sz w:val="16"/>
                <w:szCs w:val="16"/>
              </w:rPr>
            </w:pPr>
            <w:r w:rsidRPr="00711727">
              <w:rPr>
                <w:sz w:val="16"/>
                <w:szCs w:val="16"/>
              </w:rPr>
              <w:t>(v celoti ali delno)</w:t>
            </w:r>
          </w:p>
          <w:p w14:paraId="6D718005" w14:textId="77777777" w:rsidR="00887527" w:rsidRPr="00711727" w:rsidRDefault="00887527" w:rsidP="007F3A7D">
            <w:pPr>
              <w:jc w:val="center"/>
              <w:rPr>
                <w:rStyle w:val="Anglescina"/>
                <w:sz w:val="14"/>
                <w:szCs w:val="14"/>
                <w:lang w:val="sl-SI"/>
              </w:rPr>
            </w:pPr>
            <w:r w:rsidRPr="00711727">
              <w:rPr>
                <w:rStyle w:val="Anglescina"/>
                <w:b/>
                <w:sz w:val="16"/>
                <w:szCs w:val="16"/>
                <w:lang w:val="sl-SI"/>
              </w:rPr>
              <w:t>Reference</w:t>
            </w:r>
            <w:r w:rsidRPr="00711727">
              <w:rPr>
                <w:rStyle w:val="Anglescina"/>
                <w:sz w:val="16"/>
                <w:szCs w:val="16"/>
                <w:lang w:val="sl-SI"/>
              </w:rPr>
              <w:t xml:space="preserve"> to standard or normative document (entirely or partly)</w:t>
            </w:r>
          </w:p>
        </w:tc>
        <w:tc>
          <w:tcPr>
            <w:tcW w:w="3892" w:type="dxa"/>
            <w:shd w:val="clear" w:color="auto" w:fill="E6E6E6"/>
            <w:tcMar>
              <w:top w:w="57" w:type="dxa"/>
              <w:left w:w="57" w:type="dxa"/>
              <w:bottom w:w="57" w:type="dxa"/>
              <w:right w:w="57" w:type="dxa"/>
            </w:tcMar>
            <w:vAlign w:val="center"/>
          </w:tcPr>
          <w:p w14:paraId="36492379" w14:textId="77777777" w:rsidR="00887527" w:rsidRPr="00711727" w:rsidRDefault="00887527" w:rsidP="007F3A7D">
            <w:pPr>
              <w:jc w:val="center"/>
              <w:rPr>
                <w:sz w:val="16"/>
                <w:szCs w:val="16"/>
              </w:rPr>
            </w:pPr>
            <w:r w:rsidRPr="00711727">
              <w:rPr>
                <w:b/>
                <w:sz w:val="16"/>
                <w:szCs w:val="16"/>
              </w:rPr>
              <w:t>Naslov standarda</w:t>
            </w:r>
            <w:r w:rsidRPr="00711727">
              <w:rPr>
                <w:sz w:val="16"/>
                <w:szCs w:val="16"/>
              </w:rPr>
              <w:t xml:space="preserve"> ali normativnega dokumenta v celoti oz. delno (npr. poglavje, del, točka)</w:t>
            </w:r>
          </w:p>
          <w:p w14:paraId="2EE2A2EA" w14:textId="77777777" w:rsidR="00887527" w:rsidRPr="00711727" w:rsidRDefault="00887527" w:rsidP="007F3A7D">
            <w:pPr>
              <w:jc w:val="center"/>
              <w:rPr>
                <w:rStyle w:val="Anglescina"/>
                <w:sz w:val="14"/>
                <w:szCs w:val="14"/>
                <w:lang w:val="sl-SI"/>
              </w:rPr>
            </w:pPr>
            <w:r w:rsidRPr="00711727">
              <w:rPr>
                <w:rStyle w:val="Anglescina"/>
                <w:b/>
                <w:sz w:val="16"/>
                <w:szCs w:val="16"/>
                <w:lang w:val="sl-SI"/>
              </w:rPr>
              <w:t>Title</w:t>
            </w:r>
            <w:r w:rsidRPr="00711727">
              <w:rPr>
                <w:rStyle w:val="Anglescina"/>
                <w:sz w:val="16"/>
                <w:szCs w:val="16"/>
                <w:lang w:val="sl-SI"/>
              </w:rPr>
              <w:t xml:space="preserve"> of standard or normative document entirely or partly (e.g. part, chapter, article)</w:t>
            </w:r>
          </w:p>
        </w:tc>
      </w:tr>
      <w:tr w:rsidR="00F71CDB" w:rsidRPr="00711727" w14:paraId="78091D92" w14:textId="77777777" w:rsidTr="00924809">
        <w:trPr>
          <w:cantSplit/>
          <w:trHeight w:val="624"/>
          <w:jc w:val="center"/>
        </w:trPr>
        <w:tc>
          <w:tcPr>
            <w:tcW w:w="441" w:type="dxa"/>
            <w:tcMar>
              <w:top w:w="57" w:type="dxa"/>
              <w:left w:w="57" w:type="dxa"/>
              <w:bottom w:w="57" w:type="dxa"/>
              <w:right w:w="57" w:type="dxa"/>
            </w:tcMar>
            <w:vAlign w:val="center"/>
          </w:tcPr>
          <w:p w14:paraId="13B7DA3A" w14:textId="6D0AA892" w:rsidR="00F71CDB" w:rsidRPr="00711727" w:rsidRDefault="00F71CDB" w:rsidP="00F71CDB">
            <w:pPr>
              <w:rPr>
                <w:sz w:val="16"/>
                <w:szCs w:val="16"/>
              </w:rPr>
            </w:pPr>
            <w:r w:rsidRPr="00711727">
              <w:rPr>
                <w:rFonts w:eastAsia="Calibri" w:cs="Arial"/>
                <w:sz w:val="18"/>
                <w:szCs w:val="17"/>
              </w:rPr>
              <w:fldChar w:fldCharType="begin">
                <w:ffData>
                  <w:name w:val="Potrditev25"/>
                  <w:enabled/>
                  <w:calcOnExit w:val="0"/>
                  <w:checkBox>
                    <w:sizeAuto/>
                    <w:default w:val="0"/>
                    <w:checked w:val="0"/>
                  </w:checkBox>
                </w:ffData>
              </w:fldChar>
            </w:r>
            <w:r w:rsidRPr="00711727">
              <w:rPr>
                <w:rFonts w:eastAsia="Calibri" w:cs="Arial"/>
                <w:sz w:val="18"/>
                <w:szCs w:val="17"/>
              </w:rPr>
              <w:instrText xml:space="preserve"> FORMCHECKBOX </w:instrText>
            </w:r>
            <w:r w:rsidR="00436CC6">
              <w:rPr>
                <w:rFonts w:eastAsia="Calibri" w:cs="Arial"/>
                <w:sz w:val="18"/>
                <w:szCs w:val="17"/>
              </w:rPr>
            </w:r>
            <w:r w:rsidR="00436CC6">
              <w:rPr>
                <w:rFonts w:eastAsia="Calibri" w:cs="Arial"/>
                <w:sz w:val="18"/>
                <w:szCs w:val="17"/>
              </w:rPr>
              <w:fldChar w:fldCharType="separate"/>
            </w:r>
            <w:r w:rsidRPr="00711727">
              <w:rPr>
                <w:rFonts w:eastAsia="Calibri" w:cs="Arial"/>
                <w:sz w:val="18"/>
                <w:szCs w:val="17"/>
              </w:rPr>
              <w:fldChar w:fldCharType="end"/>
            </w:r>
          </w:p>
        </w:tc>
        <w:tc>
          <w:tcPr>
            <w:tcW w:w="1960" w:type="dxa"/>
            <w:tcMar>
              <w:top w:w="57" w:type="dxa"/>
              <w:left w:w="57" w:type="dxa"/>
              <w:bottom w:w="57" w:type="dxa"/>
              <w:right w:w="57" w:type="dxa"/>
            </w:tcMar>
          </w:tcPr>
          <w:p w14:paraId="0F3BAE9A" w14:textId="3ED19058" w:rsidR="00F71CDB" w:rsidRPr="00711727" w:rsidRDefault="00F71CDB" w:rsidP="00F71CDB">
            <w:pPr>
              <w:rPr>
                <w:sz w:val="16"/>
                <w:szCs w:val="16"/>
              </w:rPr>
            </w:pPr>
            <w:r w:rsidRPr="00711727">
              <w:rPr>
                <w:sz w:val="16"/>
                <w:szCs w:val="16"/>
              </w:rPr>
              <w:t>Izdaja kvalificiranih potrdil za elektronske podpise</w:t>
            </w:r>
            <w:r w:rsidR="005D5BD5" w:rsidRPr="00711727">
              <w:rPr>
                <w:sz w:val="16"/>
                <w:szCs w:val="16"/>
              </w:rPr>
              <w:t xml:space="preserve"> / </w:t>
            </w:r>
            <w:r w:rsidR="005D5BD5" w:rsidRPr="00711727">
              <w:rPr>
                <w:i/>
                <w:iCs/>
                <w:sz w:val="16"/>
                <w:szCs w:val="16"/>
              </w:rPr>
              <w:t>Creation of qualified certificates for electronic signatures</w:t>
            </w:r>
          </w:p>
        </w:tc>
        <w:tc>
          <w:tcPr>
            <w:tcW w:w="3947" w:type="dxa"/>
            <w:tcMar>
              <w:top w:w="57" w:type="dxa"/>
              <w:left w:w="57" w:type="dxa"/>
              <w:bottom w:w="57" w:type="dxa"/>
              <w:right w:w="57" w:type="dxa"/>
            </w:tcMar>
          </w:tcPr>
          <w:p w14:paraId="7FA60104" w14:textId="77777777" w:rsidR="00F71CDB" w:rsidRPr="00711727" w:rsidRDefault="00F71CDB" w:rsidP="00F71CDB">
            <w:pPr>
              <w:rPr>
                <w:sz w:val="16"/>
                <w:szCs w:val="16"/>
              </w:rPr>
            </w:pPr>
          </w:p>
        </w:tc>
        <w:tc>
          <w:tcPr>
            <w:tcW w:w="3892" w:type="dxa"/>
            <w:tcMar>
              <w:top w:w="57" w:type="dxa"/>
              <w:left w:w="57" w:type="dxa"/>
              <w:bottom w:w="57" w:type="dxa"/>
              <w:right w:w="57" w:type="dxa"/>
            </w:tcMar>
          </w:tcPr>
          <w:p w14:paraId="1E81E3B3" w14:textId="77777777" w:rsidR="00F71CDB" w:rsidRPr="00711727" w:rsidRDefault="00F71CDB" w:rsidP="00F71CDB">
            <w:pPr>
              <w:rPr>
                <w:sz w:val="16"/>
                <w:szCs w:val="16"/>
              </w:rPr>
            </w:pPr>
          </w:p>
        </w:tc>
      </w:tr>
      <w:tr w:rsidR="00F71CDB" w:rsidRPr="00711727" w14:paraId="7FB11A7B" w14:textId="77777777" w:rsidTr="00924809">
        <w:trPr>
          <w:cantSplit/>
          <w:trHeight w:val="624"/>
          <w:jc w:val="center"/>
        </w:trPr>
        <w:tc>
          <w:tcPr>
            <w:tcW w:w="441" w:type="dxa"/>
            <w:tcMar>
              <w:top w:w="57" w:type="dxa"/>
              <w:left w:w="57" w:type="dxa"/>
              <w:bottom w:w="57" w:type="dxa"/>
              <w:right w:w="57" w:type="dxa"/>
            </w:tcMar>
            <w:vAlign w:val="center"/>
          </w:tcPr>
          <w:p w14:paraId="16ADE023" w14:textId="77777777" w:rsidR="00F71CDB" w:rsidRPr="00711727" w:rsidRDefault="00F71CDB" w:rsidP="00F71CDB">
            <w:pPr>
              <w:rPr>
                <w:sz w:val="16"/>
                <w:szCs w:val="16"/>
              </w:rPr>
            </w:pPr>
            <w:r w:rsidRPr="00711727">
              <w:rPr>
                <w:rFonts w:eastAsia="Calibri" w:cs="Arial"/>
                <w:sz w:val="18"/>
                <w:szCs w:val="17"/>
              </w:rPr>
              <w:fldChar w:fldCharType="begin">
                <w:ffData>
                  <w:name w:val="Potrditev25"/>
                  <w:enabled/>
                  <w:calcOnExit w:val="0"/>
                  <w:checkBox>
                    <w:sizeAuto/>
                    <w:default w:val="0"/>
                    <w:checked w:val="0"/>
                  </w:checkBox>
                </w:ffData>
              </w:fldChar>
            </w:r>
            <w:r w:rsidRPr="00711727">
              <w:rPr>
                <w:rFonts w:eastAsia="Calibri" w:cs="Arial"/>
                <w:sz w:val="18"/>
                <w:szCs w:val="17"/>
              </w:rPr>
              <w:instrText xml:space="preserve"> FORMCHECKBOX </w:instrText>
            </w:r>
            <w:r w:rsidR="00436CC6">
              <w:rPr>
                <w:rFonts w:eastAsia="Calibri" w:cs="Arial"/>
                <w:sz w:val="18"/>
                <w:szCs w:val="17"/>
              </w:rPr>
            </w:r>
            <w:r w:rsidR="00436CC6">
              <w:rPr>
                <w:rFonts w:eastAsia="Calibri" w:cs="Arial"/>
                <w:sz w:val="18"/>
                <w:szCs w:val="17"/>
              </w:rPr>
              <w:fldChar w:fldCharType="separate"/>
            </w:r>
            <w:r w:rsidRPr="00711727">
              <w:rPr>
                <w:rFonts w:eastAsia="Calibri" w:cs="Arial"/>
                <w:sz w:val="18"/>
                <w:szCs w:val="17"/>
              </w:rPr>
              <w:fldChar w:fldCharType="end"/>
            </w:r>
          </w:p>
        </w:tc>
        <w:tc>
          <w:tcPr>
            <w:tcW w:w="1960" w:type="dxa"/>
            <w:tcMar>
              <w:top w:w="57" w:type="dxa"/>
              <w:left w:w="57" w:type="dxa"/>
              <w:bottom w:w="57" w:type="dxa"/>
              <w:right w:w="57" w:type="dxa"/>
            </w:tcMar>
          </w:tcPr>
          <w:p w14:paraId="277C4AC6" w14:textId="520EFF60" w:rsidR="00F71CDB" w:rsidRPr="00711727" w:rsidRDefault="005D5BD5" w:rsidP="005D5BD5">
            <w:pPr>
              <w:rPr>
                <w:sz w:val="16"/>
                <w:szCs w:val="16"/>
              </w:rPr>
            </w:pPr>
            <w:r w:rsidRPr="00711727">
              <w:rPr>
                <w:rFonts w:cs="Verdana"/>
                <w:sz w:val="16"/>
                <w:szCs w:val="16"/>
              </w:rPr>
              <w:t xml:space="preserve">Potrjevanje veljavnosti kvalificiranih elektronskih podpisov / </w:t>
            </w:r>
            <w:r w:rsidRPr="00711727">
              <w:rPr>
                <w:rFonts w:cs="Verdana"/>
                <w:i/>
                <w:sz w:val="16"/>
                <w:szCs w:val="16"/>
              </w:rPr>
              <w:t>Validation of qualified electronic signatures</w:t>
            </w:r>
          </w:p>
        </w:tc>
        <w:tc>
          <w:tcPr>
            <w:tcW w:w="3947" w:type="dxa"/>
            <w:tcMar>
              <w:top w:w="57" w:type="dxa"/>
              <w:left w:w="57" w:type="dxa"/>
              <w:bottom w:w="57" w:type="dxa"/>
              <w:right w:w="57" w:type="dxa"/>
            </w:tcMar>
          </w:tcPr>
          <w:p w14:paraId="664D6046" w14:textId="77777777" w:rsidR="00F71CDB" w:rsidRPr="00711727" w:rsidRDefault="00F71CDB" w:rsidP="00F71CDB">
            <w:pPr>
              <w:rPr>
                <w:sz w:val="16"/>
                <w:szCs w:val="16"/>
              </w:rPr>
            </w:pPr>
          </w:p>
        </w:tc>
        <w:tc>
          <w:tcPr>
            <w:tcW w:w="3892" w:type="dxa"/>
            <w:tcMar>
              <w:top w:w="57" w:type="dxa"/>
              <w:left w:w="57" w:type="dxa"/>
              <w:bottom w:w="57" w:type="dxa"/>
              <w:right w:w="57" w:type="dxa"/>
            </w:tcMar>
          </w:tcPr>
          <w:p w14:paraId="41734F2C" w14:textId="77777777" w:rsidR="00F71CDB" w:rsidRPr="00711727" w:rsidRDefault="00F71CDB" w:rsidP="00F71CDB">
            <w:pPr>
              <w:rPr>
                <w:sz w:val="16"/>
                <w:szCs w:val="16"/>
              </w:rPr>
            </w:pPr>
          </w:p>
        </w:tc>
      </w:tr>
      <w:tr w:rsidR="00F71CDB" w:rsidRPr="00711727" w14:paraId="3EAFEF42" w14:textId="77777777" w:rsidTr="00924809">
        <w:trPr>
          <w:cantSplit/>
          <w:trHeight w:val="624"/>
          <w:jc w:val="center"/>
        </w:trPr>
        <w:tc>
          <w:tcPr>
            <w:tcW w:w="441" w:type="dxa"/>
            <w:tcMar>
              <w:top w:w="57" w:type="dxa"/>
              <w:left w:w="57" w:type="dxa"/>
              <w:bottom w:w="57" w:type="dxa"/>
              <w:right w:w="57" w:type="dxa"/>
            </w:tcMar>
            <w:vAlign w:val="center"/>
          </w:tcPr>
          <w:p w14:paraId="4851D62C" w14:textId="77777777" w:rsidR="00F71CDB" w:rsidRPr="00711727" w:rsidRDefault="00F71CDB" w:rsidP="00F71CDB">
            <w:pPr>
              <w:rPr>
                <w:sz w:val="16"/>
                <w:szCs w:val="16"/>
              </w:rPr>
            </w:pPr>
            <w:r w:rsidRPr="00711727">
              <w:rPr>
                <w:rFonts w:eastAsia="Calibri" w:cs="Arial"/>
                <w:sz w:val="18"/>
                <w:szCs w:val="17"/>
              </w:rPr>
              <w:fldChar w:fldCharType="begin">
                <w:ffData>
                  <w:name w:val="Potrditev25"/>
                  <w:enabled/>
                  <w:calcOnExit w:val="0"/>
                  <w:checkBox>
                    <w:sizeAuto/>
                    <w:default w:val="0"/>
                    <w:checked w:val="0"/>
                  </w:checkBox>
                </w:ffData>
              </w:fldChar>
            </w:r>
            <w:r w:rsidRPr="00711727">
              <w:rPr>
                <w:rFonts w:eastAsia="Calibri" w:cs="Arial"/>
                <w:sz w:val="18"/>
                <w:szCs w:val="17"/>
              </w:rPr>
              <w:instrText xml:space="preserve"> FORMCHECKBOX </w:instrText>
            </w:r>
            <w:r w:rsidR="00436CC6">
              <w:rPr>
                <w:rFonts w:eastAsia="Calibri" w:cs="Arial"/>
                <w:sz w:val="18"/>
                <w:szCs w:val="17"/>
              </w:rPr>
            </w:r>
            <w:r w:rsidR="00436CC6">
              <w:rPr>
                <w:rFonts w:eastAsia="Calibri" w:cs="Arial"/>
                <w:sz w:val="18"/>
                <w:szCs w:val="17"/>
              </w:rPr>
              <w:fldChar w:fldCharType="separate"/>
            </w:r>
            <w:r w:rsidRPr="00711727">
              <w:rPr>
                <w:rFonts w:eastAsia="Calibri" w:cs="Arial"/>
                <w:sz w:val="18"/>
                <w:szCs w:val="17"/>
              </w:rPr>
              <w:fldChar w:fldCharType="end"/>
            </w:r>
          </w:p>
        </w:tc>
        <w:tc>
          <w:tcPr>
            <w:tcW w:w="1960" w:type="dxa"/>
            <w:tcMar>
              <w:top w:w="57" w:type="dxa"/>
              <w:left w:w="57" w:type="dxa"/>
              <w:bottom w:w="57" w:type="dxa"/>
              <w:right w:w="57" w:type="dxa"/>
            </w:tcMar>
          </w:tcPr>
          <w:p w14:paraId="069228A2" w14:textId="52727130" w:rsidR="00F71CDB" w:rsidRPr="00711727" w:rsidRDefault="005D5BD5" w:rsidP="0082412C">
            <w:pPr>
              <w:rPr>
                <w:sz w:val="16"/>
                <w:szCs w:val="16"/>
              </w:rPr>
            </w:pPr>
            <w:r w:rsidRPr="00711727">
              <w:rPr>
                <w:rFonts w:cs="Verdana"/>
                <w:sz w:val="16"/>
                <w:szCs w:val="16"/>
              </w:rPr>
              <w:t xml:space="preserve">Hramba kvalificiranih elektronskih podpisov / </w:t>
            </w:r>
            <w:r w:rsidRPr="00711727">
              <w:rPr>
                <w:rFonts w:cs="Verdana"/>
                <w:i/>
                <w:sz w:val="16"/>
                <w:szCs w:val="16"/>
              </w:rPr>
              <w:t>Preservation of qualified electronic signatures</w:t>
            </w:r>
          </w:p>
        </w:tc>
        <w:tc>
          <w:tcPr>
            <w:tcW w:w="3947" w:type="dxa"/>
            <w:tcMar>
              <w:top w:w="57" w:type="dxa"/>
              <w:left w:w="57" w:type="dxa"/>
              <w:bottom w:w="57" w:type="dxa"/>
              <w:right w:w="57" w:type="dxa"/>
            </w:tcMar>
          </w:tcPr>
          <w:p w14:paraId="302D8FBE" w14:textId="77777777" w:rsidR="00F71CDB" w:rsidRPr="00711727" w:rsidRDefault="00F71CDB" w:rsidP="00F71CDB">
            <w:pPr>
              <w:rPr>
                <w:sz w:val="16"/>
                <w:szCs w:val="16"/>
              </w:rPr>
            </w:pPr>
          </w:p>
        </w:tc>
        <w:tc>
          <w:tcPr>
            <w:tcW w:w="3892" w:type="dxa"/>
            <w:tcMar>
              <w:top w:w="57" w:type="dxa"/>
              <w:left w:w="57" w:type="dxa"/>
              <w:bottom w:w="57" w:type="dxa"/>
              <w:right w:w="57" w:type="dxa"/>
            </w:tcMar>
          </w:tcPr>
          <w:p w14:paraId="5EF02B09" w14:textId="77777777" w:rsidR="00F71CDB" w:rsidRPr="00711727" w:rsidRDefault="00F71CDB" w:rsidP="00F71CDB">
            <w:pPr>
              <w:rPr>
                <w:sz w:val="16"/>
                <w:szCs w:val="16"/>
              </w:rPr>
            </w:pPr>
          </w:p>
        </w:tc>
      </w:tr>
      <w:tr w:rsidR="00F71CDB" w:rsidRPr="00711727" w14:paraId="4F668776" w14:textId="77777777" w:rsidTr="00924809">
        <w:trPr>
          <w:cantSplit/>
          <w:trHeight w:val="624"/>
          <w:jc w:val="center"/>
        </w:trPr>
        <w:tc>
          <w:tcPr>
            <w:tcW w:w="441" w:type="dxa"/>
            <w:tcMar>
              <w:top w:w="57" w:type="dxa"/>
              <w:left w:w="57" w:type="dxa"/>
              <w:bottom w:w="57" w:type="dxa"/>
              <w:right w:w="57" w:type="dxa"/>
            </w:tcMar>
            <w:vAlign w:val="center"/>
          </w:tcPr>
          <w:p w14:paraId="7E7A7B88" w14:textId="77777777" w:rsidR="00F71CDB" w:rsidRPr="00711727" w:rsidRDefault="00F71CDB" w:rsidP="00F71CDB">
            <w:pPr>
              <w:rPr>
                <w:sz w:val="16"/>
                <w:szCs w:val="16"/>
              </w:rPr>
            </w:pPr>
            <w:r w:rsidRPr="00711727">
              <w:rPr>
                <w:rFonts w:eastAsia="Calibri" w:cs="Arial"/>
                <w:sz w:val="18"/>
                <w:szCs w:val="17"/>
              </w:rPr>
              <w:fldChar w:fldCharType="begin">
                <w:ffData>
                  <w:name w:val="Potrditev25"/>
                  <w:enabled/>
                  <w:calcOnExit w:val="0"/>
                  <w:checkBox>
                    <w:sizeAuto/>
                    <w:default w:val="0"/>
                    <w:checked w:val="0"/>
                  </w:checkBox>
                </w:ffData>
              </w:fldChar>
            </w:r>
            <w:r w:rsidRPr="00711727">
              <w:rPr>
                <w:rFonts w:eastAsia="Calibri" w:cs="Arial"/>
                <w:sz w:val="18"/>
                <w:szCs w:val="17"/>
              </w:rPr>
              <w:instrText xml:space="preserve"> FORMCHECKBOX </w:instrText>
            </w:r>
            <w:r w:rsidR="00436CC6">
              <w:rPr>
                <w:rFonts w:eastAsia="Calibri" w:cs="Arial"/>
                <w:sz w:val="18"/>
                <w:szCs w:val="17"/>
              </w:rPr>
            </w:r>
            <w:r w:rsidR="00436CC6">
              <w:rPr>
                <w:rFonts w:eastAsia="Calibri" w:cs="Arial"/>
                <w:sz w:val="18"/>
                <w:szCs w:val="17"/>
              </w:rPr>
              <w:fldChar w:fldCharType="separate"/>
            </w:r>
            <w:r w:rsidRPr="00711727">
              <w:rPr>
                <w:rFonts w:eastAsia="Calibri" w:cs="Arial"/>
                <w:sz w:val="18"/>
                <w:szCs w:val="17"/>
              </w:rPr>
              <w:fldChar w:fldCharType="end"/>
            </w:r>
          </w:p>
        </w:tc>
        <w:tc>
          <w:tcPr>
            <w:tcW w:w="1960" w:type="dxa"/>
            <w:tcMar>
              <w:top w:w="57" w:type="dxa"/>
              <w:left w:w="57" w:type="dxa"/>
              <w:bottom w:w="57" w:type="dxa"/>
              <w:right w:w="57" w:type="dxa"/>
            </w:tcMar>
          </w:tcPr>
          <w:p w14:paraId="3BE21854" w14:textId="1A734032" w:rsidR="00F71CDB" w:rsidRPr="00711727" w:rsidRDefault="0082412C" w:rsidP="0082412C">
            <w:pPr>
              <w:rPr>
                <w:sz w:val="16"/>
                <w:szCs w:val="16"/>
              </w:rPr>
            </w:pPr>
            <w:r w:rsidRPr="00711727">
              <w:rPr>
                <w:rFonts w:cs="Verdana"/>
                <w:sz w:val="16"/>
                <w:szCs w:val="16"/>
              </w:rPr>
              <w:t xml:space="preserve">Izdaja kvalificiranih potrdil za elektronske žige / </w:t>
            </w:r>
            <w:r w:rsidRPr="00711727">
              <w:rPr>
                <w:rFonts w:cs="Verdana"/>
                <w:i/>
                <w:sz w:val="16"/>
                <w:szCs w:val="16"/>
              </w:rPr>
              <w:t>Creation of qualified certificates for electronic seals</w:t>
            </w:r>
          </w:p>
        </w:tc>
        <w:tc>
          <w:tcPr>
            <w:tcW w:w="3947" w:type="dxa"/>
            <w:tcMar>
              <w:top w:w="57" w:type="dxa"/>
              <w:left w:w="57" w:type="dxa"/>
              <w:bottom w:w="57" w:type="dxa"/>
              <w:right w:w="57" w:type="dxa"/>
            </w:tcMar>
          </w:tcPr>
          <w:p w14:paraId="6BCC152C" w14:textId="77777777" w:rsidR="00F71CDB" w:rsidRPr="00711727" w:rsidRDefault="00F71CDB" w:rsidP="00F71CDB">
            <w:pPr>
              <w:rPr>
                <w:sz w:val="16"/>
                <w:szCs w:val="16"/>
              </w:rPr>
            </w:pPr>
          </w:p>
        </w:tc>
        <w:tc>
          <w:tcPr>
            <w:tcW w:w="3892" w:type="dxa"/>
            <w:tcMar>
              <w:top w:w="57" w:type="dxa"/>
              <w:left w:w="57" w:type="dxa"/>
              <w:bottom w:w="57" w:type="dxa"/>
              <w:right w:w="57" w:type="dxa"/>
            </w:tcMar>
          </w:tcPr>
          <w:p w14:paraId="0F551DD7" w14:textId="77777777" w:rsidR="00F71CDB" w:rsidRPr="00711727" w:rsidRDefault="00F71CDB" w:rsidP="00F71CDB">
            <w:pPr>
              <w:rPr>
                <w:sz w:val="16"/>
                <w:szCs w:val="16"/>
              </w:rPr>
            </w:pPr>
          </w:p>
        </w:tc>
      </w:tr>
      <w:tr w:rsidR="00F71CDB" w:rsidRPr="00711727" w14:paraId="73C32B5E" w14:textId="77777777" w:rsidTr="00924809">
        <w:trPr>
          <w:cantSplit/>
          <w:trHeight w:val="624"/>
          <w:jc w:val="center"/>
        </w:trPr>
        <w:tc>
          <w:tcPr>
            <w:tcW w:w="441" w:type="dxa"/>
            <w:tcMar>
              <w:top w:w="57" w:type="dxa"/>
              <w:left w:w="57" w:type="dxa"/>
              <w:bottom w:w="57" w:type="dxa"/>
              <w:right w:w="57" w:type="dxa"/>
            </w:tcMar>
            <w:vAlign w:val="center"/>
          </w:tcPr>
          <w:p w14:paraId="2B67A936" w14:textId="77777777" w:rsidR="00F71CDB" w:rsidRPr="00711727" w:rsidRDefault="00F71CDB" w:rsidP="00F71CDB">
            <w:pPr>
              <w:rPr>
                <w:sz w:val="16"/>
                <w:szCs w:val="16"/>
              </w:rPr>
            </w:pPr>
            <w:r w:rsidRPr="00711727">
              <w:rPr>
                <w:rFonts w:eastAsia="Calibri" w:cs="Arial"/>
                <w:sz w:val="18"/>
                <w:szCs w:val="17"/>
              </w:rPr>
              <w:fldChar w:fldCharType="begin">
                <w:ffData>
                  <w:name w:val="Potrditev25"/>
                  <w:enabled/>
                  <w:calcOnExit w:val="0"/>
                  <w:checkBox>
                    <w:sizeAuto/>
                    <w:default w:val="0"/>
                    <w:checked w:val="0"/>
                  </w:checkBox>
                </w:ffData>
              </w:fldChar>
            </w:r>
            <w:r w:rsidRPr="00711727">
              <w:rPr>
                <w:rFonts w:eastAsia="Calibri" w:cs="Arial"/>
                <w:sz w:val="18"/>
                <w:szCs w:val="17"/>
              </w:rPr>
              <w:instrText xml:space="preserve"> FORMCHECKBOX </w:instrText>
            </w:r>
            <w:r w:rsidR="00436CC6">
              <w:rPr>
                <w:rFonts w:eastAsia="Calibri" w:cs="Arial"/>
                <w:sz w:val="18"/>
                <w:szCs w:val="17"/>
              </w:rPr>
            </w:r>
            <w:r w:rsidR="00436CC6">
              <w:rPr>
                <w:rFonts w:eastAsia="Calibri" w:cs="Arial"/>
                <w:sz w:val="18"/>
                <w:szCs w:val="17"/>
              </w:rPr>
              <w:fldChar w:fldCharType="separate"/>
            </w:r>
            <w:r w:rsidRPr="00711727">
              <w:rPr>
                <w:rFonts w:eastAsia="Calibri" w:cs="Arial"/>
                <w:sz w:val="18"/>
                <w:szCs w:val="17"/>
              </w:rPr>
              <w:fldChar w:fldCharType="end"/>
            </w:r>
          </w:p>
        </w:tc>
        <w:tc>
          <w:tcPr>
            <w:tcW w:w="1960" w:type="dxa"/>
            <w:tcMar>
              <w:top w:w="57" w:type="dxa"/>
              <w:left w:w="57" w:type="dxa"/>
              <w:bottom w:w="57" w:type="dxa"/>
              <w:right w:w="57" w:type="dxa"/>
            </w:tcMar>
          </w:tcPr>
          <w:p w14:paraId="42D3534F" w14:textId="2C71569B" w:rsidR="00F71CDB" w:rsidRPr="00711727" w:rsidRDefault="0082412C" w:rsidP="0082412C">
            <w:pPr>
              <w:rPr>
                <w:sz w:val="16"/>
                <w:szCs w:val="16"/>
              </w:rPr>
            </w:pPr>
            <w:r w:rsidRPr="00711727">
              <w:rPr>
                <w:rFonts w:cs="Verdana"/>
                <w:sz w:val="16"/>
                <w:szCs w:val="16"/>
              </w:rPr>
              <w:t xml:space="preserve">Potrjevanje veljavnosti kvalificiranih elektronskih žigov / </w:t>
            </w:r>
            <w:r w:rsidRPr="00711727">
              <w:rPr>
                <w:rFonts w:cs="Verdana"/>
                <w:i/>
                <w:sz w:val="16"/>
                <w:szCs w:val="16"/>
              </w:rPr>
              <w:t>Validation of qualified electronic seals</w:t>
            </w:r>
          </w:p>
        </w:tc>
        <w:tc>
          <w:tcPr>
            <w:tcW w:w="3947" w:type="dxa"/>
            <w:tcMar>
              <w:top w:w="57" w:type="dxa"/>
              <w:left w:w="57" w:type="dxa"/>
              <w:bottom w:w="57" w:type="dxa"/>
              <w:right w:w="57" w:type="dxa"/>
            </w:tcMar>
          </w:tcPr>
          <w:p w14:paraId="402FDD9C" w14:textId="77777777" w:rsidR="00F71CDB" w:rsidRPr="00711727" w:rsidRDefault="00F71CDB" w:rsidP="00F71CDB">
            <w:pPr>
              <w:rPr>
                <w:sz w:val="16"/>
                <w:szCs w:val="16"/>
              </w:rPr>
            </w:pPr>
          </w:p>
        </w:tc>
        <w:tc>
          <w:tcPr>
            <w:tcW w:w="3892" w:type="dxa"/>
            <w:tcMar>
              <w:top w:w="57" w:type="dxa"/>
              <w:left w:w="57" w:type="dxa"/>
              <w:bottom w:w="57" w:type="dxa"/>
              <w:right w:w="57" w:type="dxa"/>
            </w:tcMar>
          </w:tcPr>
          <w:p w14:paraId="07557055" w14:textId="77777777" w:rsidR="00F71CDB" w:rsidRPr="00711727" w:rsidRDefault="00F71CDB" w:rsidP="00F71CDB">
            <w:pPr>
              <w:rPr>
                <w:sz w:val="16"/>
                <w:szCs w:val="16"/>
              </w:rPr>
            </w:pPr>
          </w:p>
        </w:tc>
      </w:tr>
      <w:tr w:rsidR="00F71CDB" w:rsidRPr="00711727" w14:paraId="03A278B4" w14:textId="77777777" w:rsidTr="00924809">
        <w:trPr>
          <w:cantSplit/>
          <w:trHeight w:val="624"/>
          <w:jc w:val="center"/>
        </w:trPr>
        <w:tc>
          <w:tcPr>
            <w:tcW w:w="441" w:type="dxa"/>
            <w:tcMar>
              <w:top w:w="57" w:type="dxa"/>
              <w:left w:w="57" w:type="dxa"/>
              <w:bottom w:w="57" w:type="dxa"/>
              <w:right w:w="57" w:type="dxa"/>
            </w:tcMar>
            <w:vAlign w:val="center"/>
          </w:tcPr>
          <w:p w14:paraId="2163A1B9" w14:textId="77777777" w:rsidR="00F71CDB" w:rsidRPr="00711727" w:rsidRDefault="00F71CDB" w:rsidP="00F71CDB">
            <w:pPr>
              <w:rPr>
                <w:sz w:val="16"/>
                <w:szCs w:val="16"/>
              </w:rPr>
            </w:pPr>
            <w:r w:rsidRPr="00711727">
              <w:rPr>
                <w:rFonts w:eastAsia="Calibri" w:cs="Arial"/>
                <w:sz w:val="18"/>
                <w:szCs w:val="17"/>
              </w:rPr>
              <w:lastRenderedPageBreak/>
              <w:fldChar w:fldCharType="begin">
                <w:ffData>
                  <w:name w:val="Potrditev25"/>
                  <w:enabled/>
                  <w:calcOnExit w:val="0"/>
                  <w:checkBox>
                    <w:sizeAuto/>
                    <w:default w:val="0"/>
                    <w:checked w:val="0"/>
                  </w:checkBox>
                </w:ffData>
              </w:fldChar>
            </w:r>
            <w:r w:rsidRPr="00711727">
              <w:rPr>
                <w:rFonts w:eastAsia="Calibri" w:cs="Arial"/>
                <w:sz w:val="18"/>
                <w:szCs w:val="17"/>
              </w:rPr>
              <w:instrText xml:space="preserve"> FORMCHECKBOX </w:instrText>
            </w:r>
            <w:r w:rsidR="00436CC6">
              <w:rPr>
                <w:rFonts w:eastAsia="Calibri" w:cs="Arial"/>
                <w:sz w:val="18"/>
                <w:szCs w:val="17"/>
              </w:rPr>
            </w:r>
            <w:r w:rsidR="00436CC6">
              <w:rPr>
                <w:rFonts w:eastAsia="Calibri" w:cs="Arial"/>
                <w:sz w:val="18"/>
                <w:szCs w:val="17"/>
              </w:rPr>
              <w:fldChar w:fldCharType="separate"/>
            </w:r>
            <w:r w:rsidRPr="00711727">
              <w:rPr>
                <w:rFonts w:eastAsia="Calibri" w:cs="Arial"/>
                <w:sz w:val="18"/>
                <w:szCs w:val="17"/>
              </w:rPr>
              <w:fldChar w:fldCharType="end"/>
            </w:r>
          </w:p>
        </w:tc>
        <w:tc>
          <w:tcPr>
            <w:tcW w:w="1960" w:type="dxa"/>
            <w:tcMar>
              <w:top w:w="57" w:type="dxa"/>
              <w:left w:w="57" w:type="dxa"/>
              <w:bottom w:w="57" w:type="dxa"/>
              <w:right w:w="57" w:type="dxa"/>
            </w:tcMar>
          </w:tcPr>
          <w:p w14:paraId="063FF154" w14:textId="6E35BCA7" w:rsidR="00F71CDB" w:rsidRPr="00711727" w:rsidRDefault="0082412C" w:rsidP="0082412C">
            <w:pPr>
              <w:rPr>
                <w:sz w:val="16"/>
                <w:szCs w:val="16"/>
              </w:rPr>
            </w:pPr>
            <w:r w:rsidRPr="00711727">
              <w:rPr>
                <w:rFonts w:cs="Verdana"/>
                <w:sz w:val="16"/>
                <w:szCs w:val="16"/>
              </w:rPr>
              <w:t xml:space="preserve">Hramba kvalificiranih elektronskih žigov / </w:t>
            </w:r>
            <w:r w:rsidRPr="00711727">
              <w:rPr>
                <w:rFonts w:cs="Verdana"/>
                <w:i/>
                <w:sz w:val="16"/>
                <w:szCs w:val="16"/>
              </w:rPr>
              <w:t>Preservation of qualified electronic seals</w:t>
            </w:r>
          </w:p>
        </w:tc>
        <w:tc>
          <w:tcPr>
            <w:tcW w:w="3947" w:type="dxa"/>
            <w:tcMar>
              <w:top w:w="57" w:type="dxa"/>
              <w:left w:w="57" w:type="dxa"/>
              <w:bottom w:w="57" w:type="dxa"/>
              <w:right w:w="57" w:type="dxa"/>
            </w:tcMar>
          </w:tcPr>
          <w:p w14:paraId="5E19E30E" w14:textId="77777777" w:rsidR="00F71CDB" w:rsidRPr="00711727" w:rsidRDefault="00F71CDB" w:rsidP="00F71CDB">
            <w:pPr>
              <w:rPr>
                <w:sz w:val="16"/>
                <w:szCs w:val="16"/>
              </w:rPr>
            </w:pPr>
          </w:p>
        </w:tc>
        <w:tc>
          <w:tcPr>
            <w:tcW w:w="3892" w:type="dxa"/>
            <w:tcMar>
              <w:top w:w="57" w:type="dxa"/>
              <w:left w:w="57" w:type="dxa"/>
              <w:bottom w:w="57" w:type="dxa"/>
              <w:right w:w="57" w:type="dxa"/>
            </w:tcMar>
          </w:tcPr>
          <w:p w14:paraId="22286B20" w14:textId="77777777" w:rsidR="00F71CDB" w:rsidRPr="00711727" w:rsidRDefault="00F71CDB" w:rsidP="00F71CDB">
            <w:pPr>
              <w:rPr>
                <w:sz w:val="16"/>
                <w:szCs w:val="16"/>
              </w:rPr>
            </w:pPr>
          </w:p>
        </w:tc>
      </w:tr>
      <w:tr w:rsidR="00F71CDB" w:rsidRPr="00711727" w14:paraId="6D42F2DC" w14:textId="77777777" w:rsidTr="00924809">
        <w:trPr>
          <w:cantSplit/>
          <w:trHeight w:val="624"/>
          <w:jc w:val="center"/>
        </w:trPr>
        <w:tc>
          <w:tcPr>
            <w:tcW w:w="441" w:type="dxa"/>
            <w:tcMar>
              <w:top w:w="57" w:type="dxa"/>
              <w:left w:w="57" w:type="dxa"/>
              <w:bottom w:w="57" w:type="dxa"/>
              <w:right w:w="57" w:type="dxa"/>
            </w:tcMar>
            <w:vAlign w:val="center"/>
          </w:tcPr>
          <w:p w14:paraId="0AFD4F36" w14:textId="77777777" w:rsidR="00F71CDB" w:rsidRPr="00711727" w:rsidRDefault="00F71CDB" w:rsidP="00F71CDB">
            <w:pPr>
              <w:rPr>
                <w:sz w:val="16"/>
                <w:szCs w:val="16"/>
              </w:rPr>
            </w:pPr>
            <w:r w:rsidRPr="00711727">
              <w:rPr>
                <w:rFonts w:eastAsia="Calibri" w:cs="Arial"/>
                <w:sz w:val="18"/>
                <w:szCs w:val="17"/>
              </w:rPr>
              <w:fldChar w:fldCharType="begin">
                <w:ffData>
                  <w:name w:val="Potrditev25"/>
                  <w:enabled/>
                  <w:calcOnExit w:val="0"/>
                  <w:checkBox>
                    <w:sizeAuto/>
                    <w:default w:val="0"/>
                    <w:checked w:val="0"/>
                  </w:checkBox>
                </w:ffData>
              </w:fldChar>
            </w:r>
            <w:r w:rsidRPr="00711727">
              <w:rPr>
                <w:rFonts w:eastAsia="Calibri" w:cs="Arial"/>
                <w:sz w:val="18"/>
                <w:szCs w:val="17"/>
              </w:rPr>
              <w:instrText xml:space="preserve"> FORMCHECKBOX </w:instrText>
            </w:r>
            <w:r w:rsidR="00436CC6">
              <w:rPr>
                <w:rFonts w:eastAsia="Calibri" w:cs="Arial"/>
                <w:sz w:val="18"/>
                <w:szCs w:val="17"/>
              </w:rPr>
            </w:r>
            <w:r w:rsidR="00436CC6">
              <w:rPr>
                <w:rFonts w:eastAsia="Calibri" w:cs="Arial"/>
                <w:sz w:val="18"/>
                <w:szCs w:val="17"/>
              </w:rPr>
              <w:fldChar w:fldCharType="separate"/>
            </w:r>
            <w:r w:rsidRPr="00711727">
              <w:rPr>
                <w:rFonts w:eastAsia="Calibri" w:cs="Arial"/>
                <w:sz w:val="18"/>
                <w:szCs w:val="17"/>
              </w:rPr>
              <w:fldChar w:fldCharType="end"/>
            </w:r>
          </w:p>
        </w:tc>
        <w:tc>
          <w:tcPr>
            <w:tcW w:w="1960" w:type="dxa"/>
            <w:tcMar>
              <w:top w:w="57" w:type="dxa"/>
              <w:left w:w="57" w:type="dxa"/>
              <w:bottom w:w="57" w:type="dxa"/>
              <w:right w:w="57" w:type="dxa"/>
            </w:tcMar>
          </w:tcPr>
          <w:p w14:paraId="32D47879" w14:textId="57DA0B8F" w:rsidR="00F71CDB" w:rsidRPr="00711727" w:rsidRDefault="00D077DF" w:rsidP="0082412C">
            <w:pPr>
              <w:rPr>
                <w:sz w:val="16"/>
                <w:szCs w:val="16"/>
              </w:rPr>
            </w:pPr>
            <w:r w:rsidRPr="00711727">
              <w:rPr>
                <w:rFonts w:cs="Verdana"/>
                <w:sz w:val="16"/>
                <w:szCs w:val="16"/>
              </w:rPr>
              <w:t>Hramba k</w:t>
            </w:r>
            <w:r w:rsidR="0082412C" w:rsidRPr="00711727">
              <w:rPr>
                <w:rFonts w:cs="Verdana"/>
                <w:sz w:val="16"/>
                <w:szCs w:val="16"/>
              </w:rPr>
              <w:t xml:space="preserve">valificiranih elektronskih časovnih žigov / </w:t>
            </w:r>
            <w:r w:rsidRPr="00711727">
              <w:rPr>
                <w:rFonts w:cs="Verdana"/>
                <w:i/>
                <w:sz w:val="16"/>
                <w:szCs w:val="16"/>
              </w:rPr>
              <w:t>Preservation of q</w:t>
            </w:r>
            <w:r w:rsidR="0082412C" w:rsidRPr="00711727">
              <w:rPr>
                <w:rFonts w:cs="Verdana"/>
                <w:i/>
                <w:sz w:val="16"/>
                <w:szCs w:val="16"/>
              </w:rPr>
              <w:t>ualified electronic time stamps</w:t>
            </w:r>
          </w:p>
        </w:tc>
        <w:tc>
          <w:tcPr>
            <w:tcW w:w="3947" w:type="dxa"/>
            <w:tcMar>
              <w:top w:w="57" w:type="dxa"/>
              <w:left w:w="57" w:type="dxa"/>
              <w:bottom w:w="57" w:type="dxa"/>
              <w:right w:w="57" w:type="dxa"/>
            </w:tcMar>
          </w:tcPr>
          <w:p w14:paraId="1C1E9A18" w14:textId="77777777" w:rsidR="00F71CDB" w:rsidRPr="00711727" w:rsidRDefault="00F71CDB" w:rsidP="00F71CDB">
            <w:pPr>
              <w:rPr>
                <w:sz w:val="16"/>
                <w:szCs w:val="16"/>
              </w:rPr>
            </w:pPr>
          </w:p>
        </w:tc>
        <w:tc>
          <w:tcPr>
            <w:tcW w:w="3892" w:type="dxa"/>
            <w:tcMar>
              <w:top w:w="57" w:type="dxa"/>
              <w:left w:w="57" w:type="dxa"/>
              <w:bottom w:w="57" w:type="dxa"/>
              <w:right w:w="57" w:type="dxa"/>
            </w:tcMar>
          </w:tcPr>
          <w:p w14:paraId="5D0A3FEB" w14:textId="77777777" w:rsidR="00F71CDB" w:rsidRPr="00711727" w:rsidRDefault="00F71CDB" w:rsidP="00F71CDB">
            <w:pPr>
              <w:rPr>
                <w:sz w:val="16"/>
                <w:szCs w:val="16"/>
              </w:rPr>
            </w:pPr>
          </w:p>
        </w:tc>
      </w:tr>
      <w:tr w:rsidR="00F71CDB" w:rsidRPr="00711727" w14:paraId="4B32FEAE" w14:textId="77777777" w:rsidTr="00924809">
        <w:trPr>
          <w:cantSplit/>
          <w:trHeight w:val="624"/>
          <w:jc w:val="center"/>
        </w:trPr>
        <w:tc>
          <w:tcPr>
            <w:tcW w:w="441" w:type="dxa"/>
            <w:tcMar>
              <w:top w:w="57" w:type="dxa"/>
              <w:left w:w="57" w:type="dxa"/>
              <w:bottom w:w="57" w:type="dxa"/>
              <w:right w:w="57" w:type="dxa"/>
            </w:tcMar>
            <w:vAlign w:val="center"/>
          </w:tcPr>
          <w:p w14:paraId="3C6BCF9E" w14:textId="77777777" w:rsidR="00F71CDB" w:rsidRPr="00711727" w:rsidRDefault="00F71CDB" w:rsidP="00F71CDB">
            <w:pPr>
              <w:rPr>
                <w:sz w:val="16"/>
                <w:szCs w:val="16"/>
              </w:rPr>
            </w:pPr>
            <w:r w:rsidRPr="00711727">
              <w:rPr>
                <w:rFonts w:eastAsia="Calibri" w:cs="Arial"/>
                <w:sz w:val="18"/>
                <w:szCs w:val="17"/>
              </w:rPr>
              <w:fldChar w:fldCharType="begin">
                <w:ffData>
                  <w:name w:val="Potrditev25"/>
                  <w:enabled/>
                  <w:calcOnExit w:val="0"/>
                  <w:checkBox>
                    <w:sizeAuto/>
                    <w:default w:val="0"/>
                    <w:checked w:val="0"/>
                  </w:checkBox>
                </w:ffData>
              </w:fldChar>
            </w:r>
            <w:r w:rsidRPr="00711727">
              <w:rPr>
                <w:rFonts w:eastAsia="Calibri" w:cs="Arial"/>
                <w:sz w:val="18"/>
                <w:szCs w:val="17"/>
              </w:rPr>
              <w:instrText xml:space="preserve"> FORMCHECKBOX </w:instrText>
            </w:r>
            <w:r w:rsidR="00436CC6">
              <w:rPr>
                <w:rFonts w:eastAsia="Calibri" w:cs="Arial"/>
                <w:sz w:val="18"/>
                <w:szCs w:val="17"/>
              </w:rPr>
            </w:r>
            <w:r w:rsidR="00436CC6">
              <w:rPr>
                <w:rFonts w:eastAsia="Calibri" w:cs="Arial"/>
                <w:sz w:val="18"/>
                <w:szCs w:val="17"/>
              </w:rPr>
              <w:fldChar w:fldCharType="separate"/>
            </w:r>
            <w:r w:rsidRPr="00711727">
              <w:rPr>
                <w:rFonts w:eastAsia="Calibri" w:cs="Arial"/>
                <w:sz w:val="18"/>
                <w:szCs w:val="17"/>
              </w:rPr>
              <w:fldChar w:fldCharType="end"/>
            </w:r>
          </w:p>
        </w:tc>
        <w:tc>
          <w:tcPr>
            <w:tcW w:w="1960" w:type="dxa"/>
            <w:tcMar>
              <w:top w:w="57" w:type="dxa"/>
              <w:left w:w="57" w:type="dxa"/>
              <w:bottom w:w="57" w:type="dxa"/>
              <w:right w:w="57" w:type="dxa"/>
            </w:tcMar>
          </w:tcPr>
          <w:p w14:paraId="0F08B73E" w14:textId="414D429B" w:rsidR="00F71CDB" w:rsidRPr="00711727" w:rsidRDefault="0082412C" w:rsidP="0082412C">
            <w:pPr>
              <w:rPr>
                <w:sz w:val="16"/>
                <w:szCs w:val="16"/>
              </w:rPr>
            </w:pPr>
            <w:r w:rsidRPr="00711727">
              <w:rPr>
                <w:rFonts w:cs="Verdana"/>
                <w:sz w:val="16"/>
                <w:szCs w:val="16"/>
              </w:rPr>
              <w:t xml:space="preserve">Kvalificirana storitev elektronske priporočene dostave / </w:t>
            </w:r>
            <w:r w:rsidRPr="00711727">
              <w:rPr>
                <w:rFonts w:cs="Verdana"/>
                <w:i/>
                <w:sz w:val="16"/>
                <w:szCs w:val="16"/>
              </w:rPr>
              <w:t>Qualified electronic registered delivery services</w:t>
            </w:r>
          </w:p>
        </w:tc>
        <w:tc>
          <w:tcPr>
            <w:tcW w:w="3947" w:type="dxa"/>
            <w:tcMar>
              <w:top w:w="57" w:type="dxa"/>
              <w:left w:w="57" w:type="dxa"/>
              <w:bottom w:w="57" w:type="dxa"/>
              <w:right w:w="57" w:type="dxa"/>
            </w:tcMar>
          </w:tcPr>
          <w:p w14:paraId="5C6A8D01" w14:textId="77777777" w:rsidR="00F71CDB" w:rsidRPr="00711727" w:rsidRDefault="00F71CDB" w:rsidP="00F71CDB">
            <w:pPr>
              <w:rPr>
                <w:sz w:val="16"/>
                <w:szCs w:val="16"/>
              </w:rPr>
            </w:pPr>
          </w:p>
        </w:tc>
        <w:tc>
          <w:tcPr>
            <w:tcW w:w="3892" w:type="dxa"/>
            <w:tcMar>
              <w:top w:w="57" w:type="dxa"/>
              <w:left w:w="57" w:type="dxa"/>
              <w:bottom w:w="57" w:type="dxa"/>
              <w:right w:w="57" w:type="dxa"/>
            </w:tcMar>
          </w:tcPr>
          <w:p w14:paraId="7EB04423" w14:textId="77777777" w:rsidR="00F71CDB" w:rsidRPr="00711727" w:rsidRDefault="00F71CDB" w:rsidP="00F71CDB">
            <w:pPr>
              <w:rPr>
                <w:sz w:val="16"/>
                <w:szCs w:val="16"/>
              </w:rPr>
            </w:pPr>
          </w:p>
        </w:tc>
      </w:tr>
      <w:tr w:rsidR="00F71CDB" w:rsidRPr="00711727" w14:paraId="3817DDCB" w14:textId="77777777" w:rsidTr="00924809">
        <w:trPr>
          <w:cantSplit/>
          <w:trHeight w:val="624"/>
          <w:jc w:val="center"/>
        </w:trPr>
        <w:tc>
          <w:tcPr>
            <w:tcW w:w="441" w:type="dxa"/>
            <w:tcMar>
              <w:top w:w="57" w:type="dxa"/>
              <w:left w:w="57" w:type="dxa"/>
              <w:bottom w:w="57" w:type="dxa"/>
              <w:right w:w="57" w:type="dxa"/>
            </w:tcMar>
            <w:vAlign w:val="center"/>
          </w:tcPr>
          <w:p w14:paraId="10C05830" w14:textId="68A316CE" w:rsidR="00F71CDB" w:rsidRPr="00711727" w:rsidRDefault="00F71CDB" w:rsidP="00F71CDB">
            <w:pPr>
              <w:rPr>
                <w:sz w:val="16"/>
                <w:szCs w:val="16"/>
              </w:rPr>
            </w:pPr>
            <w:r w:rsidRPr="00711727">
              <w:rPr>
                <w:rFonts w:eastAsia="Calibri" w:cs="Arial"/>
                <w:sz w:val="18"/>
                <w:szCs w:val="17"/>
              </w:rPr>
              <w:fldChar w:fldCharType="begin">
                <w:ffData>
                  <w:name w:val="Potrditev25"/>
                  <w:enabled/>
                  <w:calcOnExit w:val="0"/>
                  <w:checkBox>
                    <w:sizeAuto/>
                    <w:default w:val="0"/>
                    <w:checked w:val="0"/>
                  </w:checkBox>
                </w:ffData>
              </w:fldChar>
            </w:r>
            <w:r w:rsidRPr="00711727">
              <w:rPr>
                <w:rFonts w:eastAsia="Calibri" w:cs="Arial"/>
                <w:sz w:val="18"/>
                <w:szCs w:val="17"/>
              </w:rPr>
              <w:instrText xml:space="preserve"> FORMCHECKBOX </w:instrText>
            </w:r>
            <w:r w:rsidR="00436CC6">
              <w:rPr>
                <w:rFonts w:eastAsia="Calibri" w:cs="Arial"/>
                <w:sz w:val="18"/>
                <w:szCs w:val="17"/>
              </w:rPr>
            </w:r>
            <w:r w:rsidR="00436CC6">
              <w:rPr>
                <w:rFonts w:eastAsia="Calibri" w:cs="Arial"/>
                <w:sz w:val="18"/>
                <w:szCs w:val="17"/>
              </w:rPr>
              <w:fldChar w:fldCharType="separate"/>
            </w:r>
            <w:r w:rsidRPr="00711727">
              <w:rPr>
                <w:rFonts w:eastAsia="Calibri" w:cs="Arial"/>
                <w:sz w:val="18"/>
                <w:szCs w:val="17"/>
              </w:rPr>
              <w:fldChar w:fldCharType="end"/>
            </w:r>
          </w:p>
        </w:tc>
        <w:tc>
          <w:tcPr>
            <w:tcW w:w="1960" w:type="dxa"/>
            <w:tcMar>
              <w:top w:w="57" w:type="dxa"/>
              <w:left w:w="57" w:type="dxa"/>
              <w:bottom w:w="57" w:type="dxa"/>
              <w:right w:w="57" w:type="dxa"/>
            </w:tcMar>
          </w:tcPr>
          <w:p w14:paraId="18C94B65" w14:textId="1CCEE23C" w:rsidR="0082412C" w:rsidRPr="00711727" w:rsidRDefault="0082412C" w:rsidP="0082412C">
            <w:pPr>
              <w:rPr>
                <w:rFonts w:cs="Verdana"/>
                <w:sz w:val="16"/>
                <w:szCs w:val="16"/>
              </w:rPr>
            </w:pPr>
            <w:r w:rsidRPr="00711727">
              <w:rPr>
                <w:rFonts w:cs="Verdana"/>
                <w:sz w:val="16"/>
                <w:szCs w:val="16"/>
              </w:rPr>
              <w:t xml:space="preserve">Kvalificirana potrdila za avtentikacijo spletišč / </w:t>
            </w:r>
          </w:p>
          <w:p w14:paraId="3E03DD83" w14:textId="7D5E28B8" w:rsidR="00F71CDB" w:rsidRPr="00711727" w:rsidRDefault="0082412C" w:rsidP="0082412C">
            <w:pPr>
              <w:rPr>
                <w:sz w:val="16"/>
                <w:szCs w:val="16"/>
              </w:rPr>
            </w:pPr>
            <w:r w:rsidRPr="00711727">
              <w:rPr>
                <w:rFonts w:cs="Verdana"/>
                <w:i/>
                <w:sz w:val="16"/>
                <w:szCs w:val="16"/>
              </w:rPr>
              <w:t>Qualified certificates for website authentication</w:t>
            </w:r>
          </w:p>
        </w:tc>
        <w:tc>
          <w:tcPr>
            <w:tcW w:w="3947" w:type="dxa"/>
            <w:tcMar>
              <w:top w:w="57" w:type="dxa"/>
              <w:left w:w="57" w:type="dxa"/>
              <w:bottom w:w="57" w:type="dxa"/>
              <w:right w:w="57" w:type="dxa"/>
            </w:tcMar>
          </w:tcPr>
          <w:p w14:paraId="3555CDA5" w14:textId="77777777" w:rsidR="00F71CDB" w:rsidRPr="00711727" w:rsidRDefault="00F71CDB" w:rsidP="00F71CDB">
            <w:pPr>
              <w:rPr>
                <w:sz w:val="16"/>
                <w:szCs w:val="16"/>
              </w:rPr>
            </w:pPr>
          </w:p>
        </w:tc>
        <w:tc>
          <w:tcPr>
            <w:tcW w:w="3892" w:type="dxa"/>
            <w:tcMar>
              <w:top w:w="57" w:type="dxa"/>
              <w:left w:w="57" w:type="dxa"/>
              <w:bottom w:w="57" w:type="dxa"/>
              <w:right w:w="57" w:type="dxa"/>
            </w:tcMar>
          </w:tcPr>
          <w:p w14:paraId="37BF11BA" w14:textId="77777777" w:rsidR="00F71CDB" w:rsidRPr="00711727" w:rsidRDefault="00F71CDB" w:rsidP="00F71CDB">
            <w:pPr>
              <w:rPr>
                <w:sz w:val="16"/>
                <w:szCs w:val="16"/>
              </w:rPr>
            </w:pPr>
          </w:p>
        </w:tc>
      </w:tr>
    </w:tbl>
    <w:p w14:paraId="06A48AB1" w14:textId="77777777" w:rsidR="00887527" w:rsidRPr="00711727" w:rsidRDefault="00887527" w:rsidP="00887527">
      <w:pPr>
        <w:spacing w:before="60" w:after="120"/>
        <w:rPr>
          <w:bCs/>
          <w:sz w:val="16"/>
          <w:szCs w:val="16"/>
        </w:rPr>
      </w:pPr>
      <w:r w:rsidRPr="00711727">
        <w:rPr>
          <w:bCs/>
          <w:iCs/>
          <w:sz w:val="16"/>
          <w:szCs w:val="16"/>
        </w:rPr>
        <w:fldChar w:fldCharType="begin">
          <w:ffData>
            <w:name w:val=""/>
            <w:enabled/>
            <w:calcOnExit w:val="0"/>
            <w:textInput>
              <w:default w:val="* opis omejitev fleksibilnega obsega"/>
            </w:textInput>
          </w:ffData>
        </w:fldChar>
      </w:r>
      <w:r w:rsidRPr="00711727">
        <w:rPr>
          <w:bCs/>
          <w:iCs/>
          <w:sz w:val="16"/>
          <w:szCs w:val="16"/>
        </w:rPr>
        <w:instrText xml:space="preserve"> FORMTEXT </w:instrText>
      </w:r>
      <w:r w:rsidRPr="00711727">
        <w:rPr>
          <w:bCs/>
          <w:iCs/>
          <w:sz w:val="16"/>
          <w:szCs w:val="16"/>
        </w:rPr>
      </w:r>
      <w:r w:rsidRPr="00711727">
        <w:rPr>
          <w:bCs/>
          <w:iCs/>
          <w:sz w:val="16"/>
          <w:szCs w:val="16"/>
        </w:rPr>
        <w:fldChar w:fldCharType="separate"/>
      </w:r>
      <w:r w:rsidRPr="00711727">
        <w:rPr>
          <w:bCs/>
          <w:iCs/>
          <w:sz w:val="16"/>
          <w:szCs w:val="16"/>
        </w:rPr>
        <w:t>* opis omejitev fleksibilnega obsega</w:t>
      </w:r>
      <w:r w:rsidRPr="00711727">
        <w:rPr>
          <w:bCs/>
          <w:iCs/>
          <w:sz w:val="16"/>
          <w:szCs w:val="16"/>
        </w:rPr>
        <w:fldChar w:fldCharType="end"/>
      </w:r>
      <w:r w:rsidRPr="00711727">
        <w:rPr>
          <w:bCs/>
          <w:i/>
          <w:sz w:val="16"/>
          <w:szCs w:val="16"/>
        </w:rPr>
        <w:t xml:space="preserve"> / </w:t>
      </w:r>
      <w:r w:rsidRPr="00711727">
        <w:rPr>
          <w:bCs/>
          <w:i/>
          <w:iCs/>
          <w:sz w:val="16"/>
          <w:szCs w:val="16"/>
        </w:rPr>
        <w:fldChar w:fldCharType="begin">
          <w:ffData>
            <w:name w:val=""/>
            <w:enabled/>
            <w:calcOnExit w:val="0"/>
            <w:textInput>
              <w:default w:val="description of limitations of flexible scope"/>
            </w:textInput>
          </w:ffData>
        </w:fldChar>
      </w:r>
      <w:r w:rsidRPr="00711727">
        <w:rPr>
          <w:bCs/>
          <w:i/>
          <w:iCs/>
          <w:sz w:val="16"/>
          <w:szCs w:val="16"/>
        </w:rPr>
        <w:instrText xml:space="preserve"> FORMTEXT </w:instrText>
      </w:r>
      <w:r w:rsidRPr="00711727">
        <w:rPr>
          <w:bCs/>
          <w:i/>
          <w:iCs/>
          <w:sz w:val="16"/>
          <w:szCs w:val="16"/>
        </w:rPr>
      </w:r>
      <w:r w:rsidRPr="00711727">
        <w:rPr>
          <w:bCs/>
          <w:i/>
          <w:iCs/>
          <w:sz w:val="16"/>
          <w:szCs w:val="16"/>
        </w:rPr>
        <w:fldChar w:fldCharType="separate"/>
      </w:r>
      <w:r w:rsidRPr="00711727">
        <w:rPr>
          <w:bCs/>
          <w:i/>
          <w:iCs/>
          <w:sz w:val="16"/>
          <w:szCs w:val="16"/>
        </w:rPr>
        <w:t>description of limitations of flexible scope</w:t>
      </w:r>
      <w:r w:rsidRPr="00711727">
        <w:rPr>
          <w:bCs/>
          <w:i/>
          <w:iCs/>
          <w:sz w:val="16"/>
          <w:szCs w:val="16"/>
        </w:rPr>
        <w:fldChar w:fldCharType="end"/>
      </w:r>
    </w:p>
    <w:p w14:paraId="665B080A" w14:textId="62DC0ADD" w:rsidR="00AA3867" w:rsidRPr="00711727" w:rsidRDefault="00AA3867" w:rsidP="00AA3867">
      <w:pPr>
        <w:pStyle w:val="NoSpacing"/>
        <w:spacing w:before="160" w:after="60"/>
      </w:pPr>
      <w:r w:rsidRPr="00711727">
        <w:t xml:space="preserve">Certificiranje storitev po drugih shemah (navesti shemo) / </w:t>
      </w:r>
      <w:r w:rsidRPr="00711727">
        <w:rPr>
          <w:i/>
        </w:rPr>
        <w:t>Certification of services according to other schemes (name the scheme)</w:t>
      </w:r>
      <w:r w:rsidRPr="00711727">
        <w:t>:</w:t>
      </w:r>
    </w:p>
    <w:tbl>
      <w:tblPr>
        <w:tblStyle w:val="TableGrid"/>
        <w:tblW w:w="0" w:type="auto"/>
        <w:tblLook w:val="04A0" w:firstRow="1" w:lastRow="0" w:firstColumn="1" w:lastColumn="0" w:noHBand="0" w:noVBand="1"/>
      </w:tblPr>
      <w:tblGrid>
        <w:gridCol w:w="672"/>
        <w:gridCol w:w="9528"/>
      </w:tblGrid>
      <w:tr w:rsidR="00AA3867" w:rsidRPr="00711727" w14:paraId="32B420AB" w14:textId="77777777" w:rsidTr="007F3A7D">
        <w:trPr>
          <w:trHeight w:val="397"/>
        </w:trPr>
        <w:tc>
          <w:tcPr>
            <w:tcW w:w="675" w:type="dxa"/>
            <w:tcBorders>
              <w:top w:val="nil"/>
              <w:left w:val="nil"/>
              <w:bottom w:val="nil"/>
            </w:tcBorders>
            <w:vAlign w:val="center"/>
          </w:tcPr>
          <w:p w14:paraId="4D5067F2" w14:textId="77777777" w:rsidR="00AA3867" w:rsidRPr="00711727" w:rsidRDefault="00AA3867" w:rsidP="007F3A7D">
            <w:pPr>
              <w:pStyle w:val="NoSpacing"/>
            </w:pPr>
            <w:r w:rsidRPr="00711727">
              <w:fldChar w:fldCharType="begin">
                <w:ffData>
                  <w:name w:val="Potrditev25"/>
                  <w:enabled/>
                  <w:calcOnExit w:val="0"/>
                  <w:checkBox>
                    <w:sizeAuto/>
                    <w:default w:val="0"/>
                  </w:checkBox>
                </w:ffData>
              </w:fldChar>
            </w:r>
            <w:r w:rsidRPr="00711727">
              <w:instrText xml:space="preserve"> FORMCHECKBOX </w:instrText>
            </w:r>
            <w:r w:rsidR="00436CC6">
              <w:fldChar w:fldCharType="separate"/>
            </w:r>
            <w:r w:rsidRPr="00711727">
              <w:fldChar w:fldCharType="end"/>
            </w:r>
          </w:p>
        </w:tc>
        <w:tc>
          <w:tcPr>
            <w:tcW w:w="9670" w:type="dxa"/>
            <w:vAlign w:val="center"/>
          </w:tcPr>
          <w:p w14:paraId="20B09E42" w14:textId="77777777" w:rsidR="00AA3867" w:rsidRPr="00711727" w:rsidRDefault="00AA3867" w:rsidP="007F3A7D">
            <w:pPr>
              <w:pStyle w:val="NoSpacing"/>
            </w:pPr>
          </w:p>
        </w:tc>
      </w:tr>
    </w:tbl>
    <w:p w14:paraId="44D4AD40" w14:textId="77777777" w:rsidR="0077010B" w:rsidRPr="00711727" w:rsidRDefault="0077010B" w:rsidP="00025910">
      <w:pPr>
        <w:pStyle w:val="Heading2"/>
        <w:spacing w:before="360" w:after="120"/>
        <w:rPr>
          <w:b/>
        </w:rPr>
      </w:pPr>
      <w:r w:rsidRPr="00711727">
        <w:rPr>
          <w:b/>
        </w:rPr>
        <w:t>Akreditacija za namen priglasitve</w:t>
      </w:r>
      <w:r w:rsidR="00F271DA" w:rsidRPr="00711727">
        <w:rPr>
          <w:b/>
        </w:rPr>
        <w:t xml:space="preserve"> / </w:t>
      </w:r>
      <w:r w:rsidR="00F271DA" w:rsidRPr="00711727">
        <w:rPr>
          <w:b/>
          <w:i/>
        </w:rPr>
        <w:t>Accreditation for notification purposes</w:t>
      </w:r>
    </w:p>
    <w:bookmarkStart w:id="51" w:name="_Hlk120789732"/>
    <w:p w14:paraId="2808B1DA" w14:textId="2F510118" w:rsidR="00025910" w:rsidRPr="00711727" w:rsidRDefault="00F16348" w:rsidP="00025910">
      <w:pPr>
        <w:spacing w:before="120"/>
        <w:ind w:left="709" w:hanging="709"/>
        <w:rPr>
          <w:i/>
        </w:rPr>
      </w:pPr>
      <w:r w:rsidRPr="00711727">
        <w:fldChar w:fldCharType="begin">
          <w:ffData>
            <w:name w:val="Potrditev25"/>
            <w:enabled/>
            <w:calcOnExit w:val="0"/>
            <w:checkBox>
              <w:sizeAuto/>
              <w:default w:val="0"/>
              <w:checked w:val="0"/>
            </w:checkBox>
          </w:ffData>
        </w:fldChar>
      </w:r>
      <w:r w:rsidRPr="00711727">
        <w:instrText xml:space="preserve"> FORMCHECKBOX </w:instrText>
      </w:r>
      <w:r w:rsidR="00436CC6">
        <w:fldChar w:fldCharType="separate"/>
      </w:r>
      <w:r w:rsidRPr="00711727">
        <w:fldChar w:fldCharType="end"/>
      </w:r>
      <w:bookmarkEnd w:id="51"/>
      <w:r w:rsidRPr="00711727">
        <w:tab/>
      </w:r>
      <w:r w:rsidR="0077010B" w:rsidRPr="00711727">
        <w:t xml:space="preserve">Ocenjevanje in preverjanje nespremenljivosti lastnosti (AVCP) </w:t>
      </w:r>
      <w:r w:rsidR="00220C5E" w:rsidRPr="00711727">
        <w:t xml:space="preserve">gradbenih </w:t>
      </w:r>
      <w:r w:rsidR="0077010B" w:rsidRPr="00711727">
        <w:t xml:space="preserve">proizvodov </w:t>
      </w:r>
      <w:r w:rsidR="00F243C1" w:rsidRPr="00711727">
        <w:t>na podlagi U</w:t>
      </w:r>
      <w:r w:rsidR="0077010B" w:rsidRPr="00711727">
        <w:t>redbe</w:t>
      </w:r>
      <w:r w:rsidR="00F243C1" w:rsidRPr="00711727">
        <w:t xml:space="preserve"> (EU) št. 305/2011 / </w:t>
      </w:r>
      <w:r w:rsidR="00F243C1" w:rsidRPr="00711727">
        <w:rPr>
          <w:i/>
        </w:rPr>
        <w:t>Assessment and verification of constancy of performance of construction products in accordance to Regulation (EU) No. 305/2011</w:t>
      </w:r>
    </w:p>
    <w:p w14:paraId="4520F2FD" w14:textId="04A589F4" w:rsidR="00C1778F" w:rsidRPr="00711727" w:rsidRDefault="00025910" w:rsidP="004E2C72">
      <w:pPr>
        <w:pStyle w:val="TabelaSlika"/>
        <w:rPr>
          <w:i/>
        </w:rPr>
      </w:pPr>
      <w:r w:rsidRPr="00711727">
        <w:t>Tabela /</w:t>
      </w:r>
      <w:r w:rsidRPr="00711727">
        <w:rPr>
          <w:i/>
        </w:rPr>
        <w:t xml:space="preserve"> Table</w:t>
      </w:r>
      <w:r w:rsidRPr="00711727">
        <w:t xml:space="preserve"> </w:t>
      </w:r>
      <w:r w:rsidR="004E5EF0">
        <w:t>9</w:t>
      </w:r>
      <w:r w:rsidR="00700400">
        <w:t xml:space="preserve"> - </w:t>
      </w:r>
      <w:r w:rsidR="00700400" w:rsidRPr="00730111">
        <w:fldChar w:fldCharType="begin">
          <w:ffData>
            <w:name w:val=""/>
            <w:enabled/>
            <w:calcOnExit w:val="0"/>
            <w:textInput>
              <w:default w:val="Gradbeni proizvodi"/>
            </w:textInput>
          </w:ffData>
        </w:fldChar>
      </w:r>
      <w:r w:rsidR="00700400" w:rsidRPr="00730111">
        <w:instrText xml:space="preserve"> FORMTEXT </w:instrText>
      </w:r>
      <w:r w:rsidR="00700400" w:rsidRPr="00730111">
        <w:fldChar w:fldCharType="separate"/>
      </w:r>
      <w:r w:rsidR="00700400" w:rsidRPr="00730111">
        <w:t>Gradbeni proizvodi</w:t>
      </w:r>
      <w:r w:rsidR="00700400" w:rsidRPr="00730111">
        <w:fldChar w:fldCharType="end"/>
      </w:r>
      <w:r w:rsidR="00700400" w:rsidRPr="00730111">
        <w:t xml:space="preserve"> / </w:t>
      </w:r>
      <w:r w:rsidR="00700400" w:rsidRPr="00C9347F">
        <w:rPr>
          <w:i/>
        </w:rPr>
        <w:fldChar w:fldCharType="begin">
          <w:ffData>
            <w:name w:val=""/>
            <w:enabled/>
            <w:calcOnExit w:val="0"/>
            <w:textInput>
              <w:default w:val="Certification products"/>
            </w:textInput>
          </w:ffData>
        </w:fldChar>
      </w:r>
      <w:r w:rsidR="00700400" w:rsidRPr="00C9347F">
        <w:rPr>
          <w:i/>
        </w:rPr>
        <w:instrText xml:space="preserve"> FORMTEXT </w:instrText>
      </w:r>
      <w:r w:rsidR="00700400" w:rsidRPr="00C9347F">
        <w:rPr>
          <w:i/>
        </w:rPr>
      </w:r>
      <w:r w:rsidR="00700400" w:rsidRPr="00C9347F">
        <w:rPr>
          <w:i/>
        </w:rPr>
        <w:fldChar w:fldCharType="separate"/>
      </w:r>
      <w:r w:rsidR="00700400" w:rsidRPr="00C9347F">
        <w:rPr>
          <w:i/>
        </w:rPr>
        <w:t>Certification products</w:t>
      </w:r>
      <w:r w:rsidR="00700400" w:rsidRPr="00C9347F">
        <w:rPr>
          <w:i/>
        </w:rPr>
        <w:fldChar w:fldCharType="end"/>
      </w:r>
    </w:p>
    <w:tbl>
      <w:tblPr>
        <w:tblW w:w="10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
        <w:gridCol w:w="1443"/>
        <w:gridCol w:w="3133"/>
        <w:gridCol w:w="2443"/>
        <w:gridCol w:w="2810"/>
      </w:tblGrid>
      <w:tr w:rsidR="00C1778F" w:rsidRPr="00711727" w14:paraId="30879D69" w14:textId="77777777" w:rsidTr="00E64586">
        <w:trPr>
          <w:cantSplit/>
          <w:tblHeader/>
          <w:jc w:val="center"/>
        </w:trPr>
        <w:tc>
          <w:tcPr>
            <w:tcW w:w="10226" w:type="dxa"/>
            <w:gridSpan w:val="5"/>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14:paraId="3472BB49" w14:textId="2FEC4AA6" w:rsidR="00C1778F" w:rsidRPr="00711727" w:rsidRDefault="00C1778F" w:rsidP="007F3A7D">
            <w:pPr>
              <w:rPr>
                <w:rStyle w:val="Anglescina"/>
                <w:i w:val="0"/>
                <w:sz w:val="16"/>
                <w:szCs w:val="16"/>
                <w:lang w:val="sl-SI"/>
              </w:rPr>
            </w:pPr>
            <w:bookmarkStart w:id="52" w:name="_Hlk120795019"/>
            <w:r w:rsidRPr="00711727">
              <w:rPr>
                <w:rFonts w:cs="Arial"/>
                <w:iCs/>
                <w:sz w:val="16"/>
                <w:szCs w:val="16"/>
              </w:rPr>
              <w:t xml:space="preserve">Dodatne zahteve za usposobljenost / </w:t>
            </w:r>
            <w:r w:rsidRPr="00711727">
              <w:rPr>
                <w:rFonts w:cs="Arial"/>
                <w:i/>
                <w:iCs/>
                <w:sz w:val="16"/>
                <w:szCs w:val="16"/>
              </w:rPr>
              <w:t>Additional requirements for competence</w:t>
            </w:r>
            <w:r w:rsidRPr="00711727">
              <w:rPr>
                <w:rFonts w:cs="Arial"/>
                <w:iCs/>
                <w:sz w:val="16"/>
                <w:szCs w:val="16"/>
              </w:rPr>
              <w:t xml:space="preserve">: </w:t>
            </w:r>
            <w:r w:rsidR="0056127B" w:rsidRPr="00711727">
              <w:rPr>
                <w:rFonts w:cs="Arial"/>
                <w:b/>
                <w:bCs/>
                <w:iCs/>
                <w:sz w:val="16"/>
                <w:szCs w:val="16"/>
              </w:rPr>
              <w:fldChar w:fldCharType="begin">
                <w:ffData>
                  <w:name w:val=""/>
                  <w:enabled/>
                  <w:calcOnExit w:val="0"/>
                  <w:textInput>
                    <w:default w:val="Uredba (EU) št. 305/2011"/>
                  </w:textInput>
                </w:ffData>
              </w:fldChar>
            </w:r>
            <w:r w:rsidR="0056127B" w:rsidRPr="00711727">
              <w:rPr>
                <w:rFonts w:cs="Arial"/>
                <w:b/>
                <w:bCs/>
                <w:iCs/>
                <w:sz w:val="16"/>
                <w:szCs w:val="16"/>
              </w:rPr>
              <w:instrText xml:space="preserve"> FORMTEXT </w:instrText>
            </w:r>
            <w:r w:rsidR="0056127B" w:rsidRPr="00711727">
              <w:rPr>
                <w:rFonts w:cs="Arial"/>
                <w:b/>
                <w:bCs/>
                <w:iCs/>
                <w:sz w:val="16"/>
                <w:szCs w:val="16"/>
              </w:rPr>
            </w:r>
            <w:r w:rsidR="0056127B" w:rsidRPr="00711727">
              <w:rPr>
                <w:rFonts w:cs="Arial"/>
                <w:b/>
                <w:bCs/>
                <w:iCs/>
                <w:sz w:val="16"/>
                <w:szCs w:val="16"/>
              </w:rPr>
              <w:fldChar w:fldCharType="separate"/>
            </w:r>
            <w:r w:rsidR="0056127B" w:rsidRPr="00711727">
              <w:rPr>
                <w:rFonts w:cs="Arial"/>
                <w:b/>
                <w:bCs/>
                <w:iCs/>
                <w:sz w:val="16"/>
                <w:szCs w:val="16"/>
              </w:rPr>
              <w:t>Uredba (EU) št. 305/2011</w:t>
            </w:r>
            <w:r w:rsidR="0056127B" w:rsidRPr="00711727">
              <w:rPr>
                <w:rFonts w:cs="Arial"/>
                <w:b/>
                <w:bCs/>
                <w:iCs/>
                <w:sz w:val="16"/>
                <w:szCs w:val="16"/>
              </w:rPr>
              <w:fldChar w:fldCharType="end"/>
            </w:r>
            <w:r w:rsidR="0056127B" w:rsidRPr="00711727">
              <w:rPr>
                <w:rFonts w:cs="Arial"/>
                <w:b/>
                <w:bCs/>
                <w:iCs/>
                <w:sz w:val="16"/>
                <w:szCs w:val="16"/>
              </w:rPr>
              <w:t xml:space="preserve"> </w:t>
            </w:r>
            <w:r w:rsidR="006D7B72" w:rsidRPr="00711727">
              <w:rPr>
                <w:rFonts w:cs="Arial"/>
                <w:b/>
                <w:bCs/>
                <w:iCs/>
                <w:sz w:val="16"/>
                <w:szCs w:val="16"/>
              </w:rPr>
              <w:t xml:space="preserve">/ </w:t>
            </w:r>
            <w:r w:rsidR="0056127B" w:rsidRPr="00711727">
              <w:rPr>
                <w:rFonts w:cs="Arial"/>
                <w:b/>
                <w:bCs/>
                <w:i/>
                <w:sz w:val="16"/>
                <w:szCs w:val="16"/>
              </w:rPr>
              <w:fldChar w:fldCharType="begin">
                <w:ffData>
                  <w:name w:val=""/>
                  <w:enabled/>
                  <w:calcOnExit w:val="0"/>
                  <w:textInput>
                    <w:default w:val="Regulation (EU) no 305/2011"/>
                  </w:textInput>
                </w:ffData>
              </w:fldChar>
            </w:r>
            <w:r w:rsidR="0056127B" w:rsidRPr="00711727">
              <w:rPr>
                <w:rFonts w:cs="Arial"/>
                <w:b/>
                <w:bCs/>
                <w:i/>
                <w:sz w:val="16"/>
                <w:szCs w:val="16"/>
              </w:rPr>
              <w:instrText xml:space="preserve"> FORMTEXT </w:instrText>
            </w:r>
            <w:r w:rsidR="0056127B" w:rsidRPr="00711727">
              <w:rPr>
                <w:rFonts w:cs="Arial"/>
                <w:b/>
                <w:bCs/>
                <w:i/>
                <w:sz w:val="16"/>
                <w:szCs w:val="16"/>
              </w:rPr>
            </w:r>
            <w:r w:rsidR="0056127B" w:rsidRPr="00711727">
              <w:rPr>
                <w:rFonts w:cs="Arial"/>
                <w:b/>
                <w:bCs/>
                <w:i/>
                <w:sz w:val="16"/>
                <w:szCs w:val="16"/>
              </w:rPr>
              <w:fldChar w:fldCharType="separate"/>
            </w:r>
            <w:r w:rsidR="0056127B" w:rsidRPr="00711727">
              <w:rPr>
                <w:rFonts w:cs="Arial"/>
                <w:b/>
                <w:bCs/>
                <w:i/>
                <w:sz w:val="16"/>
                <w:szCs w:val="16"/>
              </w:rPr>
              <w:t>Regulation (EU) no 305/2011</w:t>
            </w:r>
            <w:r w:rsidR="0056127B" w:rsidRPr="00711727">
              <w:rPr>
                <w:rFonts w:cs="Arial"/>
                <w:b/>
                <w:bCs/>
                <w:i/>
                <w:sz w:val="16"/>
                <w:szCs w:val="16"/>
              </w:rPr>
              <w:fldChar w:fldCharType="end"/>
            </w:r>
          </w:p>
        </w:tc>
      </w:tr>
      <w:tr w:rsidR="00700400" w:rsidRPr="00730111" w14:paraId="5FAF2825" w14:textId="77777777" w:rsidTr="00B126C2">
        <w:trPr>
          <w:cantSplit/>
          <w:tblHeader/>
          <w:jc w:val="center"/>
        </w:trPr>
        <w:tc>
          <w:tcPr>
            <w:tcW w:w="10226" w:type="dxa"/>
            <w:gridSpan w:val="5"/>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14:paraId="6AA89027" w14:textId="77777777" w:rsidR="00700400" w:rsidRPr="00730111" w:rsidRDefault="00700400" w:rsidP="00046E4C">
            <w:pPr>
              <w:rPr>
                <w:rStyle w:val="Anglescina"/>
                <w:i w:val="0"/>
                <w:sz w:val="16"/>
                <w:szCs w:val="16"/>
              </w:rPr>
            </w:pPr>
            <w:r w:rsidRPr="00730111">
              <w:rPr>
                <w:rFonts w:cs="Arial"/>
                <w:iCs/>
                <w:sz w:val="16"/>
                <w:szCs w:val="16"/>
              </w:rPr>
              <w:t xml:space="preserve">Certificiranje v skladu s shemo / </w:t>
            </w:r>
            <w:r w:rsidRPr="00730111">
              <w:rPr>
                <w:rFonts w:cs="Arial"/>
                <w:i/>
                <w:iCs/>
                <w:sz w:val="16"/>
                <w:szCs w:val="16"/>
              </w:rPr>
              <w:t>Certification in accordance with scheme</w:t>
            </w:r>
            <w:r w:rsidRPr="00730111">
              <w:rPr>
                <w:rFonts w:cs="Arial"/>
                <w:iCs/>
                <w:sz w:val="16"/>
                <w:szCs w:val="16"/>
              </w:rPr>
              <w:t xml:space="preserve">: </w:t>
            </w:r>
            <w:r w:rsidRPr="00730111">
              <w:rPr>
                <w:rFonts w:cs="Arial"/>
                <w:b/>
                <w:bCs/>
                <w:iCs/>
                <w:sz w:val="16"/>
                <w:szCs w:val="16"/>
              </w:rPr>
              <w:t xml:space="preserve">Ocenjevanje in preverjanje nespremenljivosti lastnosti gradbenih proizvodov skladno s shemo, </w:t>
            </w:r>
            <w:r w:rsidRPr="00730111">
              <w:rPr>
                <w:rFonts w:cs="Arial"/>
                <w:b/>
                <w:bCs/>
                <w:iCs/>
                <w:sz w:val="16"/>
                <w:szCs w:val="16"/>
              </w:rPr>
              <w:fldChar w:fldCharType="begin">
                <w:ffData>
                  <w:name w:val=""/>
                  <w:enabled/>
                  <w:calcOnExit w:val="0"/>
                  <w:textInput>
                    <w:default w:val="oznaka dokumenta sheme oz. njegovih delov "/>
                  </w:textInput>
                </w:ffData>
              </w:fldChar>
            </w:r>
            <w:r w:rsidRPr="00730111">
              <w:rPr>
                <w:rFonts w:cs="Arial"/>
                <w:b/>
                <w:bCs/>
                <w:iCs/>
                <w:sz w:val="16"/>
                <w:szCs w:val="16"/>
              </w:rPr>
              <w:instrText xml:space="preserve"> FORMTEXT </w:instrText>
            </w:r>
            <w:r w:rsidRPr="00730111">
              <w:rPr>
                <w:rFonts w:cs="Arial"/>
                <w:b/>
                <w:bCs/>
                <w:iCs/>
                <w:sz w:val="16"/>
                <w:szCs w:val="16"/>
              </w:rPr>
            </w:r>
            <w:r w:rsidRPr="00730111">
              <w:rPr>
                <w:rFonts w:cs="Arial"/>
                <w:b/>
                <w:bCs/>
                <w:iCs/>
                <w:sz w:val="16"/>
                <w:szCs w:val="16"/>
              </w:rPr>
              <w:fldChar w:fldCharType="separate"/>
            </w:r>
            <w:r w:rsidRPr="00730111">
              <w:rPr>
                <w:rFonts w:cs="Arial"/>
                <w:b/>
                <w:bCs/>
                <w:iCs/>
                <w:sz w:val="16"/>
                <w:szCs w:val="16"/>
              </w:rPr>
              <w:t xml:space="preserve">oznaka dokumenta sheme oz. njegovih delov </w:t>
            </w:r>
            <w:r w:rsidRPr="00730111">
              <w:rPr>
                <w:rFonts w:cs="Arial"/>
                <w:b/>
                <w:bCs/>
                <w:iCs/>
                <w:sz w:val="16"/>
                <w:szCs w:val="16"/>
              </w:rPr>
              <w:fldChar w:fldCharType="end"/>
            </w:r>
            <w:r w:rsidRPr="00730111">
              <w:rPr>
                <w:rFonts w:cs="Arial"/>
                <w:b/>
                <w:bCs/>
                <w:iCs/>
                <w:sz w:val="16"/>
                <w:szCs w:val="16"/>
              </w:rPr>
              <w:t xml:space="preserve">/ </w:t>
            </w:r>
            <w:r w:rsidRPr="00730111">
              <w:rPr>
                <w:rFonts w:cs="Arial"/>
                <w:b/>
                <w:bCs/>
                <w:i/>
                <w:sz w:val="16"/>
                <w:szCs w:val="16"/>
              </w:rPr>
              <w:t>Assessment and verification of constancy of performance of construction products in accordance</w:t>
            </w:r>
            <w:r w:rsidRPr="00730111">
              <w:rPr>
                <w:rFonts w:cs="Arial"/>
                <w:b/>
                <w:bCs/>
                <w:iCs/>
                <w:sz w:val="16"/>
                <w:szCs w:val="16"/>
              </w:rPr>
              <w:t xml:space="preserve"> </w:t>
            </w:r>
            <w:r w:rsidRPr="00730111">
              <w:rPr>
                <w:rFonts w:cs="Arial"/>
                <w:b/>
                <w:bCs/>
                <w:i/>
                <w:sz w:val="16"/>
                <w:szCs w:val="16"/>
              </w:rPr>
              <w:t>with the scheme,</w:t>
            </w:r>
            <w:r w:rsidRPr="00730111">
              <w:rPr>
                <w:rFonts w:cs="Arial"/>
                <w:b/>
                <w:bCs/>
                <w:iCs/>
                <w:sz w:val="16"/>
                <w:szCs w:val="16"/>
              </w:rPr>
              <w:t xml:space="preserve"> </w:t>
            </w:r>
            <w:r w:rsidRPr="00730111">
              <w:rPr>
                <w:rFonts w:cs="Arial"/>
                <w:b/>
                <w:bCs/>
                <w:i/>
                <w:sz w:val="16"/>
                <w:szCs w:val="16"/>
              </w:rPr>
              <w:fldChar w:fldCharType="begin">
                <w:ffData>
                  <w:name w:val=""/>
                  <w:enabled/>
                  <w:calcOnExit w:val="0"/>
                  <w:textInput>
                    <w:default w:val="identification of scheme document/its parts"/>
                  </w:textInput>
                </w:ffData>
              </w:fldChar>
            </w:r>
            <w:r w:rsidRPr="00730111">
              <w:rPr>
                <w:rFonts w:cs="Arial"/>
                <w:b/>
                <w:bCs/>
                <w:i/>
                <w:sz w:val="16"/>
                <w:szCs w:val="16"/>
              </w:rPr>
              <w:instrText xml:space="preserve"> FORMTEXT </w:instrText>
            </w:r>
            <w:r w:rsidRPr="00730111">
              <w:rPr>
                <w:rFonts w:cs="Arial"/>
                <w:b/>
                <w:bCs/>
                <w:i/>
                <w:sz w:val="16"/>
                <w:szCs w:val="16"/>
              </w:rPr>
            </w:r>
            <w:r w:rsidRPr="00730111">
              <w:rPr>
                <w:rFonts w:cs="Arial"/>
                <w:b/>
                <w:bCs/>
                <w:i/>
                <w:sz w:val="16"/>
                <w:szCs w:val="16"/>
              </w:rPr>
              <w:fldChar w:fldCharType="separate"/>
            </w:r>
            <w:r w:rsidRPr="00730111">
              <w:rPr>
                <w:rFonts w:cs="Arial"/>
                <w:b/>
                <w:bCs/>
                <w:i/>
                <w:sz w:val="16"/>
                <w:szCs w:val="16"/>
              </w:rPr>
              <w:t>identification of scheme document/its parts</w:t>
            </w:r>
            <w:r w:rsidRPr="00730111">
              <w:rPr>
                <w:rFonts w:cs="Arial"/>
                <w:b/>
                <w:bCs/>
                <w:i/>
                <w:sz w:val="16"/>
                <w:szCs w:val="16"/>
              </w:rPr>
              <w:fldChar w:fldCharType="end"/>
            </w:r>
          </w:p>
        </w:tc>
      </w:tr>
      <w:tr w:rsidR="006A6309" w:rsidRPr="00711727" w14:paraId="585FB4BE" w14:textId="77777777" w:rsidTr="00E64586">
        <w:trPr>
          <w:cantSplit/>
          <w:tblHeader/>
          <w:jc w:val="center"/>
        </w:trPr>
        <w:tc>
          <w:tcPr>
            <w:tcW w:w="10226" w:type="dxa"/>
            <w:gridSpan w:val="5"/>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14:paraId="03EA8E3F" w14:textId="770AB1D7" w:rsidR="006A6309" w:rsidRPr="00711727" w:rsidRDefault="006A6309" w:rsidP="007F3A7D">
            <w:pPr>
              <w:rPr>
                <w:rFonts w:cs="Arial"/>
                <w:iCs/>
                <w:sz w:val="16"/>
                <w:szCs w:val="16"/>
              </w:rPr>
            </w:pPr>
            <w:r w:rsidRPr="00711727">
              <w:rPr>
                <w:rFonts w:cs="Arial"/>
                <w:iCs/>
                <w:sz w:val="16"/>
                <w:szCs w:val="16"/>
              </w:rPr>
              <w:t xml:space="preserve">Tip obsega: </w:t>
            </w:r>
            <w:r w:rsidR="003957BC" w:rsidRPr="00711727">
              <w:rPr>
                <w:rFonts w:cs="Arial"/>
                <w:b/>
                <w:bCs/>
                <w:iCs/>
                <w:sz w:val="16"/>
                <w:szCs w:val="16"/>
              </w:rPr>
              <w:fldChar w:fldCharType="begin">
                <w:ffData>
                  <w:name w:val=""/>
                  <w:enabled/>
                  <w:calcOnExit w:val="0"/>
                  <w:textInput>
                    <w:default w:val="fiksni"/>
                  </w:textInput>
                </w:ffData>
              </w:fldChar>
            </w:r>
            <w:r w:rsidR="003957BC" w:rsidRPr="00711727">
              <w:rPr>
                <w:rFonts w:cs="Arial"/>
                <w:b/>
                <w:bCs/>
                <w:iCs/>
                <w:sz w:val="16"/>
                <w:szCs w:val="16"/>
              </w:rPr>
              <w:instrText xml:space="preserve"> FORMTEXT </w:instrText>
            </w:r>
            <w:r w:rsidR="003957BC" w:rsidRPr="00711727">
              <w:rPr>
                <w:rFonts w:cs="Arial"/>
                <w:b/>
                <w:bCs/>
                <w:iCs/>
                <w:sz w:val="16"/>
                <w:szCs w:val="16"/>
              </w:rPr>
            </w:r>
            <w:r w:rsidR="003957BC" w:rsidRPr="00711727">
              <w:rPr>
                <w:rFonts w:cs="Arial"/>
                <w:b/>
                <w:bCs/>
                <w:iCs/>
                <w:sz w:val="16"/>
                <w:szCs w:val="16"/>
              </w:rPr>
              <w:fldChar w:fldCharType="separate"/>
            </w:r>
            <w:r w:rsidR="003957BC" w:rsidRPr="00711727">
              <w:rPr>
                <w:rFonts w:cs="Arial"/>
                <w:b/>
                <w:bCs/>
                <w:iCs/>
                <w:sz w:val="16"/>
                <w:szCs w:val="16"/>
              </w:rPr>
              <w:t>fiksni</w:t>
            </w:r>
            <w:r w:rsidR="003957BC" w:rsidRPr="00711727">
              <w:rPr>
                <w:rFonts w:cs="Arial"/>
                <w:b/>
                <w:bCs/>
                <w:iCs/>
                <w:sz w:val="16"/>
                <w:szCs w:val="16"/>
              </w:rPr>
              <w:fldChar w:fldCharType="end"/>
            </w:r>
            <w:r w:rsidRPr="00711727">
              <w:rPr>
                <w:rFonts w:cs="Arial"/>
                <w:iCs/>
                <w:sz w:val="16"/>
                <w:szCs w:val="16"/>
              </w:rPr>
              <w:t xml:space="preserve"> / </w:t>
            </w:r>
            <w:r w:rsidRPr="00711727">
              <w:rPr>
                <w:rFonts w:cs="Arial"/>
                <w:i/>
                <w:sz w:val="16"/>
                <w:szCs w:val="16"/>
              </w:rPr>
              <w:t xml:space="preserve">Type of scope: </w:t>
            </w:r>
            <w:r w:rsidR="003957BC" w:rsidRPr="00711727">
              <w:rPr>
                <w:rFonts w:cs="Arial"/>
                <w:b/>
                <w:bCs/>
                <w:i/>
                <w:sz w:val="16"/>
                <w:szCs w:val="16"/>
              </w:rPr>
              <w:fldChar w:fldCharType="begin">
                <w:ffData>
                  <w:name w:val=""/>
                  <w:enabled/>
                  <w:calcOnExit w:val="0"/>
                  <w:textInput>
                    <w:default w:val="fixed"/>
                  </w:textInput>
                </w:ffData>
              </w:fldChar>
            </w:r>
            <w:r w:rsidR="003957BC" w:rsidRPr="00711727">
              <w:rPr>
                <w:rFonts w:cs="Arial"/>
                <w:b/>
                <w:bCs/>
                <w:i/>
                <w:sz w:val="16"/>
                <w:szCs w:val="16"/>
              </w:rPr>
              <w:instrText xml:space="preserve"> FORMTEXT </w:instrText>
            </w:r>
            <w:r w:rsidR="003957BC" w:rsidRPr="00711727">
              <w:rPr>
                <w:rFonts w:cs="Arial"/>
                <w:b/>
                <w:bCs/>
                <w:i/>
                <w:sz w:val="16"/>
                <w:szCs w:val="16"/>
              </w:rPr>
            </w:r>
            <w:r w:rsidR="003957BC" w:rsidRPr="00711727">
              <w:rPr>
                <w:rFonts w:cs="Arial"/>
                <w:b/>
                <w:bCs/>
                <w:i/>
                <w:sz w:val="16"/>
                <w:szCs w:val="16"/>
              </w:rPr>
              <w:fldChar w:fldCharType="separate"/>
            </w:r>
            <w:r w:rsidR="003957BC" w:rsidRPr="00711727">
              <w:rPr>
                <w:rFonts w:cs="Arial"/>
                <w:b/>
                <w:bCs/>
                <w:i/>
                <w:sz w:val="16"/>
                <w:szCs w:val="16"/>
              </w:rPr>
              <w:t>fixed</w:t>
            </w:r>
            <w:r w:rsidR="003957BC" w:rsidRPr="00711727">
              <w:rPr>
                <w:rFonts w:cs="Arial"/>
                <w:b/>
                <w:bCs/>
                <w:i/>
                <w:sz w:val="16"/>
                <w:szCs w:val="16"/>
              </w:rPr>
              <w:fldChar w:fldCharType="end"/>
            </w:r>
          </w:p>
        </w:tc>
      </w:tr>
      <w:tr w:rsidR="00B126C2" w:rsidRPr="00AA27A9" w14:paraId="1B77F83E" w14:textId="77777777" w:rsidTr="00F70E88">
        <w:trPr>
          <w:cantSplit/>
          <w:trHeight w:val="737"/>
          <w:tblHeader/>
          <w:jc w:val="center"/>
        </w:trPr>
        <w:tc>
          <w:tcPr>
            <w:tcW w:w="397" w:type="dxa"/>
            <w:shd w:val="clear" w:color="auto" w:fill="E6E6E6"/>
            <w:tcMar>
              <w:top w:w="57" w:type="dxa"/>
              <w:left w:w="57" w:type="dxa"/>
              <w:bottom w:w="57" w:type="dxa"/>
              <w:right w:w="57" w:type="dxa"/>
            </w:tcMar>
            <w:vAlign w:val="center"/>
          </w:tcPr>
          <w:p w14:paraId="52AAA313" w14:textId="77777777" w:rsidR="003F2AE6" w:rsidRPr="00E64586" w:rsidRDefault="003F2AE6" w:rsidP="007F3A7D">
            <w:pPr>
              <w:tabs>
                <w:tab w:val="left" w:pos="120"/>
              </w:tabs>
              <w:ind w:left="-107"/>
              <w:jc w:val="center"/>
              <w:rPr>
                <w:sz w:val="16"/>
                <w:szCs w:val="16"/>
              </w:rPr>
            </w:pPr>
            <w:r w:rsidRPr="00E64586">
              <w:rPr>
                <w:sz w:val="16"/>
                <w:szCs w:val="16"/>
              </w:rPr>
              <w:t>Št.</w:t>
            </w:r>
          </w:p>
          <w:p w14:paraId="773EE89D" w14:textId="77777777" w:rsidR="003F2AE6" w:rsidRPr="00E64586" w:rsidRDefault="003F2AE6" w:rsidP="007F3A7D">
            <w:pPr>
              <w:tabs>
                <w:tab w:val="left" w:pos="120"/>
              </w:tabs>
              <w:ind w:left="-107"/>
              <w:jc w:val="center"/>
              <w:rPr>
                <w:i/>
                <w:sz w:val="16"/>
                <w:szCs w:val="16"/>
              </w:rPr>
            </w:pPr>
            <w:r w:rsidRPr="00E64586">
              <w:rPr>
                <w:i/>
                <w:sz w:val="16"/>
                <w:szCs w:val="16"/>
              </w:rPr>
              <w:t>No.</w:t>
            </w:r>
          </w:p>
        </w:tc>
        <w:tc>
          <w:tcPr>
            <w:tcW w:w="1443" w:type="dxa"/>
            <w:shd w:val="clear" w:color="auto" w:fill="E6E6E6"/>
            <w:tcMar>
              <w:top w:w="57" w:type="dxa"/>
              <w:left w:w="57" w:type="dxa"/>
              <w:bottom w:w="57" w:type="dxa"/>
              <w:right w:w="57" w:type="dxa"/>
            </w:tcMar>
            <w:vAlign w:val="center"/>
          </w:tcPr>
          <w:p w14:paraId="436ED1A3" w14:textId="77777777" w:rsidR="003F2AE6" w:rsidRPr="00AA27A9" w:rsidRDefault="003F2AE6" w:rsidP="007F3A7D">
            <w:pPr>
              <w:jc w:val="center"/>
              <w:rPr>
                <w:b/>
                <w:sz w:val="16"/>
                <w:szCs w:val="16"/>
              </w:rPr>
            </w:pPr>
            <w:r w:rsidRPr="00AA27A9">
              <w:rPr>
                <w:b/>
                <w:sz w:val="16"/>
                <w:szCs w:val="16"/>
              </w:rPr>
              <w:t>Sklep komisije</w:t>
            </w:r>
          </w:p>
          <w:p w14:paraId="3C56602C" w14:textId="3E9922DE" w:rsidR="003F2AE6" w:rsidRPr="00B126C2" w:rsidRDefault="003F2AE6" w:rsidP="00B126C2">
            <w:pPr>
              <w:jc w:val="center"/>
              <w:rPr>
                <w:rStyle w:val="Anglescina"/>
                <w:rFonts w:cs="Times New Roman"/>
                <w:b/>
                <w:sz w:val="16"/>
                <w:szCs w:val="16"/>
                <w:lang w:val="sl-SI"/>
              </w:rPr>
            </w:pPr>
            <w:r w:rsidRPr="00AA27A9">
              <w:rPr>
                <w:b/>
                <w:i/>
                <w:iCs/>
                <w:sz w:val="16"/>
                <w:szCs w:val="16"/>
              </w:rPr>
              <w:t>Commission Decision</w:t>
            </w:r>
          </w:p>
        </w:tc>
        <w:tc>
          <w:tcPr>
            <w:tcW w:w="3133" w:type="dxa"/>
            <w:shd w:val="clear" w:color="auto" w:fill="E6E6E6"/>
            <w:tcMar>
              <w:top w:w="57" w:type="dxa"/>
              <w:left w:w="57" w:type="dxa"/>
              <w:bottom w:w="57" w:type="dxa"/>
              <w:right w:w="57" w:type="dxa"/>
            </w:tcMar>
            <w:vAlign w:val="center"/>
          </w:tcPr>
          <w:p w14:paraId="78BA1B67" w14:textId="77777777" w:rsidR="00AA27A9" w:rsidRDefault="00AA27A9" w:rsidP="007F3A7D">
            <w:pPr>
              <w:jc w:val="center"/>
              <w:rPr>
                <w:rStyle w:val="Anglescina"/>
                <w:b/>
                <w:sz w:val="16"/>
                <w:szCs w:val="16"/>
                <w:lang w:val="sl-SI"/>
              </w:rPr>
            </w:pPr>
            <w:r w:rsidRPr="00E64586">
              <w:rPr>
                <w:rStyle w:val="Anglescina"/>
                <w:b/>
                <w:sz w:val="16"/>
                <w:szCs w:val="16"/>
                <w:lang w:val="sl-SI"/>
              </w:rPr>
              <w:t>Družina proizvodov, proizvod / predvidena uporaba</w:t>
            </w:r>
          </w:p>
          <w:p w14:paraId="3BC791A9" w14:textId="27788D29" w:rsidR="00AA27A9" w:rsidRPr="00E64586" w:rsidRDefault="00AA27A9" w:rsidP="007F3A7D">
            <w:pPr>
              <w:jc w:val="center"/>
              <w:rPr>
                <w:rStyle w:val="Anglescina"/>
                <w:b/>
                <w:sz w:val="16"/>
                <w:szCs w:val="16"/>
                <w:lang w:val="sl-SI"/>
              </w:rPr>
            </w:pPr>
            <w:r w:rsidRPr="00AA27A9">
              <w:rPr>
                <w:rStyle w:val="Anglescina"/>
                <w:b/>
                <w:sz w:val="16"/>
                <w:szCs w:val="16"/>
                <w:lang w:val="sl-SI"/>
              </w:rPr>
              <w:t xml:space="preserve">Product family, </w:t>
            </w:r>
            <w:r w:rsidR="00C53BF9">
              <w:rPr>
                <w:rStyle w:val="Anglescina"/>
                <w:b/>
                <w:sz w:val="16"/>
                <w:szCs w:val="16"/>
                <w:lang w:val="sl-SI"/>
              </w:rPr>
              <w:t>P</w:t>
            </w:r>
            <w:r w:rsidRPr="00AA27A9">
              <w:rPr>
                <w:rStyle w:val="Anglescina"/>
                <w:b/>
                <w:sz w:val="16"/>
                <w:szCs w:val="16"/>
                <w:lang w:val="sl-SI"/>
              </w:rPr>
              <w:t>roduct / Intended use</w:t>
            </w:r>
          </w:p>
        </w:tc>
        <w:tc>
          <w:tcPr>
            <w:tcW w:w="2443" w:type="dxa"/>
            <w:shd w:val="clear" w:color="auto" w:fill="E6E6E6"/>
            <w:vAlign w:val="center"/>
          </w:tcPr>
          <w:p w14:paraId="0C1510CA" w14:textId="77777777" w:rsidR="00AA27A9" w:rsidRPr="00AA27A9" w:rsidRDefault="00AA27A9" w:rsidP="00AA27A9">
            <w:pPr>
              <w:jc w:val="center"/>
              <w:rPr>
                <w:b/>
                <w:iCs/>
                <w:sz w:val="16"/>
                <w:szCs w:val="16"/>
              </w:rPr>
            </w:pPr>
            <w:r w:rsidRPr="00AA27A9">
              <w:rPr>
                <w:b/>
                <w:iCs/>
                <w:sz w:val="16"/>
                <w:szCs w:val="16"/>
              </w:rPr>
              <w:t>Ocenjevanje in preverjanje nespremenljivosti lastnosti</w:t>
            </w:r>
          </w:p>
          <w:p w14:paraId="1701D0DB" w14:textId="65A1A4E4" w:rsidR="003F2AE6" w:rsidRPr="00F70E88" w:rsidRDefault="00AA27A9" w:rsidP="00F70E88">
            <w:pPr>
              <w:jc w:val="center"/>
              <w:rPr>
                <w:rStyle w:val="Anglescina"/>
                <w:rFonts w:cs="Times New Roman"/>
                <w:b/>
                <w:sz w:val="16"/>
                <w:szCs w:val="16"/>
                <w:lang w:val="sl-SI"/>
              </w:rPr>
            </w:pPr>
            <w:r w:rsidRPr="00AA27A9">
              <w:rPr>
                <w:b/>
                <w:i/>
                <w:iCs/>
                <w:sz w:val="16"/>
                <w:szCs w:val="16"/>
              </w:rPr>
              <w:t>Assessment and Verification of Constancy of performance (AVCP)</w:t>
            </w:r>
          </w:p>
        </w:tc>
        <w:tc>
          <w:tcPr>
            <w:tcW w:w="2810" w:type="dxa"/>
            <w:shd w:val="clear" w:color="auto" w:fill="E6E6E6"/>
            <w:tcMar>
              <w:top w:w="57" w:type="dxa"/>
              <w:left w:w="57" w:type="dxa"/>
              <w:bottom w:w="57" w:type="dxa"/>
              <w:right w:w="57" w:type="dxa"/>
            </w:tcMar>
            <w:vAlign w:val="center"/>
          </w:tcPr>
          <w:p w14:paraId="3BB61D0D" w14:textId="77777777" w:rsidR="003F2AE6" w:rsidRPr="00AA27A9" w:rsidRDefault="003F2AE6" w:rsidP="007F3A7D">
            <w:pPr>
              <w:spacing w:line="288" w:lineRule="auto"/>
              <w:jc w:val="center"/>
              <w:rPr>
                <w:b/>
                <w:iCs/>
                <w:sz w:val="16"/>
                <w:szCs w:val="16"/>
              </w:rPr>
            </w:pPr>
            <w:r w:rsidRPr="00AA27A9">
              <w:rPr>
                <w:b/>
                <w:iCs/>
                <w:sz w:val="16"/>
                <w:szCs w:val="16"/>
              </w:rPr>
              <w:t>Standard / specifikacija</w:t>
            </w:r>
          </w:p>
          <w:p w14:paraId="54855E1A" w14:textId="77777777" w:rsidR="003F2AE6" w:rsidRPr="00E64586" w:rsidRDefault="003F2AE6" w:rsidP="007F3A7D">
            <w:pPr>
              <w:jc w:val="center"/>
              <w:rPr>
                <w:rStyle w:val="Anglescina"/>
                <w:b/>
                <w:sz w:val="16"/>
                <w:szCs w:val="16"/>
                <w:lang w:val="sl-SI"/>
              </w:rPr>
            </w:pPr>
            <w:r w:rsidRPr="00AA27A9">
              <w:rPr>
                <w:b/>
                <w:i/>
                <w:iCs/>
                <w:sz w:val="16"/>
                <w:szCs w:val="16"/>
              </w:rPr>
              <w:t>Standard / specification</w:t>
            </w:r>
          </w:p>
        </w:tc>
      </w:tr>
      <w:tr w:rsidR="00502061" w:rsidRPr="00711727" w14:paraId="456AF4EB" w14:textId="77777777" w:rsidTr="00F70E88">
        <w:trPr>
          <w:cantSplit/>
          <w:trHeight w:val="624"/>
          <w:jc w:val="center"/>
        </w:trPr>
        <w:tc>
          <w:tcPr>
            <w:tcW w:w="397" w:type="dxa"/>
            <w:tcMar>
              <w:top w:w="57" w:type="dxa"/>
              <w:left w:w="57" w:type="dxa"/>
              <w:bottom w:w="57" w:type="dxa"/>
              <w:right w:w="57" w:type="dxa"/>
            </w:tcMar>
          </w:tcPr>
          <w:p w14:paraId="647B3278" w14:textId="77777777" w:rsidR="003F2AE6" w:rsidRPr="00711727" w:rsidRDefault="003F2AE6" w:rsidP="00C1778F">
            <w:pPr>
              <w:numPr>
                <w:ilvl w:val="0"/>
                <w:numId w:val="45"/>
              </w:numPr>
              <w:rPr>
                <w:sz w:val="16"/>
                <w:szCs w:val="16"/>
              </w:rPr>
            </w:pPr>
          </w:p>
        </w:tc>
        <w:tc>
          <w:tcPr>
            <w:tcW w:w="1443" w:type="dxa"/>
            <w:tcMar>
              <w:top w:w="57" w:type="dxa"/>
              <w:left w:w="57" w:type="dxa"/>
              <w:bottom w:w="57" w:type="dxa"/>
              <w:right w:w="57" w:type="dxa"/>
            </w:tcMar>
          </w:tcPr>
          <w:p w14:paraId="49738D67" w14:textId="77777777" w:rsidR="00700400" w:rsidRPr="00730111" w:rsidRDefault="00700400" w:rsidP="00700400">
            <w:pPr>
              <w:rPr>
                <w:bCs/>
                <w:i/>
                <w:iCs/>
                <w:sz w:val="16"/>
                <w:szCs w:val="16"/>
              </w:rPr>
            </w:pPr>
            <w:r w:rsidRPr="00730111">
              <w:rPr>
                <w:bCs/>
                <w:sz w:val="16"/>
                <w:szCs w:val="16"/>
              </w:rPr>
              <w:t xml:space="preserve">Sklep komisije / </w:t>
            </w:r>
            <w:r w:rsidRPr="00730111">
              <w:rPr>
                <w:bCs/>
                <w:i/>
                <w:iCs/>
                <w:sz w:val="16"/>
                <w:szCs w:val="16"/>
              </w:rPr>
              <w:t>Commission Decision</w:t>
            </w:r>
          </w:p>
          <w:p w14:paraId="654C1E87" w14:textId="71048FF7" w:rsidR="003F2AE6" w:rsidRPr="00711727" w:rsidRDefault="00700400" w:rsidP="00700400">
            <w:pPr>
              <w:rPr>
                <w:sz w:val="16"/>
                <w:szCs w:val="16"/>
              </w:rPr>
            </w:pPr>
            <w:r w:rsidRPr="00730111">
              <w:rPr>
                <w:rFonts w:cs="Arial"/>
                <w:iCs/>
                <w:sz w:val="16"/>
                <w:szCs w:val="16"/>
              </w:rPr>
              <w:fldChar w:fldCharType="begin">
                <w:ffData>
                  <w:name w:val=""/>
                  <w:enabled/>
                  <w:calcOnExit w:val="0"/>
                  <w:textInput>
                    <w:default w:val="(navedba številke sklepa)"/>
                  </w:textInput>
                </w:ffData>
              </w:fldChar>
            </w:r>
            <w:r w:rsidRPr="00730111">
              <w:rPr>
                <w:rFonts w:cs="Arial"/>
                <w:iCs/>
                <w:sz w:val="16"/>
                <w:szCs w:val="16"/>
              </w:rPr>
              <w:instrText xml:space="preserve"> FORMTEXT </w:instrText>
            </w:r>
            <w:r w:rsidRPr="00730111">
              <w:rPr>
                <w:rFonts w:cs="Arial"/>
                <w:iCs/>
                <w:sz w:val="16"/>
                <w:szCs w:val="16"/>
              </w:rPr>
            </w:r>
            <w:r w:rsidRPr="00730111">
              <w:rPr>
                <w:rFonts w:cs="Arial"/>
                <w:iCs/>
                <w:sz w:val="16"/>
                <w:szCs w:val="16"/>
              </w:rPr>
              <w:fldChar w:fldCharType="separate"/>
            </w:r>
            <w:r w:rsidRPr="00730111">
              <w:rPr>
                <w:rFonts w:cs="Arial"/>
                <w:iCs/>
                <w:sz w:val="16"/>
                <w:szCs w:val="16"/>
              </w:rPr>
              <w:t>(navedba številke sklepa)</w:t>
            </w:r>
            <w:r w:rsidRPr="00730111">
              <w:rPr>
                <w:rFonts w:cs="Arial"/>
                <w:iCs/>
                <w:sz w:val="16"/>
                <w:szCs w:val="16"/>
              </w:rPr>
              <w:fldChar w:fldCharType="end"/>
            </w:r>
          </w:p>
        </w:tc>
        <w:tc>
          <w:tcPr>
            <w:tcW w:w="3133" w:type="dxa"/>
            <w:shd w:val="clear" w:color="auto" w:fill="auto"/>
            <w:tcMar>
              <w:top w:w="57" w:type="dxa"/>
              <w:left w:w="57" w:type="dxa"/>
              <w:bottom w:w="57" w:type="dxa"/>
              <w:right w:w="57" w:type="dxa"/>
            </w:tcMar>
          </w:tcPr>
          <w:p w14:paraId="69E88B68" w14:textId="77777777" w:rsidR="003F2AE6" w:rsidRPr="00711727" w:rsidRDefault="003F2AE6" w:rsidP="007F3A7D">
            <w:pPr>
              <w:rPr>
                <w:sz w:val="16"/>
                <w:szCs w:val="16"/>
              </w:rPr>
            </w:pPr>
          </w:p>
        </w:tc>
        <w:tc>
          <w:tcPr>
            <w:tcW w:w="2443" w:type="dxa"/>
            <w:shd w:val="clear" w:color="auto" w:fill="auto"/>
          </w:tcPr>
          <w:p w14:paraId="343C0154" w14:textId="724DF88F" w:rsidR="003F2AE6" w:rsidRPr="00711727" w:rsidRDefault="00AA27A9" w:rsidP="007F3A7D">
            <w:pPr>
              <w:rPr>
                <w:sz w:val="16"/>
                <w:szCs w:val="16"/>
              </w:rPr>
            </w:pPr>
            <w:r w:rsidRPr="00AA27A9">
              <w:rPr>
                <w:sz w:val="16"/>
                <w:szCs w:val="16"/>
              </w:rPr>
              <w:t xml:space="preserve">Sistem / </w:t>
            </w:r>
            <w:r w:rsidRPr="00AA27A9">
              <w:rPr>
                <w:i/>
                <w:iCs/>
                <w:sz w:val="16"/>
                <w:szCs w:val="16"/>
              </w:rPr>
              <w:t>System</w:t>
            </w:r>
            <w:r w:rsidRPr="00AA27A9">
              <w:rPr>
                <w:sz w:val="16"/>
                <w:szCs w:val="16"/>
              </w:rPr>
              <w:t xml:space="preserve"> </w:t>
            </w:r>
            <w:r w:rsidRPr="00AA27A9">
              <w:rPr>
                <w:sz w:val="16"/>
                <w:szCs w:val="16"/>
              </w:rPr>
              <w:fldChar w:fldCharType="begin">
                <w:ffData>
                  <w:name w:val=""/>
                  <w:enabled/>
                  <w:calcOnExit w:val="0"/>
                  <w:textInput>
                    <w:default w:val="1+, 1, 2+"/>
                  </w:textInput>
                </w:ffData>
              </w:fldChar>
            </w:r>
            <w:r w:rsidRPr="00AA27A9">
              <w:rPr>
                <w:sz w:val="16"/>
                <w:szCs w:val="16"/>
              </w:rPr>
              <w:instrText xml:space="preserve"> FORMTEXT </w:instrText>
            </w:r>
            <w:r w:rsidRPr="00AA27A9">
              <w:rPr>
                <w:sz w:val="16"/>
                <w:szCs w:val="16"/>
              </w:rPr>
            </w:r>
            <w:r w:rsidRPr="00AA27A9">
              <w:rPr>
                <w:sz w:val="16"/>
                <w:szCs w:val="16"/>
              </w:rPr>
              <w:fldChar w:fldCharType="separate"/>
            </w:r>
            <w:r w:rsidRPr="00AA27A9">
              <w:rPr>
                <w:sz w:val="16"/>
                <w:szCs w:val="16"/>
              </w:rPr>
              <w:t>1+, 1, 2+</w:t>
            </w:r>
            <w:r w:rsidRPr="00AA27A9">
              <w:rPr>
                <w:sz w:val="16"/>
                <w:szCs w:val="16"/>
              </w:rPr>
              <w:fldChar w:fldCharType="end"/>
            </w:r>
          </w:p>
        </w:tc>
        <w:tc>
          <w:tcPr>
            <w:tcW w:w="2810" w:type="dxa"/>
            <w:tcMar>
              <w:top w:w="57" w:type="dxa"/>
              <w:left w:w="57" w:type="dxa"/>
              <w:bottom w:w="57" w:type="dxa"/>
              <w:right w:w="57" w:type="dxa"/>
            </w:tcMar>
          </w:tcPr>
          <w:p w14:paraId="374FDF6E" w14:textId="77777777" w:rsidR="00700400" w:rsidRPr="00730111" w:rsidRDefault="00700400" w:rsidP="00700400">
            <w:pPr>
              <w:rPr>
                <w:sz w:val="16"/>
                <w:szCs w:val="16"/>
              </w:rPr>
            </w:pPr>
            <w:r w:rsidRPr="00730111">
              <w:rPr>
                <w:rFonts w:cs="Arial"/>
                <w:iCs/>
                <w:sz w:val="16"/>
                <w:szCs w:val="16"/>
              </w:rPr>
              <w:fldChar w:fldCharType="begin">
                <w:ffData>
                  <w:name w:val=""/>
                  <w:enabled/>
                  <w:calcOnExit w:val="0"/>
                  <w:textInput>
                    <w:default w:val="navedba standarda"/>
                  </w:textInput>
                </w:ffData>
              </w:fldChar>
            </w:r>
            <w:r w:rsidRPr="00730111">
              <w:rPr>
                <w:rFonts w:cs="Arial"/>
                <w:iCs/>
                <w:sz w:val="16"/>
                <w:szCs w:val="16"/>
              </w:rPr>
              <w:instrText xml:space="preserve"> FORMTEXT </w:instrText>
            </w:r>
            <w:r w:rsidRPr="00730111">
              <w:rPr>
                <w:rFonts w:cs="Arial"/>
                <w:iCs/>
                <w:sz w:val="16"/>
                <w:szCs w:val="16"/>
              </w:rPr>
            </w:r>
            <w:r w:rsidRPr="00730111">
              <w:rPr>
                <w:rFonts w:cs="Arial"/>
                <w:iCs/>
                <w:sz w:val="16"/>
                <w:szCs w:val="16"/>
              </w:rPr>
              <w:fldChar w:fldCharType="separate"/>
            </w:r>
            <w:r w:rsidRPr="00730111">
              <w:rPr>
                <w:rFonts w:cs="Arial"/>
                <w:iCs/>
                <w:sz w:val="16"/>
                <w:szCs w:val="16"/>
              </w:rPr>
              <w:t>navedba standarda</w:t>
            </w:r>
            <w:r w:rsidRPr="00730111">
              <w:rPr>
                <w:rFonts w:cs="Arial"/>
                <w:iCs/>
                <w:sz w:val="16"/>
                <w:szCs w:val="16"/>
              </w:rPr>
              <w:fldChar w:fldCharType="end"/>
            </w:r>
          </w:p>
          <w:p w14:paraId="7D0BB6A6" w14:textId="0E3B4DA4" w:rsidR="00700400" w:rsidRPr="00711727" w:rsidRDefault="00700400" w:rsidP="00700400">
            <w:pPr>
              <w:rPr>
                <w:sz w:val="16"/>
                <w:szCs w:val="16"/>
              </w:rPr>
            </w:pPr>
            <w:r w:rsidRPr="00730111">
              <w:rPr>
                <w:sz w:val="16"/>
                <w:szCs w:val="16"/>
              </w:rPr>
              <w:t xml:space="preserve">(identičen z / </w:t>
            </w:r>
            <w:r w:rsidRPr="00730111">
              <w:rPr>
                <w:i/>
                <w:iCs/>
                <w:sz w:val="16"/>
                <w:szCs w:val="16"/>
              </w:rPr>
              <w:t>identical with</w:t>
            </w:r>
            <w:r w:rsidRPr="00730111">
              <w:rPr>
                <w:sz w:val="16"/>
                <w:szCs w:val="16"/>
              </w:rPr>
              <w:t xml:space="preserve"> </w:t>
            </w:r>
            <w:r w:rsidRPr="00730111">
              <w:rPr>
                <w:i/>
                <w:iCs/>
                <w:sz w:val="16"/>
                <w:szCs w:val="16"/>
              </w:rPr>
              <w:t>EN</w:t>
            </w:r>
            <w:r w:rsidRPr="00730111">
              <w:rPr>
                <w:sz w:val="16"/>
                <w:szCs w:val="16"/>
              </w:rPr>
              <w:t xml:space="preserve"> </w:t>
            </w:r>
            <w:r w:rsidRPr="00730111">
              <w:rPr>
                <w:rFonts w:cs="Arial"/>
                <w:iCs/>
                <w:sz w:val="16"/>
                <w:szCs w:val="16"/>
              </w:rPr>
              <w:fldChar w:fldCharType="begin">
                <w:ffData>
                  <w:name w:val=""/>
                  <w:enabled/>
                  <w:calcOnExit w:val="0"/>
                  <w:textInput>
                    <w:default w:val="navedba standarda"/>
                  </w:textInput>
                </w:ffData>
              </w:fldChar>
            </w:r>
            <w:r w:rsidRPr="00730111">
              <w:rPr>
                <w:rFonts w:cs="Arial"/>
                <w:iCs/>
                <w:sz w:val="16"/>
                <w:szCs w:val="16"/>
              </w:rPr>
              <w:instrText xml:space="preserve"> FORMTEXT </w:instrText>
            </w:r>
            <w:r w:rsidRPr="00730111">
              <w:rPr>
                <w:rFonts w:cs="Arial"/>
                <w:iCs/>
                <w:sz w:val="16"/>
                <w:szCs w:val="16"/>
              </w:rPr>
            </w:r>
            <w:r w:rsidRPr="00730111">
              <w:rPr>
                <w:rFonts w:cs="Arial"/>
                <w:iCs/>
                <w:sz w:val="16"/>
                <w:szCs w:val="16"/>
              </w:rPr>
              <w:fldChar w:fldCharType="separate"/>
            </w:r>
            <w:r w:rsidRPr="00730111">
              <w:rPr>
                <w:rFonts w:cs="Arial"/>
                <w:iCs/>
                <w:sz w:val="16"/>
                <w:szCs w:val="16"/>
              </w:rPr>
              <w:t>navedba standarda</w:t>
            </w:r>
            <w:r w:rsidRPr="00730111">
              <w:rPr>
                <w:rFonts w:cs="Arial"/>
                <w:iCs/>
                <w:sz w:val="16"/>
                <w:szCs w:val="16"/>
              </w:rPr>
              <w:fldChar w:fldCharType="end"/>
            </w:r>
            <w:r w:rsidRPr="00730111">
              <w:rPr>
                <w:sz w:val="16"/>
                <w:szCs w:val="16"/>
              </w:rPr>
              <w:t>)</w:t>
            </w:r>
          </w:p>
        </w:tc>
      </w:tr>
      <w:tr w:rsidR="003F2AE6" w:rsidRPr="00711727" w14:paraId="062C6EB4" w14:textId="77777777" w:rsidTr="00F70E88">
        <w:trPr>
          <w:cantSplit/>
          <w:trHeight w:val="624"/>
          <w:jc w:val="center"/>
        </w:trPr>
        <w:tc>
          <w:tcPr>
            <w:tcW w:w="397" w:type="dxa"/>
            <w:tcMar>
              <w:top w:w="57" w:type="dxa"/>
              <w:left w:w="57" w:type="dxa"/>
              <w:bottom w:w="57" w:type="dxa"/>
              <w:right w:w="57" w:type="dxa"/>
            </w:tcMar>
          </w:tcPr>
          <w:p w14:paraId="3342A387" w14:textId="77777777" w:rsidR="003F2AE6" w:rsidRPr="00711727" w:rsidRDefault="003F2AE6" w:rsidP="00C1778F">
            <w:pPr>
              <w:numPr>
                <w:ilvl w:val="0"/>
                <w:numId w:val="45"/>
              </w:numPr>
              <w:rPr>
                <w:sz w:val="16"/>
                <w:szCs w:val="16"/>
              </w:rPr>
            </w:pPr>
          </w:p>
        </w:tc>
        <w:tc>
          <w:tcPr>
            <w:tcW w:w="1443" w:type="dxa"/>
            <w:tcMar>
              <w:top w:w="57" w:type="dxa"/>
              <w:left w:w="57" w:type="dxa"/>
              <w:bottom w:w="57" w:type="dxa"/>
              <w:right w:w="57" w:type="dxa"/>
            </w:tcMar>
          </w:tcPr>
          <w:p w14:paraId="1E8848D0" w14:textId="77777777" w:rsidR="003F2AE6" w:rsidRPr="00711727" w:rsidRDefault="003F2AE6" w:rsidP="007F3A7D">
            <w:pPr>
              <w:rPr>
                <w:sz w:val="16"/>
                <w:szCs w:val="16"/>
              </w:rPr>
            </w:pPr>
          </w:p>
        </w:tc>
        <w:tc>
          <w:tcPr>
            <w:tcW w:w="3133" w:type="dxa"/>
            <w:shd w:val="clear" w:color="auto" w:fill="auto"/>
            <w:tcMar>
              <w:top w:w="57" w:type="dxa"/>
              <w:left w:w="57" w:type="dxa"/>
              <w:bottom w:w="57" w:type="dxa"/>
              <w:right w:w="57" w:type="dxa"/>
            </w:tcMar>
          </w:tcPr>
          <w:p w14:paraId="07CAD10E" w14:textId="77777777" w:rsidR="003F2AE6" w:rsidRPr="00711727" w:rsidRDefault="003F2AE6" w:rsidP="007F3A7D">
            <w:pPr>
              <w:rPr>
                <w:sz w:val="16"/>
                <w:szCs w:val="16"/>
              </w:rPr>
            </w:pPr>
          </w:p>
        </w:tc>
        <w:tc>
          <w:tcPr>
            <w:tcW w:w="2443" w:type="dxa"/>
            <w:shd w:val="clear" w:color="auto" w:fill="auto"/>
          </w:tcPr>
          <w:p w14:paraId="6D5E1413" w14:textId="5FBA43E0" w:rsidR="003F2AE6" w:rsidRPr="00711727" w:rsidRDefault="003F2AE6" w:rsidP="007F3A7D">
            <w:pPr>
              <w:rPr>
                <w:sz w:val="16"/>
                <w:szCs w:val="16"/>
              </w:rPr>
            </w:pPr>
          </w:p>
        </w:tc>
        <w:tc>
          <w:tcPr>
            <w:tcW w:w="2810" w:type="dxa"/>
            <w:tcMar>
              <w:top w:w="57" w:type="dxa"/>
              <w:left w:w="57" w:type="dxa"/>
              <w:bottom w:w="57" w:type="dxa"/>
              <w:right w:w="57" w:type="dxa"/>
            </w:tcMar>
          </w:tcPr>
          <w:p w14:paraId="4D3505CD" w14:textId="77777777" w:rsidR="003F2AE6" w:rsidRPr="00711727" w:rsidRDefault="003F2AE6" w:rsidP="007F3A7D">
            <w:pPr>
              <w:rPr>
                <w:sz w:val="16"/>
                <w:szCs w:val="16"/>
              </w:rPr>
            </w:pPr>
          </w:p>
        </w:tc>
      </w:tr>
    </w:tbl>
    <w:bookmarkStart w:id="53" w:name="_Hlk121402163"/>
    <w:bookmarkStart w:id="54" w:name="_Hlk78980128"/>
    <w:bookmarkEnd w:id="52"/>
    <w:p w14:paraId="1E82CE44" w14:textId="4C8D8EF9" w:rsidR="00F9638C" w:rsidRPr="00E64586" w:rsidRDefault="00720DCB" w:rsidP="00F9638C">
      <w:pPr>
        <w:pStyle w:val="Heading1"/>
        <w:numPr>
          <w:ilvl w:val="0"/>
          <w:numId w:val="0"/>
        </w:numPr>
        <w:spacing w:before="360"/>
        <w:rPr>
          <w:b w:val="0"/>
          <w:bCs/>
        </w:rPr>
      </w:pPr>
      <w:r w:rsidRPr="00711727">
        <w:lastRenderedPageBreak/>
        <w:fldChar w:fldCharType="begin">
          <w:ffData>
            <w:name w:val="Potrditev25"/>
            <w:enabled/>
            <w:calcOnExit w:val="0"/>
            <w:checkBox>
              <w:sizeAuto/>
              <w:default w:val="0"/>
              <w:checked w:val="0"/>
            </w:checkBox>
          </w:ffData>
        </w:fldChar>
      </w:r>
      <w:r w:rsidRPr="00711727">
        <w:instrText xml:space="preserve"> FORMCHECKBOX </w:instrText>
      </w:r>
      <w:r w:rsidR="00436CC6">
        <w:fldChar w:fldCharType="separate"/>
      </w:r>
      <w:r w:rsidRPr="00711727">
        <w:fldChar w:fldCharType="end"/>
      </w:r>
      <w:r w:rsidRPr="00711727">
        <w:tab/>
      </w:r>
      <w:r w:rsidR="001514FD">
        <w:rPr>
          <w:b w:val="0"/>
          <w:bCs/>
        </w:rPr>
        <w:t>Certificiranje p</w:t>
      </w:r>
      <w:r w:rsidR="00A717FD" w:rsidRPr="00E64586">
        <w:rPr>
          <w:b w:val="0"/>
          <w:bCs/>
        </w:rPr>
        <w:t xml:space="preserve">o </w:t>
      </w:r>
      <w:r w:rsidR="00B739EF">
        <w:rPr>
          <w:b w:val="0"/>
          <w:bCs/>
        </w:rPr>
        <w:t>u</w:t>
      </w:r>
      <w:r w:rsidR="00A717FD" w:rsidRPr="00E64586">
        <w:rPr>
          <w:b w:val="0"/>
          <w:bCs/>
        </w:rPr>
        <w:t>redbi/</w:t>
      </w:r>
      <w:r w:rsidR="00B739EF">
        <w:rPr>
          <w:b w:val="0"/>
          <w:bCs/>
        </w:rPr>
        <w:t>d</w:t>
      </w:r>
      <w:r w:rsidR="00A717FD" w:rsidRPr="00E64586">
        <w:rPr>
          <w:b w:val="0"/>
          <w:bCs/>
        </w:rPr>
        <w:t>irektivi</w:t>
      </w:r>
      <w:r w:rsidR="003F2AE6">
        <w:rPr>
          <w:b w:val="0"/>
          <w:bCs/>
        </w:rPr>
        <w:t xml:space="preserve"> </w:t>
      </w:r>
      <w:bookmarkStart w:id="55" w:name="_Hlk120796477"/>
      <w:r w:rsidR="001514FD">
        <w:rPr>
          <w:b w:val="0"/>
          <w:bCs/>
        </w:rPr>
        <w:t xml:space="preserve">/ </w:t>
      </w:r>
      <w:r w:rsidR="001514FD">
        <w:rPr>
          <w:b w:val="0"/>
          <w:bCs/>
          <w:i/>
          <w:iCs w:val="0"/>
        </w:rPr>
        <w:t xml:space="preserve">Certification according to Regulation/Directive </w:t>
      </w:r>
      <w:r w:rsidR="003F2AE6">
        <w:rPr>
          <w:b w:val="0"/>
          <w:bCs/>
        </w:rPr>
        <w:t>*</w:t>
      </w:r>
      <w:bookmarkEnd w:id="55"/>
      <w:r w:rsidR="003F2AE6">
        <w:rPr>
          <w:b w:val="0"/>
          <w:bCs/>
        </w:rPr>
        <w:t>*</w:t>
      </w:r>
    </w:p>
    <w:p w14:paraId="63082D86" w14:textId="5263CAE0" w:rsidR="00882A96" w:rsidRPr="00882A96" w:rsidRDefault="00882A96" w:rsidP="00882A96">
      <w:pPr>
        <w:pStyle w:val="TabelaSlika"/>
        <w:rPr>
          <w:iCs/>
        </w:rPr>
      </w:pPr>
      <w:r w:rsidRPr="00711727">
        <w:t>Tabela /</w:t>
      </w:r>
      <w:r w:rsidRPr="00711727">
        <w:rPr>
          <w:i/>
        </w:rPr>
        <w:t xml:space="preserve"> Table</w:t>
      </w:r>
      <w:r w:rsidRPr="00711727">
        <w:t xml:space="preserve"> </w:t>
      </w:r>
      <w:r>
        <w:t>10</w:t>
      </w: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2721"/>
        <w:gridCol w:w="3172"/>
        <w:gridCol w:w="3935"/>
      </w:tblGrid>
      <w:tr w:rsidR="00A717FD" w:rsidRPr="00711727" w14:paraId="0EC8251E" w14:textId="77777777" w:rsidTr="00E64586">
        <w:trPr>
          <w:cantSplit/>
          <w:tblHeader/>
          <w:jc w:val="center"/>
        </w:trPr>
        <w:tc>
          <w:tcPr>
            <w:tcW w:w="10248"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14:paraId="4B657862" w14:textId="3D332AAA" w:rsidR="00A717FD" w:rsidRPr="00E64586" w:rsidRDefault="00A717FD" w:rsidP="002130D0">
            <w:pPr>
              <w:rPr>
                <w:rStyle w:val="Anglescina"/>
                <w:b/>
                <w:bCs/>
                <w:iCs w:val="0"/>
                <w:sz w:val="16"/>
                <w:szCs w:val="16"/>
                <w:lang w:val="sl-SI"/>
              </w:rPr>
            </w:pPr>
            <w:r w:rsidRPr="00711727">
              <w:rPr>
                <w:rFonts w:cs="Arial"/>
                <w:iCs/>
                <w:sz w:val="16"/>
                <w:szCs w:val="16"/>
              </w:rPr>
              <w:t xml:space="preserve">Dodatne zahteve za usposobljenost / </w:t>
            </w:r>
            <w:bookmarkStart w:id="56" w:name="_Hlk120797159"/>
            <w:r w:rsidRPr="00711727">
              <w:rPr>
                <w:rFonts w:cs="Arial"/>
                <w:i/>
                <w:iCs/>
                <w:sz w:val="16"/>
                <w:szCs w:val="16"/>
              </w:rPr>
              <w:t>Additional requirements for competence</w:t>
            </w:r>
            <w:r w:rsidRPr="00711727">
              <w:rPr>
                <w:rFonts w:cs="Arial"/>
                <w:iCs/>
                <w:sz w:val="16"/>
                <w:szCs w:val="16"/>
              </w:rPr>
              <w:t>:</w:t>
            </w:r>
            <w:bookmarkEnd w:id="56"/>
            <w:r w:rsidRPr="00711727">
              <w:rPr>
                <w:rFonts w:cs="Arial"/>
                <w:iCs/>
                <w:sz w:val="16"/>
                <w:szCs w:val="16"/>
              </w:rPr>
              <w:t xml:space="preserve"> </w:t>
            </w:r>
            <w:r w:rsidR="00B739EF">
              <w:rPr>
                <w:rFonts w:cs="Arial"/>
                <w:b/>
                <w:bCs/>
                <w:iCs/>
                <w:sz w:val="16"/>
                <w:szCs w:val="16"/>
              </w:rPr>
              <w:fldChar w:fldCharType="begin">
                <w:ffData>
                  <w:name w:val=""/>
                  <w:enabled/>
                  <w:calcOnExit w:val="0"/>
                  <w:textInput>
                    <w:default w:val="Uredba/Direktiva"/>
                  </w:textInput>
                </w:ffData>
              </w:fldChar>
            </w:r>
            <w:r w:rsidR="00B739EF">
              <w:rPr>
                <w:rFonts w:cs="Arial"/>
                <w:b/>
                <w:bCs/>
                <w:iCs/>
                <w:sz w:val="16"/>
                <w:szCs w:val="16"/>
              </w:rPr>
              <w:instrText xml:space="preserve"> FORMTEXT </w:instrText>
            </w:r>
            <w:r w:rsidR="00B739EF">
              <w:rPr>
                <w:rFonts w:cs="Arial"/>
                <w:b/>
                <w:bCs/>
                <w:iCs/>
                <w:sz w:val="16"/>
                <w:szCs w:val="16"/>
              </w:rPr>
            </w:r>
            <w:r w:rsidR="00B739EF">
              <w:rPr>
                <w:rFonts w:cs="Arial"/>
                <w:b/>
                <w:bCs/>
                <w:iCs/>
                <w:sz w:val="16"/>
                <w:szCs w:val="16"/>
              </w:rPr>
              <w:fldChar w:fldCharType="separate"/>
            </w:r>
            <w:r w:rsidR="00B739EF">
              <w:rPr>
                <w:rFonts w:cs="Arial"/>
                <w:b/>
                <w:bCs/>
                <w:iCs/>
                <w:noProof/>
                <w:sz w:val="16"/>
                <w:szCs w:val="16"/>
              </w:rPr>
              <w:t>Uredba/Direktiva</w:t>
            </w:r>
            <w:r w:rsidR="00B739EF">
              <w:rPr>
                <w:rFonts w:cs="Arial"/>
                <w:b/>
                <w:bCs/>
                <w:iCs/>
                <w:sz w:val="16"/>
                <w:szCs w:val="16"/>
              </w:rPr>
              <w:fldChar w:fldCharType="end"/>
            </w:r>
            <w:r w:rsidR="00BB6C56" w:rsidRPr="00730111">
              <w:rPr>
                <w:rFonts w:cs="Arial"/>
                <w:b/>
                <w:bCs/>
                <w:iCs/>
                <w:sz w:val="16"/>
                <w:szCs w:val="16"/>
              </w:rPr>
              <w:t xml:space="preserve"> / </w:t>
            </w:r>
            <w:r w:rsidR="00BB6C56" w:rsidRPr="00730111">
              <w:rPr>
                <w:rFonts w:cs="Arial"/>
                <w:b/>
                <w:bCs/>
                <w:iCs/>
                <w:sz w:val="16"/>
                <w:szCs w:val="16"/>
              </w:rPr>
              <w:fldChar w:fldCharType="begin">
                <w:ffData>
                  <w:name w:val=""/>
                  <w:enabled/>
                  <w:calcOnExit w:val="0"/>
                  <w:textInput>
                    <w:default w:val="Regulation/Directive"/>
                  </w:textInput>
                </w:ffData>
              </w:fldChar>
            </w:r>
            <w:r w:rsidR="00BB6C56" w:rsidRPr="00730111">
              <w:rPr>
                <w:rFonts w:cs="Arial"/>
                <w:b/>
                <w:bCs/>
                <w:iCs/>
                <w:sz w:val="16"/>
                <w:szCs w:val="16"/>
              </w:rPr>
              <w:instrText xml:space="preserve"> FORMTEXT </w:instrText>
            </w:r>
            <w:r w:rsidR="00BB6C56" w:rsidRPr="00730111">
              <w:rPr>
                <w:rFonts w:cs="Arial"/>
                <w:b/>
                <w:bCs/>
                <w:iCs/>
                <w:sz w:val="16"/>
                <w:szCs w:val="16"/>
              </w:rPr>
            </w:r>
            <w:r w:rsidR="00BB6C56" w:rsidRPr="00730111">
              <w:rPr>
                <w:rFonts w:cs="Arial"/>
                <w:b/>
                <w:bCs/>
                <w:iCs/>
                <w:sz w:val="16"/>
                <w:szCs w:val="16"/>
              </w:rPr>
              <w:fldChar w:fldCharType="separate"/>
            </w:r>
            <w:r w:rsidR="00BB6C56" w:rsidRPr="00730111">
              <w:rPr>
                <w:rFonts w:cs="Arial"/>
                <w:b/>
                <w:bCs/>
                <w:iCs/>
                <w:sz w:val="16"/>
                <w:szCs w:val="16"/>
              </w:rPr>
              <w:t>Regulation/Directive</w:t>
            </w:r>
            <w:r w:rsidR="00BB6C56" w:rsidRPr="00730111">
              <w:rPr>
                <w:rFonts w:cs="Arial"/>
                <w:b/>
                <w:bCs/>
                <w:iCs/>
                <w:sz w:val="16"/>
                <w:szCs w:val="16"/>
              </w:rPr>
              <w:fldChar w:fldCharType="end"/>
            </w:r>
          </w:p>
        </w:tc>
      </w:tr>
      <w:tr w:rsidR="00A717FD" w:rsidRPr="00711727" w14:paraId="7570803C" w14:textId="77777777" w:rsidTr="00E64586">
        <w:trPr>
          <w:cantSplit/>
          <w:tblHeader/>
          <w:jc w:val="center"/>
        </w:trPr>
        <w:tc>
          <w:tcPr>
            <w:tcW w:w="10248"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14:paraId="2F449763" w14:textId="2278B32C" w:rsidR="00A717FD" w:rsidRPr="00711727" w:rsidRDefault="00A717FD" w:rsidP="002130D0">
            <w:pPr>
              <w:rPr>
                <w:rStyle w:val="Anglescina"/>
                <w:i w:val="0"/>
                <w:sz w:val="16"/>
                <w:szCs w:val="16"/>
                <w:lang w:val="sl-SI"/>
              </w:rPr>
            </w:pPr>
            <w:r w:rsidRPr="00711727">
              <w:rPr>
                <w:rFonts w:cs="Arial"/>
                <w:iCs/>
                <w:sz w:val="16"/>
                <w:szCs w:val="16"/>
              </w:rPr>
              <w:t xml:space="preserve">Certificiranje v skladu s shemo / </w:t>
            </w:r>
            <w:r w:rsidRPr="00711727">
              <w:rPr>
                <w:rFonts w:cs="Arial"/>
                <w:i/>
                <w:iCs/>
                <w:sz w:val="16"/>
                <w:szCs w:val="16"/>
              </w:rPr>
              <w:t>Certification in accordance with scheme</w:t>
            </w:r>
            <w:r w:rsidRPr="00711727">
              <w:rPr>
                <w:rFonts w:cs="Arial"/>
                <w:iCs/>
                <w:sz w:val="16"/>
                <w:szCs w:val="16"/>
              </w:rPr>
              <w:t xml:space="preserve">: </w:t>
            </w:r>
            <w:r w:rsidR="00BB6C56" w:rsidRPr="00730111">
              <w:rPr>
                <w:rFonts w:cs="Arial"/>
                <w:b/>
                <w:bCs/>
                <w:iCs/>
                <w:sz w:val="16"/>
                <w:szCs w:val="16"/>
              </w:rPr>
              <w:fldChar w:fldCharType="begin">
                <w:ffData>
                  <w:name w:val=""/>
                  <w:enabled/>
                  <w:calcOnExit w:val="0"/>
                  <w:textInput>
                    <w:default w:val="Opis sistema certificiranja"/>
                  </w:textInput>
                </w:ffData>
              </w:fldChar>
            </w:r>
            <w:r w:rsidR="00BB6C56" w:rsidRPr="00730111">
              <w:rPr>
                <w:rFonts w:cs="Arial"/>
                <w:b/>
                <w:bCs/>
                <w:iCs/>
                <w:sz w:val="16"/>
                <w:szCs w:val="16"/>
              </w:rPr>
              <w:instrText xml:space="preserve"> FORMTEXT </w:instrText>
            </w:r>
            <w:r w:rsidR="00BB6C56" w:rsidRPr="00730111">
              <w:rPr>
                <w:rFonts w:cs="Arial"/>
                <w:b/>
                <w:bCs/>
                <w:iCs/>
                <w:sz w:val="16"/>
                <w:szCs w:val="16"/>
              </w:rPr>
            </w:r>
            <w:r w:rsidR="00BB6C56" w:rsidRPr="00730111">
              <w:rPr>
                <w:rFonts w:cs="Arial"/>
                <w:b/>
                <w:bCs/>
                <w:iCs/>
                <w:sz w:val="16"/>
                <w:szCs w:val="16"/>
              </w:rPr>
              <w:fldChar w:fldCharType="separate"/>
            </w:r>
            <w:r w:rsidR="00BB6C56" w:rsidRPr="00730111">
              <w:rPr>
                <w:rFonts w:cs="Arial"/>
                <w:b/>
                <w:bCs/>
                <w:iCs/>
                <w:sz w:val="16"/>
                <w:szCs w:val="16"/>
              </w:rPr>
              <w:t>Opis sistema certificiranja</w:t>
            </w:r>
            <w:r w:rsidR="00BB6C56" w:rsidRPr="00730111">
              <w:rPr>
                <w:rFonts w:cs="Arial"/>
                <w:b/>
                <w:bCs/>
                <w:iCs/>
                <w:sz w:val="16"/>
                <w:szCs w:val="16"/>
              </w:rPr>
              <w:fldChar w:fldCharType="end"/>
            </w:r>
            <w:r w:rsidR="00BB6C56" w:rsidRPr="00730111">
              <w:rPr>
                <w:rFonts w:cs="Arial"/>
                <w:b/>
                <w:bCs/>
                <w:iCs/>
                <w:sz w:val="16"/>
                <w:szCs w:val="16"/>
              </w:rPr>
              <w:t xml:space="preserve"> skladno s shemo, </w:t>
            </w:r>
            <w:r w:rsidR="00BB6C56" w:rsidRPr="00730111">
              <w:rPr>
                <w:rFonts w:cs="Arial"/>
                <w:b/>
                <w:bCs/>
                <w:iCs/>
                <w:sz w:val="16"/>
                <w:szCs w:val="16"/>
              </w:rPr>
              <w:fldChar w:fldCharType="begin">
                <w:ffData>
                  <w:name w:val=""/>
                  <w:enabled/>
                  <w:calcOnExit w:val="0"/>
                  <w:textInput>
                    <w:default w:val="oznaka dokumenta sheme oz. njegovih delov"/>
                  </w:textInput>
                </w:ffData>
              </w:fldChar>
            </w:r>
            <w:r w:rsidR="00BB6C56" w:rsidRPr="00730111">
              <w:rPr>
                <w:rFonts w:cs="Arial"/>
                <w:b/>
                <w:bCs/>
                <w:iCs/>
                <w:sz w:val="16"/>
                <w:szCs w:val="16"/>
              </w:rPr>
              <w:instrText xml:space="preserve"> FORMTEXT </w:instrText>
            </w:r>
            <w:r w:rsidR="00BB6C56" w:rsidRPr="00730111">
              <w:rPr>
                <w:rFonts w:cs="Arial"/>
                <w:b/>
                <w:bCs/>
                <w:iCs/>
                <w:sz w:val="16"/>
                <w:szCs w:val="16"/>
              </w:rPr>
            </w:r>
            <w:r w:rsidR="00BB6C56" w:rsidRPr="00730111">
              <w:rPr>
                <w:rFonts w:cs="Arial"/>
                <w:b/>
                <w:bCs/>
                <w:iCs/>
                <w:sz w:val="16"/>
                <w:szCs w:val="16"/>
              </w:rPr>
              <w:fldChar w:fldCharType="separate"/>
            </w:r>
            <w:r w:rsidR="00BB6C56" w:rsidRPr="00730111">
              <w:rPr>
                <w:rFonts w:cs="Arial"/>
                <w:b/>
                <w:bCs/>
                <w:iCs/>
                <w:sz w:val="16"/>
                <w:szCs w:val="16"/>
              </w:rPr>
              <w:t>oznaka dokumenta sheme oz. njegovih delov</w:t>
            </w:r>
            <w:r w:rsidR="00BB6C56" w:rsidRPr="00730111">
              <w:rPr>
                <w:rFonts w:cs="Arial"/>
                <w:b/>
                <w:bCs/>
                <w:iCs/>
                <w:sz w:val="16"/>
                <w:szCs w:val="16"/>
              </w:rPr>
              <w:fldChar w:fldCharType="end"/>
            </w:r>
            <w:r w:rsidR="00BB6C56" w:rsidRPr="00730111">
              <w:rPr>
                <w:rFonts w:cs="Arial"/>
                <w:b/>
                <w:bCs/>
                <w:iCs/>
                <w:sz w:val="16"/>
                <w:szCs w:val="16"/>
              </w:rPr>
              <w:t xml:space="preserve"> / </w:t>
            </w:r>
            <w:r w:rsidR="00BB6C56" w:rsidRPr="00730111">
              <w:rPr>
                <w:rFonts w:cs="Arial"/>
                <w:b/>
                <w:bCs/>
                <w:i/>
                <w:sz w:val="16"/>
                <w:szCs w:val="16"/>
              </w:rPr>
              <w:fldChar w:fldCharType="begin">
                <w:ffData>
                  <w:name w:val=""/>
                  <w:enabled/>
                  <w:calcOnExit w:val="0"/>
                  <w:textInput>
                    <w:default w:val="Description of certification system"/>
                  </w:textInput>
                </w:ffData>
              </w:fldChar>
            </w:r>
            <w:r w:rsidR="00BB6C56" w:rsidRPr="00730111">
              <w:rPr>
                <w:rFonts w:cs="Arial"/>
                <w:b/>
                <w:bCs/>
                <w:i/>
                <w:sz w:val="16"/>
                <w:szCs w:val="16"/>
              </w:rPr>
              <w:instrText xml:space="preserve"> FORMTEXT </w:instrText>
            </w:r>
            <w:r w:rsidR="00BB6C56" w:rsidRPr="00730111">
              <w:rPr>
                <w:rFonts w:cs="Arial"/>
                <w:b/>
                <w:bCs/>
                <w:i/>
                <w:sz w:val="16"/>
                <w:szCs w:val="16"/>
              </w:rPr>
            </w:r>
            <w:r w:rsidR="00BB6C56" w:rsidRPr="00730111">
              <w:rPr>
                <w:rFonts w:cs="Arial"/>
                <w:b/>
                <w:bCs/>
                <w:i/>
                <w:sz w:val="16"/>
                <w:szCs w:val="16"/>
              </w:rPr>
              <w:fldChar w:fldCharType="separate"/>
            </w:r>
            <w:r w:rsidR="00BB6C56" w:rsidRPr="00730111">
              <w:rPr>
                <w:rFonts w:cs="Arial"/>
                <w:b/>
                <w:bCs/>
                <w:i/>
                <w:sz w:val="16"/>
                <w:szCs w:val="16"/>
              </w:rPr>
              <w:t>Description of certification system</w:t>
            </w:r>
            <w:r w:rsidR="00BB6C56" w:rsidRPr="00730111">
              <w:rPr>
                <w:rFonts w:cs="Arial"/>
                <w:b/>
                <w:bCs/>
                <w:i/>
                <w:sz w:val="16"/>
                <w:szCs w:val="16"/>
              </w:rPr>
              <w:fldChar w:fldCharType="end"/>
            </w:r>
            <w:r w:rsidR="00BB6C56" w:rsidRPr="00730111">
              <w:rPr>
                <w:rFonts w:cs="Arial"/>
                <w:b/>
                <w:bCs/>
                <w:i/>
                <w:sz w:val="16"/>
                <w:szCs w:val="16"/>
              </w:rPr>
              <w:t xml:space="preserve"> in accordance with the scheme, </w:t>
            </w:r>
            <w:r w:rsidR="00BB6C56" w:rsidRPr="00730111">
              <w:rPr>
                <w:rFonts w:cs="Arial"/>
                <w:b/>
                <w:bCs/>
                <w:i/>
                <w:sz w:val="16"/>
                <w:szCs w:val="16"/>
              </w:rPr>
              <w:fldChar w:fldCharType="begin">
                <w:ffData>
                  <w:name w:val=""/>
                  <w:enabled/>
                  <w:calcOnExit w:val="0"/>
                  <w:textInput>
                    <w:default w:val="identification of scheme document/its parts"/>
                  </w:textInput>
                </w:ffData>
              </w:fldChar>
            </w:r>
            <w:r w:rsidR="00BB6C56" w:rsidRPr="00730111">
              <w:rPr>
                <w:rFonts w:cs="Arial"/>
                <w:b/>
                <w:bCs/>
                <w:i/>
                <w:sz w:val="16"/>
                <w:szCs w:val="16"/>
              </w:rPr>
              <w:instrText xml:space="preserve"> FORMTEXT </w:instrText>
            </w:r>
            <w:r w:rsidR="00BB6C56" w:rsidRPr="00730111">
              <w:rPr>
                <w:rFonts w:cs="Arial"/>
                <w:b/>
                <w:bCs/>
                <w:i/>
                <w:sz w:val="16"/>
                <w:szCs w:val="16"/>
              </w:rPr>
            </w:r>
            <w:r w:rsidR="00BB6C56" w:rsidRPr="00730111">
              <w:rPr>
                <w:rFonts w:cs="Arial"/>
                <w:b/>
                <w:bCs/>
                <w:i/>
                <w:sz w:val="16"/>
                <w:szCs w:val="16"/>
              </w:rPr>
              <w:fldChar w:fldCharType="separate"/>
            </w:r>
            <w:r w:rsidR="00BB6C56" w:rsidRPr="00730111">
              <w:rPr>
                <w:rFonts w:cs="Arial"/>
                <w:b/>
                <w:bCs/>
                <w:i/>
                <w:sz w:val="16"/>
                <w:szCs w:val="16"/>
              </w:rPr>
              <w:t>identification of scheme document/its parts</w:t>
            </w:r>
            <w:r w:rsidR="00BB6C56" w:rsidRPr="00730111">
              <w:rPr>
                <w:rFonts w:cs="Arial"/>
                <w:b/>
                <w:bCs/>
                <w:i/>
                <w:sz w:val="16"/>
                <w:szCs w:val="16"/>
              </w:rPr>
              <w:fldChar w:fldCharType="end"/>
            </w:r>
          </w:p>
        </w:tc>
      </w:tr>
      <w:tr w:rsidR="00A717FD" w:rsidRPr="00711727" w14:paraId="7A954C1B" w14:textId="77777777" w:rsidTr="00E64586">
        <w:trPr>
          <w:cantSplit/>
          <w:tblHeader/>
          <w:jc w:val="center"/>
        </w:trPr>
        <w:tc>
          <w:tcPr>
            <w:tcW w:w="10248"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14:paraId="77F484BD" w14:textId="3F28DEE7" w:rsidR="00A717FD" w:rsidRPr="00711727" w:rsidRDefault="00A717FD" w:rsidP="002130D0">
            <w:pPr>
              <w:rPr>
                <w:rFonts w:cs="Arial"/>
                <w:iCs/>
                <w:sz w:val="16"/>
                <w:szCs w:val="16"/>
              </w:rPr>
            </w:pPr>
            <w:r w:rsidRPr="00711727">
              <w:rPr>
                <w:rFonts w:cs="Arial"/>
                <w:iCs/>
                <w:sz w:val="16"/>
                <w:szCs w:val="16"/>
              </w:rPr>
              <w:t xml:space="preserve">Tip obsega: </w:t>
            </w:r>
            <w:r w:rsidR="00694967" w:rsidRPr="00694967">
              <w:rPr>
                <w:rFonts w:cs="Arial"/>
                <w:b/>
                <w:bCs/>
                <w:iCs/>
                <w:sz w:val="16"/>
                <w:szCs w:val="16"/>
              </w:rPr>
              <w:t xml:space="preserve">fiksni / fleksibilni (opis)* / </w:t>
            </w:r>
            <w:r w:rsidR="00694967" w:rsidRPr="00E64586">
              <w:rPr>
                <w:rFonts w:cs="Arial"/>
                <w:i/>
                <w:sz w:val="16"/>
                <w:szCs w:val="16"/>
              </w:rPr>
              <w:t>Type of scope:</w:t>
            </w:r>
            <w:r w:rsidR="00694967" w:rsidRPr="00E64586">
              <w:rPr>
                <w:rFonts w:cs="Arial"/>
                <w:b/>
                <w:bCs/>
                <w:i/>
                <w:sz w:val="16"/>
                <w:szCs w:val="16"/>
              </w:rPr>
              <w:t xml:space="preserve"> fixed / flexible (description)*</w:t>
            </w:r>
          </w:p>
        </w:tc>
      </w:tr>
      <w:tr w:rsidR="00A717FD" w:rsidRPr="00711727" w14:paraId="75464A22" w14:textId="77777777" w:rsidTr="00E64586">
        <w:trPr>
          <w:cantSplit/>
          <w:trHeight w:val="737"/>
          <w:tblHeader/>
          <w:jc w:val="center"/>
        </w:trPr>
        <w:tc>
          <w:tcPr>
            <w:tcW w:w="420" w:type="dxa"/>
            <w:shd w:val="clear" w:color="auto" w:fill="E6E6E6"/>
            <w:tcMar>
              <w:top w:w="57" w:type="dxa"/>
              <w:left w:w="57" w:type="dxa"/>
              <w:bottom w:w="57" w:type="dxa"/>
              <w:right w:w="57" w:type="dxa"/>
            </w:tcMar>
            <w:vAlign w:val="center"/>
          </w:tcPr>
          <w:p w14:paraId="4C9594FB" w14:textId="77777777" w:rsidR="00A717FD" w:rsidRPr="00711727" w:rsidRDefault="00A717FD" w:rsidP="002130D0">
            <w:pPr>
              <w:tabs>
                <w:tab w:val="left" w:pos="120"/>
              </w:tabs>
              <w:ind w:left="-107"/>
              <w:jc w:val="center"/>
              <w:rPr>
                <w:sz w:val="14"/>
                <w:szCs w:val="14"/>
              </w:rPr>
            </w:pPr>
            <w:r w:rsidRPr="00711727">
              <w:rPr>
                <w:sz w:val="14"/>
                <w:szCs w:val="14"/>
              </w:rPr>
              <w:t>Št.</w:t>
            </w:r>
          </w:p>
          <w:p w14:paraId="21812DB0" w14:textId="77777777" w:rsidR="00A717FD" w:rsidRPr="00711727" w:rsidRDefault="00A717FD" w:rsidP="002130D0">
            <w:pPr>
              <w:tabs>
                <w:tab w:val="left" w:pos="120"/>
              </w:tabs>
              <w:ind w:left="-107"/>
              <w:jc w:val="center"/>
              <w:rPr>
                <w:i/>
                <w:sz w:val="14"/>
                <w:szCs w:val="14"/>
              </w:rPr>
            </w:pPr>
            <w:r w:rsidRPr="00711727">
              <w:rPr>
                <w:i/>
                <w:sz w:val="14"/>
                <w:szCs w:val="14"/>
              </w:rPr>
              <w:t>No.</w:t>
            </w:r>
          </w:p>
        </w:tc>
        <w:tc>
          <w:tcPr>
            <w:tcW w:w="2721" w:type="dxa"/>
            <w:shd w:val="clear" w:color="auto" w:fill="E6E6E6"/>
            <w:tcMar>
              <w:top w:w="57" w:type="dxa"/>
              <w:left w:w="57" w:type="dxa"/>
              <w:bottom w:w="57" w:type="dxa"/>
              <w:right w:w="57" w:type="dxa"/>
            </w:tcMar>
            <w:vAlign w:val="center"/>
          </w:tcPr>
          <w:p w14:paraId="3A350817" w14:textId="7B11458F" w:rsidR="00A717FD" w:rsidRDefault="00694967" w:rsidP="002130D0">
            <w:pPr>
              <w:jc w:val="center"/>
              <w:rPr>
                <w:rStyle w:val="Anglescina"/>
                <w:b/>
                <w:sz w:val="14"/>
                <w:szCs w:val="14"/>
                <w:lang w:val="sl-SI"/>
              </w:rPr>
            </w:pPr>
            <w:r w:rsidRPr="00694967">
              <w:rPr>
                <w:rStyle w:val="Anglescina"/>
                <w:b/>
                <w:sz w:val="14"/>
                <w:szCs w:val="14"/>
                <w:lang w:val="sl-SI"/>
              </w:rPr>
              <w:t xml:space="preserve">Družina </w:t>
            </w:r>
            <w:r>
              <w:rPr>
                <w:rStyle w:val="Anglescina"/>
                <w:b/>
                <w:sz w:val="14"/>
                <w:szCs w:val="14"/>
                <w:lang w:val="sl-SI"/>
              </w:rPr>
              <w:t>proizvodov</w:t>
            </w:r>
            <w:r w:rsidRPr="00694967">
              <w:rPr>
                <w:rStyle w:val="Anglescina"/>
                <w:b/>
                <w:sz w:val="14"/>
                <w:szCs w:val="14"/>
                <w:lang w:val="sl-SI"/>
              </w:rPr>
              <w:t xml:space="preserve">, </w:t>
            </w:r>
            <w:r>
              <w:rPr>
                <w:rStyle w:val="Anglescina"/>
                <w:b/>
                <w:sz w:val="14"/>
                <w:szCs w:val="14"/>
                <w:lang w:val="sl-SI"/>
              </w:rPr>
              <w:t>proizvod</w:t>
            </w:r>
            <w:r w:rsidRPr="00694967">
              <w:rPr>
                <w:rStyle w:val="Anglescina"/>
                <w:b/>
                <w:sz w:val="14"/>
                <w:szCs w:val="14"/>
                <w:lang w:val="sl-SI"/>
              </w:rPr>
              <w:t xml:space="preserve"> / </w:t>
            </w:r>
            <w:r w:rsidR="003F2AE6">
              <w:rPr>
                <w:rStyle w:val="Anglescina"/>
                <w:b/>
                <w:sz w:val="14"/>
                <w:szCs w:val="14"/>
                <w:lang w:val="sl-SI"/>
              </w:rPr>
              <w:t>p</w:t>
            </w:r>
            <w:r w:rsidRPr="00694967">
              <w:rPr>
                <w:rStyle w:val="Anglescina"/>
                <w:b/>
                <w:sz w:val="14"/>
                <w:szCs w:val="14"/>
                <w:lang w:val="sl-SI"/>
              </w:rPr>
              <w:t xml:space="preserve">redvidena uporaba / </w:t>
            </w:r>
            <w:r w:rsidR="003F2AE6">
              <w:rPr>
                <w:rStyle w:val="Anglescina"/>
                <w:b/>
                <w:sz w:val="14"/>
                <w:szCs w:val="14"/>
                <w:lang w:val="sl-SI"/>
              </w:rPr>
              <w:t>n</w:t>
            </w:r>
            <w:r>
              <w:rPr>
                <w:rStyle w:val="Anglescina"/>
                <w:b/>
                <w:sz w:val="14"/>
                <w:szCs w:val="14"/>
                <w:lang w:val="sl-SI"/>
              </w:rPr>
              <w:t>abor</w:t>
            </w:r>
            <w:r w:rsidRPr="00694967">
              <w:rPr>
                <w:rStyle w:val="Anglescina"/>
                <w:b/>
                <w:sz w:val="14"/>
                <w:szCs w:val="14"/>
                <w:lang w:val="sl-SI"/>
              </w:rPr>
              <w:t xml:space="preserve"> izdelkov</w:t>
            </w:r>
          </w:p>
          <w:p w14:paraId="518208C9" w14:textId="35C8B9A1" w:rsidR="00694967" w:rsidRPr="00711727" w:rsidRDefault="003F2AE6" w:rsidP="002130D0">
            <w:pPr>
              <w:jc w:val="center"/>
              <w:rPr>
                <w:rStyle w:val="Anglescina"/>
                <w:b/>
                <w:sz w:val="14"/>
                <w:szCs w:val="14"/>
                <w:lang w:val="sl-SI"/>
              </w:rPr>
            </w:pPr>
            <w:r w:rsidRPr="003F2AE6">
              <w:rPr>
                <w:rStyle w:val="Anglescina"/>
                <w:b/>
                <w:sz w:val="14"/>
                <w:szCs w:val="14"/>
                <w:lang w:val="sl-SI"/>
              </w:rPr>
              <w:t>Product family, product /</w:t>
            </w:r>
            <w:r>
              <w:rPr>
                <w:rStyle w:val="Anglescina"/>
                <w:b/>
                <w:sz w:val="14"/>
                <w:szCs w:val="14"/>
                <w:lang w:val="sl-SI"/>
              </w:rPr>
              <w:t xml:space="preserve"> </w:t>
            </w:r>
            <w:r w:rsidRPr="003F2AE6">
              <w:rPr>
                <w:rStyle w:val="Anglescina"/>
                <w:b/>
                <w:sz w:val="14"/>
                <w:szCs w:val="14"/>
                <w:lang w:val="sl-SI"/>
              </w:rPr>
              <w:t>Intended use</w:t>
            </w:r>
            <w:r>
              <w:rPr>
                <w:rStyle w:val="Anglescina"/>
                <w:b/>
                <w:sz w:val="14"/>
                <w:szCs w:val="14"/>
                <w:lang w:val="sl-SI"/>
              </w:rPr>
              <w:t xml:space="preserve"> </w:t>
            </w:r>
            <w:r w:rsidRPr="003F2AE6">
              <w:rPr>
                <w:rStyle w:val="Anglescina"/>
                <w:b/>
                <w:sz w:val="14"/>
                <w:szCs w:val="14"/>
                <w:lang w:val="sl-SI"/>
              </w:rPr>
              <w:t>/</w:t>
            </w:r>
            <w:r>
              <w:rPr>
                <w:rStyle w:val="Anglescina"/>
                <w:b/>
                <w:sz w:val="14"/>
                <w:szCs w:val="14"/>
                <w:lang w:val="sl-SI"/>
              </w:rPr>
              <w:t xml:space="preserve"> </w:t>
            </w:r>
            <w:r w:rsidRPr="003F2AE6">
              <w:rPr>
                <w:rStyle w:val="Anglescina"/>
                <w:b/>
                <w:sz w:val="14"/>
                <w:szCs w:val="14"/>
                <w:lang w:val="sl-SI"/>
              </w:rPr>
              <w:t>Product range</w:t>
            </w:r>
          </w:p>
        </w:tc>
        <w:tc>
          <w:tcPr>
            <w:tcW w:w="3172" w:type="dxa"/>
            <w:shd w:val="clear" w:color="auto" w:fill="E6E6E6"/>
            <w:tcMar>
              <w:top w:w="57" w:type="dxa"/>
              <w:left w:w="57" w:type="dxa"/>
              <w:bottom w:w="57" w:type="dxa"/>
              <w:right w:w="57" w:type="dxa"/>
            </w:tcMar>
            <w:vAlign w:val="center"/>
          </w:tcPr>
          <w:p w14:paraId="583032B1" w14:textId="77777777" w:rsidR="00A717FD" w:rsidRDefault="003F2AE6" w:rsidP="002130D0">
            <w:pPr>
              <w:jc w:val="center"/>
              <w:rPr>
                <w:rStyle w:val="Anglescina"/>
                <w:b/>
                <w:sz w:val="14"/>
                <w:szCs w:val="14"/>
                <w:lang w:val="sl-SI"/>
              </w:rPr>
            </w:pPr>
            <w:r>
              <w:rPr>
                <w:rStyle w:val="Anglescina"/>
                <w:b/>
                <w:sz w:val="14"/>
                <w:szCs w:val="14"/>
                <w:lang w:val="sl-SI"/>
              </w:rPr>
              <w:t>Postopek / Moduli</w:t>
            </w:r>
          </w:p>
          <w:p w14:paraId="5263608A" w14:textId="0707AF56" w:rsidR="003F2AE6" w:rsidRPr="00711727" w:rsidRDefault="003F2AE6" w:rsidP="002130D0">
            <w:pPr>
              <w:jc w:val="center"/>
              <w:rPr>
                <w:rStyle w:val="Anglescina"/>
                <w:b/>
                <w:sz w:val="14"/>
                <w:szCs w:val="14"/>
                <w:lang w:val="sl-SI"/>
              </w:rPr>
            </w:pPr>
            <w:r>
              <w:rPr>
                <w:rStyle w:val="Anglescina"/>
                <w:b/>
                <w:sz w:val="14"/>
                <w:szCs w:val="14"/>
                <w:lang w:val="sl-SI"/>
              </w:rPr>
              <w:t>Procedure / Modules</w:t>
            </w:r>
          </w:p>
        </w:tc>
        <w:tc>
          <w:tcPr>
            <w:tcW w:w="3935" w:type="dxa"/>
            <w:shd w:val="clear" w:color="auto" w:fill="E6E6E6"/>
            <w:tcMar>
              <w:top w:w="57" w:type="dxa"/>
              <w:left w:w="57" w:type="dxa"/>
              <w:bottom w:w="57" w:type="dxa"/>
              <w:right w:w="57" w:type="dxa"/>
            </w:tcMar>
            <w:vAlign w:val="center"/>
          </w:tcPr>
          <w:p w14:paraId="1838699D" w14:textId="2363E045" w:rsidR="003F2AE6" w:rsidRPr="00E64586" w:rsidRDefault="003F2AE6" w:rsidP="003F2AE6">
            <w:pPr>
              <w:jc w:val="center"/>
              <w:rPr>
                <w:rStyle w:val="Anglescina"/>
                <w:b/>
                <w:i w:val="0"/>
                <w:iCs w:val="0"/>
                <w:sz w:val="14"/>
                <w:szCs w:val="14"/>
                <w:lang w:val="sl-SI"/>
              </w:rPr>
            </w:pPr>
            <w:r>
              <w:rPr>
                <w:rStyle w:val="Anglescina"/>
                <w:b/>
                <w:i w:val="0"/>
                <w:iCs w:val="0"/>
                <w:sz w:val="14"/>
                <w:szCs w:val="14"/>
                <w:lang w:val="sl-SI"/>
              </w:rPr>
              <w:t>Priloge ali členi direktive/uredbe</w:t>
            </w:r>
          </w:p>
          <w:p w14:paraId="5AF7EB4A" w14:textId="504F95F3" w:rsidR="003F2AE6" w:rsidRPr="003F2AE6" w:rsidRDefault="003F2AE6" w:rsidP="003F2AE6">
            <w:pPr>
              <w:jc w:val="center"/>
              <w:rPr>
                <w:rStyle w:val="Anglescina"/>
                <w:b/>
                <w:sz w:val="14"/>
                <w:szCs w:val="14"/>
                <w:lang w:val="sl-SI"/>
              </w:rPr>
            </w:pPr>
            <w:r w:rsidRPr="003F2AE6">
              <w:rPr>
                <w:rStyle w:val="Anglescina"/>
                <w:b/>
                <w:sz w:val="14"/>
                <w:szCs w:val="14"/>
                <w:lang w:val="sl-SI"/>
              </w:rPr>
              <w:t>Annexes or articles of the</w:t>
            </w:r>
          </w:p>
          <w:p w14:paraId="21026E18" w14:textId="07E338D7" w:rsidR="00A717FD" w:rsidRPr="00711727" w:rsidRDefault="003F2AE6" w:rsidP="003F2AE6">
            <w:pPr>
              <w:jc w:val="center"/>
              <w:rPr>
                <w:rStyle w:val="Anglescina"/>
                <w:b/>
                <w:sz w:val="14"/>
                <w:szCs w:val="14"/>
                <w:lang w:val="sl-SI"/>
              </w:rPr>
            </w:pPr>
            <w:r w:rsidRPr="003F2AE6">
              <w:rPr>
                <w:rStyle w:val="Anglescina"/>
                <w:b/>
                <w:sz w:val="14"/>
                <w:szCs w:val="14"/>
                <w:lang w:val="sl-SI"/>
              </w:rPr>
              <w:t>Directive</w:t>
            </w:r>
            <w:r>
              <w:rPr>
                <w:rStyle w:val="Anglescina"/>
                <w:b/>
                <w:sz w:val="14"/>
                <w:szCs w:val="14"/>
                <w:lang w:val="sl-SI"/>
              </w:rPr>
              <w:t>/Regulation</w:t>
            </w:r>
          </w:p>
        </w:tc>
      </w:tr>
      <w:tr w:rsidR="00A717FD" w:rsidRPr="00711727" w14:paraId="3257A961" w14:textId="77777777" w:rsidTr="00E64586">
        <w:trPr>
          <w:cantSplit/>
          <w:trHeight w:val="624"/>
          <w:jc w:val="center"/>
        </w:trPr>
        <w:tc>
          <w:tcPr>
            <w:tcW w:w="420" w:type="dxa"/>
            <w:tcMar>
              <w:top w:w="57" w:type="dxa"/>
              <w:left w:w="57" w:type="dxa"/>
              <w:bottom w:w="57" w:type="dxa"/>
              <w:right w:w="57" w:type="dxa"/>
            </w:tcMar>
          </w:tcPr>
          <w:p w14:paraId="2496FC21" w14:textId="77777777" w:rsidR="00A717FD" w:rsidRPr="00711727" w:rsidRDefault="00A717FD" w:rsidP="002130D0">
            <w:pPr>
              <w:numPr>
                <w:ilvl w:val="0"/>
                <w:numId w:val="45"/>
              </w:numPr>
              <w:rPr>
                <w:sz w:val="16"/>
                <w:szCs w:val="16"/>
              </w:rPr>
            </w:pPr>
          </w:p>
        </w:tc>
        <w:tc>
          <w:tcPr>
            <w:tcW w:w="2721" w:type="dxa"/>
            <w:tcMar>
              <w:top w:w="57" w:type="dxa"/>
              <w:left w:w="57" w:type="dxa"/>
              <w:bottom w:w="57" w:type="dxa"/>
              <w:right w:w="57" w:type="dxa"/>
            </w:tcMar>
          </w:tcPr>
          <w:p w14:paraId="4F53488B" w14:textId="77777777" w:rsidR="00A717FD" w:rsidRPr="00711727" w:rsidRDefault="00A717FD" w:rsidP="002130D0">
            <w:pPr>
              <w:rPr>
                <w:sz w:val="16"/>
                <w:szCs w:val="16"/>
              </w:rPr>
            </w:pPr>
          </w:p>
        </w:tc>
        <w:tc>
          <w:tcPr>
            <w:tcW w:w="3172" w:type="dxa"/>
            <w:tcMar>
              <w:top w:w="57" w:type="dxa"/>
              <w:left w:w="57" w:type="dxa"/>
              <w:bottom w:w="57" w:type="dxa"/>
              <w:right w:w="57" w:type="dxa"/>
            </w:tcMar>
          </w:tcPr>
          <w:p w14:paraId="4912CC12" w14:textId="162F6DF8" w:rsidR="00A717FD" w:rsidRPr="00711727" w:rsidRDefault="00A717FD" w:rsidP="002130D0">
            <w:pPr>
              <w:rPr>
                <w:sz w:val="16"/>
                <w:szCs w:val="16"/>
              </w:rPr>
            </w:pPr>
          </w:p>
        </w:tc>
        <w:tc>
          <w:tcPr>
            <w:tcW w:w="3935" w:type="dxa"/>
            <w:tcMar>
              <w:top w:w="57" w:type="dxa"/>
              <w:left w:w="57" w:type="dxa"/>
              <w:bottom w:w="57" w:type="dxa"/>
              <w:right w:w="57" w:type="dxa"/>
            </w:tcMar>
          </w:tcPr>
          <w:p w14:paraId="712BA4A1" w14:textId="77777777" w:rsidR="00A717FD" w:rsidRPr="00711727" w:rsidRDefault="00A717FD" w:rsidP="002130D0">
            <w:pPr>
              <w:rPr>
                <w:sz w:val="16"/>
                <w:szCs w:val="16"/>
              </w:rPr>
            </w:pPr>
          </w:p>
        </w:tc>
      </w:tr>
      <w:tr w:rsidR="00A717FD" w:rsidRPr="00711727" w14:paraId="6E3CC1FE" w14:textId="77777777" w:rsidTr="00E64586">
        <w:trPr>
          <w:cantSplit/>
          <w:trHeight w:val="624"/>
          <w:jc w:val="center"/>
        </w:trPr>
        <w:tc>
          <w:tcPr>
            <w:tcW w:w="420" w:type="dxa"/>
            <w:tcMar>
              <w:top w:w="57" w:type="dxa"/>
              <w:left w:w="57" w:type="dxa"/>
              <w:bottom w:w="57" w:type="dxa"/>
              <w:right w:w="57" w:type="dxa"/>
            </w:tcMar>
          </w:tcPr>
          <w:p w14:paraId="6809AF80" w14:textId="77777777" w:rsidR="00A717FD" w:rsidRPr="00711727" w:rsidRDefault="00A717FD" w:rsidP="002130D0">
            <w:pPr>
              <w:numPr>
                <w:ilvl w:val="0"/>
                <w:numId w:val="45"/>
              </w:numPr>
              <w:rPr>
                <w:sz w:val="16"/>
                <w:szCs w:val="16"/>
              </w:rPr>
            </w:pPr>
          </w:p>
        </w:tc>
        <w:tc>
          <w:tcPr>
            <w:tcW w:w="2721" w:type="dxa"/>
            <w:tcMar>
              <w:top w:w="57" w:type="dxa"/>
              <w:left w:w="57" w:type="dxa"/>
              <w:bottom w:w="57" w:type="dxa"/>
              <w:right w:w="57" w:type="dxa"/>
            </w:tcMar>
          </w:tcPr>
          <w:p w14:paraId="569EA35B" w14:textId="77777777" w:rsidR="00A717FD" w:rsidRPr="00711727" w:rsidRDefault="00A717FD" w:rsidP="002130D0">
            <w:pPr>
              <w:rPr>
                <w:sz w:val="16"/>
                <w:szCs w:val="16"/>
              </w:rPr>
            </w:pPr>
          </w:p>
        </w:tc>
        <w:tc>
          <w:tcPr>
            <w:tcW w:w="3172" w:type="dxa"/>
            <w:tcMar>
              <w:top w:w="57" w:type="dxa"/>
              <w:left w:w="57" w:type="dxa"/>
              <w:bottom w:w="57" w:type="dxa"/>
              <w:right w:w="57" w:type="dxa"/>
            </w:tcMar>
          </w:tcPr>
          <w:p w14:paraId="1EEDBC71" w14:textId="77777777" w:rsidR="00A717FD" w:rsidRPr="00711727" w:rsidRDefault="00A717FD" w:rsidP="002130D0">
            <w:pPr>
              <w:rPr>
                <w:sz w:val="16"/>
                <w:szCs w:val="16"/>
              </w:rPr>
            </w:pPr>
          </w:p>
        </w:tc>
        <w:tc>
          <w:tcPr>
            <w:tcW w:w="3935" w:type="dxa"/>
            <w:tcMar>
              <w:top w:w="57" w:type="dxa"/>
              <w:left w:w="57" w:type="dxa"/>
              <w:bottom w:w="57" w:type="dxa"/>
              <w:right w:w="57" w:type="dxa"/>
            </w:tcMar>
          </w:tcPr>
          <w:p w14:paraId="2163017C" w14:textId="77777777" w:rsidR="00A717FD" w:rsidRPr="00711727" w:rsidRDefault="00A717FD" w:rsidP="002130D0">
            <w:pPr>
              <w:rPr>
                <w:sz w:val="16"/>
                <w:szCs w:val="16"/>
              </w:rPr>
            </w:pPr>
          </w:p>
        </w:tc>
      </w:tr>
    </w:tbl>
    <w:p w14:paraId="34BCF921" w14:textId="77777777" w:rsidR="003F2AE6" w:rsidRPr="00711727" w:rsidRDefault="003F2AE6" w:rsidP="003F2AE6">
      <w:pPr>
        <w:spacing w:before="60" w:after="120"/>
        <w:rPr>
          <w:bCs/>
          <w:sz w:val="16"/>
          <w:szCs w:val="16"/>
        </w:rPr>
      </w:pPr>
      <w:r w:rsidRPr="00711727">
        <w:rPr>
          <w:bCs/>
          <w:iCs/>
          <w:sz w:val="16"/>
          <w:szCs w:val="16"/>
        </w:rPr>
        <w:fldChar w:fldCharType="begin">
          <w:ffData>
            <w:name w:val=""/>
            <w:enabled/>
            <w:calcOnExit w:val="0"/>
            <w:textInput>
              <w:default w:val="* opis omejitev fleksibilnega obsega"/>
            </w:textInput>
          </w:ffData>
        </w:fldChar>
      </w:r>
      <w:r w:rsidRPr="00711727">
        <w:rPr>
          <w:bCs/>
          <w:iCs/>
          <w:sz w:val="16"/>
          <w:szCs w:val="16"/>
        </w:rPr>
        <w:instrText xml:space="preserve"> FORMTEXT </w:instrText>
      </w:r>
      <w:r w:rsidRPr="00711727">
        <w:rPr>
          <w:bCs/>
          <w:iCs/>
          <w:sz w:val="16"/>
          <w:szCs w:val="16"/>
        </w:rPr>
      </w:r>
      <w:r w:rsidRPr="00711727">
        <w:rPr>
          <w:bCs/>
          <w:iCs/>
          <w:sz w:val="16"/>
          <w:szCs w:val="16"/>
        </w:rPr>
        <w:fldChar w:fldCharType="separate"/>
      </w:r>
      <w:r w:rsidRPr="00711727">
        <w:rPr>
          <w:bCs/>
          <w:iCs/>
          <w:sz w:val="16"/>
          <w:szCs w:val="16"/>
        </w:rPr>
        <w:t>* opis omejitev fleksibilnega obsega</w:t>
      </w:r>
      <w:r w:rsidRPr="00711727">
        <w:rPr>
          <w:bCs/>
          <w:iCs/>
          <w:sz w:val="16"/>
          <w:szCs w:val="16"/>
        </w:rPr>
        <w:fldChar w:fldCharType="end"/>
      </w:r>
      <w:r w:rsidRPr="00711727">
        <w:rPr>
          <w:bCs/>
          <w:i/>
          <w:sz w:val="16"/>
          <w:szCs w:val="16"/>
        </w:rPr>
        <w:t xml:space="preserve"> / </w:t>
      </w:r>
      <w:r w:rsidRPr="00711727">
        <w:rPr>
          <w:bCs/>
          <w:i/>
          <w:iCs/>
          <w:sz w:val="16"/>
          <w:szCs w:val="16"/>
        </w:rPr>
        <w:fldChar w:fldCharType="begin">
          <w:ffData>
            <w:name w:val=""/>
            <w:enabled/>
            <w:calcOnExit w:val="0"/>
            <w:textInput>
              <w:default w:val="description of limitations of flexible scope"/>
            </w:textInput>
          </w:ffData>
        </w:fldChar>
      </w:r>
      <w:r w:rsidRPr="00711727">
        <w:rPr>
          <w:bCs/>
          <w:i/>
          <w:iCs/>
          <w:sz w:val="16"/>
          <w:szCs w:val="16"/>
        </w:rPr>
        <w:instrText xml:space="preserve"> FORMTEXT </w:instrText>
      </w:r>
      <w:r w:rsidRPr="00711727">
        <w:rPr>
          <w:bCs/>
          <w:i/>
          <w:iCs/>
          <w:sz w:val="16"/>
          <w:szCs w:val="16"/>
        </w:rPr>
      </w:r>
      <w:r w:rsidRPr="00711727">
        <w:rPr>
          <w:bCs/>
          <w:i/>
          <w:iCs/>
          <w:sz w:val="16"/>
          <w:szCs w:val="16"/>
        </w:rPr>
        <w:fldChar w:fldCharType="separate"/>
      </w:r>
      <w:r w:rsidRPr="00711727">
        <w:rPr>
          <w:bCs/>
          <w:i/>
          <w:iCs/>
          <w:sz w:val="16"/>
          <w:szCs w:val="16"/>
        </w:rPr>
        <w:t>description of limitations of flexible scope</w:t>
      </w:r>
      <w:r w:rsidRPr="00711727">
        <w:rPr>
          <w:bCs/>
          <w:i/>
          <w:iCs/>
          <w:sz w:val="16"/>
          <w:szCs w:val="16"/>
        </w:rPr>
        <w:fldChar w:fldCharType="end"/>
      </w:r>
    </w:p>
    <w:bookmarkEnd w:id="53"/>
    <w:p w14:paraId="13061520" w14:textId="466F1CA9" w:rsidR="00A717FD" w:rsidRPr="00B42BFC" w:rsidRDefault="003F2AE6" w:rsidP="00882A96">
      <w:pPr>
        <w:pStyle w:val="BodyText"/>
        <w:spacing w:before="0"/>
        <w:rPr>
          <w:sz w:val="16"/>
          <w:szCs w:val="16"/>
        </w:rPr>
      </w:pPr>
      <w:r w:rsidRPr="00B42BFC">
        <w:rPr>
          <w:sz w:val="16"/>
          <w:szCs w:val="16"/>
          <w:lang w:eastAsia="sl-SI"/>
        </w:rPr>
        <w:t>**</w:t>
      </w:r>
      <w:r w:rsidR="00B42BFC" w:rsidRPr="00B42BFC">
        <w:rPr>
          <w:sz w:val="16"/>
          <w:szCs w:val="16"/>
          <w:lang w:eastAsia="sl-SI"/>
        </w:rPr>
        <w:t xml:space="preserve"> </w:t>
      </w:r>
      <w:r w:rsidRPr="00B42BFC">
        <w:rPr>
          <w:sz w:val="16"/>
          <w:szCs w:val="16"/>
          <w:lang w:eastAsia="sl-SI"/>
        </w:rPr>
        <w:t xml:space="preserve">Navesti za vsako </w:t>
      </w:r>
      <w:r w:rsidR="00B42BFC" w:rsidRPr="00B42BFC">
        <w:rPr>
          <w:sz w:val="16"/>
          <w:szCs w:val="16"/>
          <w:lang w:eastAsia="sl-SI"/>
        </w:rPr>
        <w:t>Uredbo</w:t>
      </w:r>
      <w:r w:rsidR="00B42BFC">
        <w:rPr>
          <w:sz w:val="16"/>
          <w:szCs w:val="16"/>
          <w:lang w:eastAsia="sl-SI"/>
        </w:rPr>
        <w:t xml:space="preserve">, </w:t>
      </w:r>
      <w:r w:rsidR="00B42BFC" w:rsidRPr="00B42BFC">
        <w:rPr>
          <w:sz w:val="16"/>
          <w:szCs w:val="16"/>
          <w:lang w:eastAsia="sl-SI"/>
        </w:rPr>
        <w:t xml:space="preserve">Direktivo </w:t>
      </w:r>
      <w:r w:rsidRPr="00B42BFC">
        <w:rPr>
          <w:sz w:val="16"/>
          <w:szCs w:val="16"/>
          <w:lang w:eastAsia="sl-SI"/>
        </w:rPr>
        <w:t>v posebni tabeli</w:t>
      </w:r>
      <w:r w:rsidR="00B42BFC" w:rsidRPr="00B42BFC">
        <w:rPr>
          <w:sz w:val="16"/>
          <w:szCs w:val="16"/>
          <w:lang w:eastAsia="sl-SI"/>
        </w:rPr>
        <w:t xml:space="preserve"> / </w:t>
      </w:r>
      <w:r w:rsidR="00720DCB">
        <w:rPr>
          <w:i/>
          <w:iCs w:val="0"/>
          <w:sz w:val="16"/>
          <w:szCs w:val="16"/>
          <w:lang w:eastAsia="sl-SI"/>
        </w:rPr>
        <w:t>List for each Regulation, Directive in a separate table</w:t>
      </w:r>
    </w:p>
    <w:p w14:paraId="0E60CCD0" w14:textId="2492603D" w:rsidR="0081383B" w:rsidRPr="00711727" w:rsidRDefault="0081383B" w:rsidP="00CA6964">
      <w:pPr>
        <w:pStyle w:val="Heading1"/>
        <w:spacing w:before="360"/>
        <w:rPr>
          <w:b w:val="0"/>
          <w:bCs/>
          <w:iCs w:val="0"/>
          <w:kern w:val="0"/>
          <w:szCs w:val="28"/>
          <w:lang w:eastAsia="en-US"/>
        </w:rPr>
      </w:pPr>
      <w:r w:rsidRPr="00711727">
        <w:t xml:space="preserve">INFORMACIJA O IZDANIH CERTIFIKATIH / </w:t>
      </w:r>
      <w:r w:rsidRPr="00711727">
        <w:rPr>
          <w:i/>
        </w:rPr>
        <w:t>Information on</w:t>
      </w:r>
      <w:r w:rsidRPr="00711727">
        <w:t xml:space="preserve"> </w:t>
      </w:r>
      <w:r w:rsidR="00596D39" w:rsidRPr="00711727">
        <w:rPr>
          <w:i/>
        </w:rPr>
        <w:t>issued certificates</w:t>
      </w:r>
    </w:p>
    <w:p w14:paraId="329DF366" w14:textId="5882F9EA" w:rsidR="0081383B" w:rsidRPr="00711727" w:rsidRDefault="0081383B" w:rsidP="0081383B">
      <w:pPr>
        <w:pStyle w:val="Heading2"/>
        <w:tabs>
          <w:tab w:val="clear" w:pos="851"/>
        </w:tabs>
        <w:spacing w:before="160" w:line="276" w:lineRule="auto"/>
        <w:rPr>
          <w:i/>
        </w:rPr>
      </w:pPr>
      <w:r w:rsidRPr="00711727">
        <w:t xml:space="preserve">Ali obstaja spisek </w:t>
      </w:r>
      <w:r w:rsidR="00596D39" w:rsidRPr="00711727">
        <w:t>certificiranih proizvodov</w:t>
      </w:r>
      <w:r w:rsidR="00BA7C53" w:rsidRPr="00711727">
        <w:t>/procesov/storitev</w:t>
      </w:r>
      <w:r w:rsidRPr="00711727">
        <w:t xml:space="preserve">? / </w:t>
      </w:r>
      <w:r w:rsidRPr="00711727">
        <w:rPr>
          <w:i/>
        </w:rPr>
        <w:t xml:space="preserve">Is there a list of </w:t>
      </w:r>
      <w:r w:rsidR="00596D39" w:rsidRPr="00711727">
        <w:rPr>
          <w:i/>
        </w:rPr>
        <w:t>certified products</w:t>
      </w:r>
      <w:r w:rsidR="00BA7C53" w:rsidRPr="00711727">
        <w:rPr>
          <w:i/>
        </w:rPr>
        <w:t>/processes/services</w:t>
      </w:r>
      <w:r w:rsidRPr="00711727">
        <w:rPr>
          <w:i/>
        </w:rPr>
        <w:t>?</w:t>
      </w:r>
    </w:p>
    <w:p w14:paraId="708F4D7E" w14:textId="77777777" w:rsidR="0081383B" w:rsidRPr="00711727" w:rsidRDefault="0081383B" w:rsidP="0081383B">
      <w:pPr>
        <w:pStyle w:val="VrsticaObrazca"/>
        <w:tabs>
          <w:tab w:val="left" w:pos="2552"/>
        </w:tabs>
        <w:ind w:left="567"/>
        <w:rPr>
          <w:rFonts w:cs="Arial"/>
        </w:rPr>
      </w:pPr>
      <w:r w:rsidRPr="00711727">
        <w:rPr>
          <w:rFonts w:cs="Arial"/>
        </w:rPr>
        <w:fldChar w:fldCharType="begin">
          <w:ffData>
            <w:name w:val="Potrditev21"/>
            <w:enabled/>
            <w:calcOnExit w:val="0"/>
            <w:checkBox>
              <w:sizeAuto/>
              <w:default w:val="0"/>
            </w:checkBox>
          </w:ffData>
        </w:fldChar>
      </w:r>
      <w:r w:rsidRPr="00711727">
        <w:rPr>
          <w:rFonts w:cs="Arial"/>
        </w:rPr>
        <w:instrText xml:space="preserve"> FORMCHECKBOX </w:instrText>
      </w:r>
      <w:r w:rsidR="00436CC6">
        <w:rPr>
          <w:rFonts w:cs="Arial"/>
        </w:rPr>
      </w:r>
      <w:r w:rsidR="00436CC6">
        <w:rPr>
          <w:rFonts w:cs="Arial"/>
        </w:rPr>
        <w:fldChar w:fldCharType="separate"/>
      </w:r>
      <w:r w:rsidRPr="00711727">
        <w:rPr>
          <w:rFonts w:cs="Arial"/>
        </w:rPr>
        <w:fldChar w:fldCharType="end"/>
      </w:r>
      <w:r w:rsidRPr="00711727">
        <w:rPr>
          <w:rFonts w:cs="Arial"/>
        </w:rPr>
        <w:t xml:space="preserve"> DA / </w:t>
      </w:r>
      <w:r w:rsidRPr="00711727">
        <w:rPr>
          <w:rStyle w:val="Anglescina"/>
          <w:lang w:val="sl-SI"/>
        </w:rPr>
        <w:t>YES</w:t>
      </w:r>
      <w:r w:rsidRPr="00711727">
        <w:rPr>
          <w:rStyle w:val="Anglescina"/>
          <w:lang w:val="sl-SI"/>
        </w:rPr>
        <w:tab/>
      </w:r>
      <w:r w:rsidRPr="00711727">
        <w:rPr>
          <w:rFonts w:cs="Arial"/>
        </w:rPr>
        <w:fldChar w:fldCharType="begin">
          <w:ffData>
            <w:name w:val="Potrditev22"/>
            <w:enabled/>
            <w:calcOnExit w:val="0"/>
            <w:checkBox>
              <w:sizeAuto/>
              <w:default w:val="0"/>
            </w:checkBox>
          </w:ffData>
        </w:fldChar>
      </w:r>
      <w:r w:rsidRPr="00711727">
        <w:rPr>
          <w:rFonts w:cs="Arial"/>
        </w:rPr>
        <w:instrText xml:space="preserve"> FORMCHECKBOX </w:instrText>
      </w:r>
      <w:r w:rsidR="00436CC6">
        <w:rPr>
          <w:rFonts w:cs="Arial"/>
        </w:rPr>
      </w:r>
      <w:r w:rsidR="00436CC6">
        <w:rPr>
          <w:rFonts w:cs="Arial"/>
        </w:rPr>
        <w:fldChar w:fldCharType="separate"/>
      </w:r>
      <w:r w:rsidRPr="00711727">
        <w:rPr>
          <w:rFonts w:cs="Arial"/>
        </w:rPr>
        <w:fldChar w:fldCharType="end"/>
      </w:r>
      <w:r w:rsidRPr="00711727">
        <w:rPr>
          <w:rFonts w:cs="Arial"/>
        </w:rPr>
        <w:t xml:space="preserve"> NE / </w:t>
      </w:r>
      <w:r w:rsidRPr="00711727">
        <w:rPr>
          <w:rStyle w:val="Anglescina"/>
          <w:lang w:val="sl-SI"/>
        </w:rPr>
        <w:t>NO</w:t>
      </w:r>
    </w:p>
    <w:p w14:paraId="449CD8E1" w14:textId="77777777" w:rsidR="0081383B" w:rsidRPr="00711727" w:rsidRDefault="0081383B" w:rsidP="0081383B">
      <w:pPr>
        <w:pStyle w:val="VrsticaObrazca"/>
        <w:tabs>
          <w:tab w:val="left" w:pos="2552"/>
        </w:tabs>
        <w:spacing w:after="0"/>
        <w:ind w:left="567"/>
        <w:rPr>
          <w:rFonts w:cs="Arial"/>
        </w:rPr>
      </w:pPr>
      <w:r w:rsidRPr="00711727">
        <w:t xml:space="preserve">Kako je ta spisek dostopen? / </w:t>
      </w:r>
      <w:r w:rsidRPr="00711727">
        <w:rPr>
          <w:i/>
        </w:rPr>
        <w:t>How is this list accessible?</w:t>
      </w:r>
    </w:p>
    <w:p w14:paraId="5038FE30" w14:textId="77777777" w:rsidR="0081383B" w:rsidRPr="00711727" w:rsidRDefault="0081383B" w:rsidP="0081383B">
      <w:pPr>
        <w:pStyle w:val="VrsticaObrazca"/>
        <w:spacing w:after="0"/>
        <w:ind w:left="567"/>
        <w:rPr>
          <w:rFonts w:cs="Arial"/>
          <w:iCs w:val="0"/>
        </w:rPr>
      </w:pPr>
      <w:r w:rsidRPr="00711727">
        <w:rPr>
          <w:rFonts w:cs="Arial"/>
        </w:rPr>
        <w:fldChar w:fldCharType="begin">
          <w:ffData>
            <w:name w:val="Potrditev28"/>
            <w:enabled/>
            <w:calcOnExit w:val="0"/>
            <w:checkBox>
              <w:sizeAuto/>
              <w:default w:val="0"/>
            </w:checkBox>
          </w:ffData>
        </w:fldChar>
      </w:r>
      <w:r w:rsidRPr="00711727">
        <w:rPr>
          <w:rFonts w:cs="Arial"/>
        </w:rPr>
        <w:instrText xml:space="preserve"> FORMCHECKBOX </w:instrText>
      </w:r>
      <w:r w:rsidR="00436CC6">
        <w:rPr>
          <w:rFonts w:cs="Arial"/>
        </w:rPr>
      </w:r>
      <w:r w:rsidR="00436CC6">
        <w:rPr>
          <w:rFonts w:cs="Arial"/>
        </w:rPr>
        <w:fldChar w:fldCharType="separate"/>
      </w:r>
      <w:r w:rsidRPr="00711727">
        <w:rPr>
          <w:rFonts w:cs="Arial"/>
        </w:rPr>
        <w:fldChar w:fldCharType="end"/>
      </w:r>
      <w:r w:rsidRPr="00711727">
        <w:rPr>
          <w:rFonts w:eastAsia="PMingLiU" w:cs="Arial"/>
        </w:rPr>
        <w:t xml:space="preserve"> na voljo je na internetni strani / </w:t>
      </w:r>
      <w:r w:rsidRPr="00711727">
        <w:rPr>
          <w:rFonts w:cs="Arial"/>
          <w:i/>
        </w:rPr>
        <w:t>available on the Internet</w:t>
      </w:r>
      <w:r w:rsidRPr="00711727">
        <w:rPr>
          <w:rFonts w:eastAsia="PMingLiU" w:cs="Arial"/>
          <w:iCs w:val="0"/>
        </w:rPr>
        <w:t xml:space="preserve">: </w:t>
      </w:r>
    </w:p>
    <w:tbl>
      <w:tblPr>
        <w:tblStyle w:val="TableGrid"/>
        <w:tblW w:w="0" w:type="auto"/>
        <w:tblInd w:w="959" w:type="dxa"/>
        <w:tblLook w:val="04A0" w:firstRow="1" w:lastRow="0" w:firstColumn="1" w:lastColumn="0" w:noHBand="0" w:noVBand="1"/>
      </w:tblPr>
      <w:tblGrid>
        <w:gridCol w:w="9236"/>
      </w:tblGrid>
      <w:tr w:rsidR="0081383B" w:rsidRPr="00711727" w14:paraId="7E4C76B1" w14:textId="77777777" w:rsidTr="007F3A7D">
        <w:tc>
          <w:tcPr>
            <w:tcW w:w="9462" w:type="dxa"/>
          </w:tcPr>
          <w:p w14:paraId="357C5819" w14:textId="77777777" w:rsidR="0081383B" w:rsidRPr="00711727" w:rsidRDefault="0081383B" w:rsidP="007F3A7D">
            <w:pPr>
              <w:pStyle w:val="VrsticaObrazca"/>
              <w:spacing w:after="0"/>
              <w:rPr>
                <w:rFonts w:cs="Arial"/>
                <w:iCs w:val="0"/>
              </w:rPr>
            </w:pPr>
          </w:p>
        </w:tc>
      </w:tr>
    </w:tbl>
    <w:p w14:paraId="56726CAB" w14:textId="1B67F58A" w:rsidR="0081383B" w:rsidRPr="00711727" w:rsidRDefault="0081383B" w:rsidP="0081383B">
      <w:pPr>
        <w:pStyle w:val="VrsticaObrazca"/>
        <w:ind w:left="851" w:hanging="284"/>
        <w:jc w:val="left"/>
        <w:rPr>
          <w:rFonts w:cs="Arial"/>
        </w:rPr>
      </w:pPr>
      <w:r w:rsidRPr="00711727">
        <w:rPr>
          <w:rFonts w:eastAsia="PMingLiU" w:cs="Arial"/>
        </w:rPr>
        <w:fldChar w:fldCharType="begin">
          <w:ffData>
            <w:name w:val="Potrditev27"/>
            <w:enabled/>
            <w:calcOnExit w:val="0"/>
            <w:checkBox>
              <w:sizeAuto/>
              <w:default w:val="0"/>
            </w:checkBox>
          </w:ffData>
        </w:fldChar>
      </w:r>
      <w:r w:rsidRPr="00711727">
        <w:rPr>
          <w:rFonts w:eastAsia="PMingLiU" w:cs="Arial"/>
        </w:rPr>
        <w:instrText xml:space="preserve"> FORMCHECKBOX </w:instrText>
      </w:r>
      <w:r w:rsidR="00436CC6">
        <w:rPr>
          <w:rFonts w:eastAsia="PMingLiU" w:cs="Arial"/>
        </w:rPr>
      </w:r>
      <w:r w:rsidR="00436CC6">
        <w:rPr>
          <w:rFonts w:eastAsia="PMingLiU" w:cs="Arial"/>
        </w:rPr>
        <w:fldChar w:fldCharType="separate"/>
      </w:r>
      <w:r w:rsidRPr="00711727">
        <w:rPr>
          <w:rFonts w:eastAsia="PMingLiU" w:cs="Arial"/>
        </w:rPr>
        <w:fldChar w:fldCharType="end"/>
      </w:r>
      <w:r w:rsidRPr="00711727">
        <w:rPr>
          <w:rFonts w:eastAsia="PMingLiU" w:cs="Arial"/>
        </w:rPr>
        <w:t xml:space="preserve"> na voljo je pri </w:t>
      </w:r>
      <w:r w:rsidR="001A5913" w:rsidRPr="00711727">
        <w:rPr>
          <w:rFonts w:eastAsia="PMingLiU" w:cs="Arial"/>
        </w:rPr>
        <w:t>certifikacijskem organu</w:t>
      </w:r>
      <w:r w:rsidRPr="00711727">
        <w:rPr>
          <w:rFonts w:eastAsia="PMingLiU" w:cs="Arial"/>
        </w:rPr>
        <w:t xml:space="preserve"> (prosimo, da priložite seznam </w:t>
      </w:r>
      <w:r w:rsidR="00776330" w:rsidRPr="00711727">
        <w:rPr>
          <w:rFonts w:eastAsia="PMingLiU" w:cs="Arial"/>
        </w:rPr>
        <w:t>certificiranih proizvodov</w:t>
      </w:r>
      <w:r w:rsidR="00BA7C53" w:rsidRPr="00711727">
        <w:rPr>
          <w:rFonts w:eastAsia="PMingLiU" w:cs="Arial"/>
        </w:rPr>
        <w:t>/procesov/storitev</w:t>
      </w:r>
      <w:r w:rsidRPr="00711727">
        <w:rPr>
          <w:rFonts w:eastAsia="PMingLiU" w:cs="Arial"/>
        </w:rPr>
        <w:t xml:space="preserve">) / </w:t>
      </w:r>
      <w:r w:rsidRPr="00711727">
        <w:rPr>
          <w:rFonts w:cs="Arial"/>
          <w:i/>
        </w:rPr>
        <w:t xml:space="preserve">available at </w:t>
      </w:r>
      <w:r w:rsidR="001A5913" w:rsidRPr="00711727">
        <w:rPr>
          <w:rFonts w:cs="Arial"/>
          <w:i/>
        </w:rPr>
        <w:t>certification body</w:t>
      </w:r>
      <w:r w:rsidRPr="00711727">
        <w:rPr>
          <w:rFonts w:cs="Arial"/>
          <w:i/>
        </w:rPr>
        <w:t xml:space="preserve"> (please attach a list of </w:t>
      </w:r>
      <w:r w:rsidR="001A5913" w:rsidRPr="00711727">
        <w:rPr>
          <w:rFonts w:cs="Arial"/>
          <w:i/>
        </w:rPr>
        <w:t>certified</w:t>
      </w:r>
      <w:r w:rsidR="00AA450B" w:rsidRPr="00711727">
        <w:rPr>
          <w:rFonts w:cs="Arial"/>
          <w:i/>
        </w:rPr>
        <w:t xml:space="preserve"> products</w:t>
      </w:r>
      <w:r w:rsidR="00BA7C53" w:rsidRPr="00711727">
        <w:rPr>
          <w:rFonts w:cs="Arial"/>
          <w:i/>
        </w:rPr>
        <w:t>/processes/services</w:t>
      </w:r>
      <w:r w:rsidRPr="00711727">
        <w:rPr>
          <w:rFonts w:cs="Arial"/>
          <w:i/>
        </w:rPr>
        <w:t>)</w:t>
      </w:r>
    </w:p>
    <w:p w14:paraId="7EBFCC6F" w14:textId="77777777" w:rsidR="0081383B" w:rsidRPr="00711727" w:rsidRDefault="0081383B" w:rsidP="0081383B">
      <w:pPr>
        <w:pStyle w:val="Heading1"/>
        <w:spacing w:before="360"/>
      </w:pPr>
      <w:bookmarkStart w:id="57" w:name="_Hlk78375237"/>
      <w:r w:rsidRPr="00711727">
        <w:t xml:space="preserve">ŽELIMO, DA SA IZVEDE PREDOCENJEVANJE / </w:t>
      </w:r>
      <w:r w:rsidRPr="00711727">
        <w:rPr>
          <w:i/>
        </w:rPr>
        <w:t>We want that SA performs pre-assessment</w:t>
      </w:r>
    </w:p>
    <w:p w14:paraId="1F12C93E" w14:textId="77777777" w:rsidR="0081383B" w:rsidRPr="00711727" w:rsidRDefault="0081383B" w:rsidP="0081383B">
      <w:pPr>
        <w:pStyle w:val="VrsticaObrazca"/>
        <w:tabs>
          <w:tab w:val="clear" w:pos="9923"/>
          <w:tab w:val="left" w:pos="2268"/>
        </w:tabs>
        <w:ind w:left="567"/>
        <w:rPr>
          <w:rStyle w:val="Anglescina"/>
          <w:lang w:val="sl-SI"/>
        </w:rPr>
      </w:pPr>
      <w:r w:rsidRPr="00711727">
        <w:fldChar w:fldCharType="begin">
          <w:ffData>
            <w:name w:val="Potrditev24"/>
            <w:enabled/>
            <w:calcOnExit w:val="0"/>
            <w:checkBox>
              <w:sizeAuto/>
              <w:default w:val="0"/>
            </w:checkBox>
          </w:ffData>
        </w:fldChar>
      </w:r>
      <w:r w:rsidRPr="00711727">
        <w:instrText xml:space="preserve"> FORMCHECKBOX </w:instrText>
      </w:r>
      <w:r w:rsidR="00436CC6">
        <w:fldChar w:fldCharType="separate"/>
      </w:r>
      <w:r w:rsidRPr="00711727">
        <w:fldChar w:fldCharType="end"/>
      </w:r>
      <w:r w:rsidRPr="00711727">
        <w:t xml:space="preserve"> DA / </w:t>
      </w:r>
      <w:r w:rsidRPr="00711727">
        <w:rPr>
          <w:rStyle w:val="Anglescina"/>
          <w:lang w:val="sl-SI"/>
        </w:rPr>
        <w:t>YES</w:t>
      </w:r>
      <w:r w:rsidRPr="00711727">
        <w:rPr>
          <w:rStyle w:val="Anglescina"/>
          <w:lang w:val="sl-SI"/>
        </w:rPr>
        <w:tab/>
      </w:r>
      <w:r w:rsidRPr="00711727">
        <w:rPr>
          <w:rStyle w:val="Anglescina"/>
          <w:lang w:val="sl-SI"/>
        </w:rPr>
        <w:tab/>
      </w:r>
      <w:r w:rsidRPr="00711727">
        <w:fldChar w:fldCharType="begin">
          <w:ffData>
            <w:name w:val="Potrditev23"/>
            <w:enabled/>
            <w:calcOnExit w:val="0"/>
            <w:checkBox>
              <w:sizeAuto/>
              <w:default w:val="0"/>
            </w:checkBox>
          </w:ffData>
        </w:fldChar>
      </w:r>
      <w:r w:rsidRPr="00711727">
        <w:instrText xml:space="preserve"> FORMCHECKBOX </w:instrText>
      </w:r>
      <w:r w:rsidR="00436CC6">
        <w:fldChar w:fldCharType="separate"/>
      </w:r>
      <w:r w:rsidRPr="00711727">
        <w:fldChar w:fldCharType="end"/>
      </w:r>
      <w:r w:rsidRPr="00711727">
        <w:t xml:space="preserve"> NE / </w:t>
      </w:r>
      <w:r w:rsidRPr="00711727">
        <w:rPr>
          <w:rStyle w:val="Anglescina"/>
          <w:lang w:val="sl-SI"/>
        </w:rPr>
        <w:t>NO</w:t>
      </w:r>
    </w:p>
    <w:p w14:paraId="2EBF205F" w14:textId="7609B05D" w:rsidR="0081383B" w:rsidRPr="00711727" w:rsidRDefault="0081383B" w:rsidP="0081383B">
      <w:pPr>
        <w:keepNext/>
        <w:tabs>
          <w:tab w:val="left" w:pos="851"/>
        </w:tabs>
        <w:overflowPunct w:val="0"/>
        <w:autoSpaceDE w:val="0"/>
        <w:autoSpaceDN w:val="0"/>
        <w:adjustRightInd w:val="0"/>
        <w:spacing w:before="240" w:after="120"/>
        <w:ind w:left="567"/>
        <w:textAlignment w:val="baseline"/>
        <w:outlineLvl w:val="0"/>
        <w:rPr>
          <w:rFonts w:cs="Arial"/>
          <w:b/>
          <w:i/>
          <w:kern w:val="28"/>
          <w:szCs w:val="22"/>
          <w:lang w:eastAsia="sl-SI"/>
        </w:rPr>
      </w:pPr>
      <w:r w:rsidRPr="00711727">
        <w:rPr>
          <w:rFonts w:cs="Arial"/>
          <w:b/>
          <w:iCs/>
          <w:kern w:val="28"/>
          <w:szCs w:val="22"/>
          <w:lang w:eastAsia="sl-SI"/>
        </w:rPr>
        <w:t xml:space="preserve">ŽELIMO, DA SA OCENJEVANJE ZA ŠIRITEV OBSEGA AKREDITACIJE IZVEDE IZVEN TERMINA REDNEGA NADZORA KOT IZREDNO OCENJEVANJE (to možnost lahko izkoristite le enkrat v akreditacijskem ciklu) / </w:t>
      </w:r>
      <w:r w:rsidR="008965C8" w:rsidRPr="00711727">
        <w:rPr>
          <w:rFonts w:cs="Arial"/>
          <w:b/>
          <w:i/>
          <w:kern w:val="28"/>
          <w:szCs w:val="22"/>
          <w:lang w:eastAsia="sl-SI"/>
        </w:rPr>
        <w:t xml:space="preserve">We want that </w:t>
      </w:r>
      <w:r w:rsidR="003265E0" w:rsidRPr="00711727">
        <w:rPr>
          <w:rFonts w:cs="Arial"/>
          <w:b/>
          <w:i/>
          <w:kern w:val="28"/>
          <w:szCs w:val="22"/>
          <w:lang w:eastAsia="sl-SI"/>
        </w:rPr>
        <w:t xml:space="preserve">SA performs assessment for extension of accreditation scope outside the regular surveillance </w:t>
      </w:r>
      <w:r w:rsidR="00AF05F8" w:rsidRPr="00711727">
        <w:rPr>
          <w:rFonts w:cs="Arial"/>
          <w:b/>
          <w:i/>
          <w:kern w:val="28"/>
          <w:szCs w:val="22"/>
          <w:lang w:eastAsia="sl-SI"/>
        </w:rPr>
        <w:t>period</w:t>
      </w:r>
      <w:r w:rsidR="004673CC" w:rsidRPr="00711727">
        <w:rPr>
          <w:rFonts w:cs="Arial"/>
          <w:b/>
          <w:i/>
          <w:kern w:val="28"/>
          <w:szCs w:val="22"/>
          <w:lang w:eastAsia="sl-SI"/>
        </w:rPr>
        <w:t xml:space="preserve"> as </w:t>
      </w:r>
      <w:r w:rsidR="00A43A32" w:rsidRPr="00711727">
        <w:rPr>
          <w:rFonts w:cs="Arial"/>
          <w:b/>
          <w:i/>
          <w:kern w:val="28"/>
          <w:szCs w:val="22"/>
          <w:lang w:eastAsia="sl-SI"/>
        </w:rPr>
        <w:t xml:space="preserve">an </w:t>
      </w:r>
      <w:r w:rsidR="004673CC" w:rsidRPr="00711727">
        <w:rPr>
          <w:rFonts w:cs="Arial"/>
          <w:b/>
          <w:i/>
          <w:kern w:val="28"/>
          <w:szCs w:val="22"/>
          <w:lang w:eastAsia="sl-SI"/>
        </w:rPr>
        <w:t>extraordinary assessment (this option can be used only once in accreditation cycle)</w:t>
      </w:r>
    </w:p>
    <w:p w14:paraId="4DCD5857" w14:textId="1B752780" w:rsidR="00AA450B" w:rsidRPr="00711727" w:rsidRDefault="0081383B" w:rsidP="00AA450B">
      <w:pPr>
        <w:pStyle w:val="VrsticaObrazca"/>
        <w:tabs>
          <w:tab w:val="clear" w:pos="9923"/>
          <w:tab w:val="left" w:pos="2268"/>
        </w:tabs>
        <w:ind w:left="567"/>
        <w:rPr>
          <w:rStyle w:val="Anglescina"/>
          <w:lang w:val="sl-SI"/>
        </w:rPr>
      </w:pPr>
      <w:r w:rsidRPr="00711727">
        <w:fldChar w:fldCharType="begin">
          <w:ffData>
            <w:name w:val="Potrditev24"/>
            <w:enabled/>
            <w:calcOnExit w:val="0"/>
            <w:checkBox>
              <w:sizeAuto/>
              <w:default w:val="0"/>
            </w:checkBox>
          </w:ffData>
        </w:fldChar>
      </w:r>
      <w:r w:rsidRPr="00711727">
        <w:instrText xml:space="preserve"> FORMCHECKBOX </w:instrText>
      </w:r>
      <w:r w:rsidR="00436CC6">
        <w:fldChar w:fldCharType="separate"/>
      </w:r>
      <w:r w:rsidRPr="00711727">
        <w:fldChar w:fldCharType="end"/>
      </w:r>
      <w:r w:rsidRPr="00711727">
        <w:t xml:space="preserve"> DA / </w:t>
      </w:r>
      <w:r w:rsidRPr="00711727">
        <w:rPr>
          <w:rStyle w:val="Anglescina"/>
          <w:lang w:val="sl-SI"/>
        </w:rPr>
        <w:t>YES</w:t>
      </w:r>
      <w:r w:rsidRPr="00711727">
        <w:rPr>
          <w:rStyle w:val="Anglescina"/>
          <w:lang w:val="sl-SI"/>
        </w:rPr>
        <w:tab/>
      </w:r>
      <w:r w:rsidRPr="00711727">
        <w:rPr>
          <w:rStyle w:val="Anglescina"/>
          <w:lang w:val="sl-SI"/>
        </w:rPr>
        <w:tab/>
      </w:r>
      <w:r w:rsidRPr="00711727">
        <w:fldChar w:fldCharType="begin">
          <w:ffData>
            <w:name w:val="Potrditev23"/>
            <w:enabled/>
            <w:calcOnExit w:val="0"/>
            <w:checkBox>
              <w:sizeAuto/>
              <w:default w:val="0"/>
            </w:checkBox>
          </w:ffData>
        </w:fldChar>
      </w:r>
      <w:r w:rsidRPr="00711727">
        <w:instrText xml:space="preserve"> FORMCHECKBOX </w:instrText>
      </w:r>
      <w:r w:rsidR="00436CC6">
        <w:fldChar w:fldCharType="separate"/>
      </w:r>
      <w:r w:rsidRPr="00711727">
        <w:fldChar w:fldCharType="end"/>
      </w:r>
      <w:r w:rsidRPr="00711727">
        <w:t xml:space="preserve"> NE / </w:t>
      </w:r>
      <w:r w:rsidRPr="00711727">
        <w:rPr>
          <w:rStyle w:val="Anglescina"/>
          <w:lang w:val="sl-SI"/>
        </w:rPr>
        <w:t>NO</w:t>
      </w:r>
      <w:bookmarkEnd w:id="57"/>
    </w:p>
    <w:p w14:paraId="7294ADAC" w14:textId="77777777" w:rsidR="00AA450B" w:rsidRPr="00711727" w:rsidRDefault="00AA450B" w:rsidP="00AA450B">
      <w:pPr>
        <w:keepNext/>
        <w:numPr>
          <w:ilvl w:val="0"/>
          <w:numId w:val="31"/>
        </w:numPr>
        <w:tabs>
          <w:tab w:val="left" w:pos="851"/>
        </w:tabs>
        <w:overflowPunct w:val="0"/>
        <w:autoSpaceDE w:val="0"/>
        <w:autoSpaceDN w:val="0"/>
        <w:adjustRightInd w:val="0"/>
        <w:spacing w:before="360" w:after="120"/>
        <w:textAlignment w:val="baseline"/>
        <w:outlineLvl w:val="0"/>
        <w:rPr>
          <w:rFonts w:cs="Arial"/>
          <w:b/>
          <w:bCs/>
          <w:iCs/>
          <w:kern w:val="28"/>
          <w:lang w:eastAsia="sl-SI"/>
        </w:rPr>
      </w:pPr>
      <w:bookmarkStart w:id="58" w:name="_Hlk78375286"/>
      <w:bookmarkStart w:id="59" w:name="_Hlk78453713"/>
      <w:bookmarkStart w:id="60" w:name="_Hlk78980327"/>
      <w:bookmarkEnd w:id="54"/>
      <w:r w:rsidRPr="00711727">
        <w:rPr>
          <w:rStyle w:val="Anglescina"/>
          <w:b/>
          <w:bCs/>
          <w:i w:val="0"/>
          <w:lang w:val="sl-SI"/>
        </w:rPr>
        <w:t xml:space="preserve">IZJAVA / </w:t>
      </w:r>
      <w:r w:rsidRPr="00711727">
        <w:rPr>
          <w:rStyle w:val="Anglescina"/>
          <w:b/>
          <w:bCs/>
          <w:lang w:val="sl-SI"/>
        </w:rPr>
        <w:t>Statement</w:t>
      </w:r>
    </w:p>
    <w:p w14:paraId="4CD7A3F5" w14:textId="77777777" w:rsidR="00AA450B" w:rsidRPr="00711727" w:rsidRDefault="00AA450B" w:rsidP="00AA450B">
      <w:pPr>
        <w:pStyle w:val="VrsticaObrazca"/>
        <w:spacing w:after="0"/>
        <w:rPr>
          <w:rStyle w:val="Anglescina"/>
          <w:rFonts w:cs="Times New Roman"/>
          <w:b/>
          <w:i w:val="0"/>
          <w:iCs/>
          <w:szCs w:val="24"/>
          <w:lang w:val="sl-SI"/>
        </w:rPr>
      </w:pPr>
      <w:r w:rsidRPr="00711727">
        <w:rPr>
          <w:b/>
        </w:rPr>
        <w:t xml:space="preserve">Izjavljamo, da smo seznanjeni z naslednjimi pogoji za izvedbo postopka akreditiranja in jih sprejemamo / </w:t>
      </w:r>
      <w:r w:rsidRPr="00711727">
        <w:rPr>
          <w:rStyle w:val="Anglescina"/>
          <w:b/>
          <w:lang w:val="sl-SI"/>
        </w:rPr>
        <w:t>We hereby declare that we are aware of and accepting the following conditions for the performance of accreditation procedure:</w:t>
      </w:r>
    </w:p>
    <w:p w14:paraId="07B9CD3E" w14:textId="7BF4F6AD" w:rsidR="00AA450B" w:rsidRPr="00711727" w:rsidRDefault="00AA450B" w:rsidP="00AA450B">
      <w:pPr>
        <w:pStyle w:val="NavadenAlineje"/>
        <w:tabs>
          <w:tab w:val="clear" w:pos="284"/>
        </w:tabs>
        <w:ind w:left="224" w:hanging="224"/>
        <w:rPr>
          <w:rStyle w:val="Anglescina"/>
          <w:lang w:val="sl-SI"/>
        </w:rPr>
      </w:pPr>
      <w:r w:rsidRPr="00711727">
        <w:lastRenderedPageBreak/>
        <w:t xml:space="preserve">vzpostavljen in delujoč sistem vodenja kakovosti, ki omogoča izpolnjevanje vseh zahtev </w:t>
      </w:r>
      <w:r w:rsidR="00793161" w:rsidRPr="00711727">
        <w:t>standarda SIST EN ISO/IEC 17065</w:t>
      </w:r>
      <w:r w:rsidR="00AA27A9">
        <w:t xml:space="preserve"> in dodatnih zahtev za usposobljenost </w:t>
      </w:r>
      <w:r w:rsidRPr="00711727">
        <w:t xml:space="preserve">/ </w:t>
      </w:r>
      <w:r w:rsidRPr="00711727">
        <w:rPr>
          <w:rStyle w:val="Anglescina"/>
          <w:lang w:val="sl-SI"/>
        </w:rPr>
        <w:t xml:space="preserve">implemented and operational quality management system which fulfils all requirements </w:t>
      </w:r>
      <w:r w:rsidR="00FE306F" w:rsidRPr="00711727">
        <w:rPr>
          <w:rStyle w:val="Anglescina"/>
          <w:lang w:val="sl-SI"/>
        </w:rPr>
        <w:t>of the standard SIST EN ISO/IEC 17065</w:t>
      </w:r>
      <w:r w:rsidR="00AA27A9">
        <w:rPr>
          <w:rStyle w:val="Anglescina"/>
          <w:lang w:val="sl-SI"/>
        </w:rPr>
        <w:t xml:space="preserve"> and a</w:t>
      </w:r>
      <w:r w:rsidR="00AA27A9" w:rsidRPr="00AA27A9">
        <w:rPr>
          <w:rStyle w:val="Anglescina"/>
          <w:lang w:val="sl-SI"/>
        </w:rPr>
        <w:t>dditional requirements for competence</w:t>
      </w:r>
      <w:r w:rsidRPr="00711727">
        <w:rPr>
          <w:rStyle w:val="Anglescina"/>
          <w:i w:val="0"/>
          <w:iCs w:val="0"/>
          <w:lang w:val="sl-SI"/>
        </w:rPr>
        <w:t>;</w:t>
      </w:r>
    </w:p>
    <w:p w14:paraId="7E0371D3" w14:textId="0D08B8B7" w:rsidR="00AA450B" w:rsidRPr="00711727" w:rsidRDefault="00AA450B" w:rsidP="00EB1A28">
      <w:pPr>
        <w:pStyle w:val="NavadenAlineje"/>
        <w:tabs>
          <w:tab w:val="clear" w:pos="284"/>
        </w:tabs>
        <w:ind w:left="224" w:hanging="224"/>
        <w:rPr>
          <w:rStyle w:val="Anglescina"/>
          <w:lang w:val="sl-SI"/>
        </w:rPr>
      </w:pPr>
      <w:r w:rsidRPr="00711727">
        <w:t>sistem vodenja kakovosti dokumentiran v obsegu, ki ga zahteva standard SIST EN ISO</w:t>
      </w:r>
      <w:r w:rsidR="00EB1A28" w:rsidRPr="00711727">
        <w:t>/IEC 17065</w:t>
      </w:r>
      <w:r w:rsidR="00AA27A9">
        <w:t xml:space="preserve"> in dodatne zahteve za usposobljenost</w:t>
      </w:r>
      <w:r w:rsidRPr="00711727">
        <w:t xml:space="preserve"> / </w:t>
      </w:r>
      <w:r w:rsidRPr="00711727">
        <w:rPr>
          <w:rStyle w:val="Anglescina"/>
          <w:lang w:val="sl-SI"/>
        </w:rPr>
        <w:t>management system documented as required by the standard SIST EN ISO</w:t>
      </w:r>
      <w:r w:rsidR="00EB1A28" w:rsidRPr="00711727">
        <w:rPr>
          <w:rStyle w:val="Anglescina"/>
          <w:lang w:val="sl-SI"/>
        </w:rPr>
        <w:t>/IEC</w:t>
      </w:r>
      <w:r w:rsidRPr="00711727">
        <w:rPr>
          <w:rStyle w:val="Anglescina"/>
          <w:lang w:val="sl-SI"/>
        </w:rPr>
        <w:t xml:space="preserve"> 1</w:t>
      </w:r>
      <w:r w:rsidR="00EB1A28" w:rsidRPr="00711727">
        <w:rPr>
          <w:rStyle w:val="Anglescina"/>
          <w:lang w:val="sl-SI"/>
        </w:rPr>
        <w:t>7</w:t>
      </w:r>
      <w:r w:rsidRPr="00711727">
        <w:rPr>
          <w:rStyle w:val="Anglescina"/>
          <w:lang w:val="sl-SI"/>
        </w:rPr>
        <w:t>065</w:t>
      </w:r>
      <w:r w:rsidR="00AA27A9">
        <w:rPr>
          <w:rStyle w:val="Anglescina"/>
          <w:lang w:val="sl-SI"/>
        </w:rPr>
        <w:t xml:space="preserve"> and a</w:t>
      </w:r>
      <w:r w:rsidR="00AA27A9" w:rsidRPr="00AA27A9">
        <w:rPr>
          <w:rStyle w:val="Anglescina"/>
          <w:lang w:val="sl-SI"/>
        </w:rPr>
        <w:t>dditional requirements for competence</w:t>
      </w:r>
      <w:r w:rsidRPr="00711727">
        <w:rPr>
          <w:rStyle w:val="Anglescina"/>
          <w:i w:val="0"/>
          <w:iCs w:val="0"/>
          <w:lang w:val="sl-SI"/>
        </w:rPr>
        <w:t>;</w:t>
      </w:r>
    </w:p>
    <w:p w14:paraId="6532B598" w14:textId="2A410051" w:rsidR="00AA450B" w:rsidRPr="00711727" w:rsidRDefault="00AA450B" w:rsidP="00AA450B">
      <w:pPr>
        <w:pStyle w:val="NavadenAlineje"/>
        <w:tabs>
          <w:tab w:val="clear" w:pos="284"/>
        </w:tabs>
        <w:ind w:left="224" w:hanging="224"/>
        <w:rPr>
          <w:i/>
          <w:iCs/>
          <w:szCs w:val="22"/>
        </w:rPr>
      </w:pPr>
      <w:r w:rsidRPr="00711727">
        <w:t xml:space="preserve">izvedena najmanj ena notranja presoja v celotnem obsegu in najmanj en vodstveni pregled, upoštevajoč zahteve </w:t>
      </w:r>
      <w:r w:rsidR="00EA2E5E" w:rsidRPr="00711727">
        <w:t xml:space="preserve">standarda </w:t>
      </w:r>
      <w:r w:rsidR="00EB1A28" w:rsidRPr="00711727">
        <w:t>SIST EN ISO/IEC 17065</w:t>
      </w:r>
      <w:r w:rsidR="00AA27A9">
        <w:t xml:space="preserve"> in dodatne zahteve za usposobljenost</w:t>
      </w:r>
      <w:r w:rsidRPr="00711727">
        <w:t xml:space="preserve"> / </w:t>
      </w:r>
      <w:r w:rsidRPr="00711727">
        <w:rPr>
          <w:i/>
          <w:iCs/>
        </w:rPr>
        <w:t xml:space="preserve">performed </w:t>
      </w:r>
      <w:r w:rsidRPr="00711727">
        <w:rPr>
          <w:rStyle w:val="Anglescina"/>
          <w:lang w:val="sl-SI"/>
        </w:rPr>
        <w:t>at least one complete internal audit and at least one management review respecting all requirements</w:t>
      </w:r>
      <w:r w:rsidR="002F046F" w:rsidRPr="00711727">
        <w:rPr>
          <w:rStyle w:val="Anglescina"/>
          <w:lang w:val="sl-SI"/>
        </w:rPr>
        <w:t xml:space="preserve"> of the standard SIST EN ISO/IEC 17065</w:t>
      </w:r>
      <w:r w:rsidR="00AA27A9" w:rsidRPr="00AA27A9">
        <w:t xml:space="preserve"> </w:t>
      </w:r>
      <w:r w:rsidR="00AA27A9">
        <w:rPr>
          <w:rStyle w:val="Anglescina"/>
          <w:lang w:val="sl-SI"/>
        </w:rPr>
        <w:t>and a</w:t>
      </w:r>
      <w:r w:rsidR="00AA27A9" w:rsidRPr="00AA27A9">
        <w:rPr>
          <w:rStyle w:val="Anglescina"/>
          <w:lang w:val="sl-SI"/>
        </w:rPr>
        <w:t>dditional requirements for competence:</w:t>
      </w:r>
      <w:r w:rsidRPr="00711727">
        <w:rPr>
          <w:rStyle w:val="Anglescina"/>
          <w:i w:val="0"/>
          <w:iCs w:val="0"/>
          <w:lang w:val="sl-SI"/>
        </w:rPr>
        <w:t>;</w:t>
      </w:r>
    </w:p>
    <w:p w14:paraId="656D717E" w14:textId="266C3F92" w:rsidR="00AA450B" w:rsidRPr="00711727" w:rsidRDefault="00AA450B" w:rsidP="00AA450B">
      <w:pPr>
        <w:pStyle w:val="NavadenAlineje"/>
        <w:rPr>
          <w:i/>
          <w:iCs/>
          <w:szCs w:val="22"/>
        </w:rPr>
      </w:pPr>
      <w:r w:rsidRPr="00711727">
        <w:rPr>
          <w:szCs w:val="22"/>
        </w:rPr>
        <w:t xml:space="preserve">aktivno izvajanje postopkov </w:t>
      </w:r>
      <w:r w:rsidR="00C5556C" w:rsidRPr="00711727">
        <w:rPr>
          <w:szCs w:val="22"/>
        </w:rPr>
        <w:t>certificiranja</w:t>
      </w:r>
      <w:r w:rsidRPr="00711727">
        <w:rPr>
          <w:szCs w:val="22"/>
        </w:rPr>
        <w:t xml:space="preserve"> v celotnem obsegu, ki je naveden v tej prijavi / </w:t>
      </w:r>
      <w:r w:rsidRPr="00711727">
        <w:rPr>
          <w:i/>
          <w:iCs/>
          <w:szCs w:val="22"/>
        </w:rPr>
        <w:t xml:space="preserve">active performance of </w:t>
      </w:r>
      <w:r w:rsidR="00C5556C" w:rsidRPr="00711727">
        <w:rPr>
          <w:i/>
          <w:iCs/>
          <w:szCs w:val="22"/>
        </w:rPr>
        <w:t>certifications</w:t>
      </w:r>
      <w:r w:rsidRPr="00711727">
        <w:rPr>
          <w:i/>
          <w:iCs/>
          <w:szCs w:val="22"/>
        </w:rPr>
        <w:t xml:space="preserve"> </w:t>
      </w:r>
      <w:r w:rsidR="00C5556C" w:rsidRPr="00711727">
        <w:rPr>
          <w:i/>
          <w:iCs/>
          <w:szCs w:val="22"/>
        </w:rPr>
        <w:t xml:space="preserve">specified </w:t>
      </w:r>
      <w:r w:rsidRPr="00711727">
        <w:rPr>
          <w:i/>
          <w:iCs/>
          <w:szCs w:val="22"/>
        </w:rPr>
        <w:t>in the applied scope of accreditation</w:t>
      </w:r>
      <w:r w:rsidRPr="00711727">
        <w:rPr>
          <w:szCs w:val="22"/>
        </w:rPr>
        <w:t>;</w:t>
      </w:r>
    </w:p>
    <w:p w14:paraId="32A7D07B" w14:textId="77777777" w:rsidR="00AA450B" w:rsidRPr="00711727" w:rsidRDefault="00AA450B" w:rsidP="00AA450B">
      <w:pPr>
        <w:pStyle w:val="NavadenAlineje"/>
        <w:tabs>
          <w:tab w:val="clear" w:pos="284"/>
        </w:tabs>
        <w:spacing w:after="120"/>
        <w:ind w:left="227" w:hanging="227"/>
        <w:rPr>
          <w:rStyle w:val="Anglescina"/>
          <w:i w:val="0"/>
          <w:iCs w:val="0"/>
          <w:szCs w:val="24"/>
          <w:lang w:val="sl-SI"/>
        </w:rPr>
      </w:pPr>
      <w:r w:rsidRPr="00711727">
        <w:t xml:space="preserve">izpolnjevanje zahtev za akreditacijo in obveznosti do SA v zvezi z akreditacijo / </w:t>
      </w:r>
      <w:r w:rsidRPr="00711727">
        <w:rPr>
          <w:rStyle w:val="Anglescina"/>
          <w:lang w:val="sl-SI"/>
        </w:rPr>
        <w:t>fulfilling the requirements for accreditation and other obligations to SA relating to accreditation.</w:t>
      </w:r>
    </w:p>
    <w:p w14:paraId="0CB76BA5" w14:textId="3057219D" w:rsidR="00793161" w:rsidRPr="00711727" w:rsidRDefault="00AA450B" w:rsidP="00AA450B">
      <w:pPr>
        <w:pStyle w:val="NavadenAlineje"/>
        <w:numPr>
          <w:ilvl w:val="0"/>
          <w:numId w:val="0"/>
        </w:numPr>
        <w:tabs>
          <w:tab w:val="clear" w:pos="284"/>
        </w:tabs>
        <w:rPr>
          <w:rStyle w:val="Anglescina"/>
          <w:b/>
          <w:lang w:val="sl-SI"/>
        </w:rPr>
      </w:pPr>
      <w:bookmarkStart w:id="61" w:name="_Hlk77850800"/>
      <w:r w:rsidRPr="00711727">
        <w:rPr>
          <w:rStyle w:val="Anglescina"/>
          <w:b/>
          <w:i w:val="0"/>
          <w:lang w:val="sl-SI"/>
        </w:rPr>
        <w:t xml:space="preserve">Poleg tega izjavljamo, da smo seznanjeni s splošnimi pogoji za izvedbo postopka akreditiranja, vezanimi na informacije in dostop do osebnih podatkov, ki so dostopni na spletni strani SA: </w:t>
      </w:r>
      <w:hyperlink r:id="rId10" w:history="1">
        <w:r w:rsidR="003E4071" w:rsidRPr="003E4071">
          <w:rPr>
            <w:rStyle w:val="Hyperlink"/>
            <w:b/>
            <w:color w:val="7F7F7F" w:themeColor="text1" w:themeTint="80"/>
            <w:szCs w:val="22"/>
          </w:rPr>
          <w:t>https://www.slo-akreditacija.si/o-nas/o-slovenski-akreditaciji/politika-varstva-osebnih-podatkov/</w:t>
        </w:r>
      </w:hyperlink>
      <w:r w:rsidRPr="00711727">
        <w:rPr>
          <w:rStyle w:val="Anglescina"/>
          <w:b/>
          <w:i w:val="0"/>
          <w:lang w:val="sl-SI"/>
        </w:rPr>
        <w:t xml:space="preserve">, in jih sprejemamo. / </w:t>
      </w:r>
      <w:r w:rsidRPr="00711727">
        <w:rPr>
          <w:rStyle w:val="Anglescina"/>
          <w:b/>
          <w:lang w:val="sl-SI"/>
        </w:rPr>
        <w:t xml:space="preserve">We in addition hereby declare that we are aware of and accepting the conditions for the performance of accreditation procedure regarding information and access to personal data, which are available at SA website: </w:t>
      </w:r>
      <w:hyperlink r:id="rId11" w:history="1">
        <w:r w:rsidR="003E4071" w:rsidRPr="003E4071">
          <w:rPr>
            <w:rStyle w:val="Hyperlink"/>
            <w:b/>
            <w:color w:val="7F7F7F" w:themeColor="text1" w:themeTint="80"/>
            <w:szCs w:val="22"/>
          </w:rPr>
          <w:t>https://www.slo-akreditacija.si/about-us/about-sa/personal-data-protection-policy-in-carrying-out-accreditation-procedures-2/?lang=en</w:t>
        </w:r>
      </w:hyperlink>
      <w:r w:rsidRPr="00711727">
        <w:rPr>
          <w:rStyle w:val="Anglescina"/>
          <w:b/>
          <w:lang w:val="sl-SI"/>
        </w:rPr>
        <w:t>.</w:t>
      </w:r>
    </w:p>
    <w:bookmarkEnd w:id="61"/>
    <w:p w14:paraId="73B167A9" w14:textId="77777777" w:rsidR="00AA450B" w:rsidRPr="00711727" w:rsidRDefault="00AA450B" w:rsidP="00AA450B">
      <w:pPr>
        <w:pStyle w:val="Heading1"/>
        <w:tabs>
          <w:tab w:val="clear" w:pos="851"/>
          <w:tab w:val="left" w:pos="567"/>
        </w:tabs>
        <w:spacing w:before="360"/>
        <w:rPr>
          <w:rStyle w:val="Anglescina"/>
          <w:lang w:val="sl-SI"/>
        </w:rPr>
      </w:pPr>
      <w:r w:rsidRPr="00711727">
        <w:rPr>
          <w:rStyle w:val="Anglescina"/>
          <w:i w:val="0"/>
          <w:lang w:val="sl-SI"/>
        </w:rPr>
        <w:t>PRILOGE /</w:t>
      </w:r>
      <w:r w:rsidRPr="00711727">
        <w:rPr>
          <w:rStyle w:val="Anglescina"/>
          <w:lang w:val="sl-SI"/>
        </w:rPr>
        <w:t xml:space="preserve"> Attachments</w:t>
      </w:r>
    </w:p>
    <w:p w14:paraId="77E2B41B" w14:textId="42894C3A" w:rsidR="00AA450B" w:rsidRPr="00711727" w:rsidRDefault="00AA450B" w:rsidP="00AA450B">
      <w:pPr>
        <w:pStyle w:val="NavadenAlineje"/>
        <w:numPr>
          <w:ilvl w:val="0"/>
          <w:numId w:val="0"/>
        </w:numPr>
        <w:tabs>
          <w:tab w:val="clear" w:pos="284"/>
          <w:tab w:val="left" w:pos="851"/>
        </w:tabs>
        <w:spacing w:before="120"/>
      </w:pPr>
      <w:r w:rsidRPr="00711727">
        <w:rPr>
          <w:b/>
          <w:bCs/>
        </w:rPr>
        <w:t>Ob prvi prijavi za akreditacijo</w:t>
      </w:r>
      <w:r w:rsidRPr="00711727">
        <w:t xml:space="preserve"> priložiti </w:t>
      </w:r>
      <w:bookmarkStart w:id="62" w:name="_Hlk78369101"/>
      <w:r w:rsidR="009F3DDB" w:rsidRPr="00711727">
        <w:t>vs</w:t>
      </w:r>
      <w:r w:rsidR="004C78AD" w:rsidRPr="00711727">
        <w:t>a</w:t>
      </w:r>
      <w:r w:rsidR="009F3DDB" w:rsidRPr="00711727">
        <w:t xml:space="preserve"> naveden</w:t>
      </w:r>
      <w:r w:rsidR="004C78AD" w:rsidRPr="00711727">
        <w:t>a</w:t>
      </w:r>
      <w:r w:rsidR="009F3DDB" w:rsidRPr="00711727">
        <w:t xml:space="preserve"> dok</w:t>
      </w:r>
      <w:r w:rsidR="004C78AD" w:rsidRPr="00711727">
        <w:t>azila</w:t>
      </w:r>
      <w:r w:rsidR="009F3DDB" w:rsidRPr="00711727">
        <w:t>, v ostalih primerih pa le</w:t>
      </w:r>
      <w:r w:rsidR="004C78AD" w:rsidRPr="00711727">
        <w:t xml:space="preserve"> tista, ki so relevantna za prijavljeno širitev obsega</w:t>
      </w:r>
      <w:r w:rsidR="00AB441A" w:rsidRPr="00711727">
        <w:t>:</w:t>
      </w:r>
      <w:r w:rsidR="004C78AD" w:rsidRPr="00711727">
        <w:t xml:space="preserve"> </w:t>
      </w:r>
      <w:r w:rsidRPr="00711727">
        <w:t xml:space="preserve">/ </w:t>
      </w:r>
      <w:bookmarkEnd w:id="62"/>
      <w:r w:rsidR="00FF2E9A" w:rsidRPr="00711727">
        <w:rPr>
          <w:i/>
          <w:iCs/>
        </w:rPr>
        <w:t>When first applying for accreditation</w:t>
      </w:r>
      <w:r w:rsidR="0074743B" w:rsidRPr="00711727">
        <w:rPr>
          <w:i/>
          <w:iCs/>
        </w:rPr>
        <w:t xml:space="preserve"> attach</w:t>
      </w:r>
      <w:r w:rsidR="00AB441A" w:rsidRPr="00711727">
        <w:rPr>
          <w:i/>
          <w:iCs/>
        </w:rPr>
        <w:t xml:space="preserve"> all listed evidence, and in other cases only those that are relevant to the applied scope </w:t>
      </w:r>
      <w:r w:rsidR="00AE23FB" w:rsidRPr="00711727">
        <w:rPr>
          <w:i/>
          <w:iCs/>
        </w:rPr>
        <w:t xml:space="preserve">for </w:t>
      </w:r>
      <w:r w:rsidR="00AB441A" w:rsidRPr="00711727">
        <w:rPr>
          <w:i/>
          <w:iCs/>
        </w:rPr>
        <w:t>extension</w:t>
      </w:r>
      <w:r w:rsidRPr="00711727">
        <w:t>:</w:t>
      </w:r>
    </w:p>
    <w:p w14:paraId="4F24576F" w14:textId="7A3728F3" w:rsidR="00AA450B" w:rsidRPr="00711727" w:rsidRDefault="00AA450B" w:rsidP="00A26BBC">
      <w:pPr>
        <w:pStyle w:val="VrsticaObrazca"/>
        <w:spacing w:line="276" w:lineRule="auto"/>
        <w:ind w:left="714" w:hanging="364"/>
        <w:rPr>
          <w:rFonts w:cs="Arial"/>
          <w:sz w:val="20"/>
          <w:szCs w:val="22"/>
        </w:rPr>
      </w:pPr>
      <w:r w:rsidRPr="00711727">
        <w:rPr>
          <w:rFonts w:cs="Arial"/>
          <w:sz w:val="20"/>
          <w:szCs w:val="22"/>
        </w:rPr>
        <w:fldChar w:fldCharType="begin">
          <w:ffData>
            <w:name w:val="Potrditev27"/>
            <w:enabled/>
            <w:calcOnExit w:val="0"/>
            <w:checkBox>
              <w:sizeAuto/>
              <w:default w:val="0"/>
            </w:checkBox>
          </w:ffData>
        </w:fldChar>
      </w:r>
      <w:r w:rsidRPr="00711727">
        <w:rPr>
          <w:rFonts w:cs="Arial"/>
          <w:sz w:val="20"/>
          <w:szCs w:val="22"/>
        </w:rPr>
        <w:instrText xml:space="preserve"> FORMCHECKBOX </w:instrText>
      </w:r>
      <w:r w:rsidR="00436CC6">
        <w:rPr>
          <w:rFonts w:cs="Arial"/>
          <w:sz w:val="20"/>
          <w:szCs w:val="22"/>
        </w:rPr>
      </w:r>
      <w:r w:rsidR="00436CC6">
        <w:rPr>
          <w:rFonts w:cs="Arial"/>
          <w:sz w:val="20"/>
          <w:szCs w:val="22"/>
        </w:rPr>
        <w:fldChar w:fldCharType="separate"/>
      </w:r>
      <w:r w:rsidRPr="00711727">
        <w:rPr>
          <w:rFonts w:cs="Arial"/>
          <w:sz w:val="20"/>
          <w:szCs w:val="22"/>
        </w:rPr>
        <w:fldChar w:fldCharType="end"/>
      </w:r>
      <w:r w:rsidRPr="00711727">
        <w:rPr>
          <w:rFonts w:cs="Arial"/>
          <w:sz w:val="20"/>
          <w:szCs w:val="22"/>
        </w:rPr>
        <w:t xml:space="preserve"> Potrdilo o nekaznovanosti pravne osebe oz. Potrdilo o nekaznovanosti fizične osebe, kadar gre za samostojnega podjetnika</w:t>
      </w:r>
      <w:r w:rsidR="0096735D">
        <w:rPr>
          <w:rFonts w:cs="Arial"/>
          <w:sz w:val="20"/>
          <w:szCs w:val="22"/>
        </w:rPr>
        <w:t xml:space="preserve"> (za pridobitev se obrnite na Ministrstvo za pravosodje RS)</w:t>
      </w:r>
      <w:r w:rsidRPr="00711727">
        <w:rPr>
          <w:rFonts w:cs="Arial"/>
          <w:sz w:val="20"/>
          <w:szCs w:val="22"/>
        </w:rPr>
        <w:t xml:space="preserve"> (opomba: dokazila ne priložite, če spadate med državne organe) / </w:t>
      </w:r>
      <w:r w:rsidR="00A26BBC" w:rsidRPr="00711727">
        <w:rPr>
          <w:rFonts w:cs="Arial"/>
          <w:i/>
          <w:iCs w:val="0"/>
          <w:sz w:val="20"/>
          <w:szCs w:val="22"/>
        </w:rPr>
        <w:t xml:space="preserve">Certificate of non-conviction </w:t>
      </w:r>
      <w:r w:rsidR="00FF2E9A" w:rsidRPr="00711727">
        <w:rPr>
          <w:rFonts w:cs="Arial"/>
          <w:i/>
          <w:iCs w:val="0"/>
          <w:sz w:val="20"/>
          <w:szCs w:val="22"/>
        </w:rPr>
        <w:t>for</w:t>
      </w:r>
      <w:r w:rsidR="00A26BBC" w:rsidRPr="00711727">
        <w:rPr>
          <w:rFonts w:cs="Arial"/>
          <w:i/>
          <w:iCs w:val="0"/>
          <w:sz w:val="20"/>
          <w:szCs w:val="22"/>
        </w:rPr>
        <w:t xml:space="preserve"> legal person or – in the case of sole trader – certificate of impunity of natural person</w:t>
      </w:r>
      <w:r w:rsidR="00042E7B">
        <w:rPr>
          <w:rFonts w:cs="Arial"/>
          <w:i/>
          <w:iCs w:val="0"/>
          <w:sz w:val="20"/>
          <w:szCs w:val="22"/>
        </w:rPr>
        <w:t xml:space="preserve"> </w:t>
      </w:r>
      <w:r w:rsidR="00042E7B">
        <w:rPr>
          <w:rStyle w:val="Anglescina"/>
          <w:sz w:val="20"/>
          <w:szCs w:val="20"/>
        </w:rPr>
        <w:t>(contact the Ministry of Justice of the Republic of Slovenia)</w:t>
      </w:r>
      <w:r w:rsidR="001A410D" w:rsidRPr="00711727">
        <w:rPr>
          <w:rFonts w:cs="Arial"/>
          <w:i/>
          <w:iCs w:val="0"/>
          <w:sz w:val="20"/>
          <w:szCs w:val="22"/>
        </w:rPr>
        <w:t xml:space="preserve"> (note: no certificate</w:t>
      </w:r>
      <w:r w:rsidR="006E7036" w:rsidRPr="00711727">
        <w:rPr>
          <w:rFonts w:cs="Arial"/>
          <w:i/>
          <w:iCs w:val="0"/>
          <w:sz w:val="20"/>
          <w:szCs w:val="22"/>
        </w:rPr>
        <w:t xml:space="preserve"> needed if you belong to state authority</w:t>
      </w:r>
      <w:r w:rsidR="001A410D" w:rsidRPr="00711727">
        <w:rPr>
          <w:rFonts w:cs="Arial"/>
          <w:i/>
          <w:iCs w:val="0"/>
          <w:sz w:val="20"/>
          <w:szCs w:val="22"/>
        </w:rPr>
        <w:t>)</w:t>
      </w:r>
    </w:p>
    <w:p w14:paraId="403B1F41" w14:textId="7DBBC6E9" w:rsidR="00AA450B" w:rsidRPr="00711727" w:rsidRDefault="00AA450B" w:rsidP="009D3848">
      <w:pPr>
        <w:pStyle w:val="VrsticaObrazca"/>
        <w:spacing w:line="276" w:lineRule="auto"/>
        <w:ind w:left="672" w:hanging="322"/>
        <w:rPr>
          <w:rStyle w:val="Anglescina"/>
          <w:i w:val="0"/>
          <w:iCs/>
          <w:sz w:val="20"/>
          <w:lang w:val="sl-SI"/>
        </w:rPr>
      </w:pPr>
      <w:r w:rsidRPr="00711727">
        <w:rPr>
          <w:rFonts w:cs="Arial"/>
          <w:sz w:val="20"/>
          <w:szCs w:val="22"/>
        </w:rPr>
        <w:fldChar w:fldCharType="begin">
          <w:ffData>
            <w:name w:val="Potrditev28"/>
            <w:enabled/>
            <w:calcOnExit w:val="0"/>
            <w:checkBox>
              <w:sizeAuto/>
              <w:default w:val="0"/>
            </w:checkBox>
          </w:ffData>
        </w:fldChar>
      </w:r>
      <w:r w:rsidRPr="00711727">
        <w:rPr>
          <w:rFonts w:cs="Arial"/>
          <w:sz w:val="20"/>
          <w:szCs w:val="22"/>
        </w:rPr>
        <w:instrText xml:space="preserve"> FORMCHECKBOX </w:instrText>
      </w:r>
      <w:r w:rsidR="00436CC6">
        <w:rPr>
          <w:rFonts w:cs="Arial"/>
          <w:sz w:val="20"/>
          <w:szCs w:val="22"/>
        </w:rPr>
      </w:r>
      <w:r w:rsidR="00436CC6">
        <w:rPr>
          <w:rFonts w:cs="Arial"/>
          <w:sz w:val="20"/>
          <w:szCs w:val="22"/>
        </w:rPr>
        <w:fldChar w:fldCharType="separate"/>
      </w:r>
      <w:r w:rsidRPr="00711727">
        <w:rPr>
          <w:rFonts w:cs="Arial"/>
          <w:sz w:val="20"/>
          <w:szCs w:val="22"/>
        </w:rPr>
        <w:fldChar w:fldCharType="end"/>
      </w:r>
      <w:r w:rsidRPr="00711727">
        <w:rPr>
          <w:rFonts w:cs="Arial"/>
          <w:sz w:val="20"/>
          <w:szCs w:val="22"/>
        </w:rPr>
        <w:t xml:space="preserve"> Izpisek iz evidence o pravnomočnih odločbah o prekrških, iz katerega izhaja, da niste bili pravnomočno spoznani za odgovorno za storitev prekrška, ki je v povezavi s področji dejavnosti, prijavljenimi za akreditacijo</w:t>
      </w:r>
      <w:r w:rsidR="00042E7B">
        <w:rPr>
          <w:rFonts w:cs="Arial"/>
          <w:sz w:val="20"/>
          <w:szCs w:val="22"/>
        </w:rPr>
        <w:t xml:space="preserve"> (za pridobitev se obrnite na Ministrstvo za pravosodje RS)</w:t>
      </w:r>
      <w:r w:rsidRPr="00711727">
        <w:rPr>
          <w:rFonts w:cs="Arial"/>
          <w:sz w:val="20"/>
          <w:szCs w:val="22"/>
        </w:rPr>
        <w:t xml:space="preserve"> / </w:t>
      </w:r>
      <w:r w:rsidR="009D3848" w:rsidRPr="00711727">
        <w:rPr>
          <w:rFonts w:cs="Arial"/>
          <w:i/>
          <w:iCs w:val="0"/>
          <w:sz w:val="20"/>
          <w:szCs w:val="22"/>
        </w:rPr>
        <w:t>Extract from the Criminal Record to certifiy that the client has not been finally held liable for committing an offence related to the fields of activities</w:t>
      </w:r>
      <w:r w:rsidR="00354BF4" w:rsidRPr="00711727">
        <w:rPr>
          <w:rFonts w:cs="Arial"/>
          <w:i/>
          <w:iCs w:val="0"/>
          <w:sz w:val="20"/>
          <w:szCs w:val="22"/>
        </w:rPr>
        <w:t xml:space="preserve"> applied for accreditation</w:t>
      </w:r>
      <w:r w:rsidR="00042E7B">
        <w:rPr>
          <w:rFonts w:cs="Arial"/>
          <w:i/>
          <w:iCs w:val="0"/>
          <w:sz w:val="20"/>
          <w:szCs w:val="22"/>
        </w:rPr>
        <w:t xml:space="preserve"> </w:t>
      </w:r>
      <w:r w:rsidR="00042E7B">
        <w:rPr>
          <w:rStyle w:val="Anglescina"/>
          <w:sz w:val="20"/>
          <w:szCs w:val="20"/>
        </w:rPr>
        <w:t>(contact the Ministry of Justice of the Republic of Slovenia)</w:t>
      </w:r>
    </w:p>
    <w:p w14:paraId="372AE9F7" w14:textId="541A2559" w:rsidR="00AA450B" w:rsidRPr="00711727" w:rsidRDefault="00AA450B" w:rsidP="00AA450B">
      <w:pPr>
        <w:pStyle w:val="VrsticaObrazca"/>
        <w:spacing w:line="276" w:lineRule="auto"/>
        <w:ind w:left="350"/>
        <w:rPr>
          <w:rStyle w:val="Anglescina"/>
          <w:i w:val="0"/>
          <w:iCs/>
          <w:sz w:val="20"/>
          <w:lang w:val="sl-SI"/>
        </w:rPr>
      </w:pPr>
      <w:r w:rsidRPr="00711727">
        <w:rPr>
          <w:rFonts w:cs="Arial"/>
          <w:sz w:val="20"/>
          <w:szCs w:val="22"/>
        </w:rPr>
        <w:fldChar w:fldCharType="begin">
          <w:ffData>
            <w:name w:val="Potrditev27"/>
            <w:enabled/>
            <w:calcOnExit w:val="0"/>
            <w:checkBox>
              <w:sizeAuto/>
              <w:default w:val="0"/>
            </w:checkBox>
          </w:ffData>
        </w:fldChar>
      </w:r>
      <w:r w:rsidRPr="00711727">
        <w:rPr>
          <w:rFonts w:cs="Arial"/>
          <w:sz w:val="20"/>
          <w:szCs w:val="22"/>
        </w:rPr>
        <w:instrText xml:space="preserve"> FORMCHECKBOX </w:instrText>
      </w:r>
      <w:r w:rsidR="00436CC6">
        <w:rPr>
          <w:rFonts w:cs="Arial"/>
          <w:sz w:val="20"/>
          <w:szCs w:val="22"/>
        </w:rPr>
      </w:r>
      <w:r w:rsidR="00436CC6">
        <w:rPr>
          <w:rFonts w:cs="Arial"/>
          <w:sz w:val="20"/>
          <w:szCs w:val="22"/>
        </w:rPr>
        <w:fldChar w:fldCharType="separate"/>
      </w:r>
      <w:r w:rsidRPr="00711727">
        <w:rPr>
          <w:rFonts w:cs="Arial"/>
          <w:sz w:val="20"/>
          <w:szCs w:val="22"/>
        </w:rPr>
        <w:fldChar w:fldCharType="end"/>
      </w:r>
      <w:r w:rsidRPr="00711727">
        <w:rPr>
          <w:rFonts w:cs="Arial"/>
          <w:sz w:val="20"/>
          <w:szCs w:val="22"/>
        </w:rPr>
        <w:t xml:space="preserve"> Organizacijski diagram / </w:t>
      </w:r>
      <w:r w:rsidR="0074743B" w:rsidRPr="00711727">
        <w:rPr>
          <w:rStyle w:val="Anglescina"/>
          <w:sz w:val="20"/>
          <w:szCs w:val="20"/>
          <w:lang w:val="sl-SI"/>
        </w:rPr>
        <w:t>Organizational chart</w:t>
      </w:r>
    </w:p>
    <w:p w14:paraId="045E6B0C" w14:textId="0065ACF7" w:rsidR="00AA450B" w:rsidRPr="00711727" w:rsidRDefault="00AA450B" w:rsidP="00AA450B">
      <w:pPr>
        <w:pStyle w:val="VrsticaObrazca"/>
        <w:spacing w:line="276" w:lineRule="auto"/>
        <w:ind w:left="350"/>
        <w:rPr>
          <w:rStyle w:val="Anglescina"/>
          <w:sz w:val="20"/>
          <w:szCs w:val="20"/>
          <w:lang w:val="sl-SI"/>
        </w:rPr>
      </w:pPr>
      <w:r w:rsidRPr="00711727">
        <w:rPr>
          <w:rFonts w:cs="Arial"/>
          <w:sz w:val="20"/>
          <w:szCs w:val="22"/>
        </w:rPr>
        <w:fldChar w:fldCharType="begin">
          <w:ffData>
            <w:name w:val="Potrditev27"/>
            <w:enabled/>
            <w:calcOnExit w:val="0"/>
            <w:checkBox>
              <w:sizeAuto/>
              <w:default w:val="0"/>
            </w:checkBox>
          </w:ffData>
        </w:fldChar>
      </w:r>
      <w:r w:rsidRPr="00711727">
        <w:rPr>
          <w:rFonts w:cs="Arial"/>
          <w:sz w:val="20"/>
          <w:szCs w:val="22"/>
        </w:rPr>
        <w:instrText xml:space="preserve"> FORMCHECKBOX </w:instrText>
      </w:r>
      <w:r w:rsidR="00436CC6">
        <w:rPr>
          <w:rFonts w:cs="Arial"/>
          <w:sz w:val="20"/>
          <w:szCs w:val="22"/>
        </w:rPr>
      </w:r>
      <w:r w:rsidR="00436CC6">
        <w:rPr>
          <w:rFonts w:cs="Arial"/>
          <w:sz w:val="20"/>
          <w:szCs w:val="22"/>
        </w:rPr>
        <w:fldChar w:fldCharType="separate"/>
      </w:r>
      <w:r w:rsidRPr="00711727">
        <w:rPr>
          <w:rFonts w:cs="Arial"/>
          <w:sz w:val="20"/>
          <w:szCs w:val="22"/>
        </w:rPr>
        <w:fldChar w:fldCharType="end"/>
      </w:r>
      <w:r w:rsidRPr="00711727">
        <w:rPr>
          <w:rFonts w:cs="Arial"/>
          <w:sz w:val="20"/>
          <w:szCs w:val="22"/>
        </w:rPr>
        <w:t xml:space="preserve"> Izpis dejavnosti iz sodnega registra / </w:t>
      </w:r>
      <w:r w:rsidR="00313521" w:rsidRPr="00711727">
        <w:rPr>
          <w:rFonts w:cs="Arial"/>
          <w:i/>
          <w:iCs w:val="0"/>
          <w:sz w:val="20"/>
          <w:szCs w:val="22"/>
        </w:rPr>
        <w:t>Extract of activities from judicial record</w:t>
      </w:r>
    </w:p>
    <w:p w14:paraId="5F7E089D" w14:textId="3867337B" w:rsidR="00626190" w:rsidRPr="00711727" w:rsidRDefault="00626190" w:rsidP="00626190">
      <w:pPr>
        <w:pStyle w:val="VrsticaObrazca"/>
        <w:spacing w:line="276" w:lineRule="auto"/>
        <w:ind w:left="672" w:hanging="322"/>
        <w:rPr>
          <w:rFonts w:cs="Arial"/>
          <w:i/>
          <w:iCs w:val="0"/>
          <w:sz w:val="20"/>
          <w:szCs w:val="22"/>
        </w:rPr>
      </w:pPr>
      <w:r w:rsidRPr="00711727">
        <w:rPr>
          <w:rFonts w:cs="Arial"/>
          <w:sz w:val="20"/>
          <w:szCs w:val="22"/>
        </w:rPr>
        <w:fldChar w:fldCharType="begin">
          <w:ffData>
            <w:name w:val="Potrditev27"/>
            <w:enabled/>
            <w:calcOnExit w:val="0"/>
            <w:checkBox>
              <w:sizeAuto/>
              <w:default w:val="0"/>
            </w:checkBox>
          </w:ffData>
        </w:fldChar>
      </w:r>
      <w:r w:rsidRPr="00711727">
        <w:rPr>
          <w:rFonts w:cs="Arial"/>
          <w:sz w:val="20"/>
          <w:szCs w:val="22"/>
        </w:rPr>
        <w:instrText xml:space="preserve"> FORMCHECKBOX </w:instrText>
      </w:r>
      <w:r w:rsidR="00436CC6">
        <w:rPr>
          <w:rFonts w:cs="Arial"/>
          <w:sz w:val="20"/>
          <w:szCs w:val="22"/>
        </w:rPr>
      </w:r>
      <w:r w:rsidR="00436CC6">
        <w:rPr>
          <w:rFonts w:cs="Arial"/>
          <w:sz w:val="20"/>
          <w:szCs w:val="22"/>
        </w:rPr>
        <w:fldChar w:fldCharType="separate"/>
      </w:r>
      <w:r w:rsidRPr="00711727">
        <w:rPr>
          <w:rFonts w:cs="Arial"/>
          <w:sz w:val="20"/>
          <w:szCs w:val="22"/>
        </w:rPr>
        <w:fldChar w:fldCharType="end"/>
      </w:r>
      <w:r w:rsidRPr="00711727">
        <w:rPr>
          <w:rFonts w:cs="Arial"/>
          <w:sz w:val="20"/>
          <w:szCs w:val="22"/>
        </w:rPr>
        <w:t xml:space="preserve"> Podatki odgovornega osebja</w:t>
      </w:r>
      <w:r w:rsidR="0000355B" w:rsidRPr="00711727">
        <w:rPr>
          <w:rFonts w:cs="Arial"/>
          <w:sz w:val="20"/>
          <w:szCs w:val="22"/>
        </w:rPr>
        <w:t xml:space="preserve"> certifikacijskega organa </w:t>
      </w:r>
      <w:r w:rsidRPr="00711727">
        <w:rPr>
          <w:rFonts w:cs="Arial"/>
          <w:sz w:val="20"/>
          <w:szCs w:val="22"/>
        </w:rPr>
        <w:t xml:space="preserve">(Priloga 1 tega dokumenta) / </w:t>
      </w:r>
      <w:r w:rsidRPr="00711727">
        <w:rPr>
          <w:rFonts w:cs="Arial"/>
          <w:i/>
          <w:iCs w:val="0"/>
          <w:sz w:val="20"/>
          <w:szCs w:val="22"/>
        </w:rPr>
        <w:t>Annex 1: Information regarding responsible personnel of certification</w:t>
      </w:r>
      <w:r w:rsidR="008A52AB" w:rsidRPr="00711727">
        <w:rPr>
          <w:rFonts w:cs="Arial"/>
          <w:i/>
          <w:iCs w:val="0"/>
          <w:sz w:val="20"/>
          <w:szCs w:val="22"/>
        </w:rPr>
        <w:t xml:space="preserve"> body</w:t>
      </w:r>
      <w:r w:rsidRPr="00711727">
        <w:rPr>
          <w:rFonts w:cs="Arial"/>
          <w:i/>
          <w:iCs w:val="0"/>
          <w:sz w:val="20"/>
          <w:szCs w:val="22"/>
        </w:rPr>
        <w:t xml:space="preserve"> (Annex 1 of this document)</w:t>
      </w:r>
    </w:p>
    <w:p w14:paraId="1C0AAD7F" w14:textId="10D86F4E" w:rsidR="00626190" w:rsidRPr="00711727" w:rsidRDefault="00626190" w:rsidP="00626190">
      <w:pPr>
        <w:pStyle w:val="VrsticaObrazca"/>
        <w:spacing w:line="276" w:lineRule="auto"/>
        <w:ind w:left="714" w:hanging="364"/>
        <w:rPr>
          <w:rStyle w:val="Anglescina"/>
          <w:i w:val="0"/>
          <w:iCs/>
          <w:sz w:val="20"/>
          <w:lang w:val="sl-SI"/>
        </w:rPr>
      </w:pPr>
      <w:r w:rsidRPr="00711727">
        <w:rPr>
          <w:rFonts w:cs="Arial"/>
          <w:sz w:val="20"/>
          <w:szCs w:val="22"/>
        </w:rPr>
        <w:fldChar w:fldCharType="begin">
          <w:ffData>
            <w:name w:val="Potrditev27"/>
            <w:enabled/>
            <w:calcOnExit w:val="0"/>
            <w:checkBox>
              <w:sizeAuto/>
              <w:default w:val="0"/>
            </w:checkBox>
          </w:ffData>
        </w:fldChar>
      </w:r>
      <w:r w:rsidRPr="00711727">
        <w:rPr>
          <w:rFonts w:cs="Arial"/>
          <w:sz w:val="20"/>
          <w:szCs w:val="22"/>
        </w:rPr>
        <w:instrText xml:space="preserve"> FORMCHECKBOX </w:instrText>
      </w:r>
      <w:r w:rsidR="00436CC6">
        <w:rPr>
          <w:rFonts w:cs="Arial"/>
          <w:sz w:val="20"/>
          <w:szCs w:val="22"/>
        </w:rPr>
      </w:r>
      <w:r w:rsidR="00436CC6">
        <w:rPr>
          <w:rFonts w:cs="Arial"/>
          <w:sz w:val="20"/>
          <w:szCs w:val="22"/>
        </w:rPr>
        <w:fldChar w:fldCharType="separate"/>
      </w:r>
      <w:r w:rsidRPr="00711727">
        <w:rPr>
          <w:rFonts w:cs="Arial"/>
          <w:sz w:val="20"/>
          <w:szCs w:val="22"/>
        </w:rPr>
        <w:fldChar w:fldCharType="end"/>
      </w:r>
      <w:r w:rsidRPr="00711727">
        <w:rPr>
          <w:rFonts w:cs="Arial"/>
          <w:sz w:val="20"/>
          <w:szCs w:val="22"/>
        </w:rPr>
        <w:t xml:space="preserve"> Seznam presojevalcev z informacijo o področju, ki ga posameznik pokriva</w:t>
      </w:r>
      <w:r w:rsidR="00DD59C5" w:rsidRPr="00711727">
        <w:rPr>
          <w:rFonts w:cs="Arial"/>
          <w:sz w:val="20"/>
          <w:szCs w:val="22"/>
        </w:rPr>
        <w:t xml:space="preserve"> /</w:t>
      </w:r>
      <w:r w:rsidRPr="00711727">
        <w:rPr>
          <w:rFonts w:cs="Arial"/>
          <w:sz w:val="20"/>
          <w:szCs w:val="22"/>
        </w:rPr>
        <w:t xml:space="preserve"> </w:t>
      </w:r>
      <w:r w:rsidRPr="00711727">
        <w:rPr>
          <w:rStyle w:val="Anglescina"/>
          <w:sz w:val="20"/>
          <w:szCs w:val="20"/>
          <w:lang w:val="sl-SI"/>
        </w:rPr>
        <w:t xml:space="preserve">A list of auditors with information about the area, which covers the individual </w:t>
      </w:r>
    </w:p>
    <w:p w14:paraId="2CC378C9" w14:textId="18B758A8" w:rsidR="00AA450B" w:rsidRPr="00711727" w:rsidRDefault="00AA450B" w:rsidP="00AA450B">
      <w:pPr>
        <w:pStyle w:val="VrsticaObrazca"/>
        <w:spacing w:line="276" w:lineRule="auto"/>
        <w:ind w:left="350"/>
        <w:rPr>
          <w:rFonts w:cs="Arial"/>
          <w:i/>
          <w:iCs w:val="0"/>
          <w:sz w:val="20"/>
          <w:szCs w:val="22"/>
        </w:rPr>
      </w:pPr>
      <w:r w:rsidRPr="00711727">
        <w:rPr>
          <w:rFonts w:cs="Arial"/>
          <w:sz w:val="20"/>
          <w:szCs w:val="22"/>
        </w:rPr>
        <w:fldChar w:fldCharType="begin">
          <w:ffData>
            <w:name w:val="Potrditev27"/>
            <w:enabled/>
            <w:calcOnExit w:val="0"/>
            <w:checkBox>
              <w:sizeAuto/>
              <w:default w:val="0"/>
            </w:checkBox>
          </w:ffData>
        </w:fldChar>
      </w:r>
      <w:r w:rsidRPr="00711727">
        <w:rPr>
          <w:rFonts w:cs="Arial"/>
          <w:sz w:val="20"/>
          <w:szCs w:val="22"/>
        </w:rPr>
        <w:instrText xml:space="preserve"> FORMCHECKBOX </w:instrText>
      </w:r>
      <w:r w:rsidR="00436CC6">
        <w:rPr>
          <w:rFonts w:cs="Arial"/>
          <w:sz w:val="20"/>
          <w:szCs w:val="22"/>
        </w:rPr>
      </w:r>
      <w:r w:rsidR="00436CC6">
        <w:rPr>
          <w:rFonts w:cs="Arial"/>
          <w:sz w:val="20"/>
          <w:szCs w:val="22"/>
        </w:rPr>
        <w:fldChar w:fldCharType="separate"/>
      </w:r>
      <w:r w:rsidRPr="00711727">
        <w:rPr>
          <w:rFonts w:cs="Arial"/>
          <w:sz w:val="20"/>
          <w:szCs w:val="22"/>
        </w:rPr>
        <w:fldChar w:fldCharType="end"/>
      </w:r>
      <w:r w:rsidRPr="00711727">
        <w:rPr>
          <w:rFonts w:cs="Arial"/>
          <w:sz w:val="20"/>
          <w:szCs w:val="22"/>
        </w:rPr>
        <w:t xml:space="preserve"> Seznam </w:t>
      </w:r>
      <w:r w:rsidR="00776330" w:rsidRPr="00711727">
        <w:rPr>
          <w:rFonts w:cs="Arial"/>
          <w:sz w:val="20"/>
          <w:szCs w:val="22"/>
        </w:rPr>
        <w:t>certificiranih proizvodov</w:t>
      </w:r>
      <w:r w:rsidR="00BA7C53" w:rsidRPr="00711727">
        <w:rPr>
          <w:rFonts w:cs="Arial"/>
          <w:sz w:val="20"/>
          <w:szCs w:val="22"/>
        </w:rPr>
        <w:t>/procesov/storitev</w:t>
      </w:r>
      <w:r w:rsidRPr="00711727">
        <w:rPr>
          <w:rFonts w:cs="Arial"/>
          <w:sz w:val="20"/>
          <w:szCs w:val="22"/>
        </w:rPr>
        <w:t xml:space="preserve"> / </w:t>
      </w:r>
      <w:r w:rsidRPr="00711727">
        <w:rPr>
          <w:rFonts w:cs="Arial"/>
          <w:i/>
          <w:iCs w:val="0"/>
          <w:sz w:val="20"/>
          <w:szCs w:val="22"/>
        </w:rPr>
        <w:t xml:space="preserve">A list of </w:t>
      </w:r>
      <w:r w:rsidR="00776330" w:rsidRPr="00711727">
        <w:rPr>
          <w:rFonts w:cs="Arial"/>
          <w:i/>
          <w:iCs w:val="0"/>
          <w:sz w:val="20"/>
          <w:szCs w:val="22"/>
        </w:rPr>
        <w:t>certified products</w:t>
      </w:r>
      <w:r w:rsidR="00BA7C53" w:rsidRPr="00711727">
        <w:rPr>
          <w:rFonts w:cs="Arial"/>
          <w:i/>
          <w:iCs w:val="0"/>
          <w:sz w:val="20"/>
          <w:szCs w:val="22"/>
        </w:rPr>
        <w:t>/processes/services</w:t>
      </w:r>
    </w:p>
    <w:p w14:paraId="4CD0E8EA" w14:textId="18343299" w:rsidR="00300FD8" w:rsidRPr="00711727" w:rsidRDefault="00300FD8" w:rsidP="007E54A8">
      <w:pPr>
        <w:pStyle w:val="VrsticaObrazca"/>
        <w:spacing w:line="276" w:lineRule="auto"/>
        <w:ind w:left="658" w:hanging="308"/>
        <w:rPr>
          <w:rFonts w:cs="Arial"/>
          <w:i/>
          <w:iCs w:val="0"/>
          <w:sz w:val="20"/>
          <w:szCs w:val="22"/>
        </w:rPr>
      </w:pPr>
      <w:r w:rsidRPr="00711727">
        <w:rPr>
          <w:rFonts w:cs="Arial"/>
          <w:sz w:val="20"/>
          <w:szCs w:val="22"/>
        </w:rPr>
        <w:lastRenderedPageBreak/>
        <w:fldChar w:fldCharType="begin">
          <w:ffData>
            <w:name w:val="Potrditev27"/>
            <w:enabled/>
            <w:calcOnExit w:val="0"/>
            <w:checkBox>
              <w:sizeAuto/>
              <w:default w:val="0"/>
            </w:checkBox>
          </w:ffData>
        </w:fldChar>
      </w:r>
      <w:r w:rsidRPr="00711727">
        <w:rPr>
          <w:rFonts w:cs="Arial"/>
          <w:sz w:val="20"/>
          <w:szCs w:val="22"/>
        </w:rPr>
        <w:instrText xml:space="preserve"> FORMCHECKBOX </w:instrText>
      </w:r>
      <w:r w:rsidR="00436CC6">
        <w:rPr>
          <w:rFonts w:cs="Arial"/>
          <w:sz w:val="20"/>
          <w:szCs w:val="22"/>
        </w:rPr>
      </w:r>
      <w:r w:rsidR="00436CC6">
        <w:rPr>
          <w:rFonts w:cs="Arial"/>
          <w:sz w:val="20"/>
          <w:szCs w:val="22"/>
        </w:rPr>
        <w:fldChar w:fldCharType="separate"/>
      </w:r>
      <w:r w:rsidRPr="00711727">
        <w:rPr>
          <w:rFonts w:cs="Arial"/>
          <w:sz w:val="20"/>
          <w:szCs w:val="22"/>
        </w:rPr>
        <w:fldChar w:fldCharType="end"/>
      </w:r>
      <w:r w:rsidRPr="00711727">
        <w:rPr>
          <w:rFonts w:cs="Arial"/>
          <w:sz w:val="20"/>
          <w:szCs w:val="22"/>
        </w:rPr>
        <w:t xml:space="preserve"> (za ekološko pridelavo/predelavo v tretjih državah) opis enakovrednega proizvodnega standarda in ukrepov v tretji državi ter razlik med enakovrednim standardom in EU zakonodajo / (</w:t>
      </w:r>
      <w:r w:rsidRPr="00711727">
        <w:rPr>
          <w:rFonts w:cs="Arial"/>
          <w:i/>
          <w:iCs w:val="0"/>
          <w:sz w:val="20"/>
          <w:szCs w:val="22"/>
        </w:rPr>
        <w:t>for organic production/processes</w:t>
      </w:r>
      <w:r w:rsidR="007E54A8" w:rsidRPr="00711727">
        <w:rPr>
          <w:rFonts w:cs="Arial"/>
          <w:i/>
          <w:iCs w:val="0"/>
          <w:sz w:val="20"/>
          <w:szCs w:val="22"/>
        </w:rPr>
        <w:t>)</w:t>
      </w:r>
      <w:r w:rsidRPr="00711727">
        <w:rPr>
          <w:rFonts w:cs="Arial"/>
          <w:i/>
          <w:iCs w:val="0"/>
          <w:sz w:val="20"/>
          <w:szCs w:val="22"/>
        </w:rPr>
        <w:t xml:space="preserve"> a description of their equivalent production standard and control measures, side by side comparison between the production standard and control measures of the </w:t>
      </w:r>
      <w:r w:rsidR="007E54A8" w:rsidRPr="00711727">
        <w:rPr>
          <w:rFonts w:cs="Arial"/>
          <w:i/>
          <w:iCs w:val="0"/>
          <w:sz w:val="20"/>
          <w:szCs w:val="22"/>
        </w:rPr>
        <w:t>certification body</w:t>
      </w:r>
      <w:r w:rsidRPr="00711727">
        <w:rPr>
          <w:rFonts w:cs="Arial"/>
          <w:i/>
          <w:iCs w:val="0"/>
          <w:sz w:val="20"/>
          <w:szCs w:val="22"/>
        </w:rPr>
        <w:t xml:space="preserve"> and the EU regulation</w:t>
      </w:r>
    </w:p>
    <w:p w14:paraId="608C4B8D" w14:textId="77777777" w:rsidR="00AA450B" w:rsidRPr="00711727" w:rsidRDefault="00AA450B" w:rsidP="00AA450B">
      <w:pPr>
        <w:pStyle w:val="NavadenAlineje"/>
        <w:numPr>
          <w:ilvl w:val="0"/>
          <w:numId w:val="0"/>
        </w:numPr>
        <w:tabs>
          <w:tab w:val="clear" w:pos="284"/>
          <w:tab w:val="left" w:pos="851"/>
        </w:tabs>
        <w:spacing w:before="120"/>
      </w:pPr>
      <w:bookmarkStart w:id="63" w:name="_Hlk78375413"/>
      <w:bookmarkEnd w:id="58"/>
    </w:p>
    <w:p w14:paraId="013B4023" w14:textId="77777777" w:rsidR="00AA450B" w:rsidRPr="00711727" w:rsidRDefault="00AA450B" w:rsidP="00AA450B">
      <w:pPr>
        <w:pStyle w:val="NavadenAlineje"/>
        <w:numPr>
          <w:ilvl w:val="0"/>
          <w:numId w:val="0"/>
        </w:numPr>
        <w:tabs>
          <w:tab w:val="clear" w:pos="284"/>
          <w:tab w:val="left" w:pos="851"/>
        </w:tabs>
        <w:spacing w:before="120"/>
      </w:pPr>
    </w:p>
    <w:p w14:paraId="59181F02" w14:textId="77777777" w:rsidR="00AA450B" w:rsidRPr="00711727" w:rsidRDefault="00AA450B" w:rsidP="00AA450B">
      <w:pPr>
        <w:pStyle w:val="NavadenAlineje"/>
        <w:numPr>
          <w:ilvl w:val="0"/>
          <w:numId w:val="0"/>
        </w:numPr>
        <w:tabs>
          <w:tab w:val="clear" w:pos="284"/>
          <w:tab w:val="left" w:pos="851"/>
        </w:tabs>
        <w:spacing w:before="120"/>
      </w:pPr>
    </w:p>
    <w:tbl>
      <w:tblPr>
        <w:tblW w:w="9923" w:type="dxa"/>
        <w:jc w:val="center"/>
        <w:tblCellMar>
          <w:left w:w="70" w:type="dxa"/>
          <w:right w:w="70" w:type="dxa"/>
        </w:tblCellMar>
        <w:tblLook w:val="0000" w:firstRow="0" w:lastRow="0" w:firstColumn="0" w:lastColumn="0" w:noHBand="0" w:noVBand="0"/>
      </w:tblPr>
      <w:tblGrid>
        <w:gridCol w:w="4026"/>
        <w:gridCol w:w="1362"/>
        <w:gridCol w:w="4535"/>
      </w:tblGrid>
      <w:tr w:rsidR="00AA450B" w:rsidRPr="00711727" w14:paraId="5724EA82" w14:textId="77777777" w:rsidTr="007F3A7D">
        <w:trPr>
          <w:cantSplit/>
          <w:jc w:val="center"/>
        </w:trPr>
        <w:tc>
          <w:tcPr>
            <w:tcW w:w="4026" w:type="dxa"/>
            <w:tcBorders>
              <w:bottom w:val="single" w:sz="4" w:space="0" w:color="auto"/>
            </w:tcBorders>
          </w:tcPr>
          <w:p w14:paraId="0D6A7496" w14:textId="77777777" w:rsidR="00AA450B" w:rsidRPr="00711727" w:rsidRDefault="00AA450B" w:rsidP="007F3A7D">
            <w:pPr>
              <w:pStyle w:val="BodyText"/>
              <w:jc w:val="center"/>
              <w:rPr>
                <w:rFonts w:cs="Arial"/>
              </w:rPr>
            </w:pPr>
            <w:r w:rsidRPr="00711727">
              <w:rPr>
                <w:rFonts w:cs="Arial"/>
              </w:rPr>
              <w:t xml:space="preserve">, </w:t>
            </w:r>
          </w:p>
        </w:tc>
        <w:tc>
          <w:tcPr>
            <w:tcW w:w="1362" w:type="dxa"/>
          </w:tcPr>
          <w:p w14:paraId="480749CD" w14:textId="77777777" w:rsidR="00AA450B" w:rsidRPr="00711727" w:rsidRDefault="00AA450B" w:rsidP="007F3A7D">
            <w:pPr>
              <w:pStyle w:val="BodyText"/>
              <w:jc w:val="center"/>
              <w:rPr>
                <w:rFonts w:cs="Arial"/>
              </w:rPr>
            </w:pPr>
          </w:p>
        </w:tc>
        <w:tc>
          <w:tcPr>
            <w:tcW w:w="4535" w:type="dxa"/>
            <w:tcBorders>
              <w:bottom w:val="single" w:sz="4" w:space="0" w:color="auto"/>
            </w:tcBorders>
          </w:tcPr>
          <w:p w14:paraId="5AA716DC" w14:textId="77777777" w:rsidR="00AA450B" w:rsidRPr="00711727" w:rsidRDefault="00AA450B" w:rsidP="007F3A7D">
            <w:pPr>
              <w:pStyle w:val="BodyText"/>
              <w:jc w:val="center"/>
              <w:rPr>
                <w:rFonts w:cs="Arial"/>
              </w:rPr>
            </w:pPr>
          </w:p>
        </w:tc>
      </w:tr>
      <w:tr w:rsidR="00AA450B" w:rsidRPr="00711727" w14:paraId="0F78B982" w14:textId="77777777" w:rsidTr="007F3A7D">
        <w:trPr>
          <w:cantSplit/>
          <w:jc w:val="center"/>
        </w:trPr>
        <w:tc>
          <w:tcPr>
            <w:tcW w:w="4026" w:type="dxa"/>
            <w:tcBorders>
              <w:top w:val="single" w:sz="4" w:space="0" w:color="auto"/>
            </w:tcBorders>
          </w:tcPr>
          <w:p w14:paraId="3E456F58" w14:textId="77777777" w:rsidR="00AA450B" w:rsidRPr="00711727" w:rsidRDefault="00AA450B" w:rsidP="007F3A7D">
            <w:pPr>
              <w:pStyle w:val="BodyText"/>
              <w:spacing w:before="60"/>
              <w:jc w:val="center"/>
              <w:rPr>
                <w:rFonts w:cs="Arial"/>
              </w:rPr>
            </w:pPr>
            <w:r w:rsidRPr="00711727">
              <w:rPr>
                <w:rFonts w:cs="Arial"/>
              </w:rPr>
              <w:t>Kraj, datum</w:t>
            </w:r>
          </w:p>
          <w:p w14:paraId="08CD4EF3" w14:textId="77777777" w:rsidR="00AA450B" w:rsidRPr="00711727" w:rsidRDefault="00AA450B" w:rsidP="007F3A7D">
            <w:pPr>
              <w:pStyle w:val="BodyText"/>
              <w:spacing w:before="0"/>
              <w:jc w:val="center"/>
              <w:rPr>
                <w:rFonts w:cs="Arial"/>
                <w:i/>
              </w:rPr>
            </w:pPr>
            <w:r w:rsidRPr="00711727">
              <w:rPr>
                <w:rFonts w:cs="Arial"/>
                <w:i/>
              </w:rPr>
              <w:t>Place, date</w:t>
            </w:r>
          </w:p>
        </w:tc>
        <w:tc>
          <w:tcPr>
            <w:tcW w:w="1362" w:type="dxa"/>
          </w:tcPr>
          <w:p w14:paraId="475A7ACC" w14:textId="77777777" w:rsidR="00AA450B" w:rsidRPr="00711727" w:rsidRDefault="00AA450B" w:rsidP="007F3A7D">
            <w:pPr>
              <w:pStyle w:val="BodyText"/>
              <w:spacing w:before="60"/>
              <w:jc w:val="center"/>
              <w:rPr>
                <w:rFonts w:cs="Arial"/>
              </w:rPr>
            </w:pPr>
          </w:p>
        </w:tc>
        <w:tc>
          <w:tcPr>
            <w:tcW w:w="4535" w:type="dxa"/>
            <w:tcBorders>
              <w:top w:val="single" w:sz="4" w:space="0" w:color="auto"/>
            </w:tcBorders>
          </w:tcPr>
          <w:p w14:paraId="7525B8A0" w14:textId="77777777" w:rsidR="00AA450B" w:rsidRPr="00711727" w:rsidRDefault="00AA450B" w:rsidP="007F3A7D">
            <w:pPr>
              <w:pStyle w:val="BodyText"/>
              <w:spacing w:before="60"/>
              <w:jc w:val="center"/>
              <w:rPr>
                <w:rFonts w:cs="Arial"/>
              </w:rPr>
            </w:pPr>
            <w:r w:rsidRPr="00711727">
              <w:rPr>
                <w:rFonts w:cs="Arial"/>
              </w:rPr>
              <w:t>Ime in podpis odgovorne osebe</w:t>
            </w:r>
          </w:p>
          <w:p w14:paraId="4328CE22" w14:textId="77777777" w:rsidR="00AA450B" w:rsidRPr="00711727" w:rsidRDefault="00AA450B" w:rsidP="007F3A7D">
            <w:pPr>
              <w:pStyle w:val="BodyText"/>
              <w:spacing w:before="0"/>
              <w:jc w:val="center"/>
              <w:rPr>
                <w:rFonts w:cs="Arial"/>
                <w:i/>
              </w:rPr>
            </w:pPr>
            <w:r w:rsidRPr="00711727">
              <w:rPr>
                <w:rFonts w:cs="Arial"/>
                <w:i/>
              </w:rPr>
              <w:t>Name and signature of responsible person</w:t>
            </w:r>
          </w:p>
        </w:tc>
      </w:tr>
    </w:tbl>
    <w:p w14:paraId="25716AD3" w14:textId="77777777" w:rsidR="00AA450B" w:rsidRPr="00711727" w:rsidRDefault="00AA450B" w:rsidP="00AA450B">
      <w:pPr>
        <w:pStyle w:val="BodyText"/>
        <w:tabs>
          <w:tab w:val="center" w:pos="4820"/>
        </w:tabs>
        <w:spacing w:before="240"/>
      </w:pPr>
      <w:r w:rsidRPr="00711727">
        <w:tab/>
        <w:t>Žig</w:t>
      </w:r>
    </w:p>
    <w:p w14:paraId="0B1BD5C8" w14:textId="77777777" w:rsidR="00AA450B" w:rsidRPr="00711727" w:rsidRDefault="00AA450B" w:rsidP="00AA450B">
      <w:pPr>
        <w:pStyle w:val="BodyText"/>
        <w:tabs>
          <w:tab w:val="center" w:pos="4820"/>
        </w:tabs>
        <w:spacing w:before="0"/>
      </w:pPr>
      <w:r w:rsidRPr="00711727">
        <w:tab/>
      </w:r>
      <w:r w:rsidRPr="00711727">
        <w:rPr>
          <w:i/>
        </w:rPr>
        <w:t>Stamp</w:t>
      </w:r>
      <w:bookmarkEnd w:id="59"/>
      <w:bookmarkEnd w:id="63"/>
    </w:p>
    <w:bookmarkEnd w:id="60"/>
    <w:p w14:paraId="1342AF9E" w14:textId="1D0C1F35" w:rsidR="009B0D51" w:rsidRPr="00711727" w:rsidRDefault="005376CA" w:rsidP="009B0D51">
      <w:pPr>
        <w:spacing w:before="120"/>
      </w:pPr>
      <w:r w:rsidRPr="00711727">
        <w:br w:type="page"/>
      </w:r>
    </w:p>
    <w:p w14:paraId="0057EE09" w14:textId="3005A6DC" w:rsidR="009B0D51" w:rsidRPr="00711727" w:rsidRDefault="009B0D51" w:rsidP="009B0D51">
      <w:pPr>
        <w:pStyle w:val="Naslov1-nestevilcen"/>
        <w:tabs>
          <w:tab w:val="clear" w:pos="851"/>
        </w:tabs>
        <w:ind w:left="2268" w:hanging="2268"/>
        <w:rPr>
          <w:i/>
        </w:rPr>
      </w:pPr>
      <w:bookmarkStart w:id="64" w:name="_Hlk78980473"/>
      <w:r w:rsidRPr="00711727">
        <w:lastRenderedPageBreak/>
        <w:t xml:space="preserve">PRILOGA / </w:t>
      </w:r>
      <w:r w:rsidRPr="00711727">
        <w:rPr>
          <w:i/>
        </w:rPr>
        <w:t xml:space="preserve">ANNEX </w:t>
      </w:r>
      <w:r w:rsidRPr="00711727">
        <w:t xml:space="preserve">1: Podatki odgovornega osebja </w:t>
      </w:r>
      <w:r w:rsidR="00E73E48" w:rsidRPr="00711727">
        <w:t>certifikacijskega organa</w:t>
      </w:r>
      <w:r w:rsidRPr="00711727">
        <w:t xml:space="preserve"> / </w:t>
      </w:r>
      <w:r w:rsidRPr="00711727">
        <w:rPr>
          <w:i/>
        </w:rPr>
        <w:t xml:space="preserve">Information regarding responsible personnel of </w:t>
      </w:r>
      <w:r w:rsidR="00E73E48" w:rsidRPr="00711727">
        <w:rPr>
          <w:i/>
        </w:rPr>
        <w:t>certification body</w:t>
      </w:r>
    </w:p>
    <w:p w14:paraId="48537422" w14:textId="77777777" w:rsidR="009B0D51" w:rsidRPr="00711727" w:rsidRDefault="009B0D51" w:rsidP="009B0D51">
      <w:pPr>
        <w:pStyle w:val="BodyText"/>
        <w:rPr>
          <w:lang w:eastAsia="sl-SI"/>
        </w:rPr>
      </w:pPr>
    </w:p>
    <w:tbl>
      <w:tblPr>
        <w:tblStyle w:val="TableGrid"/>
        <w:tblW w:w="0" w:type="auto"/>
        <w:tblLook w:val="04A0" w:firstRow="1" w:lastRow="0" w:firstColumn="1" w:lastColumn="0" w:noHBand="0" w:noVBand="1"/>
      </w:tblPr>
      <w:tblGrid>
        <w:gridCol w:w="4310"/>
        <w:gridCol w:w="5885"/>
      </w:tblGrid>
      <w:tr w:rsidR="009B0D51" w:rsidRPr="00711727" w14:paraId="0DC843B0" w14:textId="77777777" w:rsidTr="00CA6964">
        <w:trPr>
          <w:trHeight w:val="340"/>
        </w:trPr>
        <w:tc>
          <w:tcPr>
            <w:tcW w:w="4310" w:type="dxa"/>
            <w:tcBorders>
              <w:top w:val="nil"/>
              <w:left w:val="nil"/>
            </w:tcBorders>
            <w:tcMar>
              <w:top w:w="57" w:type="dxa"/>
              <w:left w:w="57" w:type="dxa"/>
              <w:bottom w:w="57" w:type="dxa"/>
              <w:right w:w="57" w:type="dxa"/>
            </w:tcMar>
            <w:vAlign w:val="center"/>
          </w:tcPr>
          <w:p w14:paraId="449B2447" w14:textId="5EC5AA9F" w:rsidR="009B0D51" w:rsidRPr="00711727" w:rsidRDefault="009B0D51" w:rsidP="007F3A7D">
            <w:pPr>
              <w:pStyle w:val="VrsticaObrazca"/>
              <w:tabs>
                <w:tab w:val="clear" w:pos="9923"/>
                <w:tab w:val="right" w:leader="hyphen" w:pos="10205"/>
              </w:tabs>
              <w:spacing w:before="0" w:after="0" w:line="240" w:lineRule="auto"/>
              <w:jc w:val="left"/>
              <w:rPr>
                <w:i/>
                <w:iCs w:val="0"/>
              </w:rPr>
            </w:pPr>
            <w:r w:rsidRPr="00711727">
              <w:rPr>
                <w:b/>
                <w:bCs w:val="0"/>
              </w:rPr>
              <w:t>V</w:t>
            </w:r>
            <w:r w:rsidRPr="00711727">
              <w:rPr>
                <w:b/>
              </w:rPr>
              <w:t xml:space="preserve">odja </w:t>
            </w:r>
            <w:r w:rsidR="00E73E48" w:rsidRPr="00711727">
              <w:rPr>
                <w:b/>
              </w:rPr>
              <w:t>certificiranja</w:t>
            </w:r>
            <w:r w:rsidRPr="00711727">
              <w:rPr>
                <w:b/>
                <w:bCs w:val="0"/>
              </w:rPr>
              <w:t xml:space="preserve"> / </w:t>
            </w:r>
            <w:r w:rsidRPr="00711727">
              <w:rPr>
                <w:i/>
                <w:iCs w:val="0"/>
              </w:rPr>
              <w:t xml:space="preserve">Head of </w:t>
            </w:r>
            <w:r w:rsidR="00E73E48" w:rsidRPr="00711727">
              <w:rPr>
                <w:i/>
                <w:iCs w:val="0"/>
              </w:rPr>
              <w:t>certification</w:t>
            </w:r>
          </w:p>
          <w:p w14:paraId="0ECB9D8D" w14:textId="77777777" w:rsidR="009B0D51" w:rsidRPr="00711727" w:rsidRDefault="009B0D51" w:rsidP="007F3A7D">
            <w:pPr>
              <w:pStyle w:val="VrsticaObrazca"/>
              <w:tabs>
                <w:tab w:val="clear" w:pos="9923"/>
                <w:tab w:val="right" w:leader="hyphen" w:pos="10205"/>
              </w:tabs>
              <w:spacing w:before="0" w:after="0" w:line="240" w:lineRule="auto"/>
              <w:jc w:val="left"/>
              <w:rPr>
                <w:rStyle w:val="Anglescina"/>
                <w:i w:val="0"/>
                <w:sz w:val="20"/>
                <w:szCs w:val="20"/>
                <w:lang w:val="sl-SI"/>
              </w:rPr>
            </w:pPr>
            <w:r w:rsidRPr="00711727">
              <w:rPr>
                <w:iCs w:val="0"/>
              </w:rPr>
              <w:t xml:space="preserve">(Ime in priimek / </w:t>
            </w:r>
            <w:r w:rsidRPr="00711727">
              <w:rPr>
                <w:i/>
              </w:rPr>
              <w:t>Name and Surname</w:t>
            </w:r>
            <w:r w:rsidRPr="00711727">
              <w:rPr>
                <w:iCs w:val="0"/>
              </w:rPr>
              <w:t>)</w:t>
            </w:r>
          </w:p>
        </w:tc>
        <w:tc>
          <w:tcPr>
            <w:tcW w:w="5885" w:type="dxa"/>
            <w:tcMar>
              <w:top w:w="57" w:type="dxa"/>
              <w:left w:w="57" w:type="dxa"/>
              <w:bottom w:w="57" w:type="dxa"/>
              <w:right w:w="57" w:type="dxa"/>
            </w:tcMar>
            <w:vAlign w:val="center"/>
          </w:tcPr>
          <w:p w14:paraId="3467D0F6" w14:textId="77777777" w:rsidR="009B0D51" w:rsidRPr="00711727" w:rsidRDefault="009B0D51" w:rsidP="007F3A7D">
            <w:pPr>
              <w:pStyle w:val="VrsticaObrazca"/>
              <w:tabs>
                <w:tab w:val="clear" w:pos="9923"/>
                <w:tab w:val="right" w:leader="hyphen" w:pos="10205"/>
              </w:tabs>
              <w:spacing w:before="0" w:after="0" w:line="240" w:lineRule="auto"/>
              <w:jc w:val="left"/>
              <w:rPr>
                <w:rStyle w:val="Anglescina"/>
                <w:b/>
                <w:bCs w:val="0"/>
                <w:i w:val="0"/>
                <w:iCs/>
                <w:lang w:val="sl-SI"/>
              </w:rPr>
            </w:pPr>
          </w:p>
        </w:tc>
      </w:tr>
      <w:tr w:rsidR="009B0D51" w:rsidRPr="00711727" w14:paraId="24644E1B" w14:textId="77777777" w:rsidTr="00CA6964">
        <w:trPr>
          <w:trHeight w:val="340"/>
        </w:trPr>
        <w:tc>
          <w:tcPr>
            <w:tcW w:w="4310" w:type="dxa"/>
            <w:tcMar>
              <w:top w:w="57" w:type="dxa"/>
              <w:left w:w="57" w:type="dxa"/>
              <w:bottom w:w="57" w:type="dxa"/>
              <w:right w:w="57" w:type="dxa"/>
            </w:tcMar>
            <w:vAlign w:val="center"/>
          </w:tcPr>
          <w:p w14:paraId="56D97401" w14:textId="77777777" w:rsidR="009B0D51" w:rsidRPr="00711727" w:rsidRDefault="009B0D51" w:rsidP="007F3A7D">
            <w:pPr>
              <w:pStyle w:val="VrsticaObrazca"/>
              <w:tabs>
                <w:tab w:val="clear" w:pos="9923"/>
                <w:tab w:val="right" w:leader="hyphen" w:pos="10205"/>
              </w:tabs>
              <w:spacing w:before="0" w:after="0" w:line="240" w:lineRule="auto"/>
              <w:jc w:val="left"/>
              <w:rPr>
                <w:rStyle w:val="Anglescina"/>
                <w:lang w:val="sl-SI"/>
              </w:rPr>
            </w:pPr>
            <w:r w:rsidRPr="00711727">
              <w:rPr>
                <w:rFonts w:cs="Arial"/>
                <w:sz w:val="20"/>
                <w:szCs w:val="22"/>
              </w:rPr>
              <w:t xml:space="preserve">Datum in kraj rojstva / </w:t>
            </w:r>
            <w:r w:rsidRPr="00711727">
              <w:rPr>
                <w:rFonts w:cs="Arial"/>
                <w:i/>
                <w:iCs w:val="0"/>
                <w:sz w:val="20"/>
                <w:szCs w:val="22"/>
              </w:rPr>
              <w:t>Date and place of birth</w:t>
            </w:r>
          </w:p>
        </w:tc>
        <w:tc>
          <w:tcPr>
            <w:tcW w:w="5885" w:type="dxa"/>
            <w:tcMar>
              <w:top w:w="57" w:type="dxa"/>
              <w:left w:w="57" w:type="dxa"/>
              <w:bottom w:w="57" w:type="dxa"/>
              <w:right w:w="57" w:type="dxa"/>
            </w:tcMar>
            <w:vAlign w:val="center"/>
          </w:tcPr>
          <w:p w14:paraId="6F4425A0" w14:textId="77777777" w:rsidR="009B0D51" w:rsidRPr="00711727" w:rsidRDefault="009B0D51" w:rsidP="007F3A7D">
            <w:pPr>
              <w:pStyle w:val="VrsticaObrazca"/>
              <w:tabs>
                <w:tab w:val="clear" w:pos="9923"/>
                <w:tab w:val="right" w:leader="hyphen" w:pos="10205"/>
              </w:tabs>
              <w:spacing w:before="0" w:after="0" w:line="240" w:lineRule="auto"/>
              <w:jc w:val="left"/>
              <w:rPr>
                <w:rStyle w:val="Anglescina"/>
                <w:i w:val="0"/>
                <w:iCs/>
                <w:sz w:val="20"/>
                <w:szCs w:val="20"/>
                <w:lang w:val="sl-SI"/>
              </w:rPr>
            </w:pPr>
          </w:p>
        </w:tc>
      </w:tr>
      <w:tr w:rsidR="009B0D51" w:rsidRPr="00711727" w14:paraId="4E3D2F0D" w14:textId="77777777" w:rsidTr="00CA6964">
        <w:trPr>
          <w:trHeight w:val="340"/>
        </w:trPr>
        <w:tc>
          <w:tcPr>
            <w:tcW w:w="4310" w:type="dxa"/>
            <w:tcMar>
              <w:top w:w="57" w:type="dxa"/>
              <w:left w:w="57" w:type="dxa"/>
              <w:bottom w:w="57" w:type="dxa"/>
              <w:right w:w="57" w:type="dxa"/>
            </w:tcMar>
            <w:vAlign w:val="center"/>
          </w:tcPr>
          <w:p w14:paraId="371539B3" w14:textId="77777777" w:rsidR="009B0D51" w:rsidRPr="00711727" w:rsidRDefault="009B0D51" w:rsidP="007F3A7D">
            <w:pPr>
              <w:pStyle w:val="VrsticaObrazca"/>
              <w:tabs>
                <w:tab w:val="clear" w:pos="9923"/>
                <w:tab w:val="right" w:leader="hyphen" w:pos="10205"/>
              </w:tabs>
              <w:spacing w:before="0" w:after="0" w:line="240" w:lineRule="auto"/>
              <w:jc w:val="left"/>
              <w:rPr>
                <w:rStyle w:val="Anglescina"/>
                <w:i w:val="0"/>
                <w:iCs/>
                <w:sz w:val="20"/>
                <w:szCs w:val="20"/>
                <w:lang w:val="sl-SI"/>
              </w:rPr>
            </w:pPr>
            <w:r w:rsidRPr="00711727">
              <w:rPr>
                <w:rStyle w:val="Anglescina"/>
                <w:i w:val="0"/>
                <w:iCs/>
                <w:sz w:val="20"/>
                <w:szCs w:val="20"/>
                <w:lang w:val="sl-SI"/>
              </w:rPr>
              <w:t xml:space="preserve">Izobrazba / </w:t>
            </w:r>
            <w:r w:rsidRPr="00711727">
              <w:rPr>
                <w:rStyle w:val="Anglescina"/>
                <w:sz w:val="20"/>
                <w:szCs w:val="20"/>
                <w:lang w:val="sl-SI"/>
              </w:rPr>
              <w:t>Education</w:t>
            </w:r>
          </w:p>
        </w:tc>
        <w:tc>
          <w:tcPr>
            <w:tcW w:w="5885" w:type="dxa"/>
            <w:tcMar>
              <w:top w:w="57" w:type="dxa"/>
              <w:left w:w="57" w:type="dxa"/>
              <w:bottom w:w="57" w:type="dxa"/>
              <w:right w:w="57" w:type="dxa"/>
            </w:tcMar>
            <w:vAlign w:val="center"/>
          </w:tcPr>
          <w:p w14:paraId="44536457" w14:textId="77777777" w:rsidR="009B0D51" w:rsidRPr="00711727" w:rsidRDefault="009B0D51" w:rsidP="007F3A7D">
            <w:pPr>
              <w:pStyle w:val="VrsticaObrazca"/>
              <w:tabs>
                <w:tab w:val="clear" w:pos="9923"/>
                <w:tab w:val="right" w:leader="hyphen" w:pos="10205"/>
              </w:tabs>
              <w:spacing w:before="0" w:after="0" w:line="240" w:lineRule="auto"/>
              <w:jc w:val="left"/>
              <w:rPr>
                <w:rStyle w:val="Anglescina"/>
                <w:i w:val="0"/>
                <w:iCs/>
                <w:sz w:val="20"/>
                <w:szCs w:val="20"/>
                <w:lang w:val="sl-SI"/>
              </w:rPr>
            </w:pPr>
          </w:p>
        </w:tc>
      </w:tr>
      <w:tr w:rsidR="009B0D51" w:rsidRPr="00711727" w14:paraId="4A434A1E" w14:textId="77777777" w:rsidTr="00CA6964">
        <w:trPr>
          <w:trHeight w:val="340"/>
        </w:trPr>
        <w:tc>
          <w:tcPr>
            <w:tcW w:w="4310" w:type="dxa"/>
            <w:tcMar>
              <w:top w:w="57" w:type="dxa"/>
              <w:left w:w="57" w:type="dxa"/>
              <w:bottom w:w="57" w:type="dxa"/>
              <w:right w:w="57" w:type="dxa"/>
            </w:tcMar>
            <w:vAlign w:val="center"/>
          </w:tcPr>
          <w:p w14:paraId="1C42F093" w14:textId="77777777" w:rsidR="009B0D51" w:rsidRPr="00711727" w:rsidRDefault="009B0D51" w:rsidP="007F3A7D">
            <w:pPr>
              <w:pStyle w:val="VrsticaObrazca"/>
              <w:tabs>
                <w:tab w:val="clear" w:pos="9923"/>
                <w:tab w:val="right" w:leader="hyphen" w:pos="10205"/>
              </w:tabs>
              <w:spacing w:before="0" w:after="0" w:line="240" w:lineRule="auto"/>
              <w:jc w:val="left"/>
              <w:rPr>
                <w:rStyle w:val="Anglescina"/>
                <w:i w:val="0"/>
                <w:iCs/>
                <w:sz w:val="20"/>
                <w:szCs w:val="20"/>
                <w:lang w:val="sl-SI"/>
              </w:rPr>
            </w:pPr>
            <w:r w:rsidRPr="00711727">
              <w:rPr>
                <w:rStyle w:val="Anglescina"/>
                <w:i w:val="0"/>
                <w:iCs/>
                <w:sz w:val="20"/>
                <w:szCs w:val="20"/>
                <w:lang w:val="sl-SI"/>
              </w:rPr>
              <w:t xml:space="preserve">Delovne izkušnje (leta) / </w:t>
            </w:r>
            <w:r w:rsidRPr="00711727">
              <w:rPr>
                <w:rStyle w:val="Anglescina"/>
                <w:sz w:val="20"/>
                <w:szCs w:val="20"/>
                <w:lang w:val="sl-SI"/>
              </w:rPr>
              <w:t>Working experience (years)</w:t>
            </w:r>
          </w:p>
        </w:tc>
        <w:tc>
          <w:tcPr>
            <w:tcW w:w="5885" w:type="dxa"/>
            <w:tcMar>
              <w:top w:w="57" w:type="dxa"/>
              <w:left w:w="57" w:type="dxa"/>
              <w:bottom w:w="57" w:type="dxa"/>
              <w:right w:w="57" w:type="dxa"/>
            </w:tcMar>
            <w:vAlign w:val="center"/>
          </w:tcPr>
          <w:p w14:paraId="4F13EBA0" w14:textId="77777777" w:rsidR="009B0D51" w:rsidRPr="00711727" w:rsidRDefault="009B0D51" w:rsidP="007F3A7D">
            <w:pPr>
              <w:pStyle w:val="VrsticaObrazca"/>
              <w:tabs>
                <w:tab w:val="clear" w:pos="9923"/>
                <w:tab w:val="right" w:leader="hyphen" w:pos="10205"/>
              </w:tabs>
              <w:spacing w:before="0" w:after="0" w:line="240" w:lineRule="auto"/>
              <w:jc w:val="left"/>
              <w:rPr>
                <w:rStyle w:val="Anglescina"/>
                <w:i w:val="0"/>
                <w:iCs/>
                <w:sz w:val="20"/>
                <w:szCs w:val="20"/>
                <w:lang w:val="sl-SI"/>
              </w:rPr>
            </w:pPr>
          </w:p>
        </w:tc>
      </w:tr>
      <w:tr w:rsidR="009B0D51" w:rsidRPr="00711727" w14:paraId="5A000114" w14:textId="77777777" w:rsidTr="00CA6964">
        <w:trPr>
          <w:trHeight w:val="340"/>
        </w:trPr>
        <w:tc>
          <w:tcPr>
            <w:tcW w:w="4310" w:type="dxa"/>
            <w:tcMar>
              <w:top w:w="57" w:type="dxa"/>
              <w:left w:w="57" w:type="dxa"/>
              <w:bottom w:w="57" w:type="dxa"/>
              <w:right w:w="57" w:type="dxa"/>
            </w:tcMar>
            <w:vAlign w:val="center"/>
          </w:tcPr>
          <w:p w14:paraId="127F3772" w14:textId="77777777" w:rsidR="009B0D51" w:rsidRPr="00711727" w:rsidRDefault="009B0D51" w:rsidP="007F3A7D">
            <w:pPr>
              <w:pStyle w:val="VrsticaObrazca"/>
              <w:tabs>
                <w:tab w:val="clear" w:pos="9923"/>
                <w:tab w:val="right" w:leader="hyphen" w:pos="10205"/>
              </w:tabs>
              <w:spacing w:before="0" w:after="0" w:line="240" w:lineRule="auto"/>
              <w:jc w:val="left"/>
              <w:rPr>
                <w:rStyle w:val="Anglescina"/>
                <w:i w:val="0"/>
                <w:iCs/>
                <w:sz w:val="20"/>
                <w:szCs w:val="20"/>
                <w:lang w:val="sl-SI"/>
              </w:rPr>
            </w:pPr>
            <w:r w:rsidRPr="00711727">
              <w:rPr>
                <w:rStyle w:val="Anglescina"/>
                <w:i w:val="0"/>
                <w:iCs/>
                <w:sz w:val="20"/>
                <w:szCs w:val="20"/>
                <w:lang w:val="sl-SI"/>
              </w:rPr>
              <w:t xml:space="preserve">Položaj, funkcija v organizaciji / </w:t>
            </w:r>
            <w:r w:rsidRPr="00711727">
              <w:rPr>
                <w:rStyle w:val="Anglescina"/>
                <w:sz w:val="20"/>
                <w:szCs w:val="20"/>
                <w:lang w:val="sl-SI"/>
              </w:rPr>
              <w:t>Position, function in organization</w:t>
            </w:r>
          </w:p>
        </w:tc>
        <w:tc>
          <w:tcPr>
            <w:tcW w:w="5885" w:type="dxa"/>
            <w:tcMar>
              <w:top w:w="57" w:type="dxa"/>
              <w:left w:w="57" w:type="dxa"/>
              <w:bottom w:w="57" w:type="dxa"/>
              <w:right w:w="57" w:type="dxa"/>
            </w:tcMar>
            <w:vAlign w:val="center"/>
          </w:tcPr>
          <w:p w14:paraId="357EBC06" w14:textId="77777777" w:rsidR="009B0D51" w:rsidRPr="00711727" w:rsidRDefault="009B0D51" w:rsidP="007F3A7D">
            <w:pPr>
              <w:pStyle w:val="VrsticaObrazca"/>
              <w:tabs>
                <w:tab w:val="clear" w:pos="9923"/>
                <w:tab w:val="right" w:leader="hyphen" w:pos="10205"/>
              </w:tabs>
              <w:spacing w:before="0" w:after="0" w:line="240" w:lineRule="auto"/>
              <w:jc w:val="left"/>
              <w:rPr>
                <w:rStyle w:val="Anglescina"/>
                <w:i w:val="0"/>
                <w:iCs/>
                <w:sz w:val="20"/>
                <w:szCs w:val="20"/>
                <w:lang w:val="sl-SI"/>
              </w:rPr>
            </w:pPr>
          </w:p>
        </w:tc>
      </w:tr>
      <w:tr w:rsidR="009B0D51" w:rsidRPr="00711727" w14:paraId="642AA218" w14:textId="77777777" w:rsidTr="00CA6964">
        <w:trPr>
          <w:trHeight w:val="340"/>
        </w:trPr>
        <w:tc>
          <w:tcPr>
            <w:tcW w:w="4310" w:type="dxa"/>
            <w:tcMar>
              <w:top w:w="57" w:type="dxa"/>
              <w:left w:w="57" w:type="dxa"/>
              <w:bottom w:w="57" w:type="dxa"/>
              <w:right w:w="57" w:type="dxa"/>
            </w:tcMar>
            <w:vAlign w:val="center"/>
          </w:tcPr>
          <w:p w14:paraId="4D36405F" w14:textId="2F100E56" w:rsidR="009B0D51" w:rsidRPr="00711727" w:rsidRDefault="009B0D51" w:rsidP="007F3A7D">
            <w:pPr>
              <w:pStyle w:val="VrsticaObrazca"/>
              <w:tabs>
                <w:tab w:val="clear" w:pos="9923"/>
                <w:tab w:val="right" w:leader="hyphen" w:pos="10205"/>
              </w:tabs>
              <w:spacing w:before="0" w:after="0" w:line="240" w:lineRule="auto"/>
              <w:jc w:val="left"/>
              <w:rPr>
                <w:rStyle w:val="Anglescina"/>
                <w:i w:val="0"/>
                <w:iCs/>
                <w:sz w:val="20"/>
                <w:szCs w:val="20"/>
                <w:lang w:val="sl-SI"/>
              </w:rPr>
            </w:pPr>
            <w:r w:rsidRPr="00711727">
              <w:rPr>
                <w:rStyle w:val="Anglescina"/>
                <w:i w:val="0"/>
                <w:iCs/>
                <w:sz w:val="20"/>
                <w:szCs w:val="20"/>
                <w:lang w:val="sl-SI"/>
              </w:rPr>
              <w:t xml:space="preserve">Izkušnje na področju </w:t>
            </w:r>
            <w:r w:rsidR="00A623AA" w:rsidRPr="00711727">
              <w:rPr>
                <w:rStyle w:val="Anglescina"/>
                <w:i w:val="0"/>
                <w:iCs/>
                <w:sz w:val="20"/>
                <w:szCs w:val="20"/>
                <w:lang w:val="sl-SI"/>
              </w:rPr>
              <w:t>c</w:t>
            </w:r>
            <w:r w:rsidR="00A623AA" w:rsidRPr="00711727">
              <w:rPr>
                <w:rStyle w:val="Anglescina"/>
                <w:iCs/>
                <w:sz w:val="20"/>
                <w:szCs w:val="20"/>
                <w:lang w:val="sl-SI"/>
              </w:rPr>
              <w:t>ertificiranja</w:t>
            </w:r>
            <w:r w:rsidRPr="00711727">
              <w:rPr>
                <w:rStyle w:val="Anglescina"/>
                <w:i w:val="0"/>
                <w:iCs/>
                <w:sz w:val="20"/>
                <w:szCs w:val="20"/>
                <w:lang w:val="sl-SI"/>
              </w:rPr>
              <w:t xml:space="preserve"> (leta) / </w:t>
            </w:r>
            <w:r w:rsidRPr="00711727">
              <w:rPr>
                <w:rStyle w:val="Anglescina"/>
                <w:sz w:val="20"/>
                <w:szCs w:val="20"/>
                <w:lang w:val="sl-SI"/>
              </w:rPr>
              <w:t xml:space="preserve">Experience in the field of </w:t>
            </w:r>
            <w:r w:rsidR="00A623AA" w:rsidRPr="00711727">
              <w:rPr>
                <w:rStyle w:val="Anglescina"/>
                <w:sz w:val="20"/>
                <w:szCs w:val="20"/>
                <w:lang w:val="sl-SI"/>
              </w:rPr>
              <w:t>certification</w:t>
            </w:r>
            <w:r w:rsidRPr="00711727">
              <w:rPr>
                <w:rStyle w:val="Anglescina"/>
                <w:sz w:val="20"/>
                <w:szCs w:val="20"/>
                <w:lang w:val="sl-SI"/>
              </w:rPr>
              <w:t xml:space="preserve"> (years)</w:t>
            </w:r>
          </w:p>
        </w:tc>
        <w:tc>
          <w:tcPr>
            <w:tcW w:w="5885" w:type="dxa"/>
            <w:tcMar>
              <w:top w:w="57" w:type="dxa"/>
              <w:left w:w="57" w:type="dxa"/>
              <w:bottom w:w="57" w:type="dxa"/>
              <w:right w:w="57" w:type="dxa"/>
            </w:tcMar>
            <w:vAlign w:val="center"/>
          </w:tcPr>
          <w:p w14:paraId="355049C4" w14:textId="77777777" w:rsidR="009B0D51" w:rsidRPr="00711727" w:rsidRDefault="009B0D51" w:rsidP="007F3A7D">
            <w:pPr>
              <w:pStyle w:val="VrsticaObrazca"/>
              <w:tabs>
                <w:tab w:val="clear" w:pos="9923"/>
                <w:tab w:val="right" w:leader="hyphen" w:pos="10205"/>
              </w:tabs>
              <w:spacing w:before="0" w:after="0" w:line="240" w:lineRule="auto"/>
              <w:jc w:val="left"/>
              <w:rPr>
                <w:rStyle w:val="Anglescina"/>
                <w:i w:val="0"/>
                <w:iCs/>
                <w:sz w:val="20"/>
                <w:szCs w:val="20"/>
                <w:lang w:val="sl-SI"/>
              </w:rPr>
            </w:pPr>
          </w:p>
        </w:tc>
      </w:tr>
    </w:tbl>
    <w:p w14:paraId="52994DE8" w14:textId="77777777" w:rsidR="009B0D51" w:rsidRPr="00711727" w:rsidRDefault="009B0D51" w:rsidP="009B0D51">
      <w:pPr>
        <w:pStyle w:val="VrsticaObrazca"/>
        <w:rPr>
          <w:rFonts w:cs="Arial"/>
        </w:rPr>
      </w:pPr>
    </w:p>
    <w:tbl>
      <w:tblPr>
        <w:tblStyle w:val="TableGrid"/>
        <w:tblW w:w="0" w:type="auto"/>
        <w:tblLook w:val="04A0" w:firstRow="1" w:lastRow="0" w:firstColumn="1" w:lastColumn="0" w:noHBand="0" w:noVBand="1"/>
      </w:tblPr>
      <w:tblGrid>
        <w:gridCol w:w="4310"/>
        <w:gridCol w:w="5885"/>
      </w:tblGrid>
      <w:tr w:rsidR="009B0D51" w:rsidRPr="00711727" w14:paraId="75F87D15" w14:textId="77777777" w:rsidTr="00CA6964">
        <w:trPr>
          <w:trHeight w:val="340"/>
        </w:trPr>
        <w:tc>
          <w:tcPr>
            <w:tcW w:w="4310" w:type="dxa"/>
            <w:tcBorders>
              <w:top w:val="nil"/>
              <w:left w:val="nil"/>
            </w:tcBorders>
            <w:tcMar>
              <w:top w:w="57" w:type="dxa"/>
              <w:left w:w="57" w:type="dxa"/>
              <w:bottom w:w="57" w:type="dxa"/>
              <w:right w:w="57" w:type="dxa"/>
            </w:tcMar>
            <w:vAlign w:val="center"/>
          </w:tcPr>
          <w:p w14:paraId="5E4E994B" w14:textId="77777777" w:rsidR="009B0D51" w:rsidRPr="00711727" w:rsidRDefault="009B0D51" w:rsidP="007F3A7D">
            <w:pPr>
              <w:pStyle w:val="VrsticaObrazca"/>
              <w:tabs>
                <w:tab w:val="clear" w:pos="9923"/>
                <w:tab w:val="right" w:leader="hyphen" w:pos="10205"/>
              </w:tabs>
              <w:spacing w:before="0" w:after="0" w:line="240" w:lineRule="auto"/>
              <w:jc w:val="left"/>
              <w:rPr>
                <w:i/>
                <w:iCs w:val="0"/>
              </w:rPr>
            </w:pPr>
            <w:r w:rsidRPr="00711727">
              <w:rPr>
                <w:b/>
                <w:bCs w:val="0"/>
              </w:rPr>
              <w:t>Namestnik v</w:t>
            </w:r>
            <w:r w:rsidRPr="00711727">
              <w:rPr>
                <w:b/>
              </w:rPr>
              <w:t xml:space="preserve">odje </w:t>
            </w:r>
            <w:r w:rsidRPr="00711727">
              <w:rPr>
                <w:b/>
                <w:bCs w:val="0"/>
              </w:rPr>
              <w:t xml:space="preserve">/ </w:t>
            </w:r>
            <w:r w:rsidRPr="00711727">
              <w:rPr>
                <w:i/>
                <w:iCs w:val="0"/>
              </w:rPr>
              <w:t>Deputy of head</w:t>
            </w:r>
          </w:p>
          <w:p w14:paraId="085BAE30" w14:textId="77777777" w:rsidR="009B0D51" w:rsidRPr="00711727" w:rsidRDefault="009B0D51" w:rsidP="007F3A7D">
            <w:pPr>
              <w:pStyle w:val="VrsticaObrazca"/>
              <w:tabs>
                <w:tab w:val="clear" w:pos="9923"/>
                <w:tab w:val="right" w:leader="hyphen" w:pos="10205"/>
              </w:tabs>
              <w:spacing w:before="0" w:after="0" w:line="240" w:lineRule="auto"/>
              <w:jc w:val="left"/>
              <w:rPr>
                <w:rStyle w:val="Anglescina"/>
                <w:i w:val="0"/>
                <w:sz w:val="20"/>
                <w:szCs w:val="20"/>
                <w:lang w:val="sl-SI"/>
              </w:rPr>
            </w:pPr>
            <w:r w:rsidRPr="00711727">
              <w:rPr>
                <w:iCs w:val="0"/>
              </w:rPr>
              <w:t xml:space="preserve">(Ime in priimek / </w:t>
            </w:r>
            <w:r w:rsidRPr="00711727">
              <w:rPr>
                <w:i/>
              </w:rPr>
              <w:t>Name and Surname</w:t>
            </w:r>
            <w:r w:rsidRPr="00711727">
              <w:rPr>
                <w:iCs w:val="0"/>
              </w:rPr>
              <w:t>)</w:t>
            </w:r>
          </w:p>
        </w:tc>
        <w:tc>
          <w:tcPr>
            <w:tcW w:w="5885" w:type="dxa"/>
            <w:tcMar>
              <w:top w:w="57" w:type="dxa"/>
              <w:left w:w="57" w:type="dxa"/>
              <w:bottom w:w="57" w:type="dxa"/>
              <w:right w:w="57" w:type="dxa"/>
            </w:tcMar>
            <w:vAlign w:val="center"/>
          </w:tcPr>
          <w:p w14:paraId="4036160B" w14:textId="77777777" w:rsidR="009B0D51" w:rsidRPr="00711727" w:rsidRDefault="009B0D51" w:rsidP="007F3A7D">
            <w:pPr>
              <w:pStyle w:val="VrsticaObrazca"/>
              <w:tabs>
                <w:tab w:val="clear" w:pos="9923"/>
                <w:tab w:val="right" w:leader="hyphen" w:pos="10205"/>
              </w:tabs>
              <w:spacing w:before="0" w:after="0" w:line="240" w:lineRule="auto"/>
              <w:jc w:val="left"/>
              <w:rPr>
                <w:rStyle w:val="Anglescina"/>
                <w:b/>
                <w:bCs w:val="0"/>
                <w:i w:val="0"/>
                <w:iCs/>
                <w:lang w:val="sl-SI"/>
              </w:rPr>
            </w:pPr>
          </w:p>
        </w:tc>
      </w:tr>
      <w:tr w:rsidR="009B0D51" w:rsidRPr="00711727" w14:paraId="64BDBEC0" w14:textId="77777777" w:rsidTr="00CA6964">
        <w:trPr>
          <w:trHeight w:val="340"/>
        </w:trPr>
        <w:tc>
          <w:tcPr>
            <w:tcW w:w="4310" w:type="dxa"/>
            <w:tcMar>
              <w:top w:w="57" w:type="dxa"/>
              <w:left w:w="57" w:type="dxa"/>
              <w:bottom w:w="57" w:type="dxa"/>
              <w:right w:w="57" w:type="dxa"/>
            </w:tcMar>
            <w:vAlign w:val="center"/>
          </w:tcPr>
          <w:p w14:paraId="58E38DB5" w14:textId="77777777" w:rsidR="009B0D51" w:rsidRPr="00711727" w:rsidRDefault="009B0D51" w:rsidP="007F3A7D">
            <w:pPr>
              <w:pStyle w:val="VrsticaObrazca"/>
              <w:tabs>
                <w:tab w:val="clear" w:pos="9923"/>
                <w:tab w:val="right" w:leader="hyphen" w:pos="10205"/>
              </w:tabs>
              <w:spacing w:before="0" w:after="0" w:line="240" w:lineRule="auto"/>
              <w:jc w:val="left"/>
              <w:rPr>
                <w:rStyle w:val="Anglescina"/>
                <w:lang w:val="sl-SI"/>
              </w:rPr>
            </w:pPr>
            <w:r w:rsidRPr="00711727">
              <w:rPr>
                <w:rFonts w:cs="Arial"/>
                <w:sz w:val="20"/>
                <w:szCs w:val="22"/>
              </w:rPr>
              <w:t xml:space="preserve">Datum in kraj rojstva / </w:t>
            </w:r>
            <w:r w:rsidRPr="00711727">
              <w:rPr>
                <w:rFonts w:cs="Arial"/>
                <w:i/>
                <w:iCs w:val="0"/>
                <w:sz w:val="20"/>
                <w:szCs w:val="22"/>
              </w:rPr>
              <w:t>Date and place of birth</w:t>
            </w:r>
          </w:p>
        </w:tc>
        <w:tc>
          <w:tcPr>
            <w:tcW w:w="5885" w:type="dxa"/>
            <w:tcMar>
              <w:top w:w="57" w:type="dxa"/>
              <w:left w:w="57" w:type="dxa"/>
              <w:bottom w:w="57" w:type="dxa"/>
              <w:right w:w="57" w:type="dxa"/>
            </w:tcMar>
            <w:vAlign w:val="center"/>
          </w:tcPr>
          <w:p w14:paraId="2CC034FE" w14:textId="77777777" w:rsidR="009B0D51" w:rsidRPr="00711727" w:rsidRDefault="009B0D51" w:rsidP="007F3A7D">
            <w:pPr>
              <w:pStyle w:val="VrsticaObrazca"/>
              <w:tabs>
                <w:tab w:val="clear" w:pos="9923"/>
                <w:tab w:val="right" w:leader="hyphen" w:pos="10205"/>
              </w:tabs>
              <w:spacing w:before="0" w:after="0" w:line="240" w:lineRule="auto"/>
              <w:jc w:val="left"/>
              <w:rPr>
                <w:rStyle w:val="Anglescina"/>
                <w:i w:val="0"/>
                <w:iCs/>
                <w:sz w:val="20"/>
                <w:szCs w:val="20"/>
                <w:lang w:val="sl-SI"/>
              </w:rPr>
            </w:pPr>
          </w:p>
        </w:tc>
      </w:tr>
      <w:tr w:rsidR="009B0D51" w:rsidRPr="00711727" w14:paraId="30B3B09A" w14:textId="77777777" w:rsidTr="00CA6964">
        <w:trPr>
          <w:trHeight w:val="340"/>
        </w:trPr>
        <w:tc>
          <w:tcPr>
            <w:tcW w:w="4310" w:type="dxa"/>
            <w:tcMar>
              <w:top w:w="57" w:type="dxa"/>
              <w:left w:w="57" w:type="dxa"/>
              <w:bottom w:w="57" w:type="dxa"/>
              <w:right w:w="57" w:type="dxa"/>
            </w:tcMar>
            <w:vAlign w:val="center"/>
          </w:tcPr>
          <w:p w14:paraId="5E4BBAB8" w14:textId="77777777" w:rsidR="009B0D51" w:rsidRPr="00711727" w:rsidRDefault="009B0D51" w:rsidP="007F3A7D">
            <w:pPr>
              <w:pStyle w:val="VrsticaObrazca"/>
              <w:tabs>
                <w:tab w:val="clear" w:pos="9923"/>
                <w:tab w:val="right" w:leader="hyphen" w:pos="10205"/>
              </w:tabs>
              <w:spacing w:before="0" w:after="0" w:line="240" w:lineRule="auto"/>
              <w:jc w:val="left"/>
              <w:rPr>
                <w:rStyle w:val="Anglescina"/>
                <w:i w:val="0"/>
                <w:iCs/>
                <w:sz w:val="20"/>
                <w:szCs w:val="20"/>
                <w:lang w:val="sl-SI"/>
              </w:rPr>
            </w:pPr>
            <w:r w:rsidRPr="00711727">
              <w:rPr>
                <w:rStyle w:val="Anglescina"/>
                <w:i w:val="0"/>
                <w:iCs/>
                <w:sz w:val="20"/>
                <w:szCs w:val="20"/>
                <w:lang w:val="sl-SI"/>
              </w:rPr>
              <w:t xml:space="preserve">Izobrazba / </w:t>
            </w:r>
            <w:r w:rsidRPr="00711727">
              <w:rPr>
                <w:rStyle w:val="Anglescina"/>
                <w:sz w:val="20"/>
                <w:szCs w:val="20"/>
                <w:lang w:val="sl-SI"/>
              </w:rPr>
              <w:t>Education</w:t>
            </w:r>
          </w:p>
        </w:tc>
        <w:tc>
          <w:tcPr>
            <w:tcW w:w="5885" w:type="dxa"/>
            <w:tcMar>
              <w:top w:w="57" w:type="dxa"/>
              <w:left w:w="57" w:type="dxa"/>
              <w:bottom w:w="57" w:type="dxa"/>
              <w:right w:w="57" w:type="dxa"/>
            </w:tcMar>
            <w:vAlign w:val="center"/>
          </w:tcPr>
          <w:p w14:paraId="1A46FF0F" w14:textId="77777777" w:rsidR="009B0D51" w:rsidRPr="00711727" w:rsidRDefault="009B0D51" w:rsidP="007F3A7D">
            <w:pPr>
              <w:pStyle w:val="VrsticaObrazca"/>
              <w:tabs>
                <w:tab w:val="clear" w:pos="9923"/>
                <w:tab w:val="right" w:leader="hyphen" w:pos="10205"/>
              </w:tabs>
              <w:spacing w:before="0" w:after="0" w:line="240" w:lineRule="auto"/>
              <w:jc w:val="left"/>
              <w:rPr>
                <w:rStyle w:val="Anglescina"/>
                <w:i w:val="0"/>
                <w:iCs/>
                <w:sz w:val="20"/>
                <w:szCs w:val="20"/>
                <w:lang w:val="sl-SI"/>
              </w:rPr>
            </w:pPr>
          </w:p>
        </w:tc>
      </w:tr>
      <w:tr w:rsidR="009B0D51" w:rsidRPr="00711727" w14:paraId="5B46D97D" w14:textId="77777777" w:rsidTr="00CA6964">
        <w:trPr>
          <w:trHeight w:val="340"/>
        </w:trPr>
        <w:tc>
          <w:tcPr>
            <w:tcW w:w="4310" w:type="dxa"/>
            <w:tcMar>
              <w:top w:w="57" w:type="dxa"/>
              <w:left w:w="57" w:type="dxa"/>
              <w:bottom w:w="57" w:type="dxa"/>
              <w:right w:w="57" w:type="dxa"/>
            </w:tcMar>
            <w:vAlign w:val="center"/>
          </w:tcPr>
          <w:p w14:paraId="788AC8BA" w14:textId="77777777" w:rsidR="009B0D51" w:rsidRPr="00711727" w:rsidRDefault="009B0D51" w:rsidP="007F3A7D">
            <w:pPr>
              <w:pStyle w:val="VrsticaObrazca"/>
              <w:tabs>
                <w:tab w:val="clear" w:pos="9923"/>
                <w:tab w:val="right" w:leader="hyphen" w:pos="10205"/>
              </w:tabs>
              <w:spacing w:before="0" w:after="0" w:line="240" w:lineRule="auto"/>
              <w:jc w:val="left"/>
              <w:rPr>
                <w:rStyle w:val="Anglescina"/>
                <w:i w:val="0"/>
                <w:iCs/>
                <w:sz w:val="20"/>
                <w:szCs w:val="20"/>
                <w:lang w:val="sl-SI"/>
              </w:rPr>
            </w:pPr>
            <w:r w:rsidRPr="00711727">
              <w:rPr>
                <w:rStyle w:val="Anglescina"/>
                <w:i w:val="0"/>
                <w:iCs/>
                <w:sz w:val="20"/>
                <w:szCs w:val="20"/>
                <w:lang w:val="sl-SI"/>
              </w:rPr>
              <w:t xml:space="preserve">Delovne izkušnje (leta) / </w:t>
            </w:r>
            <w:r w:rsidRPr="00711727">
              <w:rPr>
                <w:rStyle w:val="Anglescina"/>
                <w:sz w:val="20"/>
                <w:szCs w:val="20"/>
                <w:lang w:val="sl-SI"/>
              </w:rPr>
              <w:t>Working experience (years)</w:t>
            </w:r>
          </w:p>
        </w:tc>
        <w:tc>
          <w:tcPr>
            <w:tcW w:w="5885" w:type="dxa"/>
            <w:tcMar>
              <w:top w:w="57" w:type="dxa"/>
              <w:left w:w="57" w:type="dxa"/>
              <w:bottom w:w="57" w:type="dxa"/>
              <w:right w:w="57" w:type="dxa"/>
            </w:tcMar>
            <w:vAlign w:val="center"/>
          </w:tcPr>
          <w:p w14:paraId="7F437E07" w14:textId="77777777" w:rsidR="009B0D51" w:rsidRPr="00711727" w:rsidRDefault="009B0D51" w:rsidP="007F3A7D">
            <w:pPr>
              <w:pStyle w:val="VrsticaObrazca"/>
              <w:tabs>
                <w:tab w:val="clear" w:pos="9923"/>
                <w:tab w:val="right" w:leader="hyphen" w:pos="10205"/>
              </w:tabs>
              <w:spacing w:before="0" w:after="0" w:line="240" w:lineRule="auto"/>
              <w:jc w:val="left"/>
              <w:rPr>
                <w:rStyle w:val="Anglescina"/>
                <w:i w:val="0"/>
                <w:iCs/>
                <w:sz w:val="20"/>
                <w:szCs w:val="20"/>
                <w:lang w:val="sl-SI"/>
              </w:rPr>
            </w:pPr>
          </w:p>
        </w:tc>
      </w:tr>
      <w:tr w:rsidR="009B0D51" w:rsidRPr="00711727" w14:paraId="31BC2D79" w14:textId="77777777" w:rsidTr="00CA6964">
        <w:trPr>
          <w:trHeight w:val="340"/>
        </w:trPr>
        <w:tc>
          <w:tcPr>
            <w:tcW w:w="4310" w:type="dxa"/>
            <w:tcMar>
              <w:top w:w="57" w:type="dxa"/>
              <w:left w:w="57" w:type="dxa"/>
              <w:bottom w:w="57" w:type="dxa"/>
              <w:right w:w="57" w:type="dxa"/>
            </w:tcMar>
            <w:vAlign w:val="center"/>
          </w:tcPr>
          <w:p w14:paraId="48126F7E" w14:textId="77777777" w:rsidR="009B0D51" w:rsidRPr="00711727" w:rsidRDefault="009B0D51" w:rsidP="007F3A7D">
            <w:pPr>
              <w:pStyle w:val="VrsticaObrazca"/>
              <w:tabs>
                <w:tab w:val="clear" w:pos="9923"/>
                <w:tab w:val="right" w:leader="hyphen" w:pos="10205"/>
              </w:tabs>
              <w:spacing w:before="0" w:after="0" w:line="240" w:lineRule="auto"/>
              <w:jc w:val="left"/>
              <w:rPr>
                <w:rStyle w:val="Anglescina"/>
                <w:i w:val="0"/>
                <w:iCs/>
                <w:sz w:val="20"/>
                <w:szCs w:val="20"/>
                <w:lang w:val="sl-SI"/>
              </w:rPr>
            </w:pPr>
            <w:r w:rsidRPr="00711727">
              <w:rPr>
                <w:rStyle w:val="Anglescina"/>
                <w:i w:val="0"/>
                <w:iCs/>
                <w:sz w:val="20"/>
                <w:szCs w:val="20"/>
                <w:lang w:val="sl-SI"/>
              </w:rPr>
              <w:t xml:space="preserve">Položaj, funkcija v organizaciji / </w:t>
            </w:r>
            <w:r w:rsidRPr="00711727">
              <w:rPr>
                <w:rStyle w:val="Anglescina"/>
                <w:sz w:val="20"/>
                <w:szCs w:val="20"/>
                <w:lang w:val="sl-SI"/>
              </w:rPr>
              <w:t>Position, function in organization</w:t>
            </w:r>
          </w:p>
        </w:tc>
        <w:tc>
          <w:tcPr>
            <w:tcW w:w="5885" w:type="dxa"/>
            <w:tcMar>
              <w:top w:w="57" w:type="dxa"/>
              <w:left w:w="57" w:type="dxa"/>
              <w:bottom w:w="57" w:type="dxa"/>
              <w:right w:w="57" w:type="dxa"/>
            </w:tcMar>
            <w:vAlign w:val="center"/>
          </w:tcPr>
          <w:p w14:paraId="064C21DF" w14:textId="77777777" w:rsidR="009B0D51" w:rsidRPr="00711727" w:rsidRDefault="009B0D51" w:rsidP="007F3A7D">
            <w:pPr>
              <w:pStyle w:val="VrsticaObrazca"/>
              <w:tabs>
                <w:tab w:val="clear" w:pos="9923"/>
                <w:tab w:val="right" w:leader="hyphen" w:pos="10205"/>
              </w:tabs>
              <w:spacing w:before="0" w:after="0" w:line="240" w:lineRule="auto"/>
              <w:jc w:val="left"/>
              <w:rPr>
                <w:rStyle w:val="Anglescina"/>
                <w:i w:val="0"/>
                <w:iCs/>
                <w:sz w:val="20"/>
                <w:szCs w:val="20"/>
                <w:lang w:val="sl-SI"/>
              </w:rPr>
            </w:pPr>
          </w:p>
        </w:tc>
      </w:tr>
      <w:tr w:rsidR="001F3DE1" w:rsidRPr="00711727" w14:paraId="1FCB0A67" w14:textId="77777777" w:rsidTr="00CA6964">
        <w:trPr>
          <w:trHeight w:val="340"/>
        </w:trPr>
        <w:tc>
          <w:tcPr>
            <w:tcW w:w="4310" w:type="dxa"/>
            <w:tcMar>
              <w:top w:w="57" w:type="dxa"/>
              <w:left w:w="57" w:type="dxa"/>
              <w:bottom w:w="57" w:type="dxa"/>
              <w:right w:w="57" w:type="dxa"/>
            </w:tcMar>
            <w:vAlign w:val="center"/>
          </w:tcPr>
          <w:p w14:paraId="616FF8B5" w14:textId="77777777" w:rsidR="001F3DE1" w:rsidRPr="00711727" w:rsidRDefault="001F3DE1" w:rsidP="007F3A7D">
            <w:pPr>
              <w:pStyle w:val="VrsticaObrazca"/>
              <w:tabs>
                <w:tab w:val="clear" w:pos="9923"/>
                <w:tab w:val="right" w:leader="hyphen" w:pos="10205"/>
              </w:tabs>
              <w:spacing w:before="0" w:after="0" w:line="240" w:lineRule="auto"/>
              <w:jc w:val="left"/>
              <w:rPr>
                <w:rStyle w:val="Anglescina"/>
                <w:i w:val="0"/>
                <w:iCs/>
                <w:sz w:val="20"/>
                <w:szCs w:val="20"/>
                <w:lang w:val="sl-SI"/>
              </w:rPr>
            </w:pPr>
            <w:r w:rsidRPr="00711727">
              <w:rPr>
                <w:rStyle w:val="Anglescina"/>
                <w:i w:val="0"/>
                <w:iCs/>
                <w:sz w:val="20"/>
                <w:szCs w:val="20"/>
                <w:lang w:val="sl-SI"/>
              </w:rPr>
              <w:t>Izkušnje na področju c</w:t>
            </w:r>
            <w:r w:rsidRPr="00711727">
              <w:rPr>
                <w:rStyle w:val="Anglescina"/>
                <w:iCs/>
                <w:sz w:val="20"/>
                <w:szCs w:val="20"/>
                <w:lang w:val="sl-SI"/>
              </w:rPr>
              <w:t>ertificiranja</w:t>
            </w:r>
            <w:r w:rsidRPr="00711727">
              <w:rPr>
                <w:rStyle w:val="Anglescina"/>
                <w:i w:val="0"/>
                <w:iCs/>
                <w:sz w:val="20"/>
                <w:szCs w:val="20"/>
                <w:lang w:val="sl-SI"/>
              </w:rPr>
              <w:t xml:space="preserve"> (leta) / </w:t>
            </w:r>
            <w:r w:rsidRPr="00711727">
              <w:rPr>
                <w:rStyle w:val="Anglescina"/>
                <w:sz w:val="20"/>
                <w:szCs w:val="20"/>
                <w:lang w:val="sl-SI"/>
              </w:rPr>
              <w:t>Experience in the field of certification (years)</w:t>
            </w:r>
          </w:p>
        </w:tc>
        <w:tc>
          <w:tcPr>
            <w:tcW w:w="5885" w:type="dxa"/>
            <w:tcMar>
              <w:top w:w="57" w:type="dxa"/>
              <w:left w:w="57" w:type="dxa"/>
              <w:bottom w:w="57" w:type="dxa"/>
              <w:right w:w="57" w:type="dxa"/>
            </w:tcMar>
            <w:vAlign w:val="center"/>
          </w:tcPr>
          <w:p w14:paraId="1FA53410" w14:textId="77777777" w:rsidR="001F3DE1" w:rsidRPr="00711727" w:rsidRDefault="001F3DE1" w:rsidP="007F3A7D">
            <w:pPr>
              <w:pStyle w:val="VrsticaObrazca"/>
              <w:tabs>
                <w:tab w:val="clear" w:pos="9923"/>
                <w:tab w:val="right" w:leader="hyphen" w:pos="10205"/>
              </w:tabs>
              <w:spacing w:before="0" w:after="0" w:line="240" w:lineRule="auto"/>
              <w:jc w:val="left"/>
              <w:rPr>
                <w:rStyle w:val="Anglescina"/>
                <w:i w:val="0"/>
                <w:iCs/>
                <w:sz w:val="20"/>
                <w:szCs w:val="20"/>
                <w:lang w:val="sl-SI"/>
              </w:rPr>
            </w:pPr>
          </w:p>
        </w:tc>
      </w:tr>
      <w:bookmarkEnd w:id="64"/>
    </w:tbl>
    <w:p w14:paraId="6AF18B11" w14:textId="4B5ADAEC" w:rsidR="005376CA" w:rsidRPr="00711727" w:rsidRDefault="005376CA" w:rsidP="00FA5796">
      <w:pPr>
        <w:pStyle w:val="VrsticaObrazca"/>
        <w:tabs>
          <w:tab w:val="right" w:leader="hyphen" w:pos="9923"/>
        </w:tabs>
        <w:rPr>
          <w:rFonts w:cs="Arial"/>
          <w:szCs w:val="22"/>
        </w:rPr>
      </w:pPr>
    </w:p>
    <w:sectPr w:rsidR="005376CA" w:rsidRPr="00711727" w:rsidSect="001477C1">
      <w:headerReference w:type="default" r:id="rId12"/>
      <w:footerReference w:type="default" r:id="rId13"/>
      <w:pgSz w:w="11907" w:h="16840" w:code="9"/>
      <w:pgMar w:top="1701" w:right="851" w:bottom="851" w:left="851"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BF003" w14:textId="77777777" w:rsidR="00796439" w:rsidRDefault="00796439">
      <w:r>
        <w:separator/>
      </w:r>
    </w:p>
  </w:endnote>
  <w:endnote w:type="continuationSeparator" w:id="0">
    <w:p w14:paraId="4385F511" w14:textId="77777777" w:rsidR="00796439" w:rsidRDefault="0079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EUAlbertina">
    <w:altName w:val="Cambria"/>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737D" w14:textId="353ACBE9" w:rsidR="00FF3253" w:rsidRPr="008249CD" w:rsidRDefault="00BA46D9" w:rsidP="00571815">
    <w:pPr>
      <w:pStyle w:val="Footer"/>
      <w:tabs>
        <w:tab w:val="clear" w:pos="9923"/>
        <w:tab w:val="right" w:pos="10205"/>
      </w:tabs>
    </w:pPr>
    <w:r>
      <w:t>O</w:t>
    </w:r>
    <w:r w:rsidR="002D3A31">
      <w:t>B05-04</w:t>
    </w:r>
    <w:r>
      <w:t xml:space="preserve"> </w:t>
    </w:r>
    <w:r w:rsidR="00FF3253">
      <w:sym w:font="Wingdings" w:char="F0AD"/>
    </w:r>
    <w:r w:rsidR="00FF3253">
      <w:t xml:space="preserve"> Izdaja / </w:t>
    </w:r>
    <w:r w:rsidR="00FF3253" w:rsidRPr="007F736F">
      <w:rPr>
        <w:i/>
      </w:rPr>
      <w:t>Revision</w:t>
    </w:r>
    <w:r w:rsidR="000F65B0" w:rsidRPr="00BB36AA">
      <w:t>:</w:t>
    </w:r>
    <w:r w:rsidR="00BB36AA">
      <w:rPr>
        <w:i/>
      </w:rPr>
      <w:t xml:space="preserve"> </w:t>
    </w:r>
    <w:r w:rsidR="00042E7B">
      <w:rPr>
        <w:bCs/>
      </w:rPr>
      <w:t>1</w:t>
    </w:r>
    <w:r w:rsidR="00CE1CE3">
      <w:rPr>
        <w:bCs/>
      </w:rPr>
      <w:t>3</w:t>
    </w:r>
    <w:r w:rsidR="00FF3253" w:rsidRPr="006B6F22">
      <w:rPr>
        <w:rFonts w:cs="Arial"/>
        <w:b/>
        <w:bCs/>
      </w:rPr>
      <w:tab/>
    </w:r>
    <w:r>
      <w:rPr>
        <w:rFonts w:cs="Arial"/>
        <w:b/>
        <w:bCs/>
      </w:rPr>
      <w:tab/>
    </w:r>
    <w:r w:rsidR="00FF3253" w:rsidRPr="006B6F22">
      <w:rPr>
        <w:rFonts w:cs="Arial"/>
      </w:rPr>
      <w:t>Stran</w:t>
    </w:r>
    <w:r w:rsidR="00FF3253">
      <w:rPr>
        <w:rFonts w:cs="Arial"/>
      </w:rPr>
      <w:t xml:space="preserve"> / </w:t>
    </w:r>
    <w:r w:rsidR="00FF3253" w:rsidRPr="00BB36AA">
      <w:rPr>
        <w:rFonts w:cs="Arial"/>
        <w:i/>
      </w:rPr>
      <w:t>Page</w:t>
    </w:r>
    <w:r w:rsidR="00FF3253">
      <w:rPr>
        <w:rFonts w:cs="Arial"/>
      </w:rPr>
      <w:t xml:space="preserve">: </w:t>
    </w:r>
    <w:r w:rsidR="00FF3253" w:rsidRPr="006B6F22">
      <w:rPr>
        <w:rStyle w:val="PageNumber"/>
        <w:rFonts w:cs="Arial"/>
        <w:b/>
        <w:bCs/>
      </w:rPr>
      <w:fldChar w:fldCharType="begin"/>
    </w:r>
    <w:r w:rsidR="00FF3253" w:rsidRPr="006B6F22">
      <w:rPr>
        <w:rStyle w:val="PageNumber"/>
        <w:rFonts w:cs="Arial"/>
        <w:b/>
        <w:bCs/>
      </w:rPr>
      <w:instrText xml:space="preserve"> PAGE </w:instrText>
    </w:r>
    <w:r w:rsidR="00FF3253" w:rsidRPr="006B6F22">
      <w:rPr>
        <w:rStyle w:val="PageNumber"/>
        <w:rFonts w:cs="Arial"/>
        <w:b/>
        <w:bCs/>
      </w:rPr>
      <w:fldChar w:fldCharType="separate"/>
    </w:r>
    <w:r w:rsidR="00AC4B58">
      <w:rPr>
        <w:rStyle w:val="PageNumber"/>
        <w:rFonts w:cs="Arial"/>
        <w:b/>
        <w:bCs/>
        <w:noProof/>
      </w:rPr>
      <w:t>7</w:t>
    </w:r>
    <w:r w:rsidR="00FF3253" w:rsidRPr="006B6F22">
      <w:rPr>
        <w:rStyle w:val="PageNumber"/>
        <w:rFonts w:cs="Arial"/>
        <w:b/>
        <w:bCs/>
      </w:rPr>
      <w:fldChar w:fldCharType="end"/>
    </w:r>
    <w:r w:rsidR="00FF3253">
      <w:rPr>
        <w:rStyle w:val="PageNumber"/>
        <w:rFonts w:cs="Arial"/>
      </w:rPr>
      <w:t xml:space="preserve"> /</w:t>
    </w:r>
    <w:r w:rsidR="00FF3253" w:rsidRPr="006B6F22">
      <w:rPr>
        <w:rStyle w:val="PageNumber"/>
        <w:rFonts w:cs="Arial"/>
      </w:rPr>
      <w:t xml:space="preserve"> </w:t>
    </w:r>
    <w:r w:rsidR="00FF3253" w:rsidRPr="006B6F22">
      <w:rPr>
        <w:rStyle w:val="PageNumber"/>
        <w:rFonts w:cs="Arial"/>
        <w:b/>
        <w:bCs/>
      </w:rPr>
      <w:fldChar w:fldCharType="begin"/>
    </w:r>
    <w:r w:rsidR="00FF3253" w:rsidRPr="006B6F22">
      <w:rPr>
        <w:rStyle w:val="PageNumber"/>
        <w:rFonts w:cs="Arial"/>
        <w:b/>
        <w:bCs/>
      </w:rPr>
      <w:instrText xml:space="preserve"> NUMPAGES </w:instrText>
    </w:r>
    <w:r w:rsidR="00FF3253" w:rsidRPr="006B6F22">
      <w:rPr>
        <w:rStyle w:val="PageNumber"/>
        <w:rFonts w:cs="Arial"/>
        <w:b/>
        <w:bCs/>
      </w:rPr>
      <w:fldChar w:fldCharType="separate"/>
    </w:r>
    <w:r w:rsidR="00AC4B58">
      <w:rPr>
        <w:rStyle w:val="PageNumber"/>
        <w:rFonts w:cs="Arial"/>
        <w:b/>
        <w:bCs/>
        <w:noProof/>
      </w:rPr>
      <w:t>12</w:t>
    </w:r>
    <w:r w:rsidR="00FF3253" w:rsidRPr="006B6F22">
      <w:rPr>
        <w:rStyle w:val="PageNumber"/>
        <w:rFonts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8D89E" w14:textId="77777777" w:rsidR="00796439" w:rsidRDefault="00796439">
      <w:r>
        <w:separator/>
      </w:r>
    </w:p>
  </w:footnote>
  <w:footnote w:type="continuationSeparator" w:id="0">
    <w:p w14:paraId="17F48E7D" w14:textId="77777777" w:rsidR="00796439" w:rsidRDefault="00796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3141"/>
      <w:gridCol w:w="6782"/>
    </w:tblGrid>
    <w:tr w:rsidR="001477C1" w:rsidRPr="00227F33" w14:paraId="530C8C00" w14:textId="77777777">
      <w:trPr>
        <w:gridAfter w:val="1"/>
        <w:wAfter w:w="6782" w:type="dxa"/>
        <w:cantSplit/>
        <w:trHeight w:val="253"/>
        <w:jc w:val="center"/>
      </w:trPr>
      <w:tc>
        <w:tcPr>
          <w:tcW w:w="3141" w:type="dxa"/>
          <w:vMerge w:val="restart"/>
          <w:vAlign w:val="center"/>
        </w:tcPr>
        <w:p w14:paraId="4031CACA" w14:textId="334B419F" w:rsidR="001477C1" w:rsidRPr="00227F33" w:rsidRDefault="0002386E" w:rsidP="001903D5">
          <w:r>
            <w:rPr>
              <w:noProof/>
            </w:rPr>
            <w:drawing>
              <wp:inline distT="0" distB="0" distL="0" distR="0" wp14:anchorId="24A07C9A" wp14:editId="26415449">
                <wp:extent cx="1816100" cy="5334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533400"/>
                        </a:xfrm>
                        <a:prstGeom prst="rect">
                          <a:avLst/>
                        </a:prstGeom>
                        <a:noFill/>
                        <a:ln>
                          <a:noFill/>
                        </a:ln>
                      </pic:spPr>
                    </pic:pic>
                  </a:graphicData>
                </a:graphic>
              </wp:inline>
            </w:drawing>
          </w:r>
        </w:p>
      </w:tc>
    </w:tr>
    <w:tr w:rsidR="001477C1" w:rsidRPr="00227F33" w14:paraId="6731F0A2" w14:textId="77777777">
      <w:trPr>
        <w:gridAfter w:val="1"/>
        <w:wAfter w:w="6782" w:type="dxa"/>
        <w:cantSplit/>
        <w:trHeight w:val="253"/>
        <w:jc w:val="center"/>
      </w:trPr>
      <w:tc>
        <w:tcPr>
          <w:tcW w:w="3141" w:type="dxa"/>
          <w:vMerge/>
          <w:vAlign w:val="center"/>
        </w:tcPr>
        <w:p w14:paraId="2363C19B" w14:textId="77777777" w:rsidR="001477C1" w:rsidRPr="00227F33" w:rsidRDefault="001477C1" w:rsidP="001903D5"/>
      </w:tc>
    </w:tr>
    <w:tr w:rsidR="00FF3253" w:rsidRPr="00227F33" w14:paraId="6CBB527E" w14:textId="77777777">
      <w:trPr>
        <w:cantSplit/>
        <w:jc w:val="center"/>
      </w:trPr>
      <w:tc>
        <w:tcPr>
          <w:tcW w:w="3141" w:type="dxa"/>
          <w:vMerge/>
          <w:tcBorders>
            <w:bottom w:val="nil"/>
          </w:tcBorders>
          <w:vAlign w:val="center"/>
        </w:tcPr>
        <w:p w14:paraId="01E95929" w14:textId="77777777" w:rsidR="00FF3253" w:rsidRPr="00227F33" w:rsidRDefault="00FF3253" w:rsidP="001903D5"/>
      </w:tc>
      <w:tc>
        <w:tcPr>
          <w:tcW w:w="6782" w:type="dxa"/>
          <w:tcMar>
            <w:top w:w="28" w:type="dxa"/>
            <w:left w:w="68" w:type="dxa"/>
            <w:bottom w:w="28" w:type="dxa"/>
            <w:right w:w="68" w:type="dxa"/>
          </w:tcMar>
          <w:vAlign w:val="center"/>
        </w:tcPr>
        <w:p w14:paraId="700E395B" w14:textId="77777777" w:rsidR="00FF3253" w:rsidRPr="006A1208" w:rsidRDefault="00FF3253" w:rsidP="001903D5">
          <w:pPr>
            <w:jc w:val="center"/>
            <w:rPr>
              <w:sz w:val="16"/>
              <w:szCs w:val="16"/>
            </w:rPr>
          </w:pPr>
          <w:r w:rsidRPr="006A1208">
            <w:rPr>
              <w:sz w:val="16"/>
              <w:szCs w:val="16"/>
            </w:rPr>
            <w:t xml:space="preserve">SA podatke iz prijave obravnava kot zaupne / </w:t>
          </w:r>
          <w:r w:rsidRPr="006A1208">
            <w:rPr>
              <w:rStyle w:val="Anglescina"/>
              <w:sz w:val="16"/>
              <w:szCs w:val="16"/>
            </w:rPr>
            <w:t>SA will treat the application data as confidential</w:t>
          </w:r>
        </w:p>
      </w:tc>
    </w:tr>
  </w:tbl>
  <w:p w14:paraId="6958950C" w14:textId="77777777" w:rsidR="00FF3253" w:rsidRPr="0054410A" w:rsidRDefault="00FF3253" w:rsidP="00544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Par-numbera"/>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FFFFFFFE"/>
    <w:multiLevelType w:val="singleLevel"/>
    <w:tmpl w:val="7CA66036"/>
    <w:lvl w:ilvl="0">
      <w:numFmt w:val="decimal"/>
      <w:lvlText w:val="*"/>
      <w:lvlJc w:val="left"/>
    </w:lvl>
  </w:abstractNum>
  <w:abstractNum w:abstractNumId="2" w15:restartNumberingAfterBreak="0">
    <w:nsid w:val="026507EF"/>
    <w:multiLevelType w:val="hybridMultilevel"/>
    <w:tmpl w:val="431A87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36BF0"/>
    <w:multiLevelType w:val="hybridMultilevel"/>
    <w:tmpl w:val="427ACBB8"/>
    <w:lvl w:ilvl="0" w:tplc="0D86197E">
      <w:numFmt w:val="bullet"/>
      <w:lvlText w:val="-"/>
      <w:lvlJc w:val="left"/>
      <w:pPr>
        <w:ind w:left="720" w:hanging="360"/>
      </w:pPr>
      <w:rPr>
        <w:rFonts w:ascii="Arial" w:eastAsia="Times New Roman" w:hAnsi="Arial" w:cs="Arial" w:hint="default"/>
        <w:b w:val="0"/>
        <w:color w:val="211D1E"/>
        <w:sz w:val="17"/>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4C947E6"/>
    <w:multiLevelType w:val="hybridMultilevel"/>
    <w:tmpl w:val="BBC63D4E"/>
    <w:lvl w:ilvl="0" w:tplc="971A59EA">
      <w:start w:val="1"/>
      <w:numFmt w:val="decimal"/>
      <w:lvlText w:val="%1."/>
      <w:lvlJc w:val="left"/>
      <w:pPr>
        <w:ind w:left="360" w:hanging="360"/>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7DE0D8E"/>
    <w:multiLevelType w:val="multilevel"/>
    <w:tmpl w:val="A88ED8BE"/>
    <w:lvl w:ilvl="0">
      <w:start w:val="1"/>
      <w:numFmt w:val="bullet"/>
      <w:lvlText w:val=""/>
      <w:lvlJc w:val="left"/>
      <w:pPr>
        <w:tabs>
          <w:tab w:val="num" w:pos="284"/>
        </w:tabs>
        <w:ind w:left="284" w:hanging="284"/>
      </w:pPr>
      <w:rPr>
        <w:rFonts w:ascii="Symbol" w:hAnsi="Symbol" w:hint="default"/>
      </w:rPr>
    </w:lvl>
    <w:lvl w:ilvl="1">
      <w:start w:val="1"/>
      <w:numFmt w:val="decimal"/>
      <w:isLgl/>
      <w:lvlText w:val="%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C1D5CF0"/>
    <w:multiLevelType w:val="hybridMultilevel"/>
    <w:tmpl w:val="5CAC851C"/>
    <w:lvl w:ilvl="0" w:tplc="79FC1830">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D582B7C"/>
    <w:multiLevelType w:val="multilevel"/>
    <w:tmpl w:val="7576A1F4"/>
    <w:lvl w:ilvl="0">
      <w:start w:val="1"/>
      <w:numFmt w:val="decimal"/>
      <w:lvlText w:val="%1.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1970D06"/>
    <w:multiLevelType w:val="multilevel"/>
    <w:tmpl w:val="A6B021D0"/>
    <w:lvl w:ilvl="0">
      <w:start w:val="1"/>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3834EDD"/>
    <w:multiLevelType w:val="hybridMultilevel"/>
    <w:tmpl w:val="55480B48"/>
    <w:lvl w:ilvl="0" w:tplc="5B7C054A">
      <w:start w:val="8"/>
      <w:numFmt w:val="decimal"/>
      <w:lvlText w:val="%1."/>
      <w:lvlJc w:val="left"/>
      <w:pPr>
        <w:tabs>
          <w:tab w:val="num" w:pos="1215"/>
        </w:tabs>
        <w:ind w:left="1215" w:hanging="855"/>
      </w:pPr>
      <w:rPr>
        <w:rFonts w:hint="default"/>
        <w:i w:val="0"/>
        <w:sz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6BE26FF"/>
    <w:multiLevelType w:val="hybridMultilevel"/>
    <w:tmpl w:val="687E19F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E3F2068"/>
    <w:multiLevelType w:val="hybridMultilevel"/>
    <w:tmpl w:val="BBC63D4E"/>
    <w:lvl w:ilvl="0" w:tplc="971A59EA">
      <w:start w:val="1"/>
      <w:numFmt w:val="decimal"/>
      <w:lvlText w:val="%1."/>
      <w:lvlJc w:val="left"/>
      <w:pPr>
        <w:ind w:left="360" w:hanging="360"/>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F3574B7"/>
    <w:multiLevelType w:val="hybridMultilevel"/>
    <w:tmpl w:val="CD5CD61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E7F0A1E"/>
    <w:multiLevelType w:val="multilevel"/>
    <w:tmpl w:val="91422EA4"/>
    <w:lvl w:ilvl="0">
      <w:start w:val="2"/>
      <w:numFmt w:val="decimal"/>
      <w:lvlText w:val="%1"/>
      <w:lvlJc w:val="left"/>
      <w:pPr>
        <w:tabs>
          <w:tab w:val="num" w:pos="852"/>
        </w:tabs>
        <w:ind w:left="852" w:hanging="852"/>
      </w:pPr>
      <w:rPr>
        <w:rFonts w:hint="default"/>
      </w:rPr>
    </w:lvl>
    <w:lvl w:ilvl="1">
      <w:start w:val="1"/>
      <w:numFmt w:val="decimal"/>
      <w:lvlText w:val="%1.%2"/>
      <w:lvlJc w:val="left"/>
      <w:pPr>
        <w:tabs>
          <w:tab w:val="num" w:pos="852"/>
        </w:tabs>
        <w:ind w:left="852" w:hanging="852"/>
      </w:pPr>
      <w:rPr>
        <w:rFonts w:hint="default"/>
      </w:rPr>
    </w:lvl>
    <w:lvl w:ilvl="2">
      <w:start w:val="1"/>
      <w:numFmt w:val="decimal"/>
      <w:lvlText w:val="%1.%2.%3"/>
      <w:lvlJc w:val="left"/>
      <w:pPr>
        <w:tabs>
          <w:tab w:val="num" w:pos="852"/>
        </w:tabs>
        <w:ind w:left="852" w:hanging="852"/>
      </w:pPr>
      <w:rPr>
        <w:rFonts w:hint="default"/>
      </w:rPr>
    </w:lvl>
    <w:lvl w:ilvl="3">
      <w:start w:val="1"/>
      <w:numFmt w:val="decimal"/>
      <w:lvlText w:val="%1.%2.%3.%4"/>
      <w:lvlJc w:val="left"/>
      <w:pPr>
        <w:tabs>
          <w:tab w:val="num" w:pos="852"/>
        </w:tabs>
        <w:ind w:left="852" w:hanging="85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11A6082"/>
    <w:multiLevelType w:val="hybridMultilevel"/>
    <w:tmpl w:val="FBBE3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122011"/>
    <w:multiLevelType w:val="hybridMultilevel"/>
    <w:tmpl w:val="8166A83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41A0A3A"/>
    <w:multiLevelType w:val="hybridMultilevel"/>
    <w:tmpl w:val="EC32E2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54A0325"/>
    <w:multiLevelType w:val="multilevel"/>
    <w:tmpl w:val="624C6BD0"/>
    <w:lvl w:ilvl="0">
      <w:start w:val="1"/>
      <w:numFmt w:val="decimal"/>
      <w:isLgl/>
      <w:lvlText w:val="%1"/>
      <w:lvlJc w:val="left"/>
      <w:pPr>
        <w:tabs>
          <w:tab w:val="num" w:pos="432"/>
        </w:tabs>
        <w:ind w:left="432" w:hanging="432"/>
      </w:pPr>
      <w:rPr>
        <w:rFonts w:hint="default"/>
      </w:rPr>
    </w:lvl>
    <w:lvl w:ilvl="1">
      <w:start w:val="1"/>
      <w:numFmt w:val="decimal"/>
      <w:isLgl/>
      <w:lvlText w:val="%1.%2"/>
      <w:lvlJc w:val="left"/>
      <w:pPr>
        <w:tabs>
          <w:tab w:val="num" w:pos="720"/>
        </w:tabs>
        <w:ind w:left="576" w:hanging="576"/>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7B609EF"/>
    <w:multiLevelType w:val="hybridMultilevel"/>
    <w:tmpl w:val="8648EA14"/>
    <w:lvl w:ilvl="0" w:tplc="A7FA95DA">
      <w:start w:val="1"/>
      <w:numFmt w:val="decimal"/>
      <w:pStyle w:val="NavadenStetje"/>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A8834F9"/>
    <w:multiLevelType w:val="hybridMultilevel"/>
    <w:tmpl w:val="C4F0E362"/>
    <w:lvl w:ilvl="0" w:tplc="4A7AB018">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873"/>
        </w:tabs>
        <w:ind w:left="873" w:hanging="360"/>
      </w:pPr>
      <w:rPr>
        <w:rFonts w:ascii="Courier New" w:hAnsi="Courier New" w:hint="default"/>
      </w:rPr>
    </w:lvl>
    <w:lvl w:ilvl="2" w:tplc="04240005" w:tentative="1">
      <w:start w:val="1"/>
      <w:numFmt w:val="bullet"/>
      <w:lvlText w:val=""/>
      <w:lvlJc w:val="left"/>
      <w:pPr>
        <w:tabs>
          <w:tab w:val="num" w:pos="1593"/>
        </w:tabs>
        <w:ind w:left="1593" w:hanging="360"/>
      </w:pPr>
      <w:rPr>
        <w:rFonts w:ascii="Wingdings" w:hAnsi="Wingdings" w:hint="default"/>
      </w:rPr>
    </w:lvl>
    <w:lvl w:ilvl="3" w:tplc="04240001" w:tentative="1">
      <w:start w:val="1"/>
      <w:numFmt w:val="bullet"/>
      <w:lvlText w:val=""/>
      <w:lvlJc w:val="left"/>
      <w:pPr>
        <w:tabs>
          <w:tab w:val="num" w:pos="2313"/>
        </w:tabs>
        <w:ind w:left="2313" w:hanging="360"/>
      </w:pPr>
      <w:rPr>
        <w:rFonts w:ascii="Symbol" w:hAnsi="Symbol" w:hint="default"/>
      </w:rPr>
    </w:lvl>
    <w:lvl w:ilvl="4" w:tplc="04240003" w:tentative="1">
      <w:start w:val="1"/>
      <w:numFmt w:val="bullet"/>
      <w:lvlText w:val="o"/>
      <w:lvlJc w:val="left"/>
      <w:pPr>
        <w:tabs>
          <w:tab w:val="num" w:pos="3033"/>
        </w:tabs>
        <w:ind w:left="3033" w:hanging="360"/>
      </w:pPr>
      <w:rPr>
        <w:rFonts w:ascii="Courier New" w:hAnsi="Courier New" w:hint="default"/>
      </w:rPr>
    </w:lvl>
    <w:lvl w:ilvl="5" w:tplc="04240005" w:tentative="1">
      <w:start w:val="1"/>
      <w:numFmt w:val="bullet"/>
      <w:lvlText w:val=""/>
      <w:lvlJc w:val="left"/>
      <w:pPr>
        <w:tabs>
          <w:tab w:val="num" w:pos="3753"/>
        </w:tabs>
        <w:ind w:left="3753" w:hanging="360"/>
      </w:pPr>
      <w:rPr>
        <w:rFonts w:ascii="Wingdings" w:hAnsi="Wingdings" w:hint="default"/>
      </w:rPr>
    </w:lvl>
    <w:lvl w:ilvl="6" w:tplc="04240001" w:tentative="1">
      <w:start w:val="1"/>
      <w:numFmt w:val="bullet"/>
      <w:lvlText w:val=""/>
      <w:lvlJc w:val="left"/>
      <w:pPr>
        <w:tabs>
          <w:tab w:val="num" w:pos="4473"/>
        </w:tabs>
        <w:ind w:left="4473" w:hanging="360"/>
      </w:pPr>
      <w:rPr>
        <w:rFonts w:ascii="Symbol" w:hAnsi="Symbol" w:hint="default"/>
      </w:rPr>
    </w:lvl>
    <w:lvl w:ilvl="7" w:tplc="04240003" w:tentative="1">
      <w:start w:val="1"/>
      <w:numFmt w:val="bullet"/>
      <w:lvlText w:val="o"/>
      <w:lvlJc w:val="left"/>
      <w:pPr>
        <w:tabs>
          <w:tab w:val="num" w:pos="5193"/>
        </w:tabs>
        <w:ind w:left="5193" w:hanging="360"/>
      </w:pPr>
      <w:rPr>
        <w:rFonts w:ascii="Courier New" w:hAnsi="Courier New" w:hint="default"/>
      </w:rPr>
    </w:lvl>
    <w:lvl w:ilvl="8" w:tplc="04240005" w:tentative="1">
      <w:start w:val="1"/>
      <w:numFmt w:val="bullet"/>
      <w:lvlText w:val=""/>
      <w:lvlJc w:val="left"/>
      <w:pPr>
        <w:tabs>
          <w:tab w:val="num" w:pos="5913"/>
        </w:tabs>
        <w:ind w:left="5913" w:hanging="360"/>
      </w:pPr>
      <w:rPr>
        <w:rFonts w:ascii="Wingdings" w:hAnsi="Wingdings" w:hint="default"/>
      </w:rPr>
    </w:lvl>
  </w:abstractNum>
  <w:abstractNum w:abstractNumId="20" w15:restartNumberingAfterBreak="0">
    <w:nsid w:val="3CAE246F"/>
    <w:multiLevelType w:val="hybridMultilevel"/>
    <w:tmpl w:val="5F165B9C"/>
    <w:lvl w:ilvl="0" w:tplc="087E2C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DD66C9D"/>
    <w:multiLevelType w:val="singleLevel"/>
    <w:tmpl w:val="EAA2E226"/>
    <w:lvl w:ilvl="0">
      <w:start w:val="1"/>
      <w:numFmt w:val="lowerLetter"/>
      <w:lvlText w:val="(%1)"/>
      <w:lvlJc w:val="left"/>
      <w:pPr>
        <w:tabs>
          <w:tab w:val="num" w:pos="567"/>
        </w:tabs>
        <w:ind w:left="567" w:hanging="567"/>
      </w:pPr>
    </w:lvl>
  </w:abstractNum>
  <w:abstractNum w:abstractNumId="22" w15:restartNumberingAfterBreak="0">
    <w:nsid w:val="45B91BF2"/>
    <w:multiLevelType w:val="multilevel"/>
    <w:tmpl w:val="234EACDC"/>
    <w:lvl w:ilvl="0">
      <w:start w:val="1"/>
      <w:numFmt w:val="bullet"/>
      <w:lvlText w:val=""/>
      <w:lvlJc w:val="left"/>
      <w:pPr>
        <w:tabs>
          <w:tab w:val="num" w:pos="1287"/>
        </w:tabs>
        <w:ind w:left="1287" w:hanging="360"/>
      </w:pPr>
      <w:rPr>
        <w:rFonts w:ascii="Symbol" w:hAnsi="Symbol" w:hint="default"/>
      </w:rPr>
    </w:lvl>
    <w:lvl w:ilvl="1">
      <w:start w:val="1"/>
      <w:numFmt w:val="decimal"/>
      <w:lvlRestart w:val="0"/>
      <w:lvlText w:val="%1.%2"/>
      <w:lvlJc w:val="left"/>
      <w:pPr>
        <w:tabs>
          <w:tab w:val="num" w:pos="1494"/>
        </w:tabs>
        <w:ind w:left="1494" w:hanging="567"/>
      </w:pPr>
      <w:rPr>
        <w:rFonts w:hint="default"/>
      </w:rPr>
    </w:lvl>
    <w:lvl w:ilvl="2">
      <w:start w:val="1"/>
      <w:numFmt w:val="decimal"/>
      <w:lvlText w:val="%1.%2.%3."/>
      <w:lvlJc w:val="left"/>
      <w:pPr>
        <w:tabs>
          <w:tab w:val="num" w:pos="2151"/>
        </w:tabs>
        <w:ind w:left="2151" w:hanging="504"/>
      </w:pPr>
      <w:rPr>
        <w:rFonts w:hint="default"/>
      </w:rPr>
    </w:lvl>
    <w:lvl w:ilvl="3">
      <w:start w:val="1"/>
      <w:numFmt w:val="decimal"/>
      <w:lvlText w:val="%1.%2.%3.%4."/>
      <w:lvlJc w:val="left"/>
      <w:pPr>
        <w:tabs>
          <w:tab w:val="num" w:pos="2655"/>
        </w:tabs>
        <w:ind w:left="2655" w:hanging="648"/>
      </w:pPr>
      <w:rPr>
        <w:rFonts w:hint="default"/>
      </w:rPr>
    </w:lvl>
    <w:lvl w:ilvl="4">
      <w:start w:val="1"/>
      <w:numFmt w:val="decimal"/>
      <w:lvlText w:val="%1.%2.%3.%4.%5."/>
      <w:lvlJc w:val="left"/>
      <w:pPr>
        <w:tabs>
          <w:tab w:val="num" w:pos="3159"/>
        </w:tabs>
        <w:ind w:left="3159" w:hanging="792"/>
      </w:pPr>
      <w:rPr>
        <w:rFonts w:hint="default"/>
      </w:rPr>
    </w:lvl>
    <w:lvl w:ilvl="5">
      <w:start w:val="1"/>
      <w:numFmt w:val="decimal"/>
      <w:lvlText w:val="%1.%2.%3.%4.%5.%6."/>
      <w:lvlJc w:val="left"/>
      <w:pPr>
        <w:tabs>
          <w:tab w:val="num" w:pos="3663"/>
        </w:tabs>
        <w:ind w:left="3663" w:hanging="936"/>
      </w:pPr>
      <w:rPr>
        <w:rFonts w:hint="default"/>
      </w:rPr>
    </w:lvl>
    <w:lvl w:ilvl="6">
      <w:start w:val="1"/>
      <w:numFmt w:val="decimal"/>
      <w:lvlText w:val="%1.%2.%3.%4.%5.%6.%7."/>
      <w:lvlJc w:val="left"/>
      <w:pPr>
        <w:tabs>
          <w:tab w:val="num" w:pos="4167"/>
        </w:tabs>
        <w:ind w:left="4167" w:hanging="1080"/>
      </w:pPr>
      <w:rPr>
        <w:rFonts w:hint="default"/>
      </w:rPr>
    </w:lvl>
    <w:lvl w:ilvl="7">
      <w:start w:val="1"/>
      <w:numFmt w:val="decimal"/>
      <w:lvlText w:val="%1.%2.%3.%4.%5.%6.%7.%8."/>
      <w:lvlJc w:val="left"/>
      <w:pPr>
        <w:tabs>
          <w:tab w:val="num" w:pos="4671"/>
        </w:tabs>
        <w:ind w:left="4671" w:hanging="1224"/>
      </w:pPr>
      <w:rPr>
        <w:rFonts w:hint="default"/>
      </w:rPr>
    </w:lvl>
    <w:lvl w:ilvl="8">
      <w:start w:val="1"/>
      <w:numFmt w:val="decimal"/>
      <w:lvlText w:val="%1.%2.%3.%4.%5.%6.%7.%8.%9."/>
      <w:lvlJc w:val="left"/>
      <w:pPr>
        <w:tabs>
          <w:tab w:val="num" w:pos="5247"/>
        </w:tabs>
        <w:ind w:left="5247" w:hanging="1440"/>
      </w:pPr>
      <w:rPr>
        <w:rFonts w:hint="default"/>
      </w:rPr>
    </w:lvl>
  </w:abstractNum>
  <w:abstractNum w:abstractNumId="23" w15:restartNumberingAfterBreak="0">
    <w:nsid w:val="48982C33"/>
    <w:multiLevelType w:val="multilevel"/>
    <w:tmpl w:val="D9C848B6"/>
    <w:lvl w:ilvl="0">
      <w:start w:val="2"/>
      <w:numFmt w:val="decimal"/>
      <w:lvlText w:val="%1"/>
      <w:lvlJc w:val="left"/>
      <w:pPr>
        <w:tabs>
          <w:tab w:val="num" w:pos="795"/>
        </w:tabs>
        <w:ind w:left="795" w:hanging="795"/>
      </w:pPr>
      <w:rPr>
        <w:rFonts w:hint="default"/>
      </w:rPr>
    </w:lvl>
    <w:lvl w:ilvl="1">
      <w:start w:val="1"/>
      <w:numFmt w:val="decimal"/>
      <w:lvlText w:val="%1.%2"/>
      <w:lvlJc w:val="left"/>
      <w:pPr>
        <w:tabs>
          <w:tab w:val="num" w:pos="855"/>
        </w:tabs>
        <w:ind w:left="855" w:hanging="795"/>
      </w:pPr>
      <w:rPr>
        <w:rFonts w:hint="default"/>
      </w:rPr>
    </w:lvl>
    <w:lvl w:ilvl="2">
      <w:start w:val="1"/>
      <w:numFmt w:val="decimal"/>
      <w:lvlText w:val="%1.%2.%3"/>
      <w:lvlJc w:val="left"/>
      <w:pPr>
        <w:tabs>
          <w:tab w:val="num" w:pos="915"/>
        </w:tabs>
        <w:ind w:left="915" w:hanging="795"/>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24" w15:restartNumberingAfterBreak="0">
    <w:nsid w:val="494B1949"/>
    <w:multiLevelType w:val="hybridMultilevel"/>
    <w:tmpl w:val="7AC8C248"/>
    <w:lvl w:ilvl="0" w:tplc="DA50C64A">
      <w:start w:val="5"/>
      <w:numFmt w:val="decimal"/>
      <w:lvlText w:val="%1."/>
      <w:lvlJc w:val="left"/>
      <w:pPr>
        <w:tabs>
          <w:tab w:val="num" w:pos="1212"/>
        </w:tabs>
        <w:ind w:left="1212" w:hanging="852"/>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5" w15:restartNumberingAfterBreak="0">
    <w:nsid w:val="4AE044A0"/>
    <w:multiLevelType w:val="multilevel"/>
    <w:tmpl w:val="E16EE3F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DFD342E"/>
    <w:multiLevelType w:val="hybridMultilevel"/>
    <w:tmpl w:val="5380C0E4"/>
    <w:lvl w:ilvl="0" w:tplc="0424000F">
      <w:start w:val="6"/>
      <w:numFmt w:val="decimal"/>
      <w:lvlText w:val="%1."/>
      <w:lvlJc w:val="left"/>
      <w:pPr>
        <w:tabs>
          <w:tab w:val="num" w:pos="1080"/>
        </w:tabs>
        <w:ind w:left="1080" w:hanging="360"/>
      </w:pPr>
      <w:rPr>
        <w:rFonts w:hint="default"/>
        <w:i w:val="0"/>
        <w:sz w:val="20"/>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7" w15:restartNumberingAfterBreak="0">
    <w:nsid w:val="4E457D04"/>
    <w:multiLevelType w:val="multilevel"/>
    <w:tmpl w:val="B836983A"/>
    <w:lvl w:ilvl="0">
      <w:start w:val="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0994F24"/>
    <w:multiLevelType w:val="hybridMultilevel"/>
    <w:tmpl w:val="2B7819EA"/>
    <w:lvl w:ilvl="0" w:tplc="EE5A7CEE">
      <w:start w:val="7"/>
      <w:numFmt w:val="decimal"/>
      <w:lvlText w:val="%1"/>
      <w:lvlJc w:val="left"/>
      <w:pPr>
        <w:tabs>
          <w:tab w:val="num" w:pos="1215"/>
        </w:tabs>
        <w:ind w:left="1215" w:hanging="855"/>
      </w:pPr>
      <w:rPr>
        <w:rFonts w:hint="default"/>
        <w:i w:val="0"/>
        <w:sz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2EE3BF6"/>
    <w:multiLevelType w:val="hybridMultilevel"/>
    <w:tmpl w:val="62B4E976"/>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5AD2222"/>
    <w:multiLevelType w:val="multilevel"/>
    <w:tmpl w:val="4466648A"/>
    <w:lvl w:ilvl="0">
      <w:start w:val="4"/>
      <w:numFmt w:val="decimal"/>
      <w:lvlText w:val="%1"/>
      <w:lvlJc w:val="left"/>
      <w:pPr>
        <w:tabs>
          <w:tab w:val="num" w:pos="852"/>
        </w:tabs>
        <w:ind w:left="852" w:hanging="852"/>
      </w:pPr>
      <w:rPr>
        <w:rFonts w:hint="default"/>
      </w:rPr>
    </w:lvl>
    <w:lvl w:ilvl="1">
      <w:start w:val="3"/>
      <w:numFmt w:val="decimal"/>
      <w:lvlText w:val="%1.%2"/>
      <w:lvlJc w:val="left"/>
      <w:pPr>
        <w:tabs>
          <w:tab w:val="num" w:pos="852"/>
        </w:tabs>
        <w:ind w:left="852" w:hanging="852"/>
      </w:pPr>
      <w:rPr>
        <w:rFonts w:hint="default"/>
      </w:rPr>
    </w:lvl>
    <w:lvl w:ilvl="2">
      <w:start w:val="1"/>
      <w:numFmt w:val="decimal"/>
      <w:lvlText w:val="%1.%2.%3"/>
      <w:lvlJc w:val="left"/>
      <w:pPr>
        <w:tabs>
          <w:tab w:val="num" w:pos="852"/>
        </w:tabs>
        <w:ind w:left="852" w:hanging="85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5B70D94"/>
    <w:multiLevelType w:val="singleLevel"/>
    <w:tmpl w:val="BD5016F0"/>
    <w:lvl w:ilvl="0">
      <w:start w:val="1"/>
      <w:numFmt w:val="decimal"/>
      <w:pStyle w:val="Par-number1"/>
      <w:lvlText w:val="%1."/>
      <w:legacy w:legacy="1" w:legacySpace="0" w:legacyIndent="283"/>
      <w:lvlJc w:val="left"/>
      <w:pPr>
        <w:ind w:left="283" w:hanging="283"/>
      </w:pPr>
    </w:lvl>
  </w:abstractNum>
  <w:abstractNum w:abstractNumId="32" w15:restartNumberingAfterBreak="0">
    <w:nsid w:val="5DFF52E8"/>
    <w:multiLevelType w:val="multilevel"/>
    <w:tmpl w:val="C0CCF424"/>
    <w:lvl w:ilvl="0">
      <w:start w:val="1"/>
      <w:numFmt w:val="decimal"/>
      <w:lvlText w:val="%1.1"/>
      <w:lvlJc w:val="left"/>
      <w:pPr>
        <w:tabs>
          <w:tab w:val="num" w:pos="567"/>
        </w:tabs>
        <w:ind w:left="567" w:hanging="567"/>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3E0634A"/>
    <w:multiLevelType w:val="multilevel"/>
    <w:tmpl w:val="A9C46A8A"/>
    <w:lvl w:ilvl="0">
      <w:start w:val="1"/>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41A7758"/>
    <w:multiLevelType w:val="hybridMultilevel"/>
    <w:tmpl w:val="546AB9CC"/>
    <w:lvl w:ilvl="0" w:tplc="46F23F22">
      <w:start w:val="4"/>
      <w:numFmt w:val="bullet"/>
      <w:pStyle w:val="NavadenAlineje2"/>
      <w:lvlText w:val=""/>
      <w:lvlJc w:val="left"/>
      <w:pPr>
        <w:tabs>
          <w:tab w:val="num" w:pos="757"/>
        </w:tabs>
        <w:ind w:left="757" w:hanging="360"/>
      </w:pPr>
      <w:rPr>
        <w:rFonts w:ascii="Symbol" w:eastAsia="Times New Roman" w:hAnsi="Symbol" w:cs="Times New Roman" w:hint="default"/>
        <w:color w:val="auto"/>
      </w:rPr>
    </w:lvl>
    <w:lvl w:ilvl="1" w:tplc="04240019" w:tentative="1">
      <w:start w:val="1"/>
      <w:numFmt w:val="lowerLetter"/>
      <w:lvlText w:val="%2."/>
      <w:lvlJc w:val="left"/>
      <w:pPr>
        <w:tabs>
          <w:tab w:val="num" w:pos="1837"/>
        </w:tabs>
        <w:ind w:left="1837" w:hanging="360"/>
      </w:pPr>
    </w:lvl>
    <w:lvl w:ilvl="2" w:tplc="0424001B" w:tentative="1">
      <w:start w:val="1"/>
      <w:numFmt w:val="lowerRoman"/>
      <w:lvlText w:val="%3."/>
      <w:lvlJc w:val="right"/>
      <w:pPr>
        <w:tabs>
          <w:tab w:val="num" w:pos="2557"/>
        </w:tabs>
        <w:ind w:left="2557" w:hanging="180"/>
      </w:pPr>
    </w:lvl>
    <w:lvl w:ilvl="3" w:tplc="0424000F" w:tentative="1">
      <w:start w:val="1"/>
      <w:numFmt w:val="decimal"/>
      <w:lvlText w:val="%4."/>
      <w:lvlJc w:val="left"/>
      <w:pPr>
        <w:tabs>
          <w:tab w:val="num" w:pos="3277"/>
        </w:tabs>
        <w:ind w:left="3277" w:hanging="360"/>
      </w:pPr>
    </w:lvl>
    <w:lvl w:ilvl="4" w:tplc="04240019" w:tentative="1">
      <w:start w:val="1"/>
      <w:numFmt w:val="lowerLetter"/>
      <w:lvlText w:val="%5."/>
      <w:lvlJc w:val="left"/>
      <w:pPr>
        <w:tabs>
          <w:tab w:val="num" w:pos="3997"/>
        </w:tabs>
        <w:ind w:left="3997" w:hanging="360"/>
      </w:pPr>
    </w:lvl>
    <w:lvl w:ilvl="5" w:tplc="0424001B" w:tentative="1">
      <w:start w:val="1"/>
      <w:numFmt w:val="lowerRoman"/>
      <w:lvlText w:val="%6."/>
      <w:lvlJc w:val="right"/>
      <w:pPr>
        <w:tabs>
          <w:tab w:val="num" w:pos="4717"/>
        </w:tabs>
        <w:ind w:left="4717" w:hanging="180"/>
      </w:pPr>
    </w:lvl>
    <w:lvl w:ilvl="6" w:tplc="0424000F" w:tentative="1">
      <w:start w:val="1"/>
      <w:numFmt w:val="decimal"/>
      <w:lvlText w:val="%7."/>
      <w:lvlJc w:val="left"/>
      <w:pPr>
        <w:tabs>
          <w:tab w:val="num" w:pos="5437"/>
        </w:tabs>
        <w:ind w:left="5437" w:hanging="360"/>
      </w:pPr>
    </w:lvl>
    <w:lvl w:ilvl="7" w:tplc="04240019" w:tentative="1">
      <w:start w:val="1"/>
      <w:numFmt w:val="lowerLetter"/>
      <w:lvlText w:val="%8."/>
      <w:lvlJc w:val="left"/>
      <w:pPr>
        <w:tabs>
          <w:tab w:val="num" w:pos="6157"/>
        </w:tabs>
        <w:ind w:left="6157" w:hanging="360"/>
      </w:pPr>
    </w:lvl>
    <w:lvl w:ilvl="8" w:tplc="0424001B" w:tentative="1">
      <w:start w:val="1"/>
      <w:numFmt w:val="lowerRoman"/>
      <w:lvlText w:val="%9."/>
      <w:lvlJc w:val="right"/>
      <w:pPr>
        <w:tabs>
          <w:tab w:val="num" w:pos="6877"/>
        </w:tabs>
        <w:ind w:left="6877" w:hanging="180"/>
      </w:pPr>
    </w:lvl>
  </w:abstractNum>
  <w:abstractNum w:abstractNumId="35" w15:restartNumberingAfterBreak="0">
    <w:nsid w:val="645E2D7E"/>
    <w:multiLevelType w:val="hybridMultilevel"/>
    <w:tmpl w:val="D65E85A2"/>
    <w:lvl w:ilvl="0" w:tplc="A61860AA">
      <w:start w:val="1"/>
      <w:numFmt w:val="decimal"/>
      <w:lvlText w:val="%1."/>
      <w:lvlJc w:val="left"/>
      <w:pPr>
        <w:tabs>
          <w:tab w:val="num" w:pos="1212"/>
        </w:tabs>
        <w:ind w:left="1212" w:hanging="852"/>
      </w:pPr>
      <w:rPr>
        <w:rFonts w:hint="default"/>
        <w:sz w:val="24"/>
        <w:szCs w:val="24"/>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6" w15:restartNumberingAfterBreak="0">
    <w:nsid w:val="66493E0A"/>
    <w:multiLevelType w:val="hybridMultilevel"/>
    <w:tmpl w:val="B13600B8"/>
    <w:lvl w:ilvl="0" w:tplc="AA32E16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960987"/>
    <w:multiLevelType w:val="hybridMultilevel"/>
    <w:tmpl w:val="1BEC70D8"/>
    <w:lvl w:ilvl="0" w:tplc="79FC1830">
      <w:numFmt w:val="bullet"/>
      <w:lvlText w:val="–"/>
      <w:lvlJc w:val="left"/>
      <w:pPr>
        <w:ind w:left="720" w:hanging="360"/>
      </w:pPr>
      <w:rPr>
        <w:rFonts w:ascii="Arial Narrow" w:eastAsia="Times New Roman" w:hAnsi="Arial Narrow" w:cs="Times New Roman" w:hint="default"/>
      </w:rPr>
    </w:lvl>
    <w:lvl w:ilvl="1" w:tplc="4DD07468">
      <w:numFmt w:val="bullet"/>
      <w:lvlText w:val="—"/>
      <w:lvlJc w:val="left"/>
      <w:pPr>
        <w:ind w:left="1440" w:hanging="360"/>
      </w:pPr>
      <w:rPr>
        <w:rFonts w:ascii="Arial Narrow" w:eastAsia="Times New Roman" w:hAnsi="Arial Narrow" w:cs="EUAlbertina"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9070E7F"/>
    <w:multiLevelType w:val="hybridMultilevel"/>
    <w:tmpl w:val="B8A4E966"/>
    <w:lvl w:ilvl="0" w:tplc="C02E40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C2E69AA"/>
    <w:multiLevelType w:val="hybridMultilevel"/>
    <w:tmpl w:val="E2462E64"/>
    <w:lvl w:ilvl="0" w:tplc="044E9B58">
      <w:start w:val="1"/>
      <w:numFmt w:val="bullet"/>
      <w:pStyle w:val="NavadenAlineje"/>
      <w:lvlText w:val=""/>
      <w:lvlJc w:val="left"/>
      <w:pPr>
        <w:tabs>
          <w:tab w:val="num" w:pos="927"/>
        </w:tabs>
        <w:ind w:left="927"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4E71E4"/>
    <w:multiLevelType w:val="singleLevel"/>
    <w:tmpl w:val="40BAA022"/>
    <w:lvl w:ilvl="0">
      <w:start w:val="1"/>
      <w:numFmt w:val="decimal"/>
      <w:lvlText w:val="%1."/>
      <w:lvlJc w:val="left"/>
      <w:pPr>
        <w:tabs>
          <w:tab w:val="num" w:pos="567"/>
        </w:tabs>
        <w:ind w:left="567" w:hanging="567"/>
      </w:pPr>
    </w:lvl>
  </w:abstractNum>
  <w:abstractNum w:abstractNumId="41" w15:restartNumberingAfterBreak="0">
    <w:nsid w:val="6ED35DE3"/>
    <w:multiLevelType w:val="hybridMultilevel"/>
    <w:tmpl w:val="BBC63D4E"/>
    <w:lvl w:ilvl="0" w:tplc="971A59EA">
      <w:start w:val="1"/>
      <w:numFmt w:val="decimal"/>
      <w:lvlText w:val="%1."/>
      <w:lvlJc w:val="left"/>
      <w:pPr>
        <w:ind w:left="360" w:hanging="360"/>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221381D"/>
    <w:multiLevelType w:val="hybridMultilevel"/>
    <w:tmpl w:val="F0A462C2"/>
    <w:lvl w:ilvl="0" w:tplc="FBF824DE">
      <w:start w:val="1"/>
      <w:numFmt w:val="bullet"/>
      <w:pStyle w:val="TabelaAlineje"/>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4037D4"/>
    <w:multiLevelType w:val="hybridMultilevel"/>
    <w:tmpl w:val="5EB490D6"/>
    <w:lvl w:ilvl="0" w:tplc="0424000F">
      <w:start w:val="5"/>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4" w15:restartNumberingAfterBreak="0">
    <w:nsid w:val="76142E30"/>
    <w:multiLevelType w:val="multilevel"/>
    <w:tmpl w:val="1672870A"/>
    <w:lvl w:ilvl="0">
      <w:start w:val="1"/>
      <w:numFmt w:val="decimal"/>
      <w:pStyle w:val="Heading1"/>
      <w:lvlText w:val="%1"/>
      <w:lvlJc w:val="left"/>
      <w:pPr>
        <w:tabs>
          <w:tab w:val="num" w:pos="567"/>
        </w:tabs>
        <w:ind w:left="567" w:hanging="567"/>
      </w:pPr>
      <w:rPr>
        <w:rFonts w:hint="default"/>
        <w:b/>
        <w:i w:val="0"/>
        <w:iCs/>
      </w:rPr>
    </w:lvl>
    <w:lvl w:ilvl="1">
      <w:start w:val="1"/>
      <w:numFmt w:val="decimal"/>
      <w:pStyle w:val="Heading2"/>
      <w:lvlText w:val="%1.%2"/>
      <w:lvlJc w:val="left"/>
      <w:pPr>
        <w:tabs>
          <w:tab w:val="num" w:pos="851"/>
        </w:tabs>
        <w:ind w:left="567" w:hanging="567"/>
      </w:pPr>
      <w:rPr>
        <w:rFonts w:hint="default"/>
        <w:b/>
        <w:i w:val="0"/>
        <w:iCs/>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5" w15:restartNumberingAfterBreak="0">
    <w:nsid w:val="7A672274"/>
    <w:multiLevelType w:val="singleLevel"/>
    <w:tmpl w:val="E1E24F9C"/>
    <w:lvl w:ilvl="0">
      <w:start w:val="1"/>
      <w:numFmt w:val="decimal"/>
      <w:lvlText w:val="%1."/>
      <w:legacy w:legacy="1" w:legacySpace="0" w:legacyIndent="283"/>
      <w:lvlJc w:val="left"/>
      <w:pPr>
        <w:ind w:left="283" w:hanging="283"/>
      </w:pPr>
    </w:lvl>
  </w:abstractNum>
  <w:abstractNum w:abstractNumId="46" w15:restartNumberingAfterBreak="0">
    <w:nsid w:val="7A93288C"/>
    <w:multiLevelType w:val="hybridMultilevel"/>
    <w:tmpl w:val="716EF1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2D01D4"/>
    <w:multiLevelType w:val="multilevel"/>
    <w:tmpl w:val="8FA4296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D562E6A"/>
    <w:multiLevelType w:val="hybridMultilevel"/>
    <w:tmpl w:val="FF6C5BB0"/>
    <w:lvl w:ilvl="0" w:tplc="0424000F">
      <w:start w:val="5"/>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9" w15:restartNumberingAfterBreak="0">
    <w:nsid w:val="7EDE5C3E"/>
    <w:multiLevelType w:val="multilevel"/>
    <w:tmpl w:val="0FEE5AB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66943193">
    <w:abstractNumId w:val="0"/>
  </w:num>
  <w:num w:numId="2" w16cid:durableId="1118137777">
    <w:abstractNumId w:val="31"/>
  </w:num>
  <w:num w:numId="3" w16cid:durableId="125661734">
    <w:abstractNumId w:val="31"/>
    <w:lvlOverride w:ilvl="0">
      <w:lvl w:ilvl="0">
        <w:start w:val="1"/>
        <w:numFmt w:val="decimal"/>
        <w:pStyle w:val="Par-number1"/>
        <w:lvlText w:val="%1."/>
        <w:legacy w:legacy="1" w:legacySpace="0" w:legacyIndent="283"/>
        <w:lvlJc w:val="left"/>
        <w:pPr>
          <w:ind w:left="283" w:hanging="283"/>
        </w:pPr>
      </w:lvl>
    </w:lvlOverride>
  </w:num>
  <w:num w:numId="4" w16cid:durableId="37061647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 w16cid:durableId="1096902057">
    <w:abstractNumId w:val="33"/>
  </w:num>
  <w:num w:numId="6" w16cid:durableId="648943501">
    <w:abstractNumId w:val="9"/>
  </w:num>
  <w:num w:numId="7" w16cid:durableId="506138520">
    <w:abstractNumId w:val="28"/>
  </w:num>
  <w:num w:numId="8" w16cid:durableId="1138456213">
    <w:abstractNumId w:val="25"/>
  </w:num>
  <w:num w:numId="9" w16cid:durableId="1800536236">
    <w:abstractNumId w:val="47"/>
  </w:num>
  <w:num w:numId="10" w16cid:durableId="874198461">
    <w:abstractNumId w:val="49"/>
  </w:num>
  <w:num w:numId="11" w16cid:durableId="1048527430">
    <w:abstractNumId w:val="8"/>
  </w:num>
  <w:num w:numId="12" w16cid:durableId="111748880">
    <w:abstractNumId w:val="26"/>
  </w:num>
  <w:num w:numId="13" w16cid:durableId="1733237477">
    <w:abstractNumId w:val="36"/>
  </w:num>
  <w:num w:numId="14" w16cid:durableId="349263862">
    <w:abstractNumId w:val="45"/>
  </w:num>
  <w:num w:numId="15" w16cid:durableId="1679114316">
    <w:abstractNumId w:val="13"/>
  </w:num>
  <w:num w:numId="16" w16cid:durableId="1467115574">
    <w:abstractNumId w:val="35"/>
  </w:num>
  <w:num w:numId="17" w16cid:durableId="1345744091">
    <w:abstractNumId w:val="30"/>
  </w:num>
  <w:num w:numId="18" w16cid:durableId="1035690932">
    <w:abstractNumId w:val="24"/>
  </w:num>
  <w:num w:numId="19" w16cid:durableId="1544176557">
    <w:abstractNumId w:val="43"/>
  </w:num>
  <w:num w:numId="20" w16cid:durableId="1624310101">
    <w:abstractNumId w:val="48"/>
  </w:num>
  <w:num w:numId="21" w16cid:durableId="421493544">
    <w:abstractNumId w:val="27"/>
  </w:num>
  <w:num w:numId="22" w16cid:durableId="2095123911">
    <w:abstractNumId w:val="23"/>
  </w:num>
  <w:num w:numId="23" w16cid:durableId="366376035">
    <w:abstractNumId w:val="15"/>
  </w:num>
  <w:num w:numId="24" w16cid:durableId="1927759570">
    <w:abstractNumId w:val="17"/>
  </w:num>
  <w:num w:numId="25" w16cid:durableId="1890337971">
    <w:abstractNumId w:val="5"/>
  </w:num>
  <w:num w:numId="26" w16cid:durableId="458499455">
    <w:abstractNumId w:val="32"/>
  </w:num>
  <w:num w:numId="27" w16cid:durableId="384449160">
    <w:abstractNumId w:val="22"/>
  </w:num>
  <w:num w:numId="28" w16cid:durableId="684401158">
    <w:abstractNumId w:val="42"/>
  </w:num>
  <w:num w:numId="29" w16cid:durableId="1985618924">
    <w:abstractNumId w:val="21"/>
  </w:num>
  <w:num w:numId="30" w16cid:durableId="24990465">
    <w:abstractNumId w:val="40"/>
  </w:num>
  <w:num w:numId="31" w16cid:durableId="1121848496">
    <w:abstractNumId w:val="44"/>
  </w:num>
  <w:num w:numId="32" w16cid:durableId="1694106846">
    <w:abstractNumId w:val="39"/>
  </w:num>
  <w:num w:numId="33" w16cid:durableId="1226331582">
    <w:abstractNumId w:val="18"/>
  </w:num>
  <w:num w:numId="34" w16cid:durableId="135337408">
    <w:abstractNumId w:val="34"/>
  </w:num>
  <w:num w:numId="35" w16cid:durableId="1975671848">
    <w:abstractNumId w:val="14"/>
  </w:num>
  <w:num w:numId="36" w16cid:durableId="88083881">
    <w:abstractNumId w:val="46"/>
  </w:num>
  <w:num w:numId="37" w16cid:durableId="415136058">
    <w:abstractNumId w:val="2"/>
  </w:num>
  <w:num w:numId="38" w16cid:durableId="1397120892">
    <w:abstractNumId w:val="7"/>
  </w:num>
  <w:num w:numId="39" w16cid:durableId="1806389366">
    <w:abstractNumId w:val="10"/>
  </w:num>
  <w:num w:numId="40" w16cid:durableId="2125611536">
    <w:abstractNumId w:val="41"/>
  </w:num>
  <w:num w:numId="41" w16cid:durableId="1045106915">
    <w:abstractNumId w:val="4"/>
  </w:num>
  <w:num w:numId="42" w16cid:durableId="1054281211">
    <w:abstractNumId w:val="11"/>
  </w:num>
  <w:num w:numId="43" w16cid:durableId="1166358313">
    <w:abstractNumId w:val="16"/>
  </w:num>
  <w:num w:numId="44" w16cid:durableId="1127890614">
    <w:abstractNumId w:val="19"/>
  </w:num>
  <w:num w:numId="45" w16cid:durableId="717244928">
    <w:abstractNumId w:val="12"/>
  </w:num>
  <w:num w:numId="46" w16cid:durableId="1632902600">
    <w:abstractNumId w:val="6"/>
  </w:num>
  <w:num w:numId="47" w16cid:durableId="933437442">
    <w:abstractNumId w:val="37"/>
  </w:num>
  <w:num w:numId="48" w16cid:durableId="389116429">
    <w:abstractNumId w:val="38"/>
  </w:num>
  <w:num w:numId="49" w16cid:durableId="568731794">
    <w:abstractNumId w:val="20"/>
  </w:num>
  <w:num w:numId="50" w16cid:durableId="47992884">
    <w:abstractNumId w:val="29"/>
  </w:num>
  <w:num w:numId="51" w16cid:durableId="577180155">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54"/>
    <w:rsid w:val="00000EE8"/>
    <w:rsid w:val="0000355B"/>
    <w:rsid w:val="0000411E"/>
    <w:rsid w:val="000047DE"/>
    <w:rsid w:val="000070B8"/>
    <w:rsid w:val="00007AC6"/>
    <w:rsid w:val="000133F5"/>
    <w:rsid w:val="00014EBA"/>
    <w:rsid w:val="0001512F"/>
    <w:rsid w:val="0002386E"/>
    <w:rsid w:val="00025910"/>
    <w:rsid w:val="000274BB"/>
    <w:rsid w:val="00030544"/>
    <w:rsid w:val="00031C2A"/>
    <w:rsid w:val="000426AB"/>
    <w:rsid w:val="00042E7B"/>
    <w:rsid w:val="000464BD"/>
    <w:rsid w:val="00051EE0"/>
    <w:rsid w:val="00052460"/>
    <w:rsid w:val="00052D00"/>
    <w:rsid w:val="00052DEF"/>
    <w:rsid w:val="00055C60"/>
    <w:rsid w:val="0006302B"/>
    <w:rsid w:val="00065064"/>
    <w:rsid w:val="00073D35"/>
    <w:rsid w:val="00073E61"/>
    <w:rsid w:val="00081525"/>
    <w:rsid w:val="00082701"/>
    <w:rsid w:val="000A19CD"/>
    <w:rsid w:val="000A4D58"/>
    <w:rsid w:val="000A53B2"/>
    <w:rsid w:val="000A60E4"/>
    <w:rsid w:val="000B20ED"/>
    <w:rsid w:val="000B23C9"/>
    <w:rsid w:val="000B27B1"/>
    <w:rsid w:val="000B7C2A"/>
    <w:rsid w:val="000C4684"/>
    <w:rsid w:val="000C5B34"/>
    <w:rsid w:val="000C7427"/>
    <w:rsid w:val="000D2DBC"/>
    <w:rsid w:val="000E3A3C"/>
    <w:rsid w:val="000E4C2A"/>
    <w:rsid w:val="000E693D"/>
    <w:rsid w:val="000E6977"/>
    <w:rsid w:val="000F65B0"/>
    <w:rsid w:val="00103529"/>
    <w:rsid w:val="00107720"/>
    <w:rsid w:val="00114635"/>
    <w:rsid w:val="00124DC4"/>
    <w:rsid w:val="00126E88"/>
    <w:rsid w:val="00136CE8"/>
    <w:rsid w:val="00137200"/>
    <w:rsid w:val="0014570B"/>
    <w:rsid w:val="001477C1"/>
    <w:rsid w:val="001514FD"/>
    <w:rsid w:val="00152084"/>
    <w:rsid w:val="00153F01"/>
    <w:rsid w:val="001548F1"/>
    <w:rsid w:val="00156AB7"/>
    <w:rsid w:val="0016011F"/>
    <w:rsid w:val="00172596"/>
    <w:rsid w:val="00172E60"/>
    <w:rsid w:val="001736BC"/>
    <w:rsid w:val="00177750"/>
    <w:rsid w:val="0018359E"/>
    <w:rsid w:val="0018387E"/>
    <w:rsid w:val="0018438F"/>
    <w:rsid w:val="00185D74"/>
    <w:rsid w:val="001903D5"/>
    <w:rsid w:val="001912A5"/>
    <w:rsid w:val="00196080"/>
    <w:rsid w:val="001A2AA9"/>
    <w:rsid w:val="001A410D"/>
    <w:rsid w:val="001A5913"/>
    <w:rsid w:val="001A7AD2"/>
    <w:rsid w:val="001B174C"/>
    <w:rsid w:val="001B3AF8"/>
    <w:rsid w:val="001B49CB"/>
    <w:rsid w:val="001B526D"/>
    <w:rsid w:val="001B636D"/>
    <w:rsid w:val="001C00E6"/>
    <w:rsid w:val="001C17B2"/>
    <w:rsid w:val="001C2F7D"/>
    <w:rsid w:val="001C3547"/>
    <w:rsid w:val="001C7BF2"/>
    <w:rsid w:val="001D3E6F"/>
    <w:rsid w:val="001D563F"/>
    <w:rsid w:val="001E5654"/>
    <w:rsid w:val="001F2599"/>
    <w:rsid w:val="001F37B3"/>
    <w:rsid w:val="001F3DE1"/>
    <w:rsid w:val="001F57D1"/>
    <w:rsid w:val="001F7B4E"/>
    <w:rsid w:val="00203022"/>
    <w:rsid w:val="00205652"/>
    <w:rsid w:val="00207087"/>
    <w:rsid w:val="00212849"/>
    <w:rsid w:val="0022090E"/>
    <w:rsid w:val="00220C5E"/>
    <w:rsid w:val="00222D00"/>
    <w:rsid w:val="00224400"/>
    <w:rsid w:val="00231DB8"/>
    <w:rsid w:val="0023304C"/>
    <w:rsid w:val="00237D56"/>
    <w:rsid w:val="002408F4"/>
    <w:rsid w:val="00241601"/>
    <w:rsid w:val="00244372"/>
    <w:rsid w:val="00246151"/>
    <w:rsid w:val="002470E6"/>
    <w:rsid w:val="00247B36"/>
    <w:rsid w:val="002527A2"/>
    <w:rsid w:val="00252FF7"/>
    <w:rsid w:val="00253265"/>
    <w:rsid w:val="00254F64"/>
    <w:rsid w:val="002570B8"/>
    <w:rsid w:val="002604A4"/>
    <w:rsid w:val="00260E6B"/>
    <w:rsid w:val="002636B3"/>
    <w:rsid w:val="002651EB"/>
    <w:rsid w:val="00265A2E"/>
    <w:rsid w:val="00294085"/>
    <w:rsid w:val="00295271"/>
    <w:rsid w:val="0029655B"/>
    <w:rsid w:val="002973A0"/>
    <w:rsid w:val="002C4A3C"/>
    <w:rsid w:val="002C5E0D"/>
    <w:rsid w:val="002C62FF"/>
    <w:rsid w:val="002C6D6B"/>
    <w:rsid w:val="002C7892"/>
    <w:rsid w:val="002D2113"/>
    <w:rsid w:val="002D3A31"/>
    <w:rsid w:val="002D428C"/>
    <w:rsid w:val="002D5599"/>
    <w:rsid w:val="002E1B33"/>
    <w:rsid w:val="002F046F"/>
    <w:rsid w:val="002F0C43"/>
    <w:rsid w:val="002F3787"/>
    <w:rsid w:val="002F5C28"/>
    <w:rsid w:val="002F62D0"/>
    <w:rsid w:val="00300FD8"/>
    <w:rsid w:val="00302007"/>
    <w:rsid w:val="003050F5"/>
    <w:rsid w:val="00313521"/>
    <w:rsid w:val="003265E0"/>
    <w:rsid w:val="00327041"/>
    <w:rsid w:val="003276D4"/>
    <w:rsid w:val="00330C90"/>
    <w:rsid w:val="00345980"/>
    <w:rsid w:val="00346DA3"/>
    <w:rsid w:val="0034755E"/>
    <w:rsid w:val="00352562"/>
    <w:rsid w:val="00353D47"/>
    <w:rsid w:val="00354BF4"/>
    <w:rsid w:val="00356114"/>
    <w:rsid w:val="00362CD6"/>
    <w:rsid w:val="00364356"/>
    <w:rsid w:val="003668C4"/>
    <w:rsid w:val="00374459"/>
    <w:rsid w:val="00377218"/>
    <w:rsid w:val="00377E26"/>
    <w:rsid w:val="003822AF"/>
    <w:rsid w:val="00383A39"/>
    <w:rsid w:val="00391435"/>
    <w:rsid w:val="00392F51"/>
    <w:rsid w:val="003933C4"/>
    <w:rsid w:val="00393B3D"/>
    <w:rsid w:val="003957BC"/>
    <w:rsid w:val="003A3E75"/>
    <w:rsid w:val="003A4D90"/>
    <w:rsid w:val="003A71AA"/>
    <w:rsid w:val="003B0B37"/>
    <w:rsid w:val="003B1532"/>
    <w:rsid w:val="003B4620"/>
    <w:rsid w:val="003B51D7"/>
    <w:rsid w:val="003C082E"/>
    <w:rsid w:val="003C2019"/>
    <w:rsid w:val="003C6DFA"/>
    <w:rsid w:val="003D0595"/>
    <w:rsid w:val="003D1123"/>
    <w:rsid w:val="003D1B9B"/>
    <w:rsid w:val="003D3EB1"/>
    <w:rsid w:val="003D682F"/>
    <w:rsid w:val="003E3F08"/>
    <w:rsid w:val="003E4071"/>
    <w:rsid w:val="003E7A96"/>
    <w:rsid w:val="003E7DB0"/>
    <w:rsid w:val="003F0DFD"/>
    <w:rsid w:val="003F20C6"/>
    <w:rsid w:val="003F2AE6"/>
    <w:rsid w:val="003F742F"/>
    <w:rsid w:val="004007A8"/>
    <w:rsid w:val="00402323"/>
    <w:rsid w:val="00402C82"/>
    <w:rsid w:val="00402EDC"/>
    <w:rsid w:val="00405372"/>
    <w:rsid w:val="0041117B"/>
    <w:rsid w:val="00420072"/>
    <w:rsid w:val="00420B6E"/>
    <w:rsid w:val="00421663"/>
    <w:rsid w:val="00422C6B"/>
    <w:rsid w:val="0042385A"/>
    <w:rsid w:val="00424F42"/>
    <w:rsid w:val="00431190"/>
    <w:rsid w:val="00431A1D"/>
    <w:rsid w:val="00436CC6"/>
    <w:rsid w:val="00443F26"/>
    <w:rsid w:val="00444782"/>
    <w:rsid w:val="00446DBE"/>
    <w:rsid w:val="0044758C"/>
    <w:rsid w:val="004502ED"/>
    <w:rsid w:val="00451FC7"/>
    <w:rsid w:val="004673CC"/>
    <w:rsid w:val="00470529"/>
    <w:rsid w:val="004718EC"/>
    <w:rsid w:val="00475AC3"/>
    <w:rsid w:val="004771D1"/>
    <w:rsid w:val="004918D6"/>
    <w:rsid w:val="00491EF7"/>
    <w:rsid w:val="004A3C76"/>
    <w:rsid w:val="004A3D6A"/>
    <w:rsid w:val="004A7D5C"/>
    <w:rsid w:val="004B15A4"/>
    <w:rsid w:val="004B3D97"/>
    <w:rsid w:val="004B63BD"/>
    <w:rsid w:val="004B63DE"/>
    <w:rsid w:val="004C09A8"/>
    <w:rsid w:val="004C6569"/>
    <w:rsid w:val="004C6884"/>
    <w:rsid w:val="004C78AD"/>
    <w:rsid w:val="004C7E64"/>
    <w:rsid w:val="004D359F"/>
    <w:rsid w:val="004E179B"/>
    <w:rsid w:val="004E2C72"/>
    <w:rsid w:val="004E45C1"/>
    <w:rsid w:val="004E5EF0"/>
    <w:rsid w:val="004E625A"/>
    <w:rsid w:val="004E6ADB"/>
    <w:rsid w:val="004E6D8B"/>
    <w:rsid w:val="004F25B9"/>
    <w:rsid w:val="004F522D"/>
    <w:rsid w:val="00501BA8"/>
    <w:rsid w:val="00502061"/>
    <w:rsid w:val="00503B26"/>
    <w:rsid w:val="00506A8F"/>
    <w:rsid w:val="0052240B"/>
    <w:rsid w:val="00523015"/>
    <w:rsid w:val="005247AB"/>
    <w:rsid w:val="00525F15"/>
    <w:rsid w:val="005276ED"/>
    <w:rsid w:val="00530621"/>
    <w:rsid w:val="00531533"/>
    <w:rsid w:val="00536CA3"/>
    <w:rsid w:val="005376CA"/>
    <w:rsid w:val="00540243"/>
    <w:rsid w:val="00540355"/>
    <w:rsid w:val="00541D52"/>
    <w:rsid w:val="005421D7"/>
    <w:rsid w:val="00543BA9"/>
    <w:rsid w:val="0054410A"/>
    <w:rsid w:val="00545791"/>
    <w:rsid w:val="005476A6"/>
    <w:rsid w:val="00550B4F"/>
    <w:rsid w:val="00554A69"/>
    <w:rsid w:val="00554BF3"/>
    <w:rsid w:val="005573D7"/>
    <w:rsid w:val="0056127B"/>
    <w:rsid w:val="005639B0"/>
    <w:rsid w:val="005641E3"/>
    <w:rsid w:val="005652E9"/>
    <w:rsid w:val="00571815"/>
    <w:rsid w:val="005768F2"/>
    <w:rsid w:val="005806A6"/>
    <w:rsid w:val="00583377"/>
    <w:rsid w:val="00585B0F"/>
    <w:rsid w:val="00587A12"/>
    <w:rsid w:val="005920D0"/>
    <w:rsid w:val="00592A38"/>
    <w:rsid w:val="005964E6"/>
    <w:rsid w:val="0059651E"/>
    <w:rsid w:val="00596D39"/>
    <w:rsid w:val="005A0FD3"/>
    <w:rsid w:val="005B02A7"/>
    <w:rsid w:val="005B0929"/>
    <w:rsid w:val="005B7646"/>
    <w:rsid w:val="005C319C"/>
    <w:rsid w:val="005C4BB0"/>
    <w:rsid w:val="005D07EE"/>
    <w:rsid w:val="005D57D1"/>
    <w:rsid w:val="005D5BD5"/>
    <w:rsid w:val="005D6969"/>
    <w:rsid w:val="005D7E82"/>
    <w:rsid w:val="005E20C2"/>
    <w:rsid w:val="005E2F82"/>
    <w:rsid w:val="005E6BAA"/>
    <w:rsid w:val="005F36D8"/>
    <w:rsid w:val="005F6933"/>
    <w:rsid w:val="005F699E"/>
    <w:rsid w:val="005F6AAB"/>
    <w:rsid w:val="0060015A"/>
    <w:rsid w:val="00604BF7"/>
    <w:rsid w:val="006062F6"/>
    <w:rsid w:val="00607F39"/>
    <w:rsid w:val="00610B6B"/>
    <w:rsid w:val="006118E5"/>
    <w:rsid w:val="0062121A"/>
    <w:rsid w:val="00622CD2"/>
    <w:rsid w:val="006242B2"/>
    <w:rsid w:val="00626190"/>
    <w:rsid w:val="00627DCD"/>
    <w:rsid w:val="00630E42"/>
    <w:rsid w:val="00632EB3"/>
    <w:rsid w:val="00636E40"/>
    <w:rsid w:val="0064208F"/>
    <w:rsid w:val="00643770"/>
    <w:rsid w:val="00647FB7"/>
    <w:rsid w:val="00656AF6"/>
    <w:rsid w:val="006636CA"/>
    <w:rsid w:val="00671277"/>
    <w:rsid w:val="00672447"/>
    <w:rsid w:val="006804C7"/>
    <w:rsid w:val="00682855"/>
    <w:rsid w:val="00684636"/>
    <w:rsid w:val="006848C0"/>
    <w:rsid w:val="00694967"/>
    <w:rsid w:val="006A1E45"/>
    <w:rsid w:val="006A241E"/>
    <w:rsid w:val="006A4F1E"/>
    <w:rsid w:val="006A5EDD"/>
    <w:rsid w:val="006A6309"/>
    <w:rsid w:val="006A783F"/>
    <w:rsid w:val="006B2EEB"/>
    <w:rsid w:val="006B79A5"/>
    <w:rsid w:val="006C11ED"/>
    <w:rsid w:val="006C2164"/>
    <w:rsid w:val="006C33FB"/>
    <w:rsid w:val="006C6702"/>
    <w:rsid w:val="006D4DC7"/>
    <w:rsid w:val="006D7B72"/>
    <w:rsid w:val="006E7036"/>
    <w:rsid w:val="006F2925"/>
    <w:rsid w:val="006F59D5"/>
    <w:rsid w:val="006F755A"/>
    <w:rsid w:val="00700400"/>
    <w:rsid w:val="0070729C"/>
    <w:rsid w:val="00711727"/>
    <w:rsid w:val="00712022"/>
    <w:rsid w:val="00712691"/>
    <w:rsid w:val="007203CC"/>
    <w:rsid w:val="00720DC1"/>
    <w:rsid w:val="00720DCB"/>
    <w:rsid w:val="007257EA"/>
    <w:rsid w:val="00725B56"/>
    <w:rsid w:val="007420CC"/>
    <w:rsid w:val="007422F2"/>
    <w:rsid w:val="007447D4"/>
    <w:rsid w:val="0074743B"/>
    <w:rsid w:val="0076342C"/>
    <w:rsid w:val="00763FF7"/>
    <w:rsid w:val="0077010B"/>
    <w:rsid w:val="00772555"/>
    <w:rsid w:val="00772F30"/>
    <w:rsid w:val="00773E67"/>
    <w:rsid w:val="0077526F"/>
    <w:rsid w:val="00775A5C"/>
    <w:rsid w:val="00775AFE"/>
    <w:rsid w:val="00776330"/>
    <w:rsid w:val="007777B7"/>
    <w:rsid w:val="0078212C"/>
    <w:rsid w:val="00783AA6"/>
    <w:rsid w:val="00793161"/>
    <w:rsid w:val="00796439"/>
    <w:rsid w:val="0079653E"/>
    <w:rsid w:val="007A3E69"/>
    <w:rsid w:val="007A72AC"/>
    <w:rsid w:val="007B01FE"/>
    <w:rsid w:val="007B103A"/>
    <w:rsid w:val="007B5D68"/>
    <w:rsid w:val="007C260A"/>
    <w:rsid w:val="007C2EFB"/>
    <w:rsid w:val="007C320F"/>
    <w:rsid w:val="007C4060"/>
    <w:rsid w:val="007D1771"/>
    <w:rsid w:val="007D6182"/>
    <w:rsid w:val="007D79AF"/>
    <w:rsid w:val="007E31E9"/>
    <w:rsid w:val="007E50AC"/>
    <w:rsid w:val="007E54A8"/>
    <w:rsid w:val="007E77DD"/>
    <w:rsid w:val="007F346B"/>
    <w:rsid w:val="007F3A7D"/>
    <w:rsid w:val="007F6C1A"/>
    <w:rsid w:val="007F736F"/>
    <w:rsid w:val="00801C97"/>
    <w:rsid w:val="0081383B"/>
    <w:rsid w:val="00814C21"/>
    <w:rsid w:val="00816267"/>
    <w:rsid w:val="00821162"/>
    <w:rsid w:val="00824070"/>
    <w:rsid w:val="0082412C"/>
    <w:rsid w:val="008249CD"/>
    <w:rsid w:val="00825DD0"/>
    <w:rsid w:val="00831CF9"/>
    <w:rsid w:val="00833794"/>
    <w:rsid w:val="008355A4"/>
    <w:rsid w:val="00837920"/>
    <w:rsid w:val="00840AD3"/>
    <w:rsid w:val="008438E2"/>
    <w:rsid w:val="00846F22"/>
    <w:rsid w:val="00851A16"/>
    <w:rsid w:val="00853AAC"/>
    <w:rsid w:val="00854801"/>
    <w:rsid w:val="00874ACF"/>
    <w:rsid w:val="00874E94"/>
    <w:rsid w:val="00882A96"/>
    <w:rsid w:val="00885609"/>
    <w:rsid w:val="00886AE2"/>
    <w:rsid w:val="00887527"/>
    <w:rsid w:val="00891F86"/>
    <w:rsid w:val="00892239"/>
    <w:rsid w:val="008938DF"/>
    <w:rsid w:val="00894DA4"/>
    <w:rsid w:val="008965C8"/>
    <w:rsid w:val="00897FCD"/>
    <w:rsid w:val="008A018D"/>
    <w:rsid w:val="008A52AB"/>
    <w:rsid w:val="008A53B5"/>
    <w:rsid w:val="008B469D"/>
    <w:rsid w:val="008B521C"/>
    <w:rsid w:val="008C10FE"/>
    <w:rsid w:val="008D1F80"/>
    <w:rsid w:val="008D5D33"/>
    <w:rsid w:val="008D784E"/>
    <w:rsid w:val="008E025D"/>
    <w:rsid w:val="008E3765"/>
    <w:rsid w:val="008E4B7C"/>
    <w:rsid w:val="008F00EC"/>
    <w:rsid w:val="008F1C04"/>
    <w:rsid w:val="008F4830"/>
    <w:rsid w:val="008F7361"/>
    <w:rsid w:val="008F7952"/>
    <w:rsid w:val="009004F7"/>
    <w:rsid w:val="00900F26"/>
    <w:rsid w:val="00902396"/>
    <w:rsid w:val="00902D95"/>
    <w:rsid w:val="009050CC"/>
    <w:rsid w:val="00911E5F"/>
    <w:rsid w:val="00913C65"/>
    <w:rsid w:val="00920085"/>
    <w:rsid w:val="00924809"/>
    <w:rsid w:val="00924AB4"/>
    <w:rsid w:val="0093193A"/>
    <w:rsid w:val="00933CE7"/>
    <w:rsid w:val="00946266"/>
    <w:rsid w:val="00950BF1"/>
    <w:rsid w:val="00953A6C"/>
    <w:rsid w:val="0095519E"/>
    <w:rsid w:val="00960674"/>
    <w:rsid w:val="00961229"/>
    <w:rsid w:val="009637AB"/>
    <w:rsid w:val="00965D8C"/>
    <w:rsid w:val="009668ED"/>
    <w:rsid w:val="00966CD3"/>
    <w:rsid w:val="0096711A"/>
    <w:rsid w:val="0096735D"/>
    <w:rsid w:val="0098566A"/>
    <w:rsid w:val="00990548"/>
    <w:rsid w:val="00990FFF"/>
    <w:rsid w:val="00995396"/>
    <w:rsid w:val="009979E3"/>
    <w:rsid w:val="009A3BAB"/>
    <w:rsid w:val="009A4BAD"/>
    <w:rsid w:val="009B0D51"/>
    <w:rsid w:val="009C21C5"/>
    <w:rsid w:val="009C536E"/>
    <w:rsid w:val="009D028C"/>
    <w:rsid w:val="009D286F"/>
    <w:rsid w:val="009D3848"/>
    <w:rsid w:val="009D4181"/>
    <w:rsid w:val="009D7E08"/>
    <w:rsid w:val="009E3FE0"/>
    <w:rsid w:val="009E4BFA"/>
    <w:rsid w:val="009F3DDB"/>
    <w:rsid w:val="009F6FC5"/>
    <w:rsid w:val="00A01EDF"/>
    <w:rsid w:val="00A028ED"/>
    <w:rsid w:val="00A066FA"/>
    <w:rsid w:val="00A07048"/>
    <w:rsid w:val="00A10E58"/>
    <w:rsid w:val="00A11EF0"/>
    <w:rsid w:val="00A2064E"/>
    <w:rsid w:val="00A23765"/>
    <w:rsid w:val="00A265FC"/>
    <w:rsid w:val="00A26BBC"/>
    <w:rsid w:val="00A26E1F"/>
    <w:rsid w:val="00A32D7B"/>
    <w:rsid w:val="00A430D1"/>
    <w:rsid w:val="00A43A32"/>
    <w:rsid w:val="00A4454E"/>
    <w:rsid w:val="00A45897"/>
    <w:rsid w:val="00A5102A"/>
    <w:rsid w:val="00A52B39"/>
    <w:rsid w:val="00A560FC"/>
    <w:rsid w:val="00A5733E"/>
    <w:rsid w:val="00A57453"/>
    <w:rsid w:val="00A618A5"/>
    <w:rsid w:val="00A623AA"/>
    <w:rsid w:val="00A63CE8"/>
    <w:rsid w:val="00A6640D"/>
    <w:rsid w:val="00A674AD"/>
    <w:rsid w:val="00A717FD"/>
    <w:rsid w:val="00A73CEA"/>
    <w:rsid w:val="00A7530D"/>
    <w:rsid w:val="00A75BB2"/>
    <w:rsid w:val="00A8150B"/>
    <w:rsid w:val="00A82AE4"/>
    <w:rsid w:val="00A835B3"/>
    <w:rsid w:val="00A83C4C"/>
    <w:rsid w:val="00A934D0"/>
    <w:rsid w:val="00A93CFB"/>
    <w:rsid w:val="00A96323"/>
    <w:rsid w:val="00A96BAD"/>
    <w:rsid w:val="00AA0242"/>
    <w:rsid w:val="00AA0CE4"/>
    <w:rsid w:val="00AA27A9"/>
    <w:rsid w:val="00AA3867"/>
    <w:rsid w:val="00AA450B"/>
    <w:rsid w:val="00AA5A8D"/>
    <w:rsid w:val="00AB441A"/>
    <w:rsid w:val="00AC1189"/>
    <w:rsid w:val="00AC4B58"/>
    <w:rsid w:val="00AD146A"/>
    <w:rsid w:val="00AD230C"/>
    <w:rsid w:val="00AD6AA8"/>
    <w:rsid w:val="00AE092A"/>
    <w:rsid w:val="00AE23FB"/>
    <w:rsid w:val="00AE4192"/>
    <w:rsid w:val="00AE443A"/>
    <w:rsid w:val="00AF01C0"/>
    <w:rsid w:val="00AF05F8"/>
    <w:rsid w:val="00AF06AB"/>
    <w:rsid w:val="00B115A4"/>
    <w:rsid w:val="00B126C2"/>
    <w:rsid w:val="00B1523A"/>
    <w:rsid w:val="00B15799"/>
    <w:rsid w:val="00B22010"/>
    <w:rsid w:val="00B33B9D"/>
    <w:rsid w:val="00B41E41"/>
    <w:rsid w:val="00B42438"/>
    <w:rsid w:val="00B42BFC"/>
    <w:rsid w:val="00B44A75"/>
    <w:rsid w:val="00B50B39"/>
    <w:rsid w:val="00B51D5E"/>
    <w:rsid w:val="00B538EE"/>
    <w:rsid w:val="00B61E30"/>
    <w:rsid w:val="00B739EF"/>
    <w:rsid w:val="00B74312"/>
    <w:rsid w:val="00B8032E"/>
    <w:rsid w:val="00B91752"/>
    <w:rsid w:val="00B91B20"/>
    <w:rsid w:val="00B95F49"/>
    <w:rsid w:val="00BA46D9"/>
    <w:rsid w:val="00BA75D0"/>
    <w:rsid w:val="00BA7C53"/>
    <w:rsid w:val="00BB194F"/>
    <w:rsid w:val="00BB28C9"/>
    <w:rsid w:val="00BB36AA"/>
    <w:rsid w:val="00BB4DDA"/>
    <w:rsid w:val="00BB6C56"/>
    <w:rsid w:val="00BC4093"/>
    <w:rsid w:val="00BC5020"/>
    <w:rsid w:val="00BC623C"/>
    <w:rsid w:val="00BC698C"/>
    <w:rsid w:val="00BC6E68"/>
    <w:rsid w:val="00BE2357"/>
    <w:rsid w:val="00BE34EC"/>
    <w:rsid w:val="00BE410C"/>
    <w:rsid w:val="00BE608E"/>
    <w:rsid w:val="00BF3C42"/>
    <w:rsid w:val="00BF5FD5"/>
    <w:rsid w:val="00C10071"/>
    <w:rsid w:val="00C11E03"/>
    <w:rsid w:val="00C12382"/>
    <w:rsid w:val="00C12803"/>
    <w:rsid w:val="00C14B92"/>
    <w:rsid w:val="00C14D34"/>
    <w:rsid w:val="00C14FE3"/>
    <w:rsid w:val="00C1778F"/>
    <w:rsid w:val="00C21C43"/>
    <w:rsid w:val="00C238C5"/>
    <w:rsid w:val="00C24622"/>
    <w:rsid w:val="00C31A6C"/>
    <w:rsid w:val="00C405FC"/>
    <w:rsid w:val="00C42368"/>
    <w:rsid w:val="00C52690"/>
    <w:rsid w:val="00C538DB"/>
    <w:rsid w:val="00C53BF9"/>
    <w:rsid w:val="00C5556C"/>
    <w:rsid w:val="00C57A1B"/>
    <w:rsid w:val="00C63E6C"/>
    <w:rsid w:val="00C63FDA"/>
    <w:rsid w:val="00C663AF"/>
    <w:rsid w:val="00C66894"/>
    <w:rsid w:val="00C70FA9"/>
    <w:rsid w:val="00C72E27"/>
    <w:rsid w:val="00C76A99"/>
    <w:rsid w:val="00C81DEC"/>
    <w:rsid w:val="00C82102"/>
    <w:rsid w:val="00C864CB"/>
    <w:rsid w:val="00C906BD"/>
    <w:rsid w:val="00C90CCC"/>
    <w:rsid w:val="00C91E3B"/>
    <w:rsid w:val="00C9347F"/>
    <w:rsid w:val="00C957CC"/>
    <w:rsid w:val="00C96453"/>
    <w:rsid w:val="00CA2C7D"/>
    <w:rsid w:val="00CA6964"/>
    <w:rsid w:val="00CB4F3A"/>
    <w:rsid w:val="00CB5A85"/>
    <w:rsid w:val="00CB7842"/>
    <w:rsid w:val="00CC0900"/>
    <w:rsid w:val="00CC1919"/>
    <w:rsid w:val="00CC63A6"/>
    <w:rsid w:val="00CC7B77"/>
    <w:rsid w:val="00CD104A"/>
    <w:rsid w:val="00CD4059"/>
    <w:rsid w:val="00CE09AB"/>
    <w:rsid w:val="00CE1CE3"/>
    <w:rsid w:val="00CE558E"/>
    <w:rsid w:val="00CE60FE"/>
    <w:rsid w:val="00CE6FC8"/>
    <w:rsid w:val="00CF0C4D"/>
    <w:rsid w:val="00CF1887"/>
    <w:rsid w:val="00CF38F6"/>
    <w:rsid w:val="00CF5B7C"/>
    <w:rsid w:val="00D06632"/>
    <w:rsid w:val="00D077DF"/>
    <w:rsid w:val="00D30E7C"/>
    <w:rsid w:val="00D30F54"/>
    <w:rsid w:val="00D34C55"/>
    <w:rsid w:val="00D35762"/>
    <w:rsid w:val="00D41D49"/>
    <w:rsid w:val="00D43CAD"/>
    <w:rsid w:val="00D50113"/>
    <w:rsid w:val="00D522A1"/>
    <w:rsid w:val="00D55CDB"/>
    <w:rsid w:val="00D566C3"/>
    <w:rsid w:val="00D6215A"/>
    <w:rsid w:val="00D6564E"/>
    <w:rsid w:val="00D66656"/>
    <w:rsid w:val="00D70750"/>
    <w:rsid w:val="00D71386"/>
    <w:rsid w:val="00D771F2"/>
    <w:rsid w:val="00D87E5C"/>
    <w:rsid w:val="00D9045E"/>
    <w:rsid w:val="00DA2866"/>
    <w:rsid w:val="00DA2C86"/>
    <w:rsid w:val="00DA3940"/>
    <w:rsid w:val="00DA4CD8"/>
    <w:rsid w:val="00DA61DE"/>
    <w:rsid w:val="00DA749F"/>
    <w:rsid w:val="00DB7BFF"/>
    <w:rsid w:val="00DC092F"/>
    <w:rsid w:val="00DC3354"/>
    <w:rsid w:val="00DC4E79"/>
    <w:rsid w:val="00DD00EC"/>
    <w:rsid w:val="00DD59C5"/>
    <w:rsid w:val="00DD79A3"/>
    <w:rsid w:val="00DE1596"/>
    <w:rsid w:val="00DE4535"/>
    <w:rsid w:val="00DF303E"/>
    <w:rsid w:val="00E03837"/>
    <w:rsid w:val="00E038CA"/>
    <w:rsid w:val="00E04C37"/>
    <w:rsid w:val="00E115DC"/>
    <w:rsid w:val="00E2391F"/>
    <w:rsid w:val="00E248A9"/>
    <w:rsid w:val="00E31DD8"/>
    <w:rsid w:val="00E32DA3"/>
    <w:rsid w:val="00E330F2"/>
    <w:rsid w:val="00E47C0A"/>
    <w:rsid w:val="00E53665"/>
    <w:rsid w:val="00E56C23"/>
    <w:rsid w:val="00E64586"/>
    <w:rsid w:val="00E6686E"/>
    <w:rsid w:val="00E67C2B"/>
    <w:rsid w:val="00E73E48"/>
    <w:rsid w:val="00E756F4"/>
    <w:rsid w:val="00E812D2"/>
    <w:rsid w:val="00E820B4"/>
    <w:rsid w:val="00E84E96"/>
    <w:rsid w:val="00E87E57"/>
    <w:rsid w:val="00E91F5D"/>
    <w:rsid w:val="00E96675"/>
    <w:rsid w:val="00EA0FBB"/>
    <w:rsid w:val="00EA2E5E"/>
    <w:rsid w:val="00EA7672"/>
    <w:rsid w:val="00EB0891"/>
    <w:rsid w:val="00EB1482"/>
    <w:rsid w:val="00EB1A28"/>
    <w:rsid w:val="00EB2776"/>
    <w:rsid w:val="00EB5E94"/>
    <w:rsid w:val="00EC225A"/>
    <w:rsid w:val="00EC298F"/>
    <w:rsid w:val="00ED1350"/>
    <w:rsid w:val="00ED24DB"/>
    <w:rsid w:val="00ED35F6"/>
    <w:rsid w:val="00EE377D"/>
    <w:rsid w:val="00EE4279"/>
    <w:rsid w:val="00EF14AC"/>
    <w:rsid w:val="00EF77D9"/>
    <w:rsid w:val="00EF7A8A"/>
    <w:rsid w:val="00F02CCF"/>
    <w:rsid w:val="00F02DDC"/>
    <w:rsid w:val="00F03EC8"/>
    <w:rsid w:val="00F07AA3"/>
    <w:rsid w:val="00F13CED"/>
    <w:rsid w:val="00F16348"/>
    <w:rsid w:val="00F17663"/>
    <w:rsid w:val="00F21293"/>
    <w:rsid w:val="00F243C1"/>
    <w:rsid w:val="00F24573"/>
    <w:rsid w:val="00F271DA"/>
    <w:rsid w:val="00F27A8A"/>
    <w:rsid w:val="00F339C7"/>
    <w:rsid w:val="00F42483"/>
    <w:rsid w:val="00F4651B"/>
    <w:rsid w:val="00F46D92"/>
    <w:rsid w:val="00F5042D"/>
    <w:rsid w:val="00F544F0"/>
    <w:rsid w:val="00F62975"/>
    <w:rsid w:val="00F70E88"/>
    <w:rsid w:val="00F71CDB"/>
    <w:rsid w:val="00F7578C"/>
    <w:rsid w:val="00F814E6"/>
    <w:rsid w:val="00F83D43"/>
    <w:rsid w:val="00F95021"/>
    <w:rsid w:val="00F9638C"/>
    <w:rsid w:val="00FA4927"/>
    <w:rsid w:val="00FA5298"/>
    <w:rsid w:val="00FA5796"/>
    <w:rsid w:val="00FB4294"/>
    <w:rsid w:val="00FC651D"/>
    <w:rsid w:val="00FD1BCD"/>
    <w:rsid w:val="00FD1EE9"/>
    <w:rsid w:val="00FD48FE"/>
    <w:rsid w:val="00FD4D84"/>
    <w:rsid w:val="00FE306F"/>
    <w:rsid w:val="00FF2E9A"/>
    <w:rsid w:val="00FF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1874E"/>
  <w15:docId w15:val="{1657C6EF-ECA7-4BC6-98A2-3EEC3E60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776"/>
    <w:rPr>
      <w:rFonts w:ascii="Arial" w:hAnsi="Arial"/>
      <w:sz w:val="22"/>
      <w:szCs w:val="24"/>
      <w:lang w:val="sl-SI"/>
    </w:rPr>
  </w:style>
  <w:style w:type="paragraph" w:styleId="Heading1">
    <w:name w:val="heading 1"/>
    <w:basedOn w:val="Normal"/>
    <w:next w:val="BodyText"/>
    <w:qFormat/>
    <w:rsid w:val="0006302B"/>
    <w:pPr>
      <w:keepNext/>
      <w:numPr>
        <w:numId w:val="31"/>
      </w:numPr>
      <w:tabs>
        <w:tab w:val="left" w:pos="851"/>
      </w:tabs>
      <w:overflowPunct w:val="0"/>
      <w:autoSpaceDE w:val="0"/>
      <w:autoSpaceDN w:val="0"/>
      <w:adjustRightInd w:val="0"/>
      <w:spacing w:before="120" w:after="120"/>
      <w:textAlignment w:val="baseline"/>
      <w:outlineLvl w:val="0"/>
    </w:pPr>
    <w:rPr>
      <w:rFonts w:cs="Arial"/>
      <w:b/>
      <w:iCs/>
      <w:kern w:val="28"/>
      <w:lang w:eastAsia="sl-SI"/>
    </w:rPr>
  </w:style>
  <w:style w:type="paragraph" w:styleId="Heading2">
    <w:name w:val="heading 2"/>
    <w:basedOn w:val="Normal"/>
    <w:next w:val="BodyText"/>
    <w:link w:val="Heading2Char"/>
    <w:qFormat/>
    <w:rsid w:val="0006302B"/>
    <w:pPr>
      <w:keepNext/>
      <w:numPr>
        <w:ilvl w:val="1"/>
        <w:numId w:val="31"/>
      </w:numPr>
      <w:tabs>
        <w:tab w:val="left" w:pos="851"/>
      </w:tabs>
      <w:spacing w:before="60" w:after="60"/>
      <w:outlineLvl w:val="1"/>
    </w:pPr>
    <w:rPr>
      <w:rFonts w:cs="Arial"/>
      <w:bCs/>
      <w:szCs w:val="28"/>
    </w:rPr>
  </w:style>
  <w:style w:type="paragraph" w:styleId="Heading3">
    <w:name w:val="heading 3"/>
    <w:basedOn w:val="Normal"/>
    <w:next w:val="Normal"/>
    <w:autoRedefine/>
    <w:qFormat/>
    <w:rsid w:val="0077010B"/>
    <w:pPr>
      <w:keepNext/>
      <w:numPr>
        <w:ilvl w:val="2"/>
      </w:numPr>
      <w:tabs>
        <w:tab w:val="left" w:pos="851"/>
      </w:tabs>
      <w:spacing w:before="240" w:after="120"/>
      <w:ind w:left="851" w:hanging="851"/>
      <w:outlineLvl w:val="2"/>
    </w:pPr>
    <w:rPr>
      <w:rFonts w:cs="Arial"/>
      <w:i/>
      <w:szCs w:val="22"/>
    </w:rPr>
  </w:style>
  <w:style w:type="paragraph" w:styleId="Heading4">
    <w:name w:val="heading 4"/>
    <w:basedOn w:val="Normal"/>
    <w:next w:val="Normal"/>
    <w:link w:val="Heading4Char"/>
    <w:autoRedefine/>
    <w:qFormat/>
    <w:rsid w:val="0022090E"/>
    <w:pPr>
      <w:keepNext/>
      <w:numPr>
        <w:ilvl w:val="3"/>
        <w:numId w:val="31"/>
      </w:numPr>
      <w:spacing w:before="120" w:after="120" w:line="288" w:lineRule="auto"/>
      <w:outlineLvl w:val="3"/>
    </w:pPr>
    <w:rPr>
      <w:szCs w:val="22"/>
    </w:rPr>
  </w:style>
  <w:style w:type="paragraph" w:styleId="Heading5">
    <w:name w:val="heading 5"/>
    <w:basedOn w:val="Normal"/>
    <w:next w:val="Normal"/>
    <w:qFormat/>
    <w:rsid w:val="0006302B"/>
    <w:pPr>
      <w:keepNext/>
      <w:numPr>
        <w:ilvl w:val="4"/>
        <w:numId w:val="31"/>
      </w:numPr>
      <w:outlineLvl w:val="4"/>
    </w:pPr>
    <w:rPr>
      <w:b/>
      <w:bCs/>
    </w:rPr>
  </w:style>
  <w:style w:type="paragraph" w:styleId="Heading6">
    <w:name w:val="heading 6"/>
    <w:basedOn w:val="Normal"/>
    <w:next w:val="Normal"/>
    <w:qFormat/>
    <w:rsid w:val="0006302B"/>
    <w:pPr>
      <w:keepNext/>
      <w:numPr>
        <w:ilvl w:val="5"/>
        <w:numId w:val="31"/>
      </w:numPr>
      <w:outlineLvl w:val="5"/>
    </w:pPr>
    <w:rPr>
      <w:b/>
      <w:bCs/>
      <w:sz w:val="28"/>
    </w:rPr>
  </w:style>
  <w:style w:type="paragraph" w:styleId="Heading7">
    <w:name w:val="heading 7"/>
    <w:basedOn w:val="Normal"/>
    <w:next w:val="Normal"/>
    <w:qFormat/>
    <w:rsid w:val="0006302B"/>
    <w:pPr>
      <w:keepNext/>
      <w:numPr>
        <w:ilvl w:val="6"/>
        <w:numId w:val="31"/>
      </w:numPr>
      <w:tabs>
        <w:tab w:val="right" w:pos="7850"/>
      </w:tabs>
      <w:outlineLvl w:val="6"/>
    </w:pPr>
    <w:rPr>
      <w:b/>
      <w:bCs/>
      <w:i/>
      <w:iCs/>
      <w:sz w:val="20"/>
    </w:rPr>
  </w:style>
  <w:style w:type="paragraph" w:styleId="Heading8">
    <w:name w:val="heading 8"/>
    <w:basedOn w:val="Normal"/>
    <w:next w:val="Normal"/>
    <w:qFormat/>
    <w:rsid w:val="0006302B"/>
    <w:pPr>
      <w:keepNext/>
      <w:numPr>
        <w:ilvl w:val="7"/>
        <w:numId w:val="31"/>
      </w:numPr>
      <w:jc w:val="center"/>
      <w:outlineLvl w:val="7"/>
    </w:pPr>
    <w:rPr>
      <w:i/>
      <w:iCs/>
      <w:sz w:val="16"/>
      <w:lang w:val="de-DE"/>
    </w:rPr>
  </w:style>
  <w:style w:type="paragraph" w:styleId="Heading9">
    <w:name w:val="heading 9"/>
    <w:basedOn w:val="Normal"/>
    <w:next w:val="Normal"/>
    <w:qFormat/>
    <w:rsid w:val="0006302B"/>
    <w:pPr>
      <w:keepNext/>
      <w:numPr>
        <w:ilvl w:val="8"/>
        <w:numId w:val="31"/>
      </w:numPr>
      <w:jc w:val="center"/>
      <w:outlineLvl w:val="8"/>
    </w:pPr>
    <w:rPr>
      <w:b/>
      <w:bCs/>
      <w:i/>
      <w:iCs/>
      <w:sz w:val="16"/>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pace08"/>
    <w:basedOn w:val="Normal"/>
    <w:rsid w:val="0006302B"/>
    <w:pPr>
      <w:tabs>
        <w:tab w:val="center" w:pos="4536"/>
        <w:tab w:val="right" w:pos="9072"/>
      </w:tabs>
      <w:jc w:val="center"/>
    </w:pPr>
    <w:rPr>
      <w:sz w:val="4"/>
    </w:rPr>
  </w:style>
  <w:style w:type="paragraph" w:styleId="Footer">
    <w:name w:val="footer"/>
    <w:basedOn w:val="Normal"/>
    <w:rsid w:val="0006302B"/>
    <w:pPr>
      <w:pBdr>
        <w:top w:val="single" w:sz="4" w:space="1" w:color="auto"/>
      </w:pBdr>
      <w:tabs>
        <w:tab w:val="center" w:pos="4961"/>
        <w:tab w:val="right" w:pos="9923"/>
      </w:tabs>
    </w:pPr>
    <w:rPr>
      <w:sz w:val="16"/>
    </w:rPr>
  </w:style>
  <w:style w:type="paragraph" w:styleId="FootnoteText">
    <w:name w:val="footnote text"/>
    <w:basedOn w:val="Normal"/>
    <w:semiHidden/>
    <w:rsid w:val="0006302B"/>
    <w:pPr>
      <w:overflowPunct w:val="0"/>
      <w:autoSpaceDE w:val="0"/>
      <w:autoSpaceDN w:val="0"/>
      <w:adjustRightInd w:val="0"/>
      <w:textAlignment w:val="baseline"/>
    </w:pPr>
    <w:rPr>
      <w:rFonts w:ascii="Times New Roman" w:hAnsi="Times New Roman"/>
      <w:sz w:val="20"/>
      <w:szCs w:val="20"/>
      <w:lang w:eastAsia="sl-SI"/>
    </w:rPr>
  </w:style>
  <w:style w:type="character" w:styleId="FootnoteReference">
    <w:name w:val="footnote reference"/>
    <w:semiHidden/>
    <w:rsid w:val="0006302B"/>
    <w:rPr>
      <w:vertAlign w:val="superscript"/>
    </w:rPr>
  </w:style>
  <w:style w:type="paragraph" w:styleId="DocumentMap">
    <w:name w:val="Document Map"/>
    <w:basedOn w:val="Normal"/>
    <w:semiHidden/>
    <w:rsid w:val="0006302B"/>
    <w:pPr>
      <w:shd w:val="clear" w:color="auto" w:fill="000080"/>
    </w:pPr>
    <w:rPr>
      <w:rFonts w:ascii="Tahoma" w:hAnsi="Tahoma" w:cs="Tahoma"/>
    </w:rPr>
  </w:style>
  <w:style w:type="character" w:styleId="PageNumber">
    <w:name w:val="page number"/>
    <w:basedOn w:val="DefaultParagraphFont"/>
    <w:rsid w:val="0006302B"/>
  </w:style>
  <w:style w:type="paragraph" w:styleId="TOC3">
    <w:name w:val="toc 3"/>
    <w:basedOn w:val="Normal"/>
    <w:next w:val="Normal"/>
    <w:autoRedefine/>
    <w:rsid w:val="0006302B"/>
    <w:pPr>
      <w:tabs>
        <w:tab w:val="left" w:pos="1134"/>
        <w:tab w:val="right" w:leader="dot" w:pos="9923"/>
      </w:tabs>
      <w:jc w:val="center"/>
    </w:pPr>
    <w:rPr>
      <w:noProof/>
      <w:szCs w:val="20"/>
      <w:lang w:val="de-DE"/>
    </w:rPr>
  </w:style>
  <w:style w:type="paragraph" w:customStyle="1" w:styleId="PrvoBranje">
    <w:name w:val="Prvo Branje"/>
    <w:basedOn w:val="Normal"/>
    <w:rsid w:val="0006302B"/>
    <w:pPr>
      <w:spacing w:line="360" w:lineRule="auto"/>
      <w:jc w:val="both"/>
    </w:pPr>
    <w:rPr>
      <w:sz w:val="24"/>
      <w:lang w:val="en-GB"/>
    </w:rPr>
  </w:style>
  <w:style w:type="paragraph" w:customStyle="1" w:styleId="headerrule">
    <w:name w:val="header rule"/>
    <w:rsid w:val="0006302B"/>
    <w:pPr>
      <w:keepNext/>
      <w:pBdr>
        <w:top w:val="single" w:sz="6" w:space="0" w:color="0000FF"/>
      </w:pBdr>
      <w:spacing w:before="50"/>
      <w:ind w:right="28"/>
    </w:pPr>
    <w:rPr>
      <w:sz w:val="12"/>
      <w:lang w:eastAsia="sl-SI"/>
    </w:rPr>
  </w:style>
  <w:style w:type="paragraph" w:customStyle="1" w:styleId="Homework">
    <w:name w:val="Homework"/>
    <w:basedOn w:val="Normal"/>
    <w:rsid w:val="0006302B"/>
    <w:pPr>
      <w:spacing w:line="360" w:lineRule="auto"/>
      <w:jc w:val="both"/>
    </w:pPr>
    <w:rPr>
      <w:b/>
      <w:sz w:val="24"/>
      <w:lang w:val="en-GB"/>
    </w:rPr>
  </w:style>
  <w:style w:type="paragraph" w:customStyle="1" w:styleId="naslov-master">
    <w:name w:val="naslov-master"/>
    <w:basedOn w:val="Normal"/>
    <w:rsid w:val="0006302B"/>
    <w:pPr>
      <w:spacing w:after="120"/>
    </w:pPr>
    <w:rPr>
      <w:b/>
      <w:sz w:val="16"/>
      <w:lang w:val="en-GB"/>
    </w:rPr>
  </w:style>
  <w:style w:type="paragraph" w:customStyle="1" w:styleId="Navodila-normal">
    <w:name w:val="Navodila-normal"/>
    <w:basedOn w:val="Normal"/>
    <w:rsid w:val="0006302B"/>
    <w:pPr>
      <w:jc w:val="both"/>
    </w:pPr>
    <w:rPr>
      <w:lang w:val="en-GB"/>
    </w:rPr>
  </w:style>
  <w:style w:type="paragraph" w:customStyle="1" w:styleId="Style1">
    <w:name w:val="Style1"/>
    <w:basedOn w:val="TOC2"/>
    <w:rsid w:val="0006302B"/>
    <w:rPr>
      <w:caps/>
    </w:rPr>
  </w:style>
  <w:style w:type="paragraph" w:styleId="TOC2">
    <w:name w:val="toc 2"/>
    <w:basedOn w:val="Normal"/>
    <w:next w:val="Normal"/>
    <w:autoRedefine/>
    <w:rsid w:val="0006302B"/>
    <w:pPr>
      <w:tabs>
        <w:tab w:val="left" w:pos="851"/>
        <w:tab w:val="right" w:leader="dot" w:pos="9923"/>
      </w:tabs>
      <w:spacing w:before="60" w:after="60" w:line="288" w:lineRule="auto"/>
      <w:ind w:left="851" w:hanging="851"/>
    </w:pPr>
    <w:rPr>
      <w:noProof/>
    </w:rPr>
  </w:style>
  <w:style w:type="paragraph" w:styleId="BodyTextIndent">
    <w:name w:val="Body Text Indent"/>
    <w:basedOn w:val="Normal"/>
    <w:rsid w:val="0006302B"/>
    <w:pPr>
      <w:ind w:left="95" w:hanging="95"/>
      <w:jc w:val="center"/>
    </w:pPr>
    <w:rPr>
      <w:rFonts w:ascii="Verdana" w:hAnsi="Verdana" w:cs="Arial"/>
      <w:sz w:val="18"/>
    </w:rPr>
  </w:style>
  <w:style w:type="paragraph" w:styleId="BodyTextIndent2">
    <w:name w:val="Body Text Indent 2"/>
    <w:basedOn w:val="Normal"/>
    <w:rsid w:val="0006302B"/>
    <w:pPr>
      <w:ind w:left="851" w:hanging="851"/>
      <w:jc w:val="both"/>
    </w:pPr>
  </w:style>
  <w:style w:type="paragraph" w:styleId="BodyText2">
    <w:name w:val="Body Text 2"/>
    <w:basedOn w:val="Normal"/>
    <w:rsid w:val="0006302B"/>
    <w:rPr>
      <w:sz w:val="16"/>
    </w:rPr>
  </w:style>
  <w:style w:type="paragraph" w:styleId="BodyTextIndent3">
    <w:name w:val="Body Text Indent 3"/>
    <w:basedOn w:val="Normal"/>
    <w:rsid w:val="0006302B"/>
    <w:pPr>
      <w:tabs>
        <w:tab w:val="right" w:leader="underscore" w:pos="9072"/>
      </w:tabs>
      <w:spacing w:after="120" w:line="360" w:lineRule="auto"/>
      <w:ind w:left="851" w:hanging="851"/>
    </w:pPr>
    <w:rPr>
      <w:rFonts w:ascii="Verdana" w:hAnsi="Verdana" w:cs="Arial"/>
      <w:lang w:val="de-DE"/>
    </w:rPr>
  </w:style>
  <w:style w:type="paragraph" w:customStyle="1" w:styleId="Font11">
    <w:name w:val="Font11"/>
    <w:basedOn w:val="Normal"/>
    <w:rsid w:val="0006302B"/>
    <w:rPr>
      <w:rFonts w:cs="Arial"/>
      <w:szCs w:val="22"/>
      <w:lang w:val="en-GB"/>
    </w:rPr>
  </w:style>
  <w:style w:type="paragraph" w:styleId="PlainText">
    <w:name w:val="Plain Text"/>
    <w:basedOn w:val="Normal"/>
    <w:rsid w:val="0006302B"/>
    <w:rPr>
      <w:rFonts w:ascii="Courier New" w:hAnsi="Courier New" w:cs="Courier New"/>
      <w:lang w:val="en-GB"/>
    </w:rPr>
  </w:style>
  <w:style w:type="paragraph" w:styleId="BalloonText">
    <w:name w:val="Balloon Text"/>
    <w:basedOn w:val="Normal"/>
    <w:semiHidden/>
    <w:rsid w:val="0006302B"/>
    <w:rPr>
      <w:rFonts w:ascii="Tahoma" w:hAnsi="Tahoma" w:cs="Tahoma"/>
      <w:sz w:val="16"/>
      <w:szCs w:val="16"/>
    </w:rPr>
  </w:style>
  <w:style w:type="paragraph" w:styleId="Title">
    <w:name w:val="Title"/>
    <w:basedOn w:val="Normal"/>
    <w:qFormat/>
    <w:rsid w:val="0006302B"/>
    <w:pPr>
      <w:jc w:val="center"/>
      <w:outlineLvl w:val="0"/>
    </w:pPr>
    <w:rPr>
      <w:b/>
      <w:sz w:val="24"/>
    </w:rPr>
  </w:style>
  <w:style w:type="paragraph" w:styleId="BodyText">
    <w:name w:val="Body Text"/>
    <w:basedOn w:val="Normal"/>
    <w:link w:val="BodyTextChar"/>
    <w:rsid w:val="0006302B"/>
    <w:pPr>
      <w:spacing w:before="120" w:line="288" w:lineRule="auto"/>
      <w:jc w:val="both"/>
    </w:pPr>
    <w:rPr>
      <w:bCs/>
      <w:iCs/>
    </w:rPr>
  </w:style>
  <w:style w:type="paragraph" w:styleId="TOC1">
    <w:name w:val="toc 1"/>
    <w:basedOn w:val="Normal"/>
    <w:next w:val="Normal"/>
    <w:autoRedefine/>
    <w:rsid w:val="0006302B"/>
    <w:pPr>
      <w:tabs>
        <w:tab w:val="left" w:pos="567"/>
        <w:tab w:val="right" w:leader="dot" w:pos="9923"/>
      </w:tabs>
      <w:spacing w:before="120" w:line="288" w:lineRule="auto"/>
      <w:ind w:left="567" w:hanging="567"/>
    </w:pPr>
    <w:rPr>
      <w:bCs/>
      <w:caps/>
      <w:noProof/>
      <w:szCs w:val="22"/>
    </w:rPr>
  </w:style>
  <w:style w:type="paragraph" w:styleId="TOC4">
    <w:name w:val="toc 4"/>
    <w:basedOn w:val="Normal"/>
    <w:next w:val="Normal"/>
    <w:autoRedefine/>
    <w:semiHidden/>
    <w:rsid w:val="0006302B"/>
    <w:pPr>
      <w:ind w:left="720"/>
    </w:pPr>
  </w:style>
  <w:style w:type="paragraph" w:styleId="TOC5">
    <w:name w:val="toc 5"/>
    <w:basedOn w:val="Normal"/>
    <w:next w:val="Normal"/>
    <w:autoRedefine/>
    <w:semiHidden/>
    <w:rsid w:val="0006302B"/>
    <w:pPr>
      <w:ind w:left="960"/>
    </w:pPr>
  </w:style>
  <w:style w:type="paragraph" w:styleId="TOC6">
    <w:name w:val="toc 6"/>
    <w:basedOn w:val="Normal"/>
    <w:next w:val="Normal"/>
    <w:autoRedefine/>
    <w:semiHidden/>
    <w:rsid w:val="0006302B"/>
    <w:pPr>
      <w:ind w:left="1200"/>
    </w:pPr>
  </w:style>
  <w:style w:type="paragraph" w:styleId="TOC7">
    <w:name w:val="toc 7"/>
    <w:basedOn w:val="Normal"/>
    <w:next w:val="Normal"/>
    <w:autoRedefine/>
    <w:semiHidden/>
    <w:rsid w:val="0006302B"/>
    <w:pPr>
      <w:ind w:left="1440"/>
    </w:pPr>
  </w:style>
  <w:style w:type="paragraph" w:styleId="TOC8">
    <w:name w:val="toc 8"/>
    <w:basedOn w:val="Normal"/>
    <w:next w:val="Normal"/>
    <w:autoRedefine/>
    <w:semiHidden/>
    <w:rsid w:val="0006302B"/>
    <w:pPr>
      <w:ind w:left="1680"/>
    </w:pPr>
  </w:style>
  <w:style w:type="paragraph" w:styleId="TOC9">
    <w:name w:val="toc 9"/>
    <w:basedOn w:val="Normal"/>
    <w:next w:val="Normal"/>
    <w:autoRedefine/>
    <w:semiHidden/>
    <w:rsid w:val="0006302B"/>
    <w:pPr>
      <w:ind w:left="1920"/>
    </w:pPr>
  </w:style>
  <w:style w:type="character" w:styleId="Hyperlink">
    <w:name w:val="Hyperlink"/>
    <w:rsid w:val="0006302B"/>
    <w:rPr>
      <w:color w:val="0000FF"/>
      <w:u w:val="single"/>
    </w:rPr>
  </w:style>
  <w:style w:type="paragraph" w:customStyle="1" w:styleId="Organizacijskipredpis-glava">
    <w:name w:val="Organizacijski predpis-glava"/>
    <w:basedOn w:val="Header"/>
    <w:rsid w:val="0006302B"/>
    <w:rPr>
      <w:sz w:val="28"/>
    </w:rPr>
  </w:style>
  <w:style w:type="paragraph" w:customStyle="1" w:styleId="NaslovDoc">
    <w:name w:val="NaslovDoc"/>
    <w:basedOn w:val="Normal"/>
    <w:rsid w:val="0006302B"/>
    <w:pPr>
      <w:jc w:val="right"/>
    </w:pPr>
    <w:rPr>
      <w:b/>
      <w:iCs/>
      <w:sz w:val="16"/>
    </w:rPr>
  </w:style>
  <w:style w:type="paragraph" w:customStyle="1" w:styleId="Clen">
    <w:name w:val="Clen"/>
    <w:basedOn w:val="Normal"/>
    <w:rsid w:val="0006302B"/>
    <w:pPr>
      <w:keepNext/>
      <w:keepLines/>
      <w:spacing w:before="240" w:after="240"/>
      <w:jc w:val="center"/>
    </w:pPr>
  </w:style>
  <w:style w:type="paragraph" w:customStyle="1" w:styleId="NavadenStetje">
    <w:name w:val="NavadenStetje"/>
    <w:basedOn w:val="Normal"/>
    <w:rsid w:val="0006302B"/>
    <w:pPr>
      <w:numPr>
        <w:numId w:val="33"/>
      </w:numPr>
      <w:spacing w:line="288" w:lineRule="auto"/>
    </w:pPr>
  </w:style>
  <w:style w:type="paragraph" w:customStyle="1" w:styleId="Naslov0">
    <w:name w:val="Naslov 0"/>
    <w:basedOn w:val="Normal"/>
    <w:next w:val="BodyText"/>
    <w:rsid w:val="0006302B"/>
    <w:pPr>
      <w:spacing w:before="240" w:after="240"/>
      <w:jc w:val="center"/>
    </w:pPr>
    <w:rPr>
      <w:rFonts w:cs="Arial"/>
      <w:b/>
      <w:caps/>
      <w:sz w:val="24"/>
    </w:rPr>
  </w:style>
  <w:style w:type="paragraph" w:customStyle="1" w:styleId="OznakaDok">
    <w:name w:val="OznakaDok"/>
    <w:basedOn w:val="Normal"/>
    <w:rsid w:val="0006302B"/>
    <w:pPr>
      <w:tabs>
        <w:tab w:val="right" w:pos="7850"/>
      </w:tabs>
    </w:pPr>
    <w:rPr>
      <w:rFonts w:cs="Arial"/>
      <w:b/>
      <w:bCs/>
      <w:sz w:val="40"/>
    </w:rPr>
  </w:style>
  <w:style w:type="character" w:styleId="FollowedHyperlink">
    <w:name w:val="FollowedHyperlink"/>
    <w:rsid w:val="0006302B"/>
    <w:rPr>
      <w:color w:val="800080"/>
      <w:u w:val="single"/>
    </w:rPr>
  </w:style>
  <w:style w:type="paragraph" w:customStyle="1" w:styleId="NavadenAlineje">
    <w:name w:val="NavadenAlineje"/>
    <w:basedOn w:val="Normal"/>
    <w:rsid w:val="0006302B"/>
    <w:pPr>
      <w:numPr>
        <w:numId w:val="32"/>
      </w:numPr>
      <w:tabs>
        <w:tab w:val="clear" w:pos="927"/>
        <w:tab w:val="left" w:pos="284"/>
      </w:tabs>
      <w:spacing w:line="288" w:lineRule="auto"/>
      <w:ind w:left="284" w:hanging="284"/>
    </w:pPr>
    <w:rPr>
      <w:rFonts w:cs="Arial"/>
    </w:rPr>
  </w:style>
  <w:style w:type="paragraph" w:customStyle="1" w:styleId="NavadenAlineje2">
    <w:name w:val="NavadenAlineje2"/>
    <w:basedOn w:val="Normal"/>
    <w:rsid w:val="0006302B"/>
    <w:pPr>
      <w:numPr>
        <w:numId w:val="34"/>
      </w:numPr>
      <w:tabs>
        <w:tab w:val="clear" w:pos="757"/>
        <w:tab w:val="left" w:pos="680"/>
      </w:tabs>
      <w:spacing w:line="288" w:lineRule="auto"/>
      <w:ind w:left="681" w:hanging="284"/>
    </w:pPr>
  </w:style>
  <w:style w:type="paragraph" w:customStyle="1" w:styleId="Naslov1-nestevilcen">
    <w:name w:val="Naslov1-nestevilcen"/>
    <w:basedOn w:val="Heading1"/>
    <w:next w:val="BodyText"/>
    <w:rsid w:val="0006302B"/>
    <w:pPr>
      <w:numPr>
        <w:numId w:val="0"/>
      </w:numPr>
      <w:ind w:left="851" w:hanging="851"/>
    </w:pPr>
  </w:style>
  <w:style w:type="paragraph" w:customStyle="1" w:styleId="Naslov2-nestevilcen">
    <w:name w:val="Naslov2-nestevilcen"/>
    <w:basedOn w:val="Heading2"/>
    <w:next w:val="BodyText"/>
    <w:rsid w:val="0006302B"/>
    <w:pPr>
      <w:numPr>
        <w:ilvl w:val="0"/>
        <w:numId w:val="0"/>
      </w:numPr>
      <w:jc w:val="both"/>
    </w:pPr>
  </w:style>
  <w:style w:type="paragraph" w:customStyle="1" w:styleId="PravniPoduk">
    <w:name w:val="PravniPoduk"/>
    <w:basedOn w:val="Normal"/>
    <w:rsid w:val="0006302B"/>
    <w:pPr>
      <w:jc w:val="center"/>
    </w:pPr>
  </w:style>
  <w:style w:type="paragraph" w:customStyle="1" w:styleId="NogaPolozno">
    <w:name w:val="NogaPolozno"/>
    <w:basedOn w:val="Footer"/>
    <w:rsid w:val="0006302B"/>
    <w:pPr>
      <w:tabs>
        <w:tab w:val="clear" w:pos="4961"/>
        <w:tab w:val="clear" w:pos="9923"/>
        <w:tab w:val="center" w:pos="7569"/>
        <w:tab w:val="right" w:pos="15139"/>
      </w:tabs>
    </w:pPr>
  </w:style>
  <w:style w:type="paragraph" w:customStyle="1" w:styleId="TabelaSlika">
    <w:name w:val="TabelaSlika"/>
    <w:basedOn w:val="Normal"/>
    <w:next w:val="BodyText"/>
    <w:autoRedefine/>
    <w:rsid w:val="004E2C72"/>
    <w:pPr>
      <w:keepLines/>
      <w:spacing w:before="160" w:after="120"/>
    </w:pPr>
    <w:rPr>
      <w:sz w:val="20"/>
    </w:rPr>
  </w:style>
  <w:style w:type="paragraph" w:customStyle="1" w:styleId="OznakaNaslovnica">
    <w:name w:val="OznakaNaslovnica"/>
    <w:basedOn w:val="Normal"/>
    <w:next w:val="BodyText"/>
    <w:rsid w:val="0006302B"/>
    <w:pPr>
      <w:spacing w:before="480" w:after="480"/>
      <w:jc w:val="center"/>
    </w:pPr>
    <w:rPr>
      <w:b/>
      <w:caps/>
      <w:sz w:val="48"/>
      <w:szCs w:val="48"/>
    </w:rPr>
  </w:style>
  <w:style w:type="table" w:styleId="TableGrid">
    <w:name w:val="Table Grid"/>
    <w:basedOn w:val="TableNormal"/>
    <w:rsid w:val="00063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zaloNaslov">
    <w:name w:val="KazaloNaslov"/>
    <w:basedOn w:val="BodyText"/>
    <w:rsid w:val="0006302B"/>
    <w:pPr>
      <w:jc w:val="center"/>
    </w:pPr>
    <w:rPr>
      <w:b/>
      <w:sz w:val="24"/>
    </w:rPr>
  </w:style>
  <w:style w:type="character" w:customStyle="1" w:styleId="Anglescina">
    <w:name w:val="Anglescina"/>
    <w:rsid w:val="0006302B"/>
    <w:rPr>
      <w:rFonts w:cs="Arial"/>
      <w:i/>
      <w:iCs/>
      <w:szCs w:val="22"/>
      <w:lang w:val="en-GB"/>
    </w:rPr>
  </w:style>
  <w:style w:type="paragraph" w:customStyle="1" w:styleId="TabelaAlineje">
    <w:name w:val="TabelaAlineje"/>
    <w:basedOn w:val="Normal"/>
    <w:rsid w:val="0006302B"/>
    <w:pPr>
      <w:numPr>
        <w:numId w:val="28"/>
      </w:numPr>
    </w:pPr>
  </w:style>
  <w:style w:type="paragraph" w:customStyle="1" w:styleId="VrsticaObrazca">
    <w:name w:val="VrsticaObrazca"/>
    <w:basedOn w:val="BodyText"/>
    <w:link w:val="VrsticaObrazcaZnak"/>
    <w:rsid w:val="0006302B"/>
    <w:pPr>
      <w:tabs>
        <w:tab w:val="right" w:pos="9923"/>
      </w:tabs>
      <w:spacing w:before="60" w:after="60"/>
    </w:pPr>
  </w:style>
  <w:style w:type="character" w:customStyle="1" w:styleId="TekstObrazca">
    <w:name w:val="TekstObrazca"/>
    <w:rsid w:val="0006302B"/>
    <w:rPr>
      <w:u w:val="single"/>
    </w:rPr>
  </w:style>
  <w:style w:type="paragraph" w:customStyle="1" w:styleId="T2">
    <w:name w:val="T2"/>
    <w:rsid w:val="0006302B"/>
    <w:pPr>
      <w:spacing w:before="40" w:after="40" w:line="230" w:lineRule="exact"/>
      <w:jc w:val="center"/>
    </w:pPr>
    <w:rPr>
      <w:rFonts w:ascii="Helvetica" w:hAnsi="Helvetica"/>
      <w:lang w:val="en-GB" w:eastAsia="sl-SI"/>
    </w:rPr>
  </w:style>
  <w:style w:type="paragraph" w:customStyle="1" w:styleId="T1">
    <w:name w:val="T1"/>
    <w:rsid w:val="0006302B"/>
    <w:pPr>
      <w:widowControl w:val="0"/>
      <w:spacing w:before="40" w:after="40" w:line="-230" w:lineRule="auto"/>
    </w:pPr>
    <w:rPr>
      <w:rFonts w:ascii="Times" w:hAnsi="Times"/>
      <w:snapToGrid w:val="0"/>
      <w:sz w:val="18"/>
      <w:lang w:val="en-GB" w:eastAsia="sl-SI"/>
    </w:rPr>
  </w:style>
  <w:style w:type="paragraph" w:styleId="BodyText3">
    <w:name w:val="Body Text 3"/>
    <w:basedOn w:val="Normal"/>
    <w:rsid w:val="0006302B"/>
    <w:pPr>
      <w:jc w:val="center"/>
    </w:pPr>
  </w:style>
  <w:style w:type="character" w:customStyle="1" w:styleId="BodyTextChar">
    <w:name w:val="Body Text Char"/>
    <w:link w:val="BodyText"/>
    <w:rsid w:val="0006302B"/>
    <w:rPr>
      <w:rFonts w:ascii="Arial" w:hAnsi="Arial"/>
      <w:bCs/>
      <w:iCs/>
      <w:sz w:val="22"/>
      <w:szCs w:val="24"/>
      <w:lang w:val="sl-SI" w:eastAsia="en-US" w:bidi="ar-SA"/>
    </w:rPr>
  </w:style>
  <w:style w:type="character" w:customStyle="1" w:styleId="VrsticaObrazcaZnak">
    <w:name w:val="VrsticaObrazca Znak"/>
    <w:basedOn w:val="BodyTextChar"/>
    <w:link w:val="VrsticaObrazca"/>
    <w:rsid w:val="0006302B"/>
    <w:rPr>
      <w:rFonts w:ascii="Arial" w:hAnsi="Arial"/>
      <w:bCs/>
      <w:iCs/>
      <w:sz w:val="22"/>
      <w:szCs w:val="24"/>
      <w:lang w:val="sl-SI" w:eastAsia="en-US" w:bidi="ar-SA"/>
    </w:rPr>
  </w:style>
  <w:style w:type="paragraph" w:customStyle="1" w:styleId="Par-numbera">
    <w:name w:val="Par-number a)"/>
    <w:basedOn w:val="Normal"/>
    <w:next w:val="Normal"/>
    <w:rsid w:val="0006302B"/>
    <w:pPr>
      <w:widowControl w:val="0"/>
      <w:numPr>
        <w:numId w:val="1"/>
      </w:numPr>
      <w:spacing w:line="360" w:lineRule="auto"/>
    </w:pPr>
    <w:rPr>
      <w:sz w:val="24"/>
      <w:lang w:val="en-GB"/>
    </w:rPr>
  </w:style>
  <w:style w:type="paragraph" w:customStyle="1" w:styleId="Par-number1">
    <w:name w:val="Par-number 1."/>
    <w:basedOn w:val="Normal"/>
    <w:next w:val="Normal"/>
    <w:rsid w:val="0006302B"/>
    <w:pPr>
      <w:widowControl w:val="0"/>
      <w:numPr>
        <w:numId w:val="2"/>
      </w:numPr>
      <w:spacing w:line="360" w:lineRule="auto"/>
    </w:pPr>
    <w:rPr>
      <w:sz w:val="24"/>
      <w:lang w:val="en-GB"/>
    </w:rPr>
  </w:style>
  <w:style w:type="paragraph" w:styleId="NormalIndent">
    <w:name w:val="Normal Indent"/>
    <w:basedOn w:val="Normal"/>
    <w:rsid w:val="0006302B"/>
    <w:pPr>
      <w:widowControl w:val="0"/>
      <w:spacing w:line="360" w:lineRule="auto"/>
      <w:ind w:left="567"/>
    </w:pPr>
    <w:rPr>
      <w:sz w:val="24"/>
      <w:lang w:val="en-GB"/>
    </w:rPr>
  </w:style>
  <w:style w:type="paragraph" w:customStyle="1" w:styleId="NaslovTabele">
    <w:name w:val="NaslovTabele"/>
    <w:basedOn w:val="Normal"/>
    <w:rsid w:val="0006302B"/>
    <w:pPr>
      <w:keepNext/>
      <w:keepLines/>
      <w:spacing w:before="120" w:after="120" w:line="288" w:lineRule="auto"/>
    </w:pPr>
    <w:rPr>
      <w:b/>
    </w:rPr>
  </w:style>
  <w:style w:type="character" w:customStyle="1" w:styleId="Heading4Char">
    <w:name w:val="Heading 4 Char"/>
    <w:link w:val="Heading4"/>
    <w:rsid w:val="0022090E"/>
    <w:rPr>
      <w:rFonts w:ascii="Arial" w:hAnsi="Arial"/>
      <w:sz w:val="22"/>
      <w:szCs w:val="22"/>
      <w:lang w:eastAsia="en-US"/>
    </w:rPr>
  </w:style>
  <w:style w:type="table" w:customStyle="1" w:styleId="Tabelamrea1">
    <w:name w:val="Tabela – mreža1"/>
    <w:basedOn w:val="TableNormal"/>
    <w:next w:val="TableGrid"/>
    <w:uiPriority w:val="59"/>
    <w:rsid w:val="008211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2636B3"/>
    <w:rPr>
      <w:rFonts w:ascii="Arial" w:hAnsi="Arial" w:cs="Arial"/>
      <w:bCs/>
      <w:sz w:val="22"/>
      <w:szCs w:val="28"/>
      <w:lang w:eastAsia="en-US"/>
    </w:rPr>
  </w:style>
  <w:style w:type="paragraph" w:styleId="Revision">
    <w:name w:val="Revision"/>
    <w:hidden/>
    <w:uiPriority w:val="99"/>
    <w:semiHidden/>
    <w:rsid w:val="00D522A1"/>
    <w:rPr>
      <w:rFonts w:ascii="Arial" w:hAnsi="Arial"/>
      <w:sz w:val="22"/>
      <w:szCs w:val="24"/>
      <w:lang w:val="sl-SI"/>
    </w:rPr>
  </w:style>
  <w:style w:type="paragraph" w:styleId="NoSpacing">
    <w:name w:val="No Spacing"/>
    <w:uiPriority w:val="1"/>
    <w:qFormat/>
    <w:rsid w:val="00185D74"/>
    <w:rPr>
      <w:rFonts w:ascii="Arial" w:hAnsi="Arial"/>
      <w:sz w:val="22"/>
      <w:szCs w:val="24"/>
      <w:lang w:val="sl-SI"/>
    </w:rPr>
  </w:style>
  <w:style w:type="character" w:styleId="CommentReference">
    <w:name w:val="annotation reference"/>
    <w:basedOn w:val="DefaultParagraphFont"/>
    <w:rsid w:val="00424F42"/>
    <w:rPr>
      <w:sz w:val="16"/>
      <w:szCs w:val="16"/>
    </w:rPr>
  </w:style>
  <w:style w:type="paragraph" w:styleId="CommentText">
    <w:name w:val="annotation text"/>
    <w:basedOn w:val="Normal"/>
    <w:link w:val="CommentTextChar"/>
    <w:rsid w:val="00424F42"/>
    <w:rPr>
      <w:sz w:val="20"/>
      <w:szCs w:val="20"/>
    </w:rPr>
  </w:style>
  <w:style w:type="character" w:customStyle="1" w:styleId="CommentTextChar">
    <w:name w:val="Comment Text Char"/>
    <w:basedOn w:val="DefaultParagraphFont"/>
    <w:link w:val="CommentText"/>
    <w:rsid w:val="00424F42"/>
    <w:rPr>
      <w:rFonts w:ascii="Arial" w:hAnsi="Arial"/>
      <w:lang w:val="sl-SI"/>
    </w:rPr>
  </w:style>
  <w:style w:type="paragraph" w:styleId="CommentSubject">
    <w:name w:val="annotation subject"/>
    <w:basedOn w:val="CommentText"/>
    <w:next w:val="CommentText"/>
    <w:link w:val="CommentSubjectChar"/>
    <w:rsid w:val="00424F42"/>
    <w:rPr>
      <w:b/>
      <w:bCs/>
    </w:rPr>
  </w:style>
  <w:style w:type="character" w:customStyle="1" w:styleId="CommentSubjectChar">
    <w:name w:val="Comment Subject Char"/>
    <w:basedOn w:val="CommentTextChar"/>
    <w:link w:val="CommentSubject"/>
    <w:rsid w:val="00424F42"/>
    <w:rPr>
      <w:rFonts w:ascii="Arial" w:hAnsi="Arial"/>
      <w:b/>
      <w:bCs/>
      <w:lang w:val="sl-SI"/>
    </w:rPr>
  </w:style>
  <w:style w:type="character" w:styleId="UnresolvedMention">
    <w:name w:val="Unresolved Mention"/>
    <w:basedOn w:val="DefaultParagraphFont"/>
    <w:uiPriority w:val="99"/>
    <w:semiHidden/>
    <w:unhideWhenUsed/>
    <w:rsid w:val="003E4071"/>
    <w:rPr>
      <w:color w:val="605E5C"/>
      <w:shd w:val="clear" w:color="auto" w:fill="E1DFDD"/>
    </w:rPr>
  </w:style>
  <w:style w:type="paragraph" w:customStyle="1" w:styleId="CM1">
    <w:name w:val="CM1"/>
    <w:basedOn w:val="Normal"/>
    <w:next w:val="Normal"/>
    <w:uiPriority w:val="99"/>
    <w:rsid w:val="00014EBA"/>
    <w:pPr>
      <w:autoSpaceDE w:val="0"/>
      <w:autoSpaceDN w:val="0"/>
      <w:adjustRightInd w:val="0"/>
    </w:pPr>
    <w:rPr>
      <w:rFonts w:ascii="Times New Roman" w:hAnsi="Times New Roman"/>
      <w:sz w:val="24"/>
    </w:rPr>
  </w:style>
  <w:style w:type="paragraph" w:customStyle="1" w:styleId="CM3">
    <w:name w:val="CM3"/>
    <w:basedOn w:val="Normal"/>
    <w:next w:val="Normal"/>
    <w:uiPriority w:val="99"/>
    <w:rsid w:val="00014EBA"/>
    <w:pPr>
      <w:autoSpaceDE w:val="0"/>
      <w:autoSpaceDN w:val="0"/>
      <w:adjustRightInd w:val="0"/>
    </w:pPr>
    <w:rPr>
      <w:rFonts w:ascii="Times New Roman" w:hAnsi="Times New Roman"/>
      <w:sz w:val="24"/>
    </w:rPr>
  </w:style>
  <w:style w:type="paragraph" w:styleId="ListParagraph">
    <w:name w:val="List Paragraph"/>
    <w:basedOn w:val="Normal"/>
    <w:uiPriority w:val="34"/>
    <w:qFormat/>
    <w:rsid w:val="00014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851199">
      <w:bodyDiv w:val="1"/>
      <w:marLeft w:val="0"/>
      <w:marRight w:val="0"/>
      <w:marTop w:val="0"/>
      <w:marBottom w:val="0"/>
      <w:divBdr>
        <w:top w:val="none" w:sz="0" w:space="0" w:color="auto"/>
        <w:left w:val="none" w:sz="0" w:space="0" w:color="auto"/>
        <w:bottom w:val="none" w:sz="0" w:space="0" w:color="auto"/>
        <w:right w:val="none" w:sz="0" w:space="0" w:color="auto"/>
      </w:divBdr>
    </w:div>
    <w:div w:id="400831101">
      <w:bodyDiv w:val="1"/>
      <w:marLeft w:val="0"/>
      <w:marRight w:val="0"/>
      <w:marTop w:val="0"/>
      <w:marBottom w:val="0"/>
      <w:divBdr>
        <w:top w:val="none" w:sz="0" w:space="0" w:color="auto"/>
        <w:left w:val="none" w:sz="0" w:space="0" w:color="auto"/>
        <w:bottom w:val="none" w:sz="0" w:space="0" w:color="auto"/>
        <w:right w:val="none" w:sz="0" w:space="0" w:color="auto"/>
      </w:divBdr>
    </w:div>
    <w:div w:id="566763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slo-akreditacija.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akreditacija.si/about-us/about-sa/personal-data-protection-policy-in-carrying-out-accreditation-procedures-2/?lang=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lo-akreditacija.si/o-nas/o-slovenski-akreditaciji/politika-varstva-osebnih-podatkov/" TargetMode="External"/><Relationship Id="rId4" Type="http://schemas.openxmlformats.org/officeDocument/2006/relationships/settings" Target="settings.xml"/><Relationship Id="rId9" Type="http://schemas.openxmlformats.org/officeDocument/2006/relationships/hyperlink" Target="https://www.slo-akreditacija.si/?s=&amp;post_type=lpacredit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rij\Application%20Data\Microsoft\Templates\Obrazci%20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4747E-732F-444D-9704-0EBE72C06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Obrazci SA</Template>
  <TotalTime>1</TotalTime>
  <Pages>18</Pages>
  <Words>7071</Words>
  <Characters>40308</Characters>
  <Application>Microsoft Office Word</Application>
  <DocSecurity>4</DocSecurity>
  <Lines>335</Lines>
  <Paragraphs>94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Prijava za akreditacijo certifikacijskega organa za certificiranje proizvodov</vt:lpstr>
      <vt:lpstr>Prijava za akreditacijo certifikacijskega organa za certificiranje proizvodov</vt:lpstr>
    </vt:vector>
  </TitlesOfParts>
  <Company>SA</Company>
  <LinksUpToDate>false</LinksUpToDate>
  <CharactersWithSpaces>47285</CharactersWithSpaces>
  <SharedDoc>false</SharedDoc>
  <HLinks>
    <vt:vector size="12" baseType="variant">
      <vt:variant>
        <vt:i4>4587624</vt:i4>
      </vt:variant>
      <vt:variant>
        <vt:i4>146</vt:i4>
      </vt:variant>
      <vt:variant>
        <vt:i4>0</vt:i4>
      </vt:variant>
      <vt:variant>
        <vt:i4>5</vt:i4>
      </vt:variant>
      <vt:variant>
        <vt:lpwstr>mailto:bostjan.godec@slo-akreditacija.si</vt:lpwstr>
      </vt:variant>
      <vt:variant>
        <vt:lpwstr/>
      </vt:variant>
      <vt:variant>
        <vt:i4>1114227</vt:i4>
      </vt:variant>
      <vt:variant>
        <vt:i4>0</vt:i4>
      </vt:variant>
      <vt:variant>
        <vt:i4>0</vt:i4>
      </vt:variant>
      <vt:variant>
        <vt:i4>5</vt:i4>
      </vt:variant>
      <vt:variant>
        <vt:lpwstr>mailto:info@slo-akreditacija.si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Prijava za akreditacijo certifikacijskega organa za certificiranje proizvodov</dc:title>
  <dc:subject/>
  <dc:creator>Jože Korbar</dc:creator>
  <cp:keywords>prijava certificiranje proizvodov</cp:keywords>
  <dc:description/>
  <cp:lastModifiedBy>Barbara Mali</cp:lastModifiedBy>
  <cp:revision>2</cp:revision>
  <cp:lastPrinted>2021-09-09T12:24:00Z</cp:lastPrinted>
  <dcterms:created xsi:type="dcterms:W3CDTF">2023-09-25T07:18:00Z</dcterms:created>
  <dcterms:modified xsi:type="dcterms:W3CDTF">2023-09-25T07:18:00Z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znaka">
    <vt:lpwstr>OB05-04</vt:lpwstr>
  </property>
  <property fmtid="{D5CDD505-2E9C-101B-9397-08002B2CF9AE}" pid="3" name="Izdaja">
    <vt:lpwstr>Izdaja 3</vt:lpwstr>
  </property>
  <property fmtid="{D5CDD505-2E9C-101B-9397-08002B2CF9AE}" pid="4" name="Odobril">
    <vt:lpwstr>Nataša Vesel Tratnik</vt:lpwstr>
  </property>
  <property fmtid="{D5CDD505-2E9C-101B-9397-08002B2CF9AE}" pid="5" name="Pregledal">
    <vt:lpwstr>Jože Korbar</vt:lpwstr>
  </property>
  <property fmtid="{D5CDD505-2E9C-101B-9397-08002B2CF9AE}" pid="6" name="Datum veljavnosti">
    <vt:lpwstr>13. 7. 2006</vt:lpwstr>
  </property>
  <property fmtid="{D5CDD505-2E9C-101B-9397-08002B2CF9AE}" pid="7" name="ComputerName">
    <vt:lpwstr>SA-BARBARAM-01</vt:lpwstr>
  </property>
  <property fmtid="{D5CDD505-2E9C-101B-9397-08002B2CF9AE}" pid="8" name="idsDocumentVersionId">
    <vt:lpwstr>243747</vt:lpwstr>
  </property>
  <property fmtid="{D5CDD505-2E9C-101B-9397-08002B2CF9AE}" pid="9" name="DatabaseName">
    <vt:lpwstr>i4_SA</vt:lpwstr>
  </property>
  <property fmtid="{D5CDD505-2E9C-101B-9397-08002B2CF9AE}" pid="10" name="CheckedOut">
    <vt:lpwstr>false</vt:lpwstr>
  </property>
  <property fmtid="{D5CDD505-2E9C-101B-9397-08002B2CF9AE}" pid="11" name="Code">
    <vt:lpwstr>OB05-04slo/angl</vt:lpwstr>
  </property>
  <property fmtid="{D5CDD505-2E9C-101B-9397-08002B2CF9AE}" pid="12" name="Version">
    <vt:lpwstr>13.0</vt:lpwstr>
  </property>
  <property fmtid="{D5CDD505-2E9C-101B-9397-08002B2CF9AE}" pid="13" name="DocumentChanged">
    <vt:lpwstr>false</vt:lpwstr>
  </property>
  <property fmtid="{D5CDD505-2E9C-101B-9397-08002B2CF9AE}" pid="14" name="ConnectionType">
    <vt:lpwstr>i4Web</vt:lpwstr>
  </property>
  <property fmtid="{D5CDD505-2E9C-101B-9397-08002B2CF9AE}" pid="15" name="ConnectionAddress">
    <vt:lpwstr>https://i4.slo-akreditacija.si</vt:lpwstr>
  </property>
  <property fmtid="{D5CDD505-2E9C-101B-9397-08002B2CF9AE}" pid="16" name="ApplicationName">
    <vt:lpwstr>SA</vt:lpwstr>
  </property>
</Properties>
</file>