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7D" w:rsidRPr="00AF3F9B" w:rsidRDefault="0071127D" w:rsidP="00A53598">
      <w:pPr>
        <w:pStyle w:val="Naslov0"/>
      </w:pPr>
      <w:bookmarkStart w:id="0" w:name="_GoBack"/>
      <w:bookmarkEnd w:id="0"/>
      <w:r w:rsidRPr="00AF3F9B">
        <w:t>PRIJAVA</w:t>
      </w:r>
      <w:r w:rsidR="00A53598" w:rsidRPr="00AF3F9B">
        <w:t xml:space="preserve"> </w:t>
      </w:r>
      <w:r w:rsidRPr="00AF3F9B">
        <w:t xml:space="preserve">za akreditacijo </w:t>
      </w:r>
      <w:r w:rsidR="00576011" w:rsidRPr="00AF3F9B">
        <w:t xml:space="preserve">MEDICINSKEGA </w:t>
      </w:r>
      <w:r w:rsidRPr="00AF3F9B">
        <w:t>laboratorija</w:t>
      </w:r>
      <w:r w:rsidR="00A53598" w:rsidRPr="00AF3F9B">
        <w:br/>
      </w:r>
      <w:r w:rsidR="00CE5F83" w:rsidRPr="00471876">
        <w:rPr>
          <w:rStyle w:val="Anglescina"/>
          <w:caps w:val="0"/>
        </w:rPr>
        <w:t xml:space="preserve">Application for accreditation of </w:t>
      </w:r>
      <w:r w:rsidR="00576011" w:rsidRPr="00471876">
        <w:rPr>
          <w:rStyle w:val="Anglescina"/>
          <w:caps w:val="0"/>
        </w:rPr>
        <w:t xml:space="preserve">medical </w:t>
      </w:r>
      <w:r w:rsidR="00CE5F83" w:rsidRPr="00471876">
        <w:rPr>
          <w:rStyle w:val="Anglescina"/>
          <w:caps w:val="0"/>
        </w:rPr>
        <w:t>laboratory</w:t>
      </w:r>
    </w:p>
    <w:p w:rsidR="007635FD" w:rsidRPr="00C810CA" w:rsidRDefault="000337AF" w:rsidP="00B52377">
      <w:pPr>
        <w:tabs>
          <w:tab w:val="left" w:pos="1418"/>
        </w:tabs>
        <w:spacing w:before="240" w:line="288" w:lineRule="auto"/>
        <w:jc w:val="both"/>
        <w:rPr>
          <w:b/>
        </w:rPr>
      </w:pPr>
      <w:r w:rsidRPr="00C810CA">
        <w:rPr>
          <w:b/>
        </w:rPr>
        <w:t>Prosimo, vpišite vse podatke in v glavo dokumenta obvezno vpišite datum.</w:t>
      </w:r>
      <w:r w:rsidR="00B52377" w:rsidRPr="00B52377">
        <w:rPr>
          <w:b/>
        </w:rPr>
        <w:t xml:space="preserve"> </w:t>
      </w:r>
      <w:r w:rsidR="00B52377" w:rsidRPr="00C810CA">
        <w:rPr>
          <w:b/>
        </w:rPr>
        <w:t xml:space="preserve">/ </w:t>
      </w:r>
      <w:r w:rsidR="00B52377" w:rsidRPr="00B52377">
        <w:rPr>
          <w:rStyle w:val="Anglescina"/>
        </w:rPr>
        <w:t>Please fill in all the data and enter the date into the document header</w:t>
      </w:r>
      <w:r w:rsidR="00B52377" w:rsidRPr="00B52377">
        <w:rPr>
          <w:lang w:val="en-GB"/>
        </w:rPr>
        <w:t>.</w:t>
      </w:r>
    </w:p>
    <w:p w:rsidR="00F41A59" w:rsidRPr="00B52377" w:rsidRDefault="00847025" w:rsidP="00B52377">
      <w:pPr>
        <w:tabs>
          <w:tab w:val="left" w:pos="1418"/>
        </w:tabs>
        <w:spacing w:line="288" w:lineRule="auto"/>
        <w:jc w:val="both"/>
        <w:rPr>
          <w:i/>
          <w:lang w:val="en-GB"/>
        </w:rPr>
      </w:pPr>
      <w:r w:rsidRPr="00C810CA">
        <w:rPr>
          <w:b/>
        </w:rPr>
        <w:t>Izpolnjeno ter podpisano prijavo natisnite in pošl</w:t>
      </w:r>
      <w:r w:rsidR="00733A3D" w:rsidRPr="00C810CA">
        <w:rPr>
          <w:b/>
        </w:rPr>
        <w:t xml:space="preserve">jite v tiskani </w:t>
      </w:r>
      <w:r w:rsidR="000D2A4F" w:rsidRPr="00C810CA">
        <w:rPr>
          <w:b/>
        </w:rPr>
        <w:t>obliki po navadni pošti in</w:t>
      </w:r>
      <w:r w:rsidR="00733A3D" w:rsidRPr="00C810CA">
        <w:rPr>
          <w:b/>
        </w:rPr>
        <w:t xml:space="preserve"> v elektronski</w:t>
      </w:r>
      <w:r w:rsidRPr="00C810CA">
        <w:rPr>
          <w:b/>
        </w:rPr>
        <w:t xml:space="preserve"> obliki</w:t>
      </w:r>
      <w:r w:rsidR="00733A3D" w:rsidRPr="00C810CA">
        <w:rPr>
          <w:b/>
        </w:rPr>
        <w:t xml:space="preserve"> (Word formatu) po elektronski pošti </w:t>
      </w:r>
      <w:r w:rsidR="00C810CA" w:rsidRPr="00C810CA">
        <w:rPr>
          <w:b/>
        </w:rPr>
        <w:t xml:space="preserve">(prijavo za pridobitev akreditacije </w:t>
      </w:r>
      <w:r w:rsidR="00733A3D" w:rsidRPr="00C810CA">
        <w:rPr>
          <w:b/>
        </w:rPr>
        <w:t xml:space="preserve">na </w:t>
      </w:r>
      <w:hyperlink r:id="rId8" w:history="1">
        <w:r w:rsidR="007635FD" w:rsidRPr="009C0948">
          <w:rPr>
            <w:rStyle w:val="Hyperlink"/>
            <w:b/>
            <w:color w:val="auto"/>
            <w:u w:val="none"/>
          </w:rPr>
          <w:t>info@slo-akreditacija.si</w:t>
        </w:r>
      </w:hyperlink>
      <w:r w:rsidR="00C810CA">
        <w:rPr>
          <w:b/>
        </w:rPr>
        <w:t>,</w:t>
      </w:r>
      <w:r w:rsidR="00C810CA" w:rsidRPr="00C810CA">
        <w:rPr>
          <w:b/>
        </w:rPr>
        <w:t xml:space="preserve"> prijavo za širitev </w:t>
      </w:r>
      <w:r w:rsidR="00C810CA">
        <w:rPr>
          <w:b/>
        </w:rPr>
        <w:t xml:space="preserve">pa </w:t>
      </w:r>
      <w:r w:rsidR="007635FD" w:rsidRPr="00C810CA">
        <w:rPr>
          <w:b/>
        </w:rPr>
        <w:t>vašemu koordi</w:t>
      </w:r>
      <w:r w:rsidR="00C810CA" w:rsidRPr="00C810CA">
        <w:rPr>
          <w:b/>
        </w:rPr>
        <w:t>natorju)</w:t>
      </w:r>
      <w:r w:rsidRPr="00C810CA">
        <w:rPr>
          <w:b/>
        </w:rPr>
        <w:t>.</w:t>
      </w:r>
      <w:r w:rsidR="007635FD" w:rsidRPr="00C810CA">
        <w:rPr>
          <w:b/>
        </w:rPr>
        <w:t xml:space="preserve"> </w:t>
      </w:r>
      <w:r w:rsidR="00B52377">
        <w:rPr>
          <w:b/>
          <w:i/>
        </w:rPr>
        <w:t xml:space="preserve">/ </w:t>
      </w:r>
      <w:r w:rsidR="00B52377" w:rsidRPr="00B52377">
        <w:rPr>
          <w:i/>
          <w:lang w:val="en-GB"/>
        </w:rPr>
        <w:t>Print the completed and signed application form and send it by ordinary mail and in electronic format (Word document) by E-mail (initial application to info@slo-akreditacija.si; application for extension of scope to your coordinator).</w:t>
      </w:r>
    </w:p>
    <w:p w:rsidR="00654B1A" w:rsidRPr="008371AE" w:rsidRDefault="00654B1A" w:rsidP="00654B1A">
      <w:pPr>
        <w:pStyle w:val="VrsticaObrazca"/>
        <w:spacing w:before="240"/>
      </w:pPr>
      <w:r w:rsidRPr="008371AE">
        <w:rPr>
          <w:b/>
        </w:rPr>
        <w:t>Vrsta prijave</w:t>
      </w:r>
      <w:r w:rsidRPr="008371AE">
        <w:t xml:space="preserve"> / </w:t>
      </w:r>
      <w:r w:rsidRPr="008371AE">
        <w:rPr>
          <w:rStyle w:val="Anglescina"/>
        </w:rPr>
        <w:t>Type of application</w:t>
      </w:r>
      <w:r w:rsidRPr="008371AE">
        <w:t>:</w:t>
      </w:r>
    </w:p>
    <w:p w:rsidR="00654B1A" w:rsidRPr="008371AE" w:rsidRDefault="00654B1A" w:rsidP="00654B1A">
      <w:pPr>
        <w:pStyle w:val="VrsticaObrazca"/>
      </w:pPr>
      <w:r w:rsidRPr="008371AE">
        <w:fldChar w:fldCharType="begin">
          <w:ffData>
            <w:name w:val="Potrditev40"/>
            <w:enabled/>
            <w:calcOnExit w:val="0"/>
            <w:checkBox>
              <w:sizeAuto/>
              <w:default w:val="0"/>
              <w:checked w:val="0"/>
            </w:checkBox>
          </w:ffData>
        </w:fldChar>
      </w:r>
      <w:bookmarkStart w:id="1" w:name="Potrditev40"/>
      <w:r w:rsidRPr="008371AE">
        <w:instrText xml:space="preserve"> FORMCHECKBOX </w:instrText>
      </w:r>
      <w:r w:rsidR="00142EFA">
        <w:fldChar w:fldCharType="separate"/>
      </w:r>
      <w:r w:rsidRPr="008371AE">
        <w:fldChar w:fldCharType="end"/>
      </w:r>
      <w:bookmarkEnd w:id="1"/>
      <w:r w:rsidRPr="008371AE">
        <w:t xml:space="preserve"> pridobitev akreditacije / </w:t>
      </w:r>
      <w:r w:rsidRPr="008371AE">
        <w:rPr>
          <w:rStyle w:val="Anglescina"/>
        </w:rPr>
        <w:t>initial application</w:t>
      </w:r>
    </w:p>
    <w:p w:rsidR="00654B1A" w:rsidRPr="008371AE" w:rsidRDefault="00654B1A" w:rsidP="00654B1A">
      <w:pPr>
        <w:pStyle w:val="VrsticaObrazca"/>
        <w:tabs>
          <w:tab w:val="right" w:leader="hyphen" w:pos="4820"/>
          <w:tab w:val="left" w:pos="4962"/>
          <w:tab w:val="right" w:leader="hyphen" w:pos="9923"/>
        </w:tabs>
        <w:rPr>
          <w:rStyle w:val="Anglescina"/>
          <w:i w:val="0"/>
          <w:iCs/>
          <w:szCs w:val="24"/>
          <w:lang w:val="sl-SI"/>
        </w:rPr>
      </w:pPr>
      <w:r w:rsidRPr="008371AE">
        <w:fldChar w:fldCharType="begin">
          <w:ffData>
            <w:name w:val="Potrditev41"/>
            <w:enabled/>
            <w:calcOnExit w:val="0"/>
            <w:checkBox>
              <w:sizeAuto/>
              <w:default w:val="0"/>
              <w:checked w:val="0"/>
            </w:checkBox>
          </w:ffData>
        </w:fldChar>
      </w:r>
      <w:bookmarkStart w:id="2" w:name="Potrditev41"/>
      <w:r w:rsidRPr="008371AE">
        <w:instrText xml:space="preserve"> FORMCHECKBOX </w:instrText>
      </w:r>
      <w:r w:rsidR="00142EFA">
        <w:fldChar w:fldCharType="separate"/>
      </w:r>
      <w:r w:rsidRPr="008371AE">
        <w:fldChar w:fldCharType="end"/>
      </w:r>
      <w:bookmarkEnd w:id="2"/>
      <w:r w:rsidRPr="008371AE">
        <w:t xml:space="preserve"> širitev obsega akreditacije / </w:t>
      </w:r>
      <w:r w:rsidRPr="008371AE">
        <w:rPr>
          <w:rStyle w:val="Anglescina"/>
        </w:rPr>
        <w:t>extension of accreditation scope:</w:t>
      </w:r>
      <w:r w:rsidRPr="008371AE">
        <w:rPr>
          <w:rStyle w:val="Anglescina"/>
          <w:i w:val="0"/>
          <w:iCs/>
          <w:szCs w:val="24"/>
          <w:lang w:val="sl-SI"/>
        </w:rPr>
        <w:t xml:space="preserve"> </w:t>
      </w:r>
    </w:p>
    <w:p w:rsidR="00654B1A" w:rsidRPr="008371AE" w:rsidRDefault="00654B1A" w:rsidP="00EA2A8E">
      <w:pPr>
        <w:pStyle w:val="VrsticaObrazca"/>
        <w:spacing w:line="240" w:lineRule="auto"/>
        <w:ind w:left="812" w:hanging="245"/>
        <w:rPr>
          <w:sz w:val="16"/>
          <w:szCs w:val="16"/>
        </w:rPr>
      </w:pPr>
      <w:r w:rsidRPr="008371AE">
        <w:rPr>
          <w:sz w:val="16"/>
          <w:szCs w:val="16"/>
        </w:rPr>
        <w:fldChar w:fldCharType="begin">
          <w:ffData>
            <w:name w:val=""/>
            <w:enabled/>
            <w:calcOnExit w:val="0"/>
            <w:checkBox>
              <w:sizeAuto/>
              <w:default w:val="0"/>
              <w:checked w:val="0"/>
            </w:checkBox>
          </w:ffData>
        </w:fldChar>
      </w:r>
      <w:r w:rsidRPr="008371AE">
        <w:rPr>
          <w:sz w:val="16"/>
          <w:szCs w:val="16"/>
        </w:rPr>
        <w:instrText xml:space="preserve"> FORMCHECKBOX </w:instrText>
      </w:r>
      <w:r w:rsidR="00142EFA">
        <w:rPr>
          <w:sz w:val="16"/>
          <w:szCs w:val="16"/>
        </w:rPr>
      </w:r>
      <w:r w:rsidR="00142EFA">
        <w:rPr>
          <w:sz w:val="16"/>
          <w:szCs w:val="16"/>
        </w:rPr>
        <w:fldChar w:fldCharType="separate"/>
      </w:r>
      <w:r w:rsidRPr="008371AE">
        <w:rPr>
          <w:sz w:val="16"/>
          <w:szCs w:val="16"/>
        </w:rPr>
        <w:fldChar w:fldCharType="end"/>
      </w:r>
      <w:r w:rsidRPr="008371AE">
        <w:rPr>
          <w:sz w:val="16"/>
          <w:szCs w:val="16"/>
        </w:rPr>
        <w:t xml:space="preserve"> spreme</w:t>
      </w:r>
      <w:r w:rsidR="008371AE">
        <w:rPr>
          <w:sz w:val="16"/>
          <w:szCs w:val="16"/>
        </w:rPr>
        <w:t>mbe pri že akreditiranih preiskavah ali/in nove preiskave</w:t>
      </w:r>
      <w:r w:rsidRPr="008371AE">
        <w:rPr>
          <w:sz w:val="16"/>
          <w:szCs w:val="16"/>
        </w:rPr>
        <w:t xml:space="preserve"> z istega strokovnega področja</w:t>
      </w:r>
      <w:r w:rsidR="00C46363">
        <w:rPr>
          <w:sz w:val="16"/>
          <w:szCs w:val="16"/>
        </w:rPr>
        <w:t xml:space="preserve"> / </w:t>
      </w:r>
      <w:r w:rsidR="00EA2A8E" w:rsidRPr="00164921">
        <w:rPr>
          <w:i/>
          <w:sz w:val="16"/>
          <w:szCs w:val="16"/>
          <w:lang w:val="en-GB"/>
        </w:rPr>
        <w:t xml:space="preserve">changes </w:t>
      </w:r>
      <w:r w:rsidR="00EA2A8E">
        <w:rPr>
          <w:i/>
          <w:sz w:val="16"/>
          <w:szCs w:val="16"/>
          <w:lang w:val="en-GB"/>
        </w:rPr>
        <w:t>to</w:t>
      </w:r>
      <w:r w:rsidR="00EA2A8E" w:rsidRPr="00164921">
        <w:rPr>
          <w:i/>
          <w:sz w:val="16"/>
          <w:szCs w:val="16"/>
          <w:lang w:val="en-GB"/>
        </w:rPr>
        <w:t xml:space="preserve"> already accredited examinations and/or new examinations from the same technical field</w:t>
      </w:r>
    </w:p>
    <w:p w:rsidR="00654B1A" w:rsidRPr="008371AE" w:rsidRDefault="00654B1A" w:rsidP="00654B1A">
      <w:pPr>
        <w:pStyle w:val="VrsticaObrazca"/>
        <w:spacing w:line="240" w:lineRule="auto"/>
        <w:ind w:left="567"/>
        <w:rPr>
          <w:sz w:val="16"/>
          <w:szCs w:val="16"/>
        </w:rPr>
      </w:pPr>
      <w:r w:rsidRPr="008371AE">
        <w:rPr>
          <w:sz w:val="16"/>
          <w:szCs w:val="16"/>
        </w:rPr>
        <w:fldChar w:fldCharType="begin">
          <w:ffData>
            <w:name w:val="Potrditev41"/>
            <w:enabled/>
            <w:calcOnExit w:val="0"/>
            <w:checkBox>
              <w:sizeAuto/>
              <w:default w:val="0"/>
              <w:checked w:val="0"/>
            </w:checkBox>
          </w:ffData>
        </w:fldChar>
      </w:r>
      <w:r w:rsidRPr="008371AE">
        <w:rPr>
          <w:sz w:val="16"/>
          <w:szCs w:val="16"/>
        </w:rPr>
        <w:instrText xml:space="preserve"> FORMCHECKBOX </w:instrText>
      </w:r>
      <w:r w:rsidR="00142EFA">
        <w:rPr>
          <w:sz w:val="16"/>
          <w:szCs w:val="16"/>
        </w:rPr>
      </w:r>
      <w:r w:rsidR="00142EFA">
        <w:rPr>
          <w:sz w:val="16"/>
          <w:szCs w:val="16"/>
        </w:rPr>
        <w:fldChar w:fldCharType="separate"/>
      </w:r>
      <w:r w:rsidRPr="008371AE">
        <w:rPr>
          <w:sz w:val="16"/>
          <w:szCs w:val="16"/>
        </w:rPr>
        <w:fldChar w:fldCharType="end"/>
      </w:r>
      <w:r w:rsidRPr="008371AE">
        <w:rPr>
          <w:sz w:val="16"/>
          <w:szCs w:val="16"/>
        </w:rPr>
        <w:t xml:space="preserve"> širitev na drugo strokovno področje</w:t>
      </w:r>
      <w:r w:rsidR="00C46363">
        <w:rPr>
          <w:sz w:val="16"/>
          <w:szCs w:val="16"/>
        </w:rPr>
        <w:t xml:space="preserve"> / </w:t>
      </w:r>
      <w:r w:rsidR="00EA2A8E" w:rsidRPr="00164921">
        <w:rPr>
          <w:i/>
          <w:sz w:val="16"/>
          <w:szCs w:val="16"/>
          <w:lang w:val="en-GB"/>
        </w:rPr>
        <w:t>extension to another technical field</w:t>
      </w:r>
    </w:p>
    <w:p w:rsidR="00654B1A" w:rsidRPr="008371AE" w:rsidRDefault="00654B1A" w:rsidP="00654B1A">
      <w:pPr>
        <w:pStyle w:val="VrsticaObrazca"/>
        <w:spacing w:line="240" w:lineRule="auto"/>
        <w:ind w:left="567"/>
        <w:rPr>
          <w:sz w:val="16"/>
          <w:szCs w:val="16"/>
        </w:rPr>
      </w:pPr>
      <w:r w:rsidRPr="008371AE">
        <w:rPr>
          <w:sz w:val="16"/>
          <w:szCs w:val="16"/>
        </w:rPr>
        <w:fldChar w:fldCharType="begin">
          <w:ffData>
            <w:name w:val="Potrditev41"/>
            <w:enabled/>
            <w:calcOnExit w:val="0"/>
            <w:checkBox>
              <w:sizeAuto/>
              <w:default w:val="0"/>
              <w:checked w:val="0"/>
            </w:checkBox>
          </w:ffData>
        </w:fldChar>
      </w:r>
      <w:r w:rsidRPr="008371AE">
        <w:rPr>
          <w:sz w:val="16"/>
          <w:szCs w:val="16"/>
        </w:rPr>
        <w:instrText xml:space="preserve"> FORMCHECKBOX </w:instrText>
      </w:r>
      <w:r w:rsidR="00142EFA">
        <w:rPr>
          <w:sz w:val="16"/>
          <w:szCs w:val="16"/>
        </w:rPr>
      </w:r>
      <w:r w:rsidR="00142EFA">
        <w:rPr>
          <w:sz w:val="16"/>
          <w:szCs w:val="16"/>
        </w:rPr>
        <w:fldChar w:fldCharType="separate"/>
      </w:r>
      <w:r w:rsidRPr="008371AE">
        <w:rPr>
          <w:sz w:val="16"/>
          <w:szCs w:val="16"/>
        </w:rPr>
        <w:fldChar w:fldCharType="end"/>
      </w:r>
      <w:r w:rsidRPr="008371AE">
        <w:rPr>
          <w:sz w:val="16"/>
          <w:szCs w:val="16"/>
        </w:rPr>
        <w:t xml:space="preserve"> vključitev drugih organizacijskih enot/oddelkov</w:t>
      </w:r>
      <w:r w:rsidR="00C46363">
        <w:rPr>
          <w:sz w:val="16"/>
          <w:szCs w:val="16"/>
        </w:rPr>
        <w:t xml:space="preserve"> / </w:t>
      </w:r>
      <w:r w:rsidR="00EA2A8E" w:rsidRPr="00164921">
        <w:rPr>
          <w:i/>
          <w:sz w:val="16"/>
          <w:szCs w:val="16"/>
          <w:lang w:val="en-GB"/>
        </w:rPr>
        <w:t>inclusion of other organizational units/departments</w:t>
      </w:r>
    </w:p>
    <w:p w:rsidR="00654B1A" w:rsidRPr="006C2912" w:rsidRDefault="00654B1A" w:rsidP="006C2912">
      <w:pPr>
        <w:pStyle w:val="VrsticaObrazca"/>
        <w:spacing w:line="240" w:lineRule="auto"/>
        <w:ind w:left="567"/>
        <w:rPr>
          <w:i/>
          <w:iCs w:val="0"/>
          <w:szCs w:val="22"/>
        </w:rPr>
      </w:pPr>
      <w:r w:rsidRPr="008371AE">
        <w:rPr>
          <w:szCs w:val="22"/>
        </w:rPr>
        <w:t xml:space="preserve">Reg. številka akreditacije / </w:t>
      </w:r>
      <w:r w:rsidRPr="00EA2A8E">
        <w:rPr>
          <w:i/>
          <w:szCs w:val="22"/>
        </w:rPr>
        <w:t>Accreditation reg. no.</w:t>
      </w:r>
      <w:r w:rsidRPr="008371AE">
        <w:rPr>
          <w:i/>
          <w:iCs w:val="0"/>
          <w:szCs w:val="22"/>
        </w:rPr>
        <w:t>:</w:t>
      </w:r>
      <w:r w:rsidR="006C2912" w:rsidRPr="008371AE">
        <w:rPr>
          <w:i/>
          <w:iCs w:val="0"/>
          <w:szCs w:val="22"/>
        </w:rPr>
        <w:t xml:space="preserve"> </w:t>
      </w:r>
      <w:r w:rsidRPr="008371AE">
        <w:rPr>
          <w:i/>
          <w:iCs w:val="0"/>
          <w:szCs w:val="22"/>
        </w:rPr>
        <w:fldChar w:fldCharType="begin">
          <w:ffData>
            <w:name w:val="Besedilo19"/>
            <w:enabled/>
            <w:calcOnExit w:val="0"/>
            <w:textInput>
              <w:default w:val="____________________"/>
              <w:maxLength w:val="20"/>
            </w:textInput>
          </w:ffData>
        </w:fldChar>
      </w:r>
      <w:r w:rsidRPr="008371AE">
        <w:rPr>
          <w:i/>
          <w:iCs w:val="0"/>
          <w:szCs w:val="22"/>
        </w:rPr>
        <w:instrText xml:space="preserve"> FORMTEXT </w:instrText>
      </w:r>
      <w:r w:rsidRPr="008371AE">
        <w:rPr>
          <w:i/>
          <w:iCs w:val="0"/>
          <w:szCs w:val="22"/>
        </w:rPr>
      </w:r>
      <w:r w:rsidRPr="008371AE">
        <w:rPr>
          <w:i/>
          <w:iCs w:val="0"/>
          <w:szCs w:val="22"/>
        </w:rPr>
        <w:fldChar w:fldCharType="separate"/>
      </w:r>
      <w:r w:rsidRPr="008371AE">
        <w:rPr>
          <w:i/>
          <w:iCs w:val="0"/>
          <w:szCs w:val="22"/>
        </w:rPr>
        <w:t>____________________</w:t>
      </w:r>
      <w:r w:rsidRPr="008371AE">
        <w:rPr>
          <w:i/>
          <w:iCs w:val="0"/>
          <w:szCs w:val="22"/>
        </w:rPr>
        <w:fldChar w:fldCharType="end"/>
      </w:r>
    </w:p>
    <w:p w:rsidR="00B754A7" w:rsidRPr="00AF3F9B" w:rsidRDefault="00B754A7" w:rsidP="006C2912">
      <w:pPr>
        <w:pStyle w:val="Heading1"/>
        <w:spacing w:before="360"/>
        <w:rPr>
          <w:rStyle w:val="Anglescina"/>
          <w:lang w:val="sl-SI"/>
        </w:rPr>
      </w:pPr>
      <w:r w:rsidRPr="00AF3F9B">
        <w:t xml:space="preserve">SPLOŠNI PODATKI O PRIJAVITELJU / </w:t>
      </w:r>
      <w:r w:rsidR="00320B37">
        <w:rPr>
          <w:rStyle w:val="Anglescina"/>
        </w:rPr>
        <w:t>G</w:t>
      </w:r>
      <w:r w:rsidR="00320B37" w:rsidRPr="00805EE4">
        <w:rPr>
          <w:rStyle w:val="Anglescina"/>
        </w:rPr>
        <w:t>eneral data about the applicant</w:t>
      </w:r>
    </w:p>
    <w:p w:rsidR="00B754A7" w:rsidRPr="00C567E9" w:rsidRDefault="005A3DAE" w:rsidP="00DE7E12">
      <w:pPr>
        <w:pStyle w:val="Heading2"/>
        <w:tabs>
          <w:tab w:val="clear" w:pos="851"/>
        </w:tabs>
        <w:ind w:left="567"/>
        <w:rPr>
          <w:lang w:val="sl-SI"/>
        </w:rPr>
      </w:pPr>
      <w:r w:rsidRPr="00C567E9">
        <w:rPr>
          <w:lang w:val="sl-SI"/>
        </w:rPr>
        <w:t>Naziv organizacije</w:t>
      </w:r>
      <w:r w:rsidR="00F41A59" w:rsidRPr="00C567E9">
        <w:rPr>
          <w:lang w:val="sl-SI"/>
        </w:rPr>
        <w:t xml:space="preserve"> </w:t>
      </w:r>
      <w:r w:rsidR="00B754A7" w:rsidRPr="00C567E9">
        <w:rPr>
          <w:lang w:val="sl-SI"/>
        </w:rPr>
        <w:t xml:space="preserve">/ </w:t>
      </w:r>
      <w:r w:rsidR="00802BC2" w:rsidRPr="00C567E9">
        <w:rPr>
          <w:i/>
          <w:lang w:val="en-GB"/>
        </w:rPr>
        <w:t>Company</w:t>
      </w:r>
      <w:r w:rsidR="00D72D51" w:rsidRPr="00C567E9">
        <w:rPr>
          <w:rStyle w:val="Anglescina"/>
          <w:i w:val="0"/>
        </w:rPr>
        <w:t xml:space="preserve"> </w:t>
      </w:r>
      <w:r w:rsidR="00D72D51" w:rsidRPr="00C567E9">
        <w:rPr>
          <w:rStyle w:val="Anglescina"/>
        </w:rPr>
        <w:t>n</w:t>
      </w:r>
      <w:r w:rsidRPr="00C567E9">
        <w:rPr>
          <w:rStyle w:val="Anglescina"/>
        </w:rPr>
        <w:t>ame</w:t>
      </w:r>
      <w:r w:rsidRPr="00C567E9">
        <w:rPr>
          <w:rStyle w:val="Anglescina"/>
          <w:lang w:val="sl-SI"/>
        </w:rPr>
        <w:t>:</w:t>
      </w:r>
      <w:r w:rsidRPr="00C567E9">
        <w:rPr>
          <w:rStyle w:val="Anglescina"/>
          <w:i w:val="0"/>
          <w:lang w:val="sl-SI"/>
        </w:rPr>
        <w:t xml:space="preserve"> </w:t>
      </w:r>
    </w:p>
    <w:p w:rsidR="00B754A7" w:rsidRPr="00AF3F9B" w:rsidRDefault="00712B16" w:rsidP="00712B16">
      <w:pPr>
        <w:pStyle w:val="VrsticaObrazca"/>
        <w:tabs>
          <w:tab w:val="clear" w:pos="9923"/>
          <w:tab w:val="right" w:leader="hyphen" w:pos="10205"/>
        </w:tabs>
        <w:rPr>
          <w:u w:val="single"/>
        </w:rPr>
      </w:pPr>
      <w:r>
        <w:rPr>
          <w:rStyle w:val="Anglescina"/>
          <w:lang w:val="sl-SI"/>
        </w:rPr>
        <w:tab/>
      </w:r>
      <w:r>
        <w:rPr>
          <w:rStyle w:val="Anglescina"/>
          <w:lang w:val="sl-SI"/>
        </w:rPr>
        <w:br/>
      </w:r>
      <w:r>
        <w:rPr>
          <w:rStyle w:val="Anglescina"/>
          <w:lang w:val="sl-SI"/>
        </w:rPr>
        <w:tab/>
      </w:r>
    </w:p>
    <w:p w:rsidR="00B754A7" w:rsidRPr="00AF3F9B" w:rsidRDefault="00B754A7" w:rsidP="00712B16">
      <w:pPr>
        <w:pStyle w:val="VrsticaObrazca"/>
        <w:tabs>
          <w:tab w:val="clear" w:pos="9923"/>
          <w:tab w:val="right" w:leader="hyphen" w:pos="10205"/>
        </w:tabs>
        <w:rPr>
          <w:u w:val="single"/>
        </w:rPr>
      </w:pPr>
      <w:r w:rsidRPr="00AF3F9B">
        <w:t xml:space="preserve">Naslov / </w:t>
      </w:r>
      <w:r w:rsidRPr="00805EE4">
        <w:rPr>
          <w:rStyle w:val="Anglescina"/>
        </w:rPr>
        <w:t>Address</w:t>
      </w:r>
      <w:r w:rsidRPr="00805EE4">
        <w:rPr>
          <w:lang w:val="en-GB"/>
        </w:rPr>
        <w:t>:</w:t>
      </w:r>
      <w:r w:rsidRPr="00AF3F9B">
        <w:t xml:space="preserve"> </w:t>
      </w:r>
      <w:r w:rsidR="00712B16">
        <w:rPr>
          <w:rStyle w:val="Anglescina"/>
          <w:lang w:val="sl-SI"/>
        </w:rPr>
        <w:tab/>
      </w:r>
      <w:r w:rsidR="008E5344" w:rsidRPr="00AF3F9B">
        <w:rPr>
          <w:rStyle w:val="Anglescina"/>
          <w:lang w:val="sl-SI"/>
        </w:rPr>
        <w:br/>
      </w:r>
      <w:r w:rsidR="008E5344" w:rsidRPr="00AF3F9B">
        <w:rPr>
          <w:rStyle w:val="Anglescina"/>
          <w:lang w:val="sl-SI"/>
        </w:rPr>
        <w:tab/>
      </w:r>
    </w:p>
    <w:p w:rsidR="00B754A7" w:rsidRPr="00AF3F9B" w:rsidRDefault="00B754A7" w:rsidP="009B173E">
      <w:pPr>
        <w:pStyle w:val="VrsticaObrazca"/>
        <w:tabs>
          <w:tab w:val="clear" w:pos="9923"/>
          <w:tab w:val="right" w:leader="hyphen" w:pos="4820"/>
          <w:tab w:val="left" w:pos="4962"/>
          <w:tab w:val="right" w:leader="hyphen" w:pos="10205"/>
        </w:tabs>
        <w:rPr>
          <w:rFonts w:cs="Arial"/>
        </w:rPr>
      </w:pPr>
      <w:r w:rsidRPr="00AF3F9B">
        <w:t>Matična številka</w:t>
      </w:r>
      <w:r w:rsidR="00AF3F9B">
        <w:t xml:space="preserve"> </w:t>
      </w:r>
      <w:r w:rsidRPr="00AF3F9B">
        <w:t>/</w:t>
      </w:r>
      <w:r w:rsidR="00AF3F9B">
        <w:t xml:space="preserve"> </w:t>
      </w:r>
      <w:r w:rsidRPr="00805EE4">
        <w:rPr>
          <w:rStyle w:val="Anglescina"/>
        </w:rPr>
        <w:t>Registration No</w:t>
      </w:r>
      <w:r w:rsidR="00471876">
        <w:rPr>
          <w:rStyle w:val="Anglescina"/>
        </w:rPr>
        <w:t>.</w:t>
      </w:r>
      <w:r w:rsidRPr="00805EE4">
        <w:rPr>
          <w:rFonts w:cs="Arial"/>
          <w:lang w:val="en-GB"/>
        </w:rPr>
        <w:t>:</w:t>
      </w:r>
      <w:r w:rsidR="00802BC2" w:rsidRPr="00AF3F9B">
        <w:rPr>
          <w:rFonts w:cs="Arial"/>
        </w:rPr>
        <w:t xml:space="preserve"> </w:t>
      </w:r>
      <w:r w:rsidR="00802BC2" w:rsidRPr="00AF3F9B">
        <w:rPr>
          <w:rStyle w:val="Anglescina"/>
          <w:lang w:val="sl-SI"/>
        </w:rPr>
        <w:tab/>
      </w:r>
      <w:r w:rsidR="00802BC2" w:rsidRPr="00AF3F9B">
        <w:rPr>
          <w:rStyle w:val="Anglescina"/>
          <w:lang w:val="sl-SI"/>
        </w:rPr>
        <w:tab/>
      </w:r>
      <w:r w:rsidRPr="00AF3F9B">
        <w:t>Davčna številka</w:t>
      </w:r>
      <w:r w:rsidR="00AF3F9B">
        <w:t xml:space="preserve"> </w:t>
      </w:r>
      <w:r w:rsidRPr="00AF3F9B">
        <w:t>/</w:t>
      </w:r>
      <w:r w:rsidR="00AF3F9B">
        <w:t xml:space="preserve"> </w:t>
      </w:r>
      <w:r w:rsidRPr="00AF3F9B">
        <w:rPr>
          <w:rStyle w:val="Anglescina"/>
          <w:lang w:val="sl-SI"/>
        </w:rPr>
        <w:t>VAT No.</w:t>
      </w:r>
      <w:r w:rsidRPr="00AF3F9B">
        <w:rPr>
          <w:rFonts w:cs="Arial"/>
        </w:rPr>
        <w:t>:</w:t>
      </w:r>
      <w:r w:rsidR="009112B9" w:rsidRPr="00AF3F9B">
        <w:rPr>
          <w:rFonts w:cs="Arial"/>
        </w:rPr>
        <w:tab/>
      </w:r>
    </w:p>
    <w:p w:rsidR="005A3DAE" w:rsidRPr="00AF3F9B" w:rsidRDefault="005A3DAE" w:rsidP="006704ED">
      <w:pPr>
        <w:pStyle w:val="VrsticaObrazca"/>
        <w:tabs>
          <w:tab w:val="clear" w:pos="9923"/>
          <w:tab w:val="right" w:leader="hyphen" w:pos="10205"/>
        </w:tabs>
        <w:rPr>
          <w:rFonts w:cs="Arial"/>
        </w:rPr>
      </w:pPr>
      <w:r w:rsidRPr="00AF3F9B">
        <w:t>Naslov za pošiljanje računa</w:t>
      </w:r>
      <w:r w:rsidR="00AF3F9B">
        <w:t xml:space="preserve"> </w:t>
      </w:r>
      <w:r w:rsidRPr="00AF3F9B">
        <w:t xml:space="preserve">/ </w:t>
      </w:r>
      <w:r w:rsidR="00802BC2" w:rsidRPr="00805EE4">
        <w:rPr>
          <w:i/>
          <w:lang w:val="en-GB"/>
        </w:rPr>
        <w:t xml:space="preserve">Invoicing </w:t>
      </w:r>
      <w:r w:rsidR="00471876" w:rsidRPr="00805EE4">
        <w:rPr>
          <w:i/>
          <w:lang w:val="en-GB"/>
        </w:rPr>
        <w:t>A</w:t>
      </w:r>
      <w:r w:rsidR="00802BC2" w:rsidRPr="00805EE4">
        <w:rPr>
          <w:i/>
          <w:lang w:val="en-GB"/>
        </w:rPr>
        <w:t>ddress</w:t>
      </w:r>
      <w:r w:rsidR="00DC31DC" w:rsidRPr="00AF3F9B">
        <w:rPr>
          <w:rFonts w:cs="Arial"/>
          <w:i/>
        </w:rPr>
        <w:t>:</w:t>
      </w:r>
      <w:r w:rsidR="00DC31DC" w:rsidRPr="00AF3F9B">
        <w:t xml:space="preserve"> </w:t>
      </w:r>
      <w:r w:rsidR="009B173E">
        <w:rPr>
          <w:rStyle w:val="Anglescina"/>
          <w:lang w:val="sl-SI"/>
        </w:rPr>
        <w:tab/>
      </w:r>
    </w:p>
    <w:p w:rsidR="006A5014" w:rsidRDefault="005A3DAE" w:rsidP="006A5014">
      <w:pPr>
        <w:pStyle w:val="VrsticaObrazca"/>
        <w:tabs>
          <w:tab w:val="clear" w:pos="9923"/>
          <w:tab w:val="right" w:leader="hyphen" w:pos="6521"/>
          <w:tab w:val="left" w:pos="7797"/>
          <w:tab w:val="right" w:leader="hyphen" w:pos="10205"/>
        </w:tabs>
        <w:rPr>
          <w:rStyle w:val="Anglescina"/>
          <w:lang w:val="sl-SI"/>
        </w:rPr>
      </w:pPr>
      <w:r w:rsidRPr="00AF3F9B">
        <w:t>Številka TRR</w:t>
      </w:r>
      <w:r w:rsidR="00AF3F9B">
        <w:t xml:space="preserve"> </w:t>
      </w:r>
      <w:r w:rsidRPr="00AF3F9B">
        <w:t xml:space="preserve">/ </w:t>
      </w:r>
      <w:r w:rsidRPr="00805EE4">
        <w:rPr>
          <w:rStyle w:val="Anglescina"/>
        </w:rPr>
        <w:t>Account No</w:t>
      </w:r>
      <w:r w:rsidRPr="00AF3F9B">
        <w:t>.:</w:t>
      </w:r>
      <w:r w:rsidR="00A066C5">
        <w:rPr>
          <w:rFonts w:cs="Arial"/>
        </w:rPr>
        <w:t xml:space="preserve"> </w:t>
      </w:r>
      <w:r w:rsidRPr="00AF3F9B">
        <w:rPr>
          <w:rStyle w:val="Anglescina"/>
          <w:lang w:val="sl-SI"/>
        </w:rPr>
        <w:tab/>
        <w:t xml:space="preserve"> </w:t>
      </w:r>
    </w:p>
    <w:p w:rsidR="005A3DAE" w:rsidRPr="00AF3F9B" w:rsidRDefault="005A3DAE" w:rsidP="006A5014">
      <w:pPr>
        <w:pStyle w:val="VrsticaObrazca"/>
        <w:tabs>
          <w:tab w:val="clear" w:pos="9923"/>
          <w:tab w:val="right" w:leader="hyphen" w:pos="10205"/>
        </w:tabs>
        <w:rPr>
          <w:rFonts w:cs="Arial"/>
        </w:rPr>
      </w:pPr>
      <w:r w:rsidRPr="00AF3F9B">
        <w:rPr>
          <w:rFonts w:cs="Arial"/>
        </w:rPr>
        <w:t>Odprt pri banki</w:t>
      </w:r>
      <w:r w:rsidR="00AF3F9B">
        <w:rPr>
          <w:rFonts w:cs="Arial"/>
        </w:rPr>
        <w:t xml:space="preserve"> </w:t>
      </w:r>
      <w:r w:rsidRPr="00AF3F9B">
        <w:rPr>
          <w:rFonts w:cs="Arial"/>
        </w:rPr>
        <w:t xml:space="preserve">/ </w:t>
      </w:r>
      <w:r w:rsidR="00D72D51" w:rsidRPr="00805EE4">
        <w:rPr>
          <w:rFonts w:cs="Arial"/>
          <w:i/>
          <w:lang w:val="en-GB"/>
        </w:rPr>
        <w:t xml:space="preserve">Opened at </w:t>
      </w:r>
      <w:r w:rsidR="00D74FDA">
        <w:rPr>
          <w:rFonts w:cs="Arial"/>
          <w:i/>
          <w:lang w:val="en-GB"/>
        </w:rPr>
        <w:t>(</w:t>
      </w:r>
      <w:r w:rsidR="00471876" w:rsidRPr="00805EE4">
        <w:rPr>
          <w:rFonts w:cs="Arial"/>
          <w:i/>
          <w:lang w:val="en-GB"/>
        </w:rPr>
        <w:t>B</w:t>
      </w:r>
      <w:r w:rsidR="00D72D51" w:rsidRPr="00805EE4">
        <w:rPr>
          <w:rFonts w:cs="Arial"/>
          <w:i/>
          <w:lang w:val="en-GB"/>
        </w:rPr>
        <w:t>ank</w:t>
      </w:r>
      <w:r w:rsidR="00D74FDA">
        <w:rPr>
          <w:rFonts w:cs="Arial"/>
          <w:i/>
          <w:lang w:val="en-GB"/>
        </w:rPr>
        <w:t>)</w:t>
      </w:r>
      <w:r w:rsidRPr="00AF3F9B">
        <w:rPr>
          <w:rFonts w:cs="Arial"/>
          <w:i/>
        </w:rPr>
        <w:t>:</w:t>
      </w:r>
      <w:r w:rsidRPr="00AF3F9B">
        <w:rPr>
          <w:rStyle w:val="Anglescina"/>
          <w:lang w:val="sl-SI"/>
        </w:rPr>
        <w:tab/>
      </w:r>
    </w:p>
    <w:p w:rsidR="00B754A7" w:rsidRPr="00AF3F9B" w:rsidRDefault="00B754A7" w:rsidP="006704ED">
      <w:pPr>
        <w:pStyle w:val="VrsticaObrazca"/>
        <w:tabs>
          <w:tab w:val="clear" w:pos="9923"/>
          <w:tab w:val="right" w:leader="hyphen" w:pos="4820"/>
          <w:tab w:val="left" w:pos="4962"/>
          <w:tab w:val="right" w:leader="hyphen" w:pos="10205"/>
        </w:tabs>
        <w:rPr>
          <w:rFonts w:cs="Arial"/>
        </w:rPr>
      </w:pPr>
      <w:r w:rsidRPr="00AF3F9B">
        <w:rPr>
          <w:rFonts w:cs="Arial"/>
        </w:rPr>
        <w:t xml:space="preserve">Tel. / </w:t>
      </w:r>
      <w:r w:rsidRPr="00805EE4">
        <w:rPr>
          <w:rStyle w:val="Anglescina"/>
        </w:rPr>
        <w:t>Phone</w:t>
      </w:r>
      <w:r w:rsidRPr="00805EE4">
        <w:rPr>
          <w:rFonts w:cs="Arial"/>
          <w:lang w:val="en-GB"/>
        </w:rPr>
        <w:t>:</w:t>
      </w:r>
      <w:r w:rsidRPr="00AF3F9B">
        <w:rPr>
          <w:rFonts w:cs="Arial"/>
        </w:rPr>
        <w:t xml:space="preserve"> </w:t>
      </w:r>
      <w:r w:rsidR="002D3A6B" w:rsidRPr="00AF3F9B">
        <w:rPr>
          <w:rStyle w:val="Anglescina"/>
          <w:lang w:val="sl-SI"/>
        </w:rPr>
        <w:tab/>
      </w:r>
    </w:p>
    <w:p w:rsidR="00B754A7" w:rsidRPr="00AF3F9B" w:rsidRDefault="00B754A7" w:rsidP="006704ED">
      <w:pPr>
        <w:pStyle w:val="VrsticaObrazca"/>
        <w:tabs>
          <w:tab w:val="clear" w:pos="9923"/>
          <w:tab w:val="right" w:leader="hyphen" w:pos="10205"/>
        </w:tabs>
        <w:rPr>
          <w:rFonts w:cs="Arial"/>
        </w:rPr>
      </w:pPr>
      <w:r w:rsidRPr="00AF3F9B">
        <w:rPr>
          <w:rFonts w:cs="Arial"/>
        </w:rPr>
        <w:t xml:space="preserve">Naslov domače strani na internetu / </w:t>
      </w:r>
      <w:r w:rsidRPr="00805EE4">
        <w:rPr>
          <w:rStyle w:val="Anglescina"/>
        </w:rPr>
        <w:t xml:space="preserve">Homepage </w:t>
      </w:r>
      <w:r w:rsidR="00471876" w:rsidRPr="00805EE4">
        <w:rPr>
          <w:rStyle w:val="Anglescina"/>
        </w:rPr>
        <w:t>A</w:t>
      </w:r>
      <w:r w:rsidRPr="00805EE4">
        <w:rPr>
          <w:rStyle w:val="Anglescina"/>
        </w:rPr>
        <w:t>ddress</w:t>
      </w:r>
      <w:r w:rsidRPr="00AF3F9B">
        <w:rPr>
          <w:rFonts w:cs="Arial"/>
        </w:rPr>
        <w:t>:</w:t>
      </w:r>
      <w:r w:rsidR="009112B9" w:rsidRPr="00AF3F9B">
        <w:rPr>
          <w:rStyle w:val="Anglescina"/>
          <w:lang w:val="sl-SI"/>
        </w:rPr>
        <w:tab/>
      </w:r>
    </w:p>
    <w:p w:rsidR="00B754A7" w:rsidRPr="00AF3F9B" w:rsidRDefault="00B754A7" w:rsidP="00C07E52">
      <w:pPr>
        <w:pStyle w:val="VrsticaObrazca"/>
        <w:spacing w:after="0"/>
        <w:rPr>
          <w:rFonts w:cs="Arial"/>
        </w:rPr>
      </w:pPr>
      <w:r w:rsidRPr="00AF3F9B">
        <w:rPr>
          <w:rFonts w:cs="Arial"/>
        </w:rPr>
        <w:t xml:space="preserve">Pravni zastopnik / </w:t>
      </w:r>
      <w:r w:rsidRPr="00805EE4">
        <w:rPr>
          <w:rStyle w:val="Anglescina"/>
        </w:rPr>
        <w:t xml:space="preserve">Legal </w:t>
      </w:r>
      <w:r w:rsidR="00471876" w:rsidRPr="00805EE4">
        <w:rPr>
          <w:rStyle w:val="Anglescina"/>
        </w:rPr>
        <w:t>R</w:t>
      </w:r>
      <w:r w:rsidRPr="00805EE4">
        <w:rPr>
          <w:rStyle w:val="Anglescina"/>
        </w:rPr>
        <w:t>epresentative</w:t>
      </w:r>
    </w:p>
    <w:p w:rsidR="00B754A7" w:rsidRPr="00AF3F9B" w:rsidRDefault="00B754A7" w:rsidP="00C567E9">
      <w:pPr>
        <w:pStyle w:val="VrsticaObrazca"/>
        <w:tabs>
          <w:tab w:val="clear" w:pos="9923"/>
          <w:tab w:val="right" w:leader="hyphen" w:pos="10205"/>
        </w:tabs>
        <w:ind w:firstLine="142"/>
        <w:rPr>
          <w:rFonts w:cs="Arial"/>
        </w:rPr>
      </w:pPr>
      <w:r w:rsidRPr="00AF3F9B">
        <w:rPr>
          <w:rFonts w:cs="Arial"/>
        </w:rPr>
        <w:t xml:space="preserve">- ime / </w:t>
      </w:r>
      <w:r w:rsidRPr="00805EE4">
        <w:rPr>
          <w:rStyle w:val="Anglescina"/>
        </w:rPr>
        <w:t>name</w:t>
      </w:r>
      <w:r w:rsidRPr="00AF3F9B">
        <w:rPr>
          <w:rFonts w:cs="Arial"/>
        </w:rPr>
        <w:t xml:space="preserve">: </w:t>
      </w:r>
      <w:r w:rsidR="009112B9" w:rsidRPr="00AF3F9B">
        <w:rPr>
          <w:rStyle w:val="Anglescina"/>
          <w:lang w:val="sl-SI"/>
        </w:rPr>
        <w:tab/>
      </w:r>
    </w:p>
    <w:p w:rsidR="00B754A7" w:rsidRPr="00AF3F9B" w:rsidRDefault="00B754A7" w:rsidP="00C567E9">
      <w:pPr>
        <w:pStyle w:val="VrsticaObrazca"/>
        <w:tabs>
          <w:tab w:val="clear" w:pos="9923"/>
          <w:tab w:val="right" w:leader="hyphen" w:pos="10205"/>
        </w:tabs>
        <w:ind w:firstLine="142"/>
        <w:rPr>
          <w:rStyle w:val="TekstObrazca"/>
        </w:rPr>
      </w:pPr>
      <w:r w:rsidRPr="00AF3F9B">
        <w:rPr>
          <w:rFonts w:cs="Arial"/>
        </w:rPr>
        <w:t>- položaj /</w:t>
      </w:r>
      <w:r w:rsidR="00AF3F9B">
        <w:rPr>
          <w:rFonts w:cs="Arial"/>
        </w:rPr>
        <w:t xml:space="preserve"> </w:t>
      </w:r>
      <w:r w:rsidRPr="00805EE4">
        <w:rPr>
          <w:rStyle w:val="Anglescina"/>
        </w:rPr>
        <w:t>position</w:t>
      </w:r>
      <w:r w:rsidRPr="00805EE4">
        <w:rPr>
          <w:rFonts w:cs="Arial"/>
          <w:lang w:val="en-GB"/>
        </w:rPr>
        <w:t>:</w:t>
      </w:r>
      <w:r w:rsidRPr="00AF3F9B">
        <w:rPr>
          <w:rFonts w:cs="Arial"/>
        </w:rPr>
        <w:t xml:space="preserve"> </w:t>
      </w:r>
      <w:r w:rsidR="009112B9" w:rsidRPr="00AF3F9B">
        <w:rPr>
          <w:rStyle w:val="Anglescina"/>
          <w:lang w:val="sl-SI"/>
        </w:rPr>
        <w:tab/>
      </w:r>
    </w:p>
    <w:p w:rsidR="00B754A7" w:rsidRPr="00AF3F9B" w:rsidRDefault="00B754A7" w:rsidP="00C567E9">
      <w:pPr>
        <w:pStyle w:val="VrsticaObrazca"/>
        <w:tabs>
          <w:tab w:val="clear" w:pos="9923"/>
          <w:tab w:val="right" w:leader="hyphen" w:pos="10205"/>
        </w:tabs>
      </w:pPr>
      <w:r w:rsidRPr="00AF3F9B">
        <w:t xml:space="preserve">Naziv laboratorija / </w:t>
      </w:r>
      <w:r w:rsidRPr="00805EE4">
        <w:rPr>
          <w:rStyle w:val="Anglescina"/>
        </w:rPr>
        <w:t xml:space="preserve">Name of </w:t>
      </w:r>
      <w:r w:rsidR="00471876" w:rsidRPr="00805EE4">
        <w:rPr>
          <w:rStyle w:val="Anglescina"/>
        </w:rPr>
        <w:t>L</w:t>
      </w:r>
      <w:r w:rsidRPr="00805EE4">
        <w:rPr>
          <w:rStyle w:val="Anglescina"/>
        </w:rPr>
        <w:t>aboratory</w:t>
      </w:r>
      <w:r w:rsidRPr="00AF3F9B">
        <w:t xml:space="preserve">: </w:t>
      </w:r>
      <w:r w:rsidR="00C567E9">
        <w:rPr>
          <w:rStyle w:val="Anglescina"/>
          <w:lang w:val="sl-SI"/>
        </w:rPr>
        <w:tab/>
      </w:r>
      <w:r w:rsidR="009112B9" w:rsidRPr="00AF3F9B">
        <w:rPr>
          <w:rStyle w:val="Anglescina"/>
          <w:lang w:val="sl-SI"/>
        </w:rPr>
        <w:br/>
      </w:r>
      <w:r w:rsidR="009112B9" w:rsidRPr="00AF3F9B">
        <w:rPr>
          <w:rStyle w:val="Anglescina"/>
          <w:lang w:val="sl-SI"/>
        </w:rPr>
        <w:tab/>
      </w:r>
    </w:p>
    <w:p w:rsidR="00B754A7" w:rsidRPr="00AF3F9B" w:rsidRDefault="00B754A7" w:rsidP="00C567E9">
      <w:pPr>
        <w:pStyle w:val="VrsticaObrazca"/>
        <w:tabs>
          <w:tab w:val="clear" w:pos="9923"/>
          <w:tab w:val="right" w:leader="hyphen" w:pos="10205"/>
        </w:tabs>
      </w:pPr>
      <w:r w:rsidRPr="00AF3F9B">
        <w:lastRenderedPageBreak/>
        <w:t xml:space="preserve">Naslov / </w:t>
      </w:r>
      <w:r w:rsidRPr="00805EE4">
        <w:rPr>
          <w:rStyle w:val="Anglescina"/>
        </w:rPr>
        <w:t>Address</w:t>
      </w:r>
      <w:r w:rsidRPr="00805EE4">
        <w:rPr>
          <w:lang w:val="en-GB"/>
        </w:rPr>
        <w:t>:</w:t>
      </w:r>
      <w:r w:rsidRPr="00AF3F9B">
        <w:t xml:space="preserve"> </w:t>
      </w:r>
      <w:r w:rsidR="00FE7147">
        <w:rPr>
          <w:rStyle w:val="Anglescina"/>
          <w:lang w:val="sl-SI"/>
        </w:rPr>
        <w:tab/>
      </w:r>
      <w:r w:rsidR="009112B9" w:rsidRPr="00AF3F9B">
        <w:rPr>
          <w:rStyle w:val="Anglescina"/>
          <w:lang w:val="sl-SI"/>
        </w:rPr>
        <w:br/>
      </w:r>
      <w:r w:rsidR="009112B9" w:rsidRPr="00AF3F9B">
        <w:rPr>
          <w:rStyle w:val="Anglescina"/>
          <w:lang w:val="sl-SI"/>
        </w:rPr>
        <w:tab/>
      </w:r>
      <w:r w:rsidRPr="00AF3F9B">
        <w:rPr>
          <w:u w:val="single"/>
        </w:rPr>
        <w:fldChar w:fldCharType="begin">
          <w:ffData>
            <w:name w:val=""/>
            <w:enabled/>
            <w:calcOnExit w:val="0"/>
            <w:textInput>
              <w:default w:val=" "/>
            </w:textInput>
          </w:ffData>
        </w:fldChar>
      </w:r>
      <w:r w:rsidRPr="00AF3F9B">
        <w:rPr>
          <w:u w:val="single"/>
        </w:rPr>
        <w:instrText xml:space="preserve"> FORMTEXT </w:instrText>
      </w:r>
      <w:r w:rsidR="00142EFA">
        <w:rPr>
          <w:u w:val="single"/>
        </w:rPr>
      </w:r>
      <w:r w:rsidR="00142EFA">
        <w:rPr>
          <w:u w:val="single"/>
        </w:rPr>
        <w:fldChar w:fldCharType="separate"/>
      </w:r>
      <w:r w:rsidRPr="00AF3F9B">
        <w:rPr>
          <w:u w:val="single"/>
        </w:rPr>
        <w:fldChar w:fldCharType="end"/>
      </w:r>
    </w:p>
    <w:p w:rsidR="009112B9" w:rsidRPr="00AF3F9B" w:rsidRDefault="009112B9" w:rsidP="00FE7147">
      <w:pPr>
        <w:pStyle w:val="VrsticaObrazca"/>
        <w:tabs>
          <w:tab w:val="clear" w:pos="9923"/>
          <w:tab w:val="right" w:leader="hyphen" w:pos="4820"/>
          <w:tab w:val="left" w:pos="4962"/>
          <w:tab w:val="right" w:leader="hyphen" w:pos="10205"/>
        </w:tabs>
        <w:spacing w:after="200"/>
        <w:rPr>
          <w:rFonts w:cs="Arial"/>
        </w:rPr>
      </w:pPr>
      <w:r w:rsidRPr="00AF3F9B">
        <w:rPr>
          <w:rFonts w:cs="Arial"/>
        </w:rPr>
        <w:t xml:space="preserve">Tel. / </w:t>
      </w:r>
      <w:r w:rsidRPr="00805EE4">
        <w:rPr>
          <w:rStyle w:val="Anglescina"/>
        </w:rPr>
        <w:t>Phone</w:t>
      </w:r>
      <w:r w:rsidRPr="00AF3F9B">
        <w:rPr>
          <w:rFonts w:cs="Arial"/>
        </w:rPr>
        <w:t xml:space="preserve">: </w:t>
      </w:r>
      <w:r w:rsidR="00F459C9">
        <w:rPr>
          <w:rStyle w:val="Anglescina"/>
          <w:lang w:val="sl-SI"/>
        </w:rPr>
        <w:tab/>
      </w:r>
    </w:p>
    <w:p w:rsidR="00B754A7" w:rsidRPr="00C567E9" w:rsidRDefault="00B754A7" w:rsidP="00DE7E12">
      <w:pPr>
        <w:pStyle w:val="Heading2"/>
        <w:tabs>
          <w:tab w:val="clear" w:pos="851"/>
        </w:tabs>
        <w:ind w:left="567"/>
        <w:rPr>
          <w:lang w:val="sl-SI"/>
        </w:rPr>
      </w:pPr>
      <w:r w:rsidRPr="00C567E9">
        <w:rPr>
          <w:lang w:val="sl-SI"/>
        </w:rPr>
        <w:t xml:space="preserve">Kontaktna oseba / </w:t>
      </w:r>
      <w:r w:rsidRPr="00C567E9">
        <w:rPr>
          <w:rStyle w:val="Anglescina"/>
        </w:rPr>
        <w:t xml:space="preserve">Contact </w:t>
      </w:r>
      <w:r w:rsidR="00471876" w:rsidRPr="00C567E9">
        <w:rPr>
          <w:rStyle w:val="Anglescina"/>
        </w:rPr>
        <w:t>P</w:t>
      </w:r>
      <w:r w:rsidRPr="00C567E9">
        <w:rPr>
          <w:rStyle w:val="Anglescina"/>
        </w:rPr>
        <w:t>erson</w:t>
      </w:r>
    </w:p>
    <w:p w:rsidR="009112B9" w:rsidRPr="00AF3F9B" w:rsidRDefault="00B754A7" w:rsidP="00FE7147">
      <w:pPr>
        <w:pStyle w:val="VrsticaObrazca"/>
        <w:tabs>
          <w:tab w:val="clear" w:pos="9923"/>
          <w:tab w:val="right" w:leader="hyphen" w:pos="10205"/>
        </w:tabs>
        <w:rPr>
          <w:rFonts w:cs="Arial"/>
        </w:rPr>
      </w:pPr>
      <w:r w:rsidRPr="00AF3F9B">
        <w:rPr>
          <w:rFonts w:cs="Arial"/>
        </w:rPr>
        <w:t xml:space="preserve">Ime in priimek / </w:t>
      </w:r>
      <w:r w:rsidRPr="00805EE4">
        <w:rPr>
          <w:rStyle w:val="Anglescina"/>
        </w:rPr>
        <w:t xml:space="preserve">Name and </w:t>
      </w:r>
      <w:r w:rsidR="00471876" w:rsidRPr="00805EE4">
        <w:rPr>
          <w:rStyle w:val="Anglescina"/>
        </w:rPr>
        <w:t>S</w:t>
      </w:r>
      <w:r w:rsidRPr="00805EE4">
        <w:rPr>
          <w:rStyle w:val="Anglescina"/>
        </w:rPr>
        <w:t>urname</w:t>
      </w:r>
      <w:r w:rsidRPr="00AF3F9B">
        <w:rPr>
          <w:rFonts w:cs="Arial"/>
        </w:rPr>
        <w:t xml:space="preserve">: </w:t>
      </w:r>
      <w:r w:rsidR="00FE7147">
        <w:rPr>
          <w:rFonts w:cs="Arial"/>
        </w:rPr>
        <w:tab/>
      </w:r>
    </w:p>
    <w:p w:rsidR="009112B9" w:rsidRPr="00AF3F9B" w:rsidRDefault="009112B9" w:rsidP="00FE7147">
      <w:pPr>
        <w:pStyle w:val="VrsticaObrazca"/>
        <w:tabs>
          <w:tab w:val="clear" w:pos="9923"/>
          <w:tab w:val="right" w:leader="hyphen" w:pos="10205"/>
        </w:tabs>
      </w:pPr>
      <w:r w:rsidRPr="00AF3F9B">
        <w:t xml:space="preserve">Naslov / </w:t>
      </w:r>
      <w:r w:rsidRPr="00805EE4">
        <w:rPr>
          <w:rStyle w:val="Anglescina"/>
        </w:rPr>
        <w:t>Address</w:t>
      </w:r>
      <w:r w:rsidRPr="00AF3F9B">
        <w:t xml:space="preserve">: </w:t>
      </w:r>
      <w:r w:rsidR="00FE7147">
        <w:rPr>
          <w:rStyle w:val="Anglescina"/>
          <w:lang w:val="sl-SI"/>
        </w:rPr>
        <w:tab/>
      </w:r>
      <w:r w:rsidRPr="00AF3F9B">
        <w:rPr>
          <w:rStyle w:val="Anglescina"/>
          <w:lang w:val="sl-SI"/>
        </w:rPr>
        <w:br/>
      </w:r>
      <w:r w:rsidRPr="00AF3F9B">
        <w:rPr>
          <w:rStyle w:val="Anglescina"/>
          <w:lang w:val="sl-SI"/>
        </w:rPr>
        <w:tab/>
      </w:r>
      <w:r w:rsidRPr="00AF3F9B">
        <w:rPr>
          <w:u w:val="single"/>
        </w:rPr>
        <w:fldChar w:fldCharType="begin">
          <w:ffData>
            <w:name w:val=""/>
            <w:enabled/>
            <w:calcOnExit w:val="0"/>
            <w:textInput>
              <w:default w:val=" "/>
            </w:textInput>
          </w:ffData>
        </w:fldChar>
      </w:r>
      <w:r w:rsidRPr="00AF3F9B">
        <w:rPr>
          <w:u w:val="single"/>
        </w:rPr>
        <w:instrText xml:space="preserve"> FORMTEXT </w:instrText>
      </w:r>
      <w:r w:rsidR="00142EFA">
        <w:rPr>
          <w:u w:val="single"/>
        </w:rPr>
      </w:r>
      <w:r w:rsidR="00142EFA">
        <w:rPr>
          <w:u w:val="single"/>
        </w:rPr>
        <w:fldChar w:fldCharType="separate"/>
      </w:r>
      <w:r w:rsidRPr="00AF3F9B">
        <w:rPr>
          <w:u w:val="single"/>
        </w:rPr>
        <w:fldChar w:fldCharType="end"/>
      </w:r>
    </w:p>
    <w:p w:rsidR="009112B9" w:rsidRPr="00AF3F9B" w:rsidRDefault="009112B9" w:rsidP="00FE7147">
      <w:pPr>
        <w:pStyle w:val="VrsticaObrazca"/>
        <w:tabs>
          <w:tab w:val="clear" w:pos="9923"/>
          <w:tab w:val="right" w:leader="hyphen" w:pos="4820"/>
          <w:tab w:val="left" w:pos="4962"/>
          <w:tab w:val="right" w:leader="hyphen" w:pos="10205"/>
        </w:tabs>
        <w:rPr>
          <w:rFonts w:cs="Arial"/>
        </w:rPr>
      </w:pPr>
      <w:r w:rsidRPr="00AF3F9B">
        <w:rPr>
          <w:rFonts w:cs="Arial"/>
        </w:rPr>
        <w:t xml:space="preserve">Tel. / </w:t>
      </w:r>
      <w:r w:rsidRPr="00805EE4">
        <w:rPr>
          <w:rStyle w:val="Anglescina"/>
        </w:rPr>
        <w:t>Phone</w:t>
      </w:r>
      <w:r w:rsidRPr="00AF3F9B">
        <w:rPr>
          <w:rFonts w:cs="Arial"/>
        </w:rPr>
        <w:t xml:space="preserve">: </w:t>
      </w:r>
      <w:r w:rsidR="00F459C9">
        <w:rPr>
          <w:rStyle w:val="Anglescina"/>
          <w:lang w:val="sl-SI"/>
        </w:rPr>
        <w:tab/>
      </w:r>
    </w:p>
    <w:p w:rsidR="00AF3F9B" w:rsidRDefault="00B754A7" w:rsidP="00FE7147">
      <w:pPr>
        <w:pStyle w:val="VrsticaObrazca"/>
        <w:tabs>
          <w:tab w:val="clear" w:pos="9923"/>
          <w:tab w:val="right" w:leader="hyphen" w:pos="10205"/>
        </w:tabs>
        <w:rPr>
          <w:rFonts w:cs="Arial"/>
        </w:rPr>
      </w:pPr>
      <w:r w:rsidRPr="00AF3F9B">
        <w:rPr>
          <w:rFonts w:cs="Arial"/>
        </w:rPr>
        <w:t xml:space="preserve">Naslov elektronske pošte / </w:t>
      </w:r>
      <w:r w:rsidRPr="00805EE4">
        <w:rPr>
          <w:rStyle w:val="Anglescina"/>
        </w:rPr>
        <w:t xml:space="preserve">E-mail </w:t>
      </w:r>
      <w:r w:rsidR="00471876" w:rsidRPr="00805EE4">
        <w:rPr>
          <w:rStyle w:val="Anglescina"/>
        </w:rPr>
        <w:t>A</w:t>
      </w:r>
      <w:r w:rsidRPr="00805EE4">
        <w:rPr>
          <w:rStyle w:val="Anglescina"/>
        </w:rPr>
        <w:t>ddress</w:t>
      </w:r>
      <w:r w:rsidRPr="00AF3F9B">
        <w:rPr>
          <w:rFonts w:cs="Arial"/>
        </w:rPr>
        <w:t xml:space="preserve">: </w:t>
      </w:r>
      <w:r w:rsidR="009112B9" w:rsidRPr="00AF3F9B">
        <w:rPr>
          <w:rFonts w:cs="Arial"/>
        </w:rPr>
        <w:tab/>
      </w:r>
    </w:p>
    <w:p w:rsidR="00A06F22" w:rsidRPr="00AF3F9B" w:rsidRDefault="00A06F22" w:rsidP="006C2912">
      <w:pPr>
        <w:pStyle w:val="Heading1"/>
        <w:spacing w:before="240"/>
      </w:pPr>
      <w:r w:rsidRPr="00AF3F9B">
        <w:t xml:space="preserve">PRAVNA IDENTITETA, POLOŽAJ, ORGANIZACIJA / </w:t>
      </w:r>
      <w:r w:rsidR="00A617E2" w:rsidRPr="00805EE4">
        <w:rPr>
          <w:rStyle w:val="Anglescina"/>
        </w:rPr>
        <w:t>Legal identity, position, organi</w:t>
      </w:r>
      <w:r w:rsidR="00471876">
        <w:rPr>
          <w:rStyle w:val="Anglescina"/>
        </w:rPr>
        <w:t>s</w:t>
      </w:r>
      <w:r w:rsidR="00A617E2" w:rsidRPr="00805EE4">
        <w:rPr>
          <w:rStyle w:val="Anglescina"/>
        </w:rPr>
        <w:t>ation</w:t>
      </w:r>
    </w:p>
    <w:p w:rsidR="00A06F22" w:rsidRPr="00AF3F9B" w:rsidRDefault="00FE7147" w:rsidP="001D10D2">
      <w:pPr>
        <w:pStyle w:val="Heading2"/>
        <w:tabs>
          <w:tab w:val="clear" w:pos="851"/>
          <w:tab w:val="left" w:pos="426"/>
        </w:tabs>
        <w:ind w:left="567"/>
        <w:rPr>
          <w:lang w:val="sl-SI"/>
        </w:rPr>
      </w:pPr>
      <w:r>
        <w:rPr>
          <w:lang w:val="sl-SI"/>
        </w:rPr>
        <w:t>L</w:t>
      </w:r>
      <w:r w:rsidR="00A06F22" w:rsidRPr="00AF3F9B">
        <w:rPr>
          <w:lang w:val="sl-SI"/>
        </w:rPr>
        <w:t>aboratorij</w:t>
      </w:r>
      <w:r>
        <w:rPr>
          <w:lang w:val="sl-SI"/>
        </w:rPr>
        <w:t xml:space="preserve"> je</w:t>
      </w:r>
      <w:r w:rsidR="00A06F22" w:rsidRPr="00AF3F9B">
        <w:rPr>
          <w:lang w:val="sl-SI"/>
        </w:rPr>
        <w:t xml:space="preserve"> / </w:t>
      </w:r>
      <w:r w:rsidR="001030C8" w:rsidRPr="00805EE4">
        <w:rPr>
          <w:i/>
          <w:lang w:val="en-GB"/>
        </w:rPr>
        <w:t>The</w:t>
      </w:r>
      <w:r w:rsidR="001030C8" w:rsidRPr="00805EE4">
        <w:rPr>
          <w:lang w:val="en-GB"/>
        </w:rPr>
        <w:t xml:space="preserve"> </w:t>
      </w:r>
      <w:r w:rsidR="00A06F22" w:rsidRPr="00805EE4">
        <w:rPr>
          <w:rStyle w:val="Anglescina"/>
        </w:rPr>
        <w:t>laboratory is</w:t>
      </w:r>
      <w:r w:rsidR="00A06F22" w:rsidRPr="00AF3F9B">
        <w:rPr>
          <w:lang w:val="sl-SI"/>
        </w:rPr>
        <w:t>:</w:t>
      </w:r>
    </w:p>
    <w:p w:rsidR="00A06F22" w:rsidRPr="00AF3F9B" w:rsidRDefault="00A06F22" w:rsidP="00A06F22">
      <w:pPr>
        <w:pStyle w:val="VrsticaObrazca"/>
        <w:rPr>
          <w:rFonts w:cs="Arial"/>
        </w:rPr>
      </w:pPr>
      <w:r w:rsidRPr="00AF3F9B">
        <w:rPr>
          <w:rFonts w:cs="Arial"/>
        </w:rPr>
        <w:fldChar w:fldCharType="begin">
          <w:ffData>
            <w:name w:val="Potrditev27"/>
            <w:enabled/>
            <w:calcOnExit w:val="0"/>
            <w:checkBox>
              <w:sizeAuto/>
              <w:default w:val="0"/>
            </w:checkBox>
          </w:ffData>
        </w:fldChar>
      </w:r>
      <w:bookmarkStart w:id="3" w:name="Potrditev27"/>
      <w:r w:rsidRPr="00AF3F9B">
        <w:rPr>
          <w:rFonts w:cs="Arial"/>
        </w:rPr>
        <w:instrText xml:space="preserve"> FORMCHECKBOX </w:instrText>
      </w:r>
      <w:r w:rsidR="00142EFA">
        <w:rPr>
          <w:rFonts w:cs="Arial"/>
        </w:rPr>
      </w:r>
      <w:r w:rsidR="00142EFA">
        <w:rPr>
          <w:rFonts w:cs="Arial"/>
        </w:rPr>
        <w:fldChar w:fldCharType="separate"/>
      </w:r>
      <w:r w:rsidRPr="00AF3F9B">
        <w:rPr>
          <w:rFonts w:cs="Arial"/>
        </w:rPr>
        <w:fldChar w:fldCharType="end"/>
      </w:r>
      <w:bookmarkEnd w:id="3"/>
      <w:r w:rsidRPr="00AF3F9B">
        <w:rPr>
          <w:rFonts w:cs="Arial"/>
        </w:rPr>
        <w:t xml:space="preserve"> pravna oseba (samostojen) / </w:t>
      </w:r>
      <w:r w:rsidRPr="00805EE4">
        <w:rPr>
          <w:rStyle w:val="Anglescina"/>
        </w:rPr>
        <w:t>independent legal entity</w:t>
      </w:r>
    </w:p>
    <w:p w:rsidR="00A06F22" w:rsidRPr="00AF3F9B" w:rsidRDefault="00A06F22" w:rsidP="00A06F22">
      <w:pPr>
        <w:pStyle w:val="VrsticaObrazca"/>
        <w:rPr>
          <w:rFonts w:cs="Arial"/>
        </w:rPr>
      </w:pPr>
      <w:r w:rsidRPr="00AF3F9B">
        <w:rPr>
          <w:rFonts w:cs="Arial"/>
        </w:rPr>
        <w:fldChar w:fldCharType="begin">
          <w:ffData>
            <w:name w:val="Potrditev28"/>
            <w:enabled/>
            <w:calcOnExit w:val="0"/>
            <w:checkBox>
              <w:sizeAuto/>
              <w:default w:val="0"/>
            </w:checkBox>
          </w:ffData>
        </w:fldChar>
      </w:r>
      <w:bookmarkStart w:id="4" w:name="Potrditev28"/>
      <w:r w:rsidRPr="00AF3F9B">
        <w:rPr>
          <w:rFonts w:cs="Arial"/>
        </w:rPr>
        <w:instrText xml:space="preserve"> FORMCHECKBOX </w:instrText>
      </w:r>
      <w:r w:rsidR="00142EFA">
        <w:rPr>
          <w:rFonts w:cs="Arial"/>
        </w:rPr>
      </w:r>
      <w:r w:rsidR="00142EFA">
        <w:rPr>
          <w:rFonts w:cs="Arial"/>
        </w:rPr>
        <w:fldChar w:fldCharType="separate"/>
      </w:r>
      <w:r w:rsidRPr="00AF3F9B">
        <w:rPr>
          <w:rFonts w:cs="Arial"/>
        </w:rPr>
        <w:fldChar w:fldCharType="end"/>
      </w:r>
      <w:bookmarkEnd w:id="4"/>
      <w:r w:rsidRPr="00AF3F9B">
        <w:rPr>
          <w:rFonts w:cs="Arial"/>
        </w:rPr>
        <w:t xml:space="preserve"> sestavni del pravne osebe (npr. sektor, področje) / </w:t>
      </w:r>
      <w:r w:rsidRPr="00805EE4">
        <w:rPr>
          <w:rStyle w:val="Anglescina"/>
        </w:rPr>
        <w:t>part of a legal entity</w:t>
      </w:r>
      <w:r w:rsidR="001030C8" w:rsidRPr="00805EE4">
        <w:rPr>
          <w:rStyle w:val="Anglescina"/>
        </w:rPr>
        <w:t xml:space="preserve"> (e.g. sector, department)</w:t>
      </w:r>
    </w:p>
    <w:p w:rsidR="00A06F22" w:rsidRPr="00AF3F9B" w:rsidRDefault="00A06F22" w:rsidP="00A06F22">
      <w:pPr>
        <w:pStyle w:val="VrsticaObrazca"/>
        <w:rPr>
          <w:rFonts w:cs="Arial"/>
        </w:rPr>
      </w:pPr>
      <w:r w:rsidRPr="00AF3F9B">
        <w:rPr>
          <w:rFonts w:cs="Arial"/>
        </w:rPr>
        <w:fldChar w:fldCharType="begin">
          <w:ffData>
            <w:name w:val="Potrditev29"/>
            <w:enabled/>
            <w:calcOnExit w:val="0"/>
            <w:checkBox>
              <w:sizeAuto/>
              <w:default w:val="0"/>
            </w:checkBox>
          </w:ffData>
        </w:fldChar>
      </w:r>
      <w:bookmarkStart w:id="5" w:name="Potrditev29"/>
      <w:r w:rsidRPr="00AF3F9B">
        <w:rPr>
          <w:rFonts w:cs="Arial"/>
        </w:rPr>
        <w:instrText xml:space="preserve"> FORMCHECKBOX </w:instrText>
      </w:r>
      <w:r w:rsidR="00142EFA">
        <w:rPr>
          <w:rFonts w:cs="Arial"/>
        </w:rPr>
      </w:r>
      <w:r w:rsidR="00142EFA">
        <w:rPr>
          <w:rFonts w:cs="Arial"/>
        </w:rPr>
        <w:fldChar w:fldCharType="separate"/>
      </w:r>
      <w:r w:rsidRPr="00AF3F9B">
        <w:rPr>
          <w:rFonts w:cs="Arial"/>
        </w:rPr>
        <w:fldChar w:fldCharType="end"/>
      </w:r>
      <w:bookmarkEnd w:id="5"/>
      <w:r w:rsidRPr="00AF3F9B">
        <w:rPr>
          <w:rFonts w:cs="Arial"/>
        </w:rPr>
        <w:t xml:space="preserve"> drugo / </w:t>
      </w:r>
      <w:r w:rsidRPr="00805EE4">
        <w:rPr>
          <w:rStyle w:val="Anglescina"/>
        </w:rPr>
        <w:t>other</w:t>
      </w:r>
    </w:p>
    <w:p w:rsidR="009112B9" w:rsidRPr="00AF3F9B" w:rsidRDefault="00A06F22" w:rsidP="00FE7147">
      <w:pPr>
        <w:pStyle w:val="VrsticaObrazca"/>
        <w:tabs>
          <w:tab w:val="clear" w:pos="9923"/>
          <w:tab w:val="right" w:leader="hyphen" w:pos="10205"/>
        </w:tabs>
        <w:rPr>
          <w:u w:val="single"/>
        </w:rPr>
      </w:pPr>
      <w:r w:rsidRPr="00AF3F9B">
        <w:rPr>
          <w:rFonts w:cs="Arial"/>
        </w:rPr>
        <w:t>Prosimo, opišite</w:t>
      </w:r>
      <w:r w:rsidR="00AF3F9B">
        <w:rPr>
          <w:rFonts w:cs="Arial"/>
        </w:rPr>
        <w:t>.</w:t>
      </w:r>
      <w:r w:rsidRPr="00AF3F9B">
        <w:rPr>
          <w:rFonts w:cs="Arial"/>
        </w:rPr>
        <w:t xml:space="preserve"> / </w:t>
      </w:r>
      <w:r w:rsidRPr="00805EE4">
        <w:rPr>
          <w:rStyle w:val="Anglescina"/>
        </w:rPr>
        <w:t>Please describe</w:t>
      </w:r>
      <w:r w:rsidR="00AF3F9B">
        <w:rPr>
          <w:rStyle w:val="Anglescina"/>
          <w:lang w:val="sl-SI"/>
        </w:rPr>
        <w:t>.</w:t>
      </w:r>
      <w:r w:rsidRPr="00AF3F9B">
        <w:rPr>
          <w:rFonts w:cs="Arial"/>
        </w:rPr>
        <w:t xml:space="preserve"> </w:t>
      </w:r>
      <w:r w:rsidR="00FE7147">
        <w:rPr>
          <w:rStyle w:val="Anglescina"/>
          <w:lang w:val="sl-SI"/>
        </w:rPr>
        <w:tab/>
      </w:r>
      <w:r w:rsidR="00FE7147">
        <w:rPr>
          <w:rStyle w:val="Anglescina"/>
          <w:lang w:val="sl-SI"/>
        </w:rPr>
        <w:br/>
      </w:r>
      <w:r w:rsidR="00FE7147">
        <w:rPr>
          <w:rStyle w:val="Anglescina"/>
          <w:lang w:val="sl-SI"/>
        </w:rPr>
        <w:tab/>
      </w:r>
      <w:r w:rsidR="009112B9" w:rsidRPr="00AF3F9B">
        <w:rPr>
          <w:rStyle w:val="Anglescina"/>
          <w:lang w:val="sl-SI"/>
        </w:rPr>
        <w:br/>
      </w:r>
      <w:r w:rsidR="009112B9" w:rsidRPr="00AF3F9B">
        <w:rPr>
          <w:rStyle w:val="Anglescina"/>
          <w:lang w:val="sl-SI"/>
        </w:rPr>
        <w:tab/>
      </w:r>
      <w:r w:rsidR="009112B9" w:rsidRPr="00AF3F9B">
        <w:rPr>
          <w:rStyle w:val="Anglescina"/>
          <w:lang w:val="sl-SI"/>
        </w:rPr>
        <w:br/>
      </w:r>
      <w:r w:rsidR="009112B9" w:rsidRPr="00AF3F9B">
        <w:rPr>
          <w:rStyle w:val="Anglescina"/>
          <w:lang w:val="sl-SI"/>
        </w:rPr>
        <w:tab/>
      </w:r>
    </w:p>
    <w:p w:rsidR="00A06F22" w:rsidRPr="00AF3F9B" w:rsidRDefault="00A06F22" w:rsidP="00A06F22">
      <w:pPr>
        <w:pStyle w:val="VrsticaObrazca"/>
      </w:pPr>
      <w:r w:rsidRPr="00AF3F9B">
        <w:t xml:space="preserve">Laboratorij dela za / </w:t>
      </w:r>
      <w:r w:rsidR="001030C8" w:rsidRPr="00805EE4">
        <w:rPr>
          <w:i/>
          <w:lang w:val="en-GB"/>
        </w:rPr>
        <w:t>The</w:t>
      </w:r>
      <w:r w:rsidR="001030C8" w:rsidRPr="00805EE4">
        <w:rPr>
          <w:lang w:val="en-GB"/>
        </w:rPr>
        <w:t xml:space="preserve"> </w:t>
      </w:r>
      <w:r w:rsidRPr="00805EE4">
        <w:rPr>
          <w:rStyle w:val="Anglescina"/>
        </w:rPr>
        <w:t>laboratory works for</w:t>
      </w:r>
      <w:r w:rsidRPr="00AF3F9B">
        <w:t>:</w:t>
      </w:r>
    </w:p>
    <w:p w:rsidR="00A06F22" w:rsidRPr="00AF3F9B" w:rsidRDefault="00A06F22" w:rsidP="00A06F22">
      <w:pPr>
        <w:pStyle w:val="VrsticaObrazca"/>
      </w:pPr>
      <w:r w:rsidRPr="00AF3F9B">
        <w:fldChar w:fldCharType="begin">
          <w:ffData>
            <w:name w:val="Potrditev34"/>
            <w:enabled/>
            <w:calcOnExit w:val="0"/>
            <w:checkBox>
              <w:sizeAuto/>
              <w:default w:val="0"/>
            </w:checkBox>
          </w:ffData>
        </w:fldChar>
      </w:r>
      <w:bookmarkStart w:id="6" w:name="Potrditev34"/>
      <w:r w:rsidRPr="00AF3F9B">
        <w:instrText xml:space="preserve"> FORMCHECKBOX </w:instrText>
      </w:r>
      <w:r w:rsidR="00142EFA">
        <w:fldChar w:fldCharType="separate"/>
      </w:r>
      <w:r w:rsidRPr="00AF3F9B">
        <w:fldChar w:fldCharType="end"/>
      </w:r>
      <w:bookmarkEnd w:id="6"/>
      <w:r w:rsidRPr="00AF3F9B">
        <w:t xml:space="preserve"> </w:t>
      </w:r>
      <w:r w:rsidR="003F6B95">
        <w:t>matično organizacijo</w:t>
      </w:r>
      <w:r w:rsidRPr="00AF3F9B">
        <w:t xml:space="preserve"> / </w:t>
      </w:r>
      <w:r w:rsidR="001030C8" w:rsidRPr="00805EE4">
        <w:rPr>
          <w:rStyle w:val="Anglescina"/>
        </w:rPr>
        <w:t xml:space="preserve">own </w:t>
      </w:r>
      <w:r w:rsidRPr="00805EE4">
        <w:rPr>
          <w:rStyle w:val="Anglescina"/>
        </w:rPr>
        <w:t>company (internal client)</w:t>
      </w:r>
    </w:p>
    <w:p w:rsidR="00A06F22" w:rsidRPr="00AF3F9B" w:rsidRDefault="00A06F22" w:rsidP="00A06F22">
      <w:pPr>
        <w:pStyle w:val="VrsticaObrazca"/>
      </w:pPr>
      <w:r w:rsidRPr="00AF3F9B">
        <w:fldChar w:fldCharType="begin">
          <w:ffData>
            <w:name w:val="Potrditev35"/>
            <w:enabled/>
            <w:calcOnExit w:val="0"/>
            <w:checkBox>
              <w:sizeAuto/>
              <w:default w:val="0"/>
            </w:checkBox>
          </w:ffData>
        </w:fldChar>
      </w:r>
      <w:bookmarkStart w:id="7" w:name="Potrditev35"/>
      <w:r w:rsidRPr="00AF3F9B">
        <w:instrText xml:space="preserve"> FORMCHECKBOX </w:instrText>
      </w:r>
      <w:r w:rsidR="00142EFA">
        <w:fldChar w:fldCharType="separate"/>
      </w:r>
      <w:r w:rsidRPr="00AF3F9B">
        <w:fldChar w:fldCharType="end"/>
      </w:r>
      <w:bookmarkEnd w:id="7"/>
      <w:r w:rsidRPr="00AF3F9B">
        <w:t xml:space="preserve"> zunanjega naročnika / </w:t>
      </w:r>
      <w:r w:rsidRPr="00805EE4">
        <w:rPr>
          <w:rStyle w:val="Anglescina"/>
        </w:rPr>
        <w:t>external client</w:t>
      </w:r>
    </w:p>
    <w:p w:rsidR="00A06F22" w:rsidRPr="00AF3F9B" w:rsidRDefault="00A06F22" w:rsidP="00DE7E12">
      <w:pPr>
        <w:pStyle w:val="Heading2"/>
        <w:tabs>
          <w:tab w:val="clear" w:pos="851"/>
        </w:tabs>
        <w:spacing w:before="160"/>
        <w:ind w:left="567"/>
        <w:rPr>
          <w:lang w:val="sl-SI"/>
        </w:rPr>
      </w:pPr>
      <w:r w:rsidRPr="00AF3F9B">
        <w:rPr>
          <w:lang w:val="sl-SI"/>
        </w:rPr>
        <w:t>Opišite organizacijsko strukturo laboratorija in njegov položaj v matični organizaciji (priložite organizacijski diagram)</w:t>
      </w:r>
      <w:r w:rsidR="00AF3F9B">
        <w:rPr>
          <w:lang w:val="sl-SI"/>
        </w:rPr>
        <w:t>.</w:t>
      </w:r>
      <w:r w:rsidRPr="00AF3F9B">
        <w:rPr>
          <w:lang w:val="sl-SI"/>
        </w:rPr>
        <w:t xml:space="preserve"> / </w:t>
      </w:r>
      <w:r w:rsidR="001030C8" w:rsidRPr="00805EE4">
        <w:rPr>
          <w:i/>
          <w:lang w:val="en-GB"/>
        </w:rPr>
        <w:t>Please</w:t>
      </w:r>
      <w:r w:rsidR="001030C8" w:rsidRPr="00805EE4">
        <w:rPr>
          <w:lang w:val="en-GB"/>
        </w:rPr>
        <w:t xml:space="preserve"> </w:t>
      </w:r>
      <w:r w:rsidR="001030C8" w:rsidRPr="00805EE4">
        <w:rPr>
          <w:rStyle w:val="Anglescina"/>
        </w:rPr>
        <w:t>d</w:t>
      </w:r>
      <w:r w:rsidRPr="00805EE4">
        <w:rPr>
          <w:rStyle w:val="Anglescina"/>
        </w:rPr>
        <w:t>escribe organizational structure of the laboratory and its position in the company</w:t>
      </w:r>
      <w:r w:rsidR="00A86ED2" w:rsidRPr="00805EE4">
        <w:rPr>
          <w:rStyle w:val="Anglescina"/>
        </w:rPr>
        <w:t xml:space="preserve"> (attach organizational chart)</w:t>
      </w:r>
      <w:r w:rsidR="00AF3F9B" w:rsidRPr="00805EE4">
        <w:rPr>
          <w:rStyle w:val="Anglescina"/>
        </w:rPr>
        <w:t>.</w:t>
      </w:r>
    </w:p>
    <w:p w:rsidR="009112B9" w:rsidRPr="00AF3F9B" w:rsidRDefault="00246F26" w:rsidP="00246F26">
      <w:pPr>
        <w:pStyle w:val="VrsticaObrazca"/>
        <w:tabs>
          <w:tab w:val="clear" w:pos="9923"/>
          <w:tab w:val="right" w:leader="hyphen" w:pos="10205"/>
        </w:tabs>
        <w:rPr>
          <w:rStyle w:val="Anglescina"/>
          <w:lang w:val="sl-SI"/>
        </w:rPr>
      </w:pPr>
      <w:r>
        <w:rPr>
          <w:rStyle w:val="Anglescina"/>
          <w:lang w:val="sl-SI"/>
        </w:rPr>
        <w:tab/>
      </w:r>
      <w:r>
        <w:rPr>
          <w:rStyle w:val="Anglescina"/>
          <w:lang w:val="sl-SI"/>
        </w:rPr>
        <w:br/>
      </w:r>
      <w:r>
        <w:rPr>
          <w:rStyle w:val="Anglescina"/>
          <w:lang w:val="sl-SI"/>
        </w:rPr>
        <w:tab/>
      </w:r>
      <w:r w:rsidR="009112B9" w:rsidRPr="00AF3F9B">
        <w:rPr>
          <w:rStyle w:val="Anglescina"/>
          <w:lang w:val="sl-SI"/>
        </w:rPr>
        <w:br/>
      </w:r>
      <w:r w:rsidR="009112B9" w:rsidRPr="00AF3F9B">
        <w:rPr>
          <w:rStyle w:val="Anglescina"/>
          <w:lang w:val="sl-SI"/>
        </w:rPr>
        <w:tab/>
      </w:r>
      <w:r w:rsidR="009112B9" w:rsidRPr="00AF3F9B">
        <w:rPr>
          <w:rStyle w:val="Anglescina"/>
          <w:lang w:val="sl-SI"/>
        </w:rPr>
        <w:br/>
      </w:r>
      <w:r w:rsidR="009112B9" w:rsidRPr="00AF3F9B">
        <w:rPr>
          <w:rStyle w:val="Anglescina"/>
          <w:lang w:val="sl-SI"/>
        </w:rPr>
        <w:tab/>
      </w:r>
    </w:p>
    <w:p w:rsidR="00A86ED2" w:rsidRPr="00AF3F9B" w:rsidRDefault="00A86ED2" w:rsidP="00DE7E12">
      <w:pPr>
        <w:pStyle w:val="Heading2"/>
        <w:tabs>
          <w:tab w:val="clear" w:pos="851"/>
        </w:tabs>
        <w:ind w:left="567"/>
        <w:rPr>
          <w:lang w:val="sl-SI"/>
        </w:rPr>
      </w:pPr>
      <w:r w:rsidRPr="00AF3F9B">
        <w:rPr>
          <w:lang w:val="sl-SI"/>
        </w:rPr>
        <w:t xml:space="preserve">Opišite dejavnosti laboratorija in matične organizacije (priložite </w:t>
      </w:r>
      <w:r w:rsidR="009A2DB0" w:rsidRPr="00AF3F9B">
        <w:rPr>
          <w:lang w:val="sl-SI"/>
        </w:rPr>
        <w:t>izpis dejavnosti</w:t>
      </w:r>
      <w:r w:rsidR="00EA0A99" w:rsidRPr="00AF3F9B">
        <w:rPr>
          <w:lang w:val="sl-SI"/>
        </w:rPr>
        <w:t xml:space="preserve"> iz sodnega registra</w:t>
      </w:r>
      <w:r w:rsidRPr="00AF3F9B">
        <w:rPr>
          <w:lang w:val="sl-SI"/>
        </w:rPr>
        <w:t>)</w:t>
      </w:r>
      <w:r w:rsidR="00AF3F9B">
        <w:rPr>
          <w:lang w:val="sl-SI"/>
        </w:rPr>
        <w:t>.</w:t>
      </w:r>
      <w:r w:rsidRPr="00AF3F9B">
        <w:rPr>
          <w:lang w:val="sl-SI"/>
        </w:rPr>
        <w:t xml:space="preserve"> / </w:t>
      </w:r>
      <w:r w:rsidR="001030C8" w:rsidRPr="00805EE4">
        <w:rPr>
          <w:i/>
          <w:lang w:val="en-GB"/>
        </w:rPr>
        <w:t xml:space="preserve">Please </w:t>
      </w:r>
      <w:r w:rsidR="001030C8" w:rsidRPr="00805EE4">
        <w:rPr>
          <w:rStyle w:val="Anglescina"/>
        </w:rPr>
        <w:t>d</w:t>
      </w:r>
      <w:r w:rsidRPr="00805EE4">
        <w:rPr>
          <w:rStyle w:val="Anglescina"/>
        </w:rPr>
        <w:t xml:space="preserve">escribe </w:t>
      </w:r>
      <w:r w:rsidR="0062363D" w:rsidRPr="00805EE4">
        <w:rPr>
          <w:rStyle w:val="Anglescina"/>
        </w:rPr>
        <w:t>activities</w:t>
      </w:r>
      <w:r w:rsidRPr="00805EE4">
        <w:rPr>
          <w:rStyle w:val="Anglescina"/>
        </w:rPr>
        <w:t xml:space="preserve"> of the laboratory and the company</w:t>
      </w:r>
      <w:r w:rsidR="00EA0A99" w:rsidRPr="00805EE4">
        <w:rPr>
          <w:rStyle w:val="Anglescina"/>
        </w:rPr>
        <w:t xml:space="preserve"> (attach extract of activities from judicial record)</w:t>
      </w:r>
      <w:r w:rsidR="00AF3F9B">
        <w:rPr>
          <w:rStyle w:val="Anglescina"/>
          <w:lang w:val="sl-SI"/>
        </w:rPr>
        <w:t>.</w:t>
      </w:r>
    </w:p>
    <w:p w:rsidR="00A86ED2" w:rsidRDefault="00246F26" w:rsidP="00246F26">
      <w:pPr>
        <w:pStyle w:val="VrsticaObrazca"/>
        <w:tabs>
          <w:tab w:val="clear" w:pos="9923"/>
          <w:tab w:val="right" w:leader="hyphen" w:pos="10205"/>
        </w:tabs>
        <w:rPr>
          <w:rStyle w:val="Anglescina"/>
          <w:lang w:val="sl-SI"/>
        </w:rPr>
      </w:pPr>
      <w:r>
        <w:rPr>
          <w:rStyle w:val="Anglescina"/>
          <w:lang w:val="sl-SI"/>
        </w:rPr>
        <w:tab/>
      </w:r>
      <w:r>
        <w:rPr>
          <w:rStyle w:val="Anglescina"/>
          <w:lang w:val="sl-SI"/>
        </w:rPr>
        <w:br/>
      </w:r>
      <w:r>
        <w:rPr>
          <w:rStyle w:val="Anglescina"/>
          <w:lang w:val="sl-SI"/>
        </w:rPr>
        <w:tab/>
      </w:r>
      <w:r w:rsidR="00A86ED2" w:rsidRPr="00AF3F9B">
        <w:rPr>
          <w:rStyle w:val="Anglescina"/>
          <w:lang w:val="sl-SI"/>
        </w:rPr>
        <w:br/>
      </w:r>
      <w:r w:rsidR="00A86ED2" w:rsidRPr="00AF3F9B">
        <w:rPr>
          <w:rStyle w:val="Anglescina"/>
          <w:lang w:val="sl-SI"/>
        </w:rPr>
        <w:tab/>
      </w:r>
      <w:r w:rsidR="00A86ED2" w:rsidRPr="00AF3F9B">
        <w:rPr>
          <w:rStyle w:val="Anglescina"/>
          <w:lang w:val="sl-SI"/>
        </w:rPr>
        <w:br/>
      </w:r>
      <w:r w:rsidR="00A86ED2" w:rsidRPr="00AF3F9B">
        <w:rPr>
          <w:rStyle w:val="Anglescina"/>
          <w:lang w:val="sl-SI"/>
        </w:rPr>
        <w:tab/>
      </w:r>
    </w:p>
    <w:p w:rsidR="00AE31FD" w:rsidRPr="00AF3F9B" w:rsidRDefault="00AE31FD" w:rsidP="00246F26">
      <w:pPr>
        <w:pStyle w:val="Heading1"/>
        <w:spacing w:before="240"/>
      </w:pPr>
      <w:r w:rsidRPr="00AF3F9B">
        <w:t xml:space="preserve">SISTEM </w:t>
      </w:r>
      <w:r w:rsidR="001A5F3E" w:rsidRPr="00AF3F9B">
        <w:t>VODENJA</w:t>
      </w:r>
      <w:r w:rsidRPr="00AF3F9B">
        <w:t xml:space="preserve"> </w:t>
      </w:r>
      <w:r w:rsidR="001A5F3E" w:rsidRPr="00AF3F9B">
        <w:t>KAKOVOSTI</w:t>
      </w:r>
      <w:r w:rsidR="00AF3F9B">
        <w:t xml:space="preserve"> </w:t>
      </w:r>
      <w:r w:rsidRPr="00AF3F9B">
        <w:t xml:space="preserve">/ </w:t>
      </w:r>
      <w:r w:rsidRPr="00805EE4">
        <w:rPr>
          <w:rStyle w:val="Anglescina"/>
        </w:rPr>
        <w:t xml:space="preserve">Quality </w:t>
      </w:r>
      <w:r w:rsidR="001A5F3E" w:rsidRPr="00805EE4">
        <w:rPr>
          <w:rStyle w:val="Anglescina"/>
        </w:rPr>
        <w:t xml:space="preserve">management </w:t>
      </w:r>
      <w:r w:rsidRPr="00805EE4">
        <w:rPr>
          <w:rStyle w:val="Anglescina"/>
        </w:rPr>
        <w:t>system</w:t>
      </w:r>
    </w:p>
    <w:p w:rsidR="00AF3F9B" w:rsidRDefault="00AE31FD" w:rsidP="00246F26">
      <w:pPr>
        <w:pStyle w:val="VrsticaObrazca"/>
        <w:tabs>
          <w:tab w:val="clear" w:pos="9923"/>
          <w:tab w:val="right" w:leader="hyphen" w:pos="10205"/>
        </w:tabs>
        <w:rPr>
          <w:rStyle w:val="Anglescina"/>
          <w:lang w:val="sl-SI"/>
        </w:rPr>
      </w:pPr>
      <w:r w:rsidRPr="00AF3F9B">
        <w:t xml:space="preserve">Kdaj je bil v laboratorij vpeljan sistem </w:t>
      </w:r>
      <w:r w:rsidR="001A5F3E" w:rsidRPr="00AF3F9B">
        <w:t xml:space="preserve">vodenja </w:t>
      </w:r>
      <w:r w:rsidRPr="00AF3F9B">
        <w:t xml:space="preserve">kakovosti (po </w:t>
      </w:r>
      <w:r w:rsidR="00E30ACB" w:rsidRPr="00AF3F9B">
        <w:t>zahtevah</w:t>
      </w:r>
      <w:r w:rsidRPr="00AF3F9B">
        <w:t xml:space="preserve"> standarda ISO 1</w:t>
      </w:r>
      <w:r w:rsidR="006C0F5F" w:rsidRPr="00AF3F9B">
        <w:t>5189</w:t>
      </w:r>
      <w:r w:rsidRPr="00AF3F9B">
        <w:t xml:space="preserve">)? / </w:t>
      </w:r>
      <w:r w:rsidRPr="00805EE4">
        <w:rPr>
          <w:rStyle w:val="Anglescina"/>
        </w:rPr>
        <w:t xml:space="preserve">When was the quality </w:t>
      </w:r>
      <w:r w:rsidR="001A5F3E" w:rsidRPr="00805EE4">
        <w:rPr>
          <w:rStyle w:val="Anglescina"/>
        </w:rPr>
        <w:t xml:space="preserve">management </w:t>
      </w:r>
      <w:r w:rsidRPr="00805EE4">
        <w:rPr>
          <w:rStyle w:val="Anglescina"/>
        </w:rPr>
        <w:t>system according to standard ISO 1</w:t>
      </w:r>
      <w:r w:rsidR="006C0F5F" w:rsidRPr="00805EE4">
        <w:rPr>
          <w:rStyle w:val="Anglescina"/>
        </w:rPr>
        <w:t>5189</w:t>
      </w:r>
      <w:r w:rsidRPr="00805EE4">
        <w:rPr>
          <w:rStyle w:val="Anglescina"/>
        </w:rPr>
        <w:t xml:space="preserve"> implemented</w:t>
      </w:r>
      <w:r w:rsidRPr="00AF3F9B">
        <w:rPr>
          <w:rStyle w:val="Anglescina"/>
          <w:lang w:val="sl-SI"/>
        </w:rPr>
        <w:t>?</w:t>
      </w:r>
      <w:r w:rsidRPr="00AF3F9B">
        <w:t xml:space="preserve"> </w:t>
      </w:r>
      <w:r w:rsidR="00246F26">
        <w:rPr>
          <w:rStyle w:val="Anglescina"/>
          <w:lang w:val="sl-SI"/>
        </w:rPr>
        <w:tab/>
      </w:r>
      <w:r w:rsidR="00246F26">
        <w:rPr>
          <w:rStyle w:val="Anglescina"/>
          <w:lang w:val="sl-SI"/>
        </w:rPr>
        <w:br/>
      </w:r>
      <w:r w:rsidR="00246F26">
        <w:rPr>
          <w:rStyle w:val="Anglescina"/>
          <w:lang w:val="sl-SI"/>
        </w:rPr>
        <w:tab/>
      </w:r>
    </w:p>
    <w:p w:rsidR="009112B9" w:rsidRPr="00AF3F9B" w:rsidRDefault="00AF3F9B" w:rsidP="00246F26">
      <w:pPr>
        <w:pStyle w:val="VrsticaObrazca"/>
        <w:tabs>
          <w:tab w:val="clear" w:pos="9923"/>
          <w:tab w:val="right" w:leader="hyphen" w:pos="10205"/>
        </w:tabs>
        <w:rPr>
          <w:u w:val="single"/>
        </w:rPr>
      </w:pPr>
      <w:r w:rsidRPr="00AF3F9B">
        <w:rPr>
          <w:rStyle w:val="Anglescina"/>
          <w:lang w:val="sl-SI"/>
        </w:rPr>
        <w:tab/>
      </w:r>
      <w:r w:rsidR="009112B9" w:rsidRPr="00AF3F9B">
        <w:rPr>
          <w:rStyle w:val="Anglescina"/>
          <w:lang w:val="sl-SI"/>
        </w:rPr>
        <w:br/>
      </w:r>
      <w:r w:rsidR="009112B9" w:rsidRPr="00AF3F9B">
        <w:rPr>
          <w:rStyle w:val="Anglescina"/>
          <w:lang w:val="sl-SI"/>
        </w:rPr>
        <w:tab/>
      </w:r>
    </w:p>
    <w:p w:rsidR="000E1D52" w:rsidRDefault="001A5F3E" w:rsidP="000E1D52">
      <w:pPr>
        <w:pStyle w:val="VrsticaObrazca"/>
        <w:tabs>
          <w:tab w:val="clear" w:pos="9923"/>
          <w:tab w:val="right" w:leader="hyphen" w:pos="10205"/>
        </w:tabs>
        <w:rPr>
          <w:rStyle w:val="Anglescina"/>
          <w:lang w:val="sl-SI"/>
        </w:rPr>
      </w:pPr>
      <w:r w:rsidRPr="00AF3F9B">
        <w:t>Je</w:t>
      </w:r>
      <w:r w:rsidR="00AE31FD" w:rsidRPr="00AF3F9B">
        <w:t xml:space="preserve"> </w:t>
      </w:r>
      <w:r w:rsidRPr="00AF3F9B">
        <w:t xml:space="preserve">sistem vodenja v </w:t>
      </w:r>
      <w:r w:rsidR="00AE31FD" w:rsidRPr="00AF3F9B">
        <w:t>laboratorij</w:t>
      </w:r>
      <w:r w:rsidRPr="00AF3F9B">
        <w:t>u</w:t>
      </w:r>
      <w:r w:rsidR="00AE31FD" w:rsidRPr="00AF3F9B">
        <w:t xml:space="preserve"> vpeljan </w:t>
      </w:r>
      <w:r w:rsidRPr="00AF3F9B">
        <w:t>skladno s še drugimi standardi? (S katerimi</w:t>
      </w:r>
      <w:r w:rsidR="00AE31FD" w:rsidRPr="00AF3F9B">
        <w:t xml:space="preserve">, od kdaj in ali je sistem certificiran?) / </w:t>
      </w:r>
      <w:r w:rsidRPr="00805EE4">
        <w:rPr>
          <w:rStyle w:val="Anglescina"/>
        </w:rPr>
        <w:t>Is</w:t>
      </w:r>
      <w:r w:rsidR="00AE31FD" w:rsidRPr="00805EE4">
        <w:rPr>
          <w:rStyle w:val="Anglescina"/>
        </w:rPr>
        <w:t xml:space="preserve"> </w:t>
      </w:r>
      <w:r w:rsidR="000F6789" w:rsidRPr="00805EE4">
        <w:rPr>
          <w:rStyle w:val="Anglescina"/>
        </w:rPr>
        <w:t xml:space="preserve">the </w:t>
      </w:r>
      <w:r w:rsidRPr="00805EE4">
        <w:rPr>
          <w:rStyle w:val="Anglescina"/>
        </w:rPr>
        <w:t>laborator</w:t>
      </w:r>
      <w:r w:rsidR="000F6789" w:rsidRPr="00805EE4">
        <w:rPr>
          <w:rStyle w:val="Anglescina"/>
        </w:rPr>
        <w:t>y's</w:t>
      </w:r>
      <w:r w:rsidRPr="00805EE4">
        <w:rPr>
          <w:rStyle w:val="Anglescina"/>
        </w:rPr>
        <w:t xml:space="preserve"> management</w:t>
      </w:r>
      <w:r w:rsidR="00AE31FD" w:rsidRPr="00805EE4">
        <w:rPr>
          <w:rStyle w:val="Anglescina"/>
        </w:rPr>
        <w:t xml:space="preserve"> system </w:t>
      </w:r>
      <w:r w:rsidRPr="00805EE4">
        <w:rPr>
          <w:rStyle w:val="Anglescina"/>
        </w:rPr>
        <w:t xml:space="preserve">implemented </w:t>
      </w:r>
      <w:r w:rsidR="00AE31FD" w:rsidRPr="00805EE4">
        <w:rPr>
          <w:rStyle w:val="Anglescina"/>
        </w:rPr>
        <w:t xml:space="preserve">according to </w:t>
      </w:r>
      <w:r w:rsidRPr="00805EE4">
        <w:rPr>
          <w:rStyle w:val="Anglescina"/>
        </w:rPr>
        <w:t xml:space="preserve">any </w:t>
      </w:r>
      <w:r w:rsidR="00AE31FD" w:rsidRPr="00805EE4">
        <w:rPr>
          <w:rStyle w:val="Anglescina"/>
        </w:rPr>
        <w:t>other standards? If yes, since when, according to which standard</w:t>
      </w:r>
      <w:r w:rsidR="00B32AB1" w:rsidRPr="00805EE4">
        <w:rPr>
          <w:rStyle w:val="Anglescina"/>
        </w:rPr>
        <w:t>s</w:t>
      </w:r>
      <w:r w:rsidR="00AE31FD" w:rsidRPr="00805EE4">
        <w:rPr>
          <w:rStyle w:val="Anglescina"/>
        </w:rPr>
        <w:t xml:space="preserve">, </w:t>
      </w:r>
      <w:r w:rsidR="000F6789" w:rsidRPr="00805EE4">
        <w:rPr>
          <w:rStyle w:val="Anglescina"/>
        </w:rPr>
        <w:t xml:space="preserve">and </w:t>
      </w:r>
      <w:r w:rsidR="00AE31FD" w:rsidRPr="00805EE4">
        <w:rPr>
          <w:rStyle w:val="Anglescina"/>
        </w:rPr>
        <w:t>is it certified</w:t>
      </w:r>
      <w:r w:rsidR="00AE31FD" w:rsidRPr="00AF3F9B">
        <w:rPr>
          <w:rStyle w:val="Anglescina"/>
          <w:lang w:val="sl-SI"/>
        </w:rPr>
        <w:t>?</w:t>
      </w:r>
      <w:r w:rsidR="00AE31FD" w:rsidRPr="00AF3F9B">
        <w:t xml:space="preserve"> </w:t>
      </w:r>
      <w:r w:rsidR="00246F26">
        <w:rPr>
          <w:rStyle w:val="Anglescina"/>
          <w:lang w:val="sl-SI"/>
        </w:rPr>
        <w:tab/>
      </w:r>
      <w:r w:rsidR="00246F26">
        <w:rPr>
          <w:rStyle w:val="Anglescina"/>
          <w:lang w:val="sl-SI"/>
        </w:rPr>
        <w:br/>
      </w:r>
      <w:r w:rsidR="000E1D52">
        <w:rPr>
          <w:rStyle w:val="Anglescina"/>
          <w:lang w:val="sl-SI"/>
        </w:rPr>
        <w:tab/>
      </w:r>
      <w:r w:rsidR="000E1D52" w:rsidRPr="00AF3F9B">
        <w:rPr>
          <w:rStyle w:val="Anglescina"/>
          <w:lang w:val="sl-SI"/>
        </w:rPr>
        <w:br/>
      </w:r>
      <w:r w:rsidR="000E1D52" w:rsidRPr="00AF3F9B">
        <w:rPr>
          <w:rStyle w:val="Anglescina"/>
          <w:lang w:val="sl-SI"/>
        </w:rPr>
        <w:tab/>
      </w:r>
      <w:r w:rsidR="000E1D52" w:rsidRPr="00AF3F9B">
        <w:rPr>
          <w:rStyle w:val="Anglescina"/>
          <w:lang w:val="sl-SI"/>
        </w:rPr>
        <w:br/>
      </w:r>
      <w:r w:rsidR="000E1D52" w:rsidRPr="00AF3F9B">
        <w:rPr>
          <w:rStyle w:val="Anglescina"/>
          <w:lang w:val="sl-SI"/>
        </w:rPr>
        <w:tab/>
      </w:r>
    </w:p>
    <w:p w:rsidR="0071127D" w:rsidRPr="00AF3F9B" w:rsidRDefault="0071127D" w:rsidP="00AA3CCF">
      <w:pPr>
        <w:pStyle w:val="Heading1"/>
      </w:pPr>
      <w:r w:rsidRPr="00AF3F9B">
        <w:t>OSEBJE</w:t>
      </w:r>
      <w:r w:rsidR="00AA315A" w:rsidRPr="00AF3F9B">
        <w:t xml:space="preserve"> </w:t>
      </w:r>
      <w:r w:rsidRPr="00AF3F9B">
        <w:t xml:space="preserve">/ </w:t>
      </w:r>
      <w:r w:rsidR="00A617E2" w:rsidRPr="00805EE4">
        <w:rPr>
          <w:rStyle w:val="Anglescina"/>
        </w:rPr>
        <w:t>Personnel</w:t>
      </w:r>
    </w:p>
    <w:p w:rsidR="000C4427" w:rsidRDefault="000C4427" w:rsidP="00DE7E12">
      <w:pPr>
        <w:pStyle w:val="Heading2"/>
        <w:tabs>
          <w:tab w:val="clear" w:pos="851"/>
        </w:tabs>
        <w:spacing w:after="120"/>
        <w:ind w:left="567"/>
        <w:rPr>
          <w:i/>
          <w:lang w:val="en-GB"/>
        </w:rPr>
      </w:pPr>
      <w:r w:rsidRPr="00AF3F9B">
        <w:rPr>
          <w:lang w:val="sl-SI"/>
        </w:rPr>
        <w:t xml:space="preserve">Število strokovnega osebja v laboratoriju po področjih iz obsega za akreditacijo (glej </w:t>
      </w:r>
      <w:r w:rsidR="003D2ECC">
        <w:rPr>
          <w:lang w:val="sl-SI"/>
        </w:rPr>
        <w:t>D05-11</w:t>
      </w:r>
      <w:r w:rsidRPr="00AF3F9B">
        <w:rPr>
          <w:lang w:val="sl-SI"/>
        </w:rPr>
        <w:t xml:space="preserve">; </w:t>
      </w:r>
      <w:r w:rsidR="00320B37">
        <w:rPr>
          <w:lang w:val="sl-SI"/>
        </w:rPr>
        <w:t>za več področij tabelo kopiraj).</w:t>
      </w:r>
      <w:r w:rsidRPr="00AF3F9B">
        <w:rPr>
          <w:lang w:val="sl-SI"/>
        </w:rPr>
        <w:t xml:space="preserve"> / </w:t>
      </w:r>
      <w:r w:rsidRPr="00805EE4">
        <w:rPr>
          <w:i/>
          <w:lang w:val="en-GB"/>
        </w:rPr>
        <w:t xml:space="preserve">Number of technical staff in the laboratory by fields from the scope to be accredited (see </w:t>
      </w:r>
      <w:r w:rsidR="003D2ECC">
        <w:rPr>
          <w:i/>
          <w:lang w:val="en-GB"/>
        </w:rPr>
        <w:t>D05-11</w:t>
      </w:r>
      <w:r w:rsidRPr="00805EE4">
        <w:rPr>
          <w:i/>
          <w:lang w:val="en-GB"/>
        </w:rPr>
        <w:t>; copy the table in case of more than one field)</w:t>
      </w:r>
      <w:r w:rsidR="00550F62">
        <w:rPr>
          <w:i/>
          <w:lang w:val="en-GB"/>
        </w:rPr>
        <w:t>.</w:t>
      </w:r>
    </w:p>
    <w:p w:rsidR="001E0420" w:rsidRPr="00A0159F" w:rsidRDefault="001E0420" w:rsidP="00A0159F">
      <w:pPr>
        <w:pStyle w:val="VrsticaObrazca"/>
        <w:tabs>
          <w:tab w:val="clear" w:pos="9923"/>
          <w:tab w:val="right" w:leader="hyphen" w:pos="4820"/>
          <w:tab w:val="left" w:pos="4962"/>
          <w:tab w:val="right" w:leader="hyphen" w:pos="10205"/>
        </w:tabs>
        <w:rPr>
          <w:rFonts w:cs="Arial"/>
        </w:rPr>
      </w:pPr>
      <w:r w:rsidRPr="00A0159F">
        <w:rPr>
          <w:rFonts w:cs="Arial"/>
        </w:rPr>
        <w:t xml:space="preserve">Področje / </w:t>
      </w:r>
      <w:r w:rsidRPr="00A0159F">
        <w:rPr>
          <w:rFonts w:cs="Arial"/>
          <w:i/>
          <w:lang w:val="en-GB"/>
        </w:rPr>
        <w:t>Field</w:t>
      </w:r>
      <w:r w:rsidR="00466469" w:rsidRPr="00A0159F">
        <w:rPr>
          <w:rFonts w:cs="Arial"/>
          <w:i/>
          <w:lang w:val="en-GB"/>
        </w:rPr>
        <w:t>:</w:t>
      </w:r>
      <w:r w:rsidR="00466469">
        <w:rPr>
          <w:rFonts w:cs="Arial"/>
          <w:i/>
          <w:lang w:val="en-GB"/>
        </w:rPr>
        <w:t xml:space="preserve"> </w:t>
      </w:r>
      <w:r w:rsidR="00466469" w:rsidRPr="00AF3F9B">
        <w:rPr>
          <w:rStyle w:val="Anglescina"/>
          <w:lang w:val="sl-SI"/>
        </w:rPr>
        <w:tab/>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7"/>
        <w:gridCol w:w="3545"/>
      </w:tblGrid>
      <w:tr w:rsidR="00AA315A" w:rsidRPr="00B81D68" w:rsidTr="00F35D32">
        <w:trPr>
          <w:trHeight w:val="340"/>
          <w:jc w:val="center"/>
        </w:trPr>
        <w:tc>
          <w:tcPr>
            <w:tcW w:w="6667" w:type="dxa"/>
            <w:shd w:val="clear" w:color="auto" w:fill="E6E6E6"/>
            <w:vAlign w:val="center"/>
          </w:tcPr>
          <w:p w:rsidR="00AA315A" w:rsidRPr="00B81D68" w:rsidRDefault="00A0159F" w:rsidP="00F35D32">
            <w:pPr>
              <w:rPr>
                <w:rFonts w:cs="Arial"/>
                <w:sz w:val="20"/>
              </w:rPr>
            </w:pPr>
            <w:r w:rsidRPr="00B81D68">
              <w:rPr>
                <w:rFonts w:cs="Arial"/>
                <w:sz w:val="20"/>
              </w:rPr>
              <w:t xml:space="preserve">Izobrazba osebja / </w:t>
            </w:r>
            <w:r w:rsidRPr="00B81D68">
              <w:rPr>
                <w:rFonts w:cs="Arial"/>
                <w:i/>
                <w:sz w:val="20"/>
              </w:rPr>
              <w:t>Education of staff</w:t>
            </w:r>
          </w:p>
        </w:tc>
        <w:tc>
          <w:tcPr>
            <w:tcW w:w="3545" w:type="dxa"/>
            <w:shd w:val="clear" w:color="auto" w:fill="E6E6E6"/>
            <w:vAlign w:val="center"/>
          </w:tcPr>
          <w:p w:rsidR="00AA315A" w:rsidRPr="00B81D68" w:rsidRDefault="00AF3F9B" w:rsidP="00F35D32">
            <w:pPr>
              <w:rPr>
                <w:rFonts w:cs="Arial"/>
                <w:sz w:val="20"/>
              </w:rPr>
            </w:pPr>
            <w:r w:rsidRPr="00B81D68">
              <w:rPr>
                <w:rFonts w:cs="Arial"/>
                <w:sz w:val="20"/>
              </w:rPr>
              <w:t>Š</w:t>
            </w:r>
            <w:r w:rsidR="00AA315A" w:rsidRPr="00B81D68">
              <w:rPr>
                <w:rFonts w:cs="Arial"/>
                <w:sz w:val="20"/>
              </w:rPr>
              <w:t xml:space="preserve">tevilo / </w:t>
            </w:r>
            <w:r w:rsidRPr="00B81D68">
              <w:rPr>
                <w:rStyle w:val="Anglescina"/>
                <w:sz w:val="20"/>
              </w:rPr>
              <w:t>N</w:t>
            </w:r>
            <w:r w:rsidR="00AA315A" w:rsidRPr="00B81D68">
              <w:rPr>
                <w:rStyle w:val="Anglescina"/>
                <w:sz w:val="20"/>
                <w:lang w:val="sl-SI"/>
              </w:rPr>
              <w:t>umber</w:t>
            </w:r>
          </w:p>
        </w:tc>
      </w:tr>
      <w:tr w:rsidR="006C0F5F" w:rsidRPr="00B81D68" w:rsidTr="000E1D52">
        <w:trPr>
          <w:trHeight w:val="340"/>
          <w:jc w:val="center"/>
        </w:trPr>
        <w:tc>
          <w:tcPr>
            <w:tcW w:w="6667" w:type="dxa"/>
            <w:vAlign w:val="center"/>
          </w:tcPr>
          <w:p w:rsidR="00346FF2" w:rsidRPr="00B81D68" w:rsidRDefault="006C0F5F" w:rsidP="006C0F5F">
            <w:pPr>
              <w:rPr>
                <w:rFonts w:cs="Arial"/>
                <w:i/>
                <w:sz w:val="20"/>
              </w:rPr>
            </w:pPr>
            <w:r w:rsidRPr="00B81D68">
              <w:rPr>
                <w:rFonts w:cs="Arial"/>
                <w:sz w:val="20"/>
              </w:rPr>
              <w:t>specialist</w:t>
            </w:r>
            <w:r w:rsidR="003D2ECC" w:rsidRPr="00B81D68">
              <w:rPr>
                <w:rFonts w:cs="Arial"/>
                <w:sz w:val="20"/>
              </w:rPr>
              <w:t>i</w:t>
            </w:r>
            <w:r w:rsidRPr="00B81D68">
              <w:rPr>
                <w:rFonts w:cs="Arial"/>
                <w:sz w:val="20"/>
              </w:rPr>
              <w:t xml:space="preserve"> / </w:t>
            </w:r>
            <w:r w:rsidRPr="00B81D68">
              <w:rPr>
                <w:rFonts w:cs="Arial"/>
                <w:i/>
                <w:sz w:val="20"/>
              </w:rPr>
              <w:t>specialist</w:t>
            </w:r>
            <w:r w:rsidR="003D2ECC" w:rsidRPr="00B81D68">
              <w:rPr>
                <w:rFonts w:cs="Arial"/>
                <w:i/>
                <w:sz w:val="20"/>
              </w:rPr>
              <w:t>s</w:t>
            </w:r>
            <w:r w:rsidRPr="00B81D68">
              <w:rPr>
                <w:rFonts w:cs="Arial"/>
                <w:i/>
                <w:sz w:val="20"/>
              </w:rPr>
              <w:t xml:space="preserve"> </w:t>
            </w:r>
          </w:p>
        </w:tc>
        <w:tc>
          <w:tcPr>
            <w:tcW w:w="3545" w:type="dxa"/>
            <w:vAlign w:val="center"/>
          </w:tcPr>
          <w:p w:rsidR="006C0F5F" w:rsidRPr="00B81D68" w:rsidRDefault="006C0F5F" w:rsidP="006C0F5F">
            <w:pPr>
              <w:rPr>
                <w:rFonts w:cs="Arial"/>
                <w:sz w:val="20"/>
              </w:rPr>
            </w:pPr>
          </w:p>
        </w:tc>
      </w:tr>
      <w:tr w:rsidR="006C0F5F" w:rsidRPr="00B81D68" w:rsidTr="000E1D52">
        <w:trPr>
          <w:trHeight w:val="340"/>
          <w:jc w:val="center"/>
        </w:trPr>
        <w:tc>
          <w:tcPr>
            <w:tcW w:w="6667" w:type="dxa"/>
            <w:vAlign w:val="center"/>
          </w:tcPr>
          <w:p w:rsidR="006C0F5F" w:rsidRPr="00B81D68" w:rsidRDefault="006C0F5F" w:rsidP="006C0F5F">
            <w:pPr>
              <w:rPr>
                <w:rFonts w:cs="Arial"/>
                <w:i/>
                <w:sz w:val="20"/>
              </w:rPr>
            </w:pPr>
            <w:r w:rsidRPr="00B81D68">
              <w:rPr>
                <w:rFonts w:cs="Arial"/>
                <w:sz w:val="20"/>
              </w:rPr>
              <w:t>visoka univerzitetna izobrazba</w:t>
            </w:r>
            <w:r w:rsidR="00F42451" w:rsidRPr="00B81D68">
              <w:rPr>
                <w:rFonts w:cs="Arial"/>
                <w:sz w:val="20"/>
              </w:rPr>
              <w:t xml:space="preserve"> oz. 2. bolonjska stopnja izobrazbe</w:t>
            </w:r>
            <w:r w:rsidRPr="00B81D68">
              <w:rPr>
                <w:rFonts w:cs="Arial"/>
                <w:sz w:val="20"/>
              </w:rPr>
              <w:t xml:space="preserve"> / </w:t>
            </w:r>
            <w:r w:rsidRPr="00B81D68">
              <w:rPr>
                <w:rFonts w:cs="Arial"/>
                <w:i/>
                <w:sz w:val="20"/>
                <w:lang w:val="en-GB"/>
              </w:rPr>
              <w:t>university degree</w:t>
            </w:r>
          </w:p>
        </w:tc>
        <w:tc>
          <w:tcPr>
            <w:tcW w:w="3545" w:type="dxa"/>
            <w:vAlign w:val="center"/>
          </w:tcPr>
          <w:p w:rsidR="006C0F5F" w:rsidRPr="00B81D68" w:rsidRDefault="006C0F5F" w:rsidP="006C0F5F">
            <w:pPr>
              <w:rPr>
                <w:rFonts w:cs="Arial"/>
                <w:sz w:val="20"/>
              </w:rPr>
            </w:pPr>
          </w:p>
        </w:tc>
      </w:tr>
      <w:tr w:rsidR="006C0F5F" w:rsidRPr="00B81D68" w:rsidTr="000E1D52">
        <w:trPr>
          <w:trHeight w:val="340"/>
          <w:jc w:val="center"/>
        </w:trPr>
        <w:tc>
          <w:tcPr>
            <w:tcW w:w="6667" w:type="dxa"/>
            <w:vAlign w:val="center"/>
          </w:tcPr>
          <w:p w:rsidR="006C0F5F" w:rsidRPr="00B81D68" w:rsidRDefault="006C0F5F" w:rsidP="000F71A4">
            <w:pPr>
              <w:rPr>
                <w:rFonts w:cs="Arial"/>
                <w:sz w:val="20"/>
              </w:rPr>
            </w:pPr>
            <w:r w:rsidRPr="00B81D68">
              <w:rPr>
                <w:rFonts w:cs="Arial"/>
                <w:sz w:val="20"/>
              </w:rPr>
              <w:t xml:space="preserve">visoka strokovna in višja izobrazba / </w:t>
            </w:r>
            <w:r w:rsidR="00C514B9" w:rsidRPr="00B81D68">
              <w:rPr>
                <w:rStyle w:val="Anglescina"/>
                <w:sz w:val="20"/>
              </w:rPr>
              <w:t>high and higher-level professional education</w:t>
            </w:r>
          </w:p>
        </w:tc>
        <w:tc>
          <w:tcPr>
            <w:tcW w:w="3545" w:type="dxa"/>
            <w:vAlign w:val="center"/>
          </w:tcPr>
          <w:p w:rsidR="006C0F5F" w:rsidRPr="00B81D68" w:rsidRDefault="006C0F5F" w:rsidP="006C0F5F">
            <w:pPr>
              <w:rPr>
                <w:rFonts w:cs="Arial"/>
                <w:sz w:val="20"/>
              </w:rPr>
            </w:pPr>
          </w:p>
        </w:tc>
      </w:tr>
      <w:tr w:rsidR="006C0F5F" w:rsidRPr="00B81D68" w:rsidTr="00B81D68">
        <w:trPr>
          <w:trHeight w:val="340"/>
          <w:jc w:val="center"/>
        </w:trPr>
        <w:tc>
          <w:tcPr>
            <w:tcW w:w="6667" w:type="dxa"/>
            <w:tcBorders>
              <w:bottom w:val="single" w:sz="4" w:space="0" w:color="auto"/>
            </w:tcBorders>
            <w:vAlign w:val="center"/>
          </w:tcPr>
          <w:p w:rsidR="006C0F5F" w:rsidRPr="00B81D68" w:rsidRDefault="006C0F5F" w:rsidP="000F71A4">
            <w:pPr>
              <w:rPr>
                <w:rFonts w:cs="Arial"/>
                <w:sz w:val="20"/>
              </w:rPr>
            </w:pPr>
            <w:r w:rsidRPr="00B81D68">
              <w:rPr>
                <w:rFonts w:cs="Arial"/>
                <w:sz w:val="20"/>
              </w:rPr>
              <w:t xml:space="preserve">srednja izobrazba / </w:t>
            </w:r>
            <w:r w:rsidR="00C514B9" w:rsidRPr="00B81D68">
              <w:rPr>
                <w:rStyle w:val="Anglescina"/>
                <w:sz w:val="20"/>
              </w:rPr>
              <w:t>secondary education</w:t>
            </w:r>
          </w:p>
        </w:tc>
        <w:tc>
          <w:tcPr>
            <w:tcW w:w="3545" w:type="dxa"/>
            <w:vAlign w:val="center"/>
          </w:tcPr>
          <w:p w:rsidR="006C0F5F" w:rsidRPr="00B81D68" w:rsidRDefault="006C0F5F" w:rsidP="006C0F5F">
            <w:pPr>
              <w:rPr>
                <w:rFonts w:cs="Arial"/>
                <w:sz w:val="20"/>
              </w:rPr>
            </w:pPr>
          </w:p>
        </w:tc>
      </w:tr>
      <w:tr w:rsidR="00B81D68" w:rsidRPr="00B81D68" w:rsidTr="00B81D68">
        <w:trPr>
          <w:trHeight w:val="340"/>
          <w:jc w:val="center"/>
        </w:trPr>
        <w:tc>
          <w:tcPr>
            <w:tcW w:w="6667" w:type="dxa"/>
            <w:tcBorders>
              <w:left w:val="nil"/>
              <w:bottom w:val="nil"/>
            </w:tcBorders>
            <w:vAlign w:val="center"/>
          </w:tcPr>
          <w:p w:rsidR="00B81D68" w:rsidRPr="00B81D68" w:rsidRDefault="00B81D68" w:rsidP="00B81D68">
            <w:pPr>
              <w:jc w:val="right"/>
              <w:rPr>
                <w:rFonts w:cs="Arial"/>
                <w:sz w:val="20"/>
              </w:rPr>
            </w:pPr>
            <w:r w:rsidRPr="00B81D68">
              <w:rPr>
                <w:rFonts w:cs="Arial"/>
                <w:sz w:val="20"/>
              </w:rPr>
              <w:t xml:space="preserve">skupno / </w:t>
            </w:r>
            <w:r w:rsidRPr="00B81D68">
              <w:rPr>
                <w:rStyle w:val="Anglescina"/>
                <w:sz w:val="20"/>
                <w:lang w:val="sl-SI"/>
              </w:rPr>
              <w:t>total</w:t>
            </w:r>
          </w:p>
        </w:tc>
        <w:tc>
          <w:tcPr>
            <w:tcW w:w="3545" w:type="dxa"/>
            <w:vAlign w:val="center"/>
          </w:tcPr>
          <w:p w:rsidR="00B81D68" w:rsidRPr="00B81D68" w:rsidRDefault="00B81D68" w:rsidP="00F05F40">
            <w:pPr>
              <w:rPr>
                <w:rFonts w:cs="Arial"/>
                <w:sz w:val="20"/>
              </w:rPr>
            </w:pPr>
          </w:p>
        </w:tc>
      </w:tr>
    </w:tbl>
    <w:p w:rsidR="00AE31FD" w:rsidRPr="00AF3F9B" w:rsidRDefault="00AE31FD" w:rsidP="00DE7E12">
      <w:pPr>
        <w:pStyle w:val="Heading2"/>
        <w:tabs>
          <w:tab w:val="clear" w:pos="851"/>
        </w:tabs>
        <w:spacing w:before="240" w:after="120"/>
        <w:ind w:left="567"/>
        <w:rPr>
          <w:lang w:val="sl-SI"/>
        </w:rPr>
      </w:pPr>
      <w:r w:rsidRPr="00AF3F9B">
        <w:rPr>
          <w:lang w:val="sl-SI"/>
        </w:rPr>
        <w:t xml:space="preserve">Navedite imena in položaj ključnega osebja s tehnično odgovornostjo ali odgovornostjo za zagotavljanje kakovosti (vodja laboratorija, </w:t>
      </w:r>
      <w:r w:rsidR="00F50BEB" w:rsidRPr="00AF3F9B">
        <w:rPr>
          <w:lang w:val="sl-SI"/>
        </w:rPr>
        <w:t>vodstvo laboratorija</w:t>
      </w:r>
      <w:r w:rsidRPr="00AF3F9B">
        <w:rPr>
          <w:lang w:val="sl-SI"/>
        </w:rPr>
        <w:t xml:space="preserve">, vodja kakovosti, </w:t>
      </w:r>
      <w:r w:rsidR="00346FF2">
        <w:rPr>
          <w:lang w:val="sl-SI"/>
        </w:rPr>
        <w:t>odgovorni speciali</w:t>
      </w:r>
      <w:r w:rsidR="00550F62">
        <w:rPr>
          <w:lang w:val="sl-SI"/>
        </w:rPr>
        <w:t>s</w:t>
      </w:r>
      <w:r w:rsidR="00346FF2">
        <w:rPr>
          <w:lang w:val="sl-SI"/>
        </w:rPr>
        <w:t>ti</w:t>
      </w:r>
      <w:r w:rsidR="00C572A3">
        <w:rPr>
          <w:lang w:val="sl-SI"/>
        </w:rPr>
        <w:t xml:space="preserve"> </w:t>
      </w:r>
      <w:r w:rsidRPr="00AF3F9B">
        <w:rPr>
          <w:lang w:val="sl-SI"/>
        </w:rPr>
        <w:t>…)</w:t>
      </w:r>
      <w:r w:rsidR="00AF3F9B">
        <w:rPr>
          <w:lang w:val="sl-SI"/>
        </w:rPr>
        <w:t>.</w:t>
      </w:r>
      <w:r w:rsidRPr="00AF3F9B">
        <w:rPr>
          <w:lang w:val="sl-SI"/>
        </w:rPr>
        <w:t xml:space="preserve"> / </w:t>
      </w:r>
      <w:r w:rsidR="00C514B9" w:rsidRPr="00805EE4">
        <w:rPr>
          <w:i/>
          <w:lang w:val="en-GB"/>
        </w:rPr>
        <w:t xml:space="preserve">Please state the </w:t>
      </w:r>
      <w:r w:rsidR="00C514B9" w:rsidRPr="00805EE4">
        <w:rPr>
          <w:rStyle w:val="Anglescina"/>
        </w:rPr>
        <w:t>n</w:t>
      </w:r>
      <w:r w:rsidRPr="00805EE4">
        <w:rPr>
          <w:rStyle w:val="Anglescina"/>
        </w:rPr>
        <w:t>ames and positions of key personnel with technical responsibility or responsibility for quality assurance</w:t>
      </w:r>
      <w:r w:rsidR="00877CD7" w:rsidRPr="00805EE4">
        <w:rPr>
          <w:rStyle w:val="Anglescina"/>
        </w:rPr>
        <w:t xml:space="preserve"> (laboratory</w:t>
      </w:r>
      <w:r w:rsidR="00F50BEB" w:rsidRPr="00805EE4">
        <w:rPr>
          <w:rStyle w:val="Anglescina"/>
        </w:rPr>
        <w:t xml:space="preserve"> director</w:t>
      </w:r>
      <w:r w:rsidR="00877CD7" w:rsidRPr="00805EE4">
        <w:rPr>
          <w:rStyle w:val="Anglescina"/>
        </w:rPr>
        <w:t xml:space="preserve">, </w:t>
      </w:r>
      <w:r w:rsidR="00F50BEB" w:rsidRPr="00805EE4">
        <w:rPr>
          <w:rStyle w:val="Anglescina"/>
        </w:rPr>
        <w:t>laboratory management</w:t>
      </w:r>
      <w:r w:rsidR="005F133B" w:rsidRPr="00805EE4">
        <w:rPr>
          <w:rStyle w:val="Anglescina"/>
        </w:rPr>
        <w:t>,</w:t>
      </w:r>
      <w:r w:rsidR="00C239B2" w:rsidRPr="00805EE4">
        <w:rPr>
          <w:rStyle w:val="Anglescina"/>
        </w:rPr>
        <w:t xml:space="preserve"> </w:t>
      </w:r>
      <w:r w:rsidR="00877CD7" w:rsidRPr="00805EE4">
        <w:rPr>
          <w:rStyle w:val="Anglescina"/>
        </w:rPr>
        <w:t>quality manager,</w:t>
      </w:r>
      <w:r w:rsidR="00550F62" w:rsidRPr="00805EE4">
        <w:rPr>
          <w:rStyle w:val="Anglescina"/>
        </w:rPr>
        <w:t xml:space="preserve"> </w:t>
      </w:r>
      <w:r w:rsidR="00F35D32">
        <w:rPr>
          <w:rStyle w:val="Anglescina"/>
        </w:rPr>
        <w:t>responsible specialists …</w:t>
      </w:r>
      <w:r w:rsidR="00877CD7" w:rsidRPr="00805EE4">
        <w:rPr>
          <w:rStyle w:val="Anglescina"/>
        </w:rPr>
        <w:t>)</w:t>
      </w:r>
      <w:r w:rsidR="00AF3F9B" w:rsidRPr="00805EE4">
        <w:rPr>
          <w:rStyle w:val="Anglescina"/>
        </w:rPr>
        <w:t>.</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3596"/>
        <w:gridCol w:w="3597"/>
      </w:tblGrid>
      <w:tr w:rsidR="00AE31FD" w:rsidRPr="00B81D68" w:rsidTr="00F35D32">
        <w:trPr>
          <w:trHeight w:val="340"/>
          <w:jc w:val="center"/>
        </w:trPr>
        <w:tc>
          <w:tcPr>
            <w:tcW w:w="2942" w:type="dxa"/>
            <w:shd w:val="clear" w:color="auto" w:fill="E6E6E6"/>
            <w:vAlign w:val="center"/>
          </w:tcPr>
          <w:p w:rsidR="00AE31FD" w:rsidRPr="00B81D68" w:rsidRDefault="00AE31FD" w:rsidP="0064230E">
            <w:pPr>
              <w:jc w:val="center"/>
              <w:rPr>
                <w:rFonts w:cs="Arial"/>
                <w:sz w:val="20"/>
              </w:rPr>
            </w:pPr>
            <w:r w:rsidRPr="00B81D68">
              <w:rPr>
                <w:rFonts w:cs="Arial"/>
                <w:sz w:val="20"/>
              </w:rPr>
              <w:t xml:space="preserve">Ime / </w:t>
            </w:r>
            <w:r w:rsidRPr="00B81D68">
              <w:rPr>
                <w:rStyle w:val="Anglescina"/>
                <w:sz w:val="20"/>
                <w:lang w:val="sl-SI"/>
              </w:rPr>
              <w:t>Name</w:t>
            </w:r>
          </w:p>
        </w:tc>
        <w:tc>
          <w:tcPr>
            <w:tcW w:w="3596" w:type="dxa"/>
            <w:shd w:val="clear" w:color="auto" w:fill="E6E6E6"/>
            <w:vAlign w:val="center"/>
          </w:tcPr>
          <w:p w:rsidR="00AE31FD" w:rsidRPr="00B81D68" w:rsidRDefault="00AE31FD" w:rsidP="0064230E">
            <w:pPr>
              <w:jc w:val="center"/>
              <w:rPr>
                <w:rFonts w:cs="Arial"/>
                <w:sz w:val="20"/>
              </w:rPr>
            </w:pPr>
            <w:r w:rsidRPr="00B81D68">
              <w:rPr>
                <w:rFonts w:cs="Arial"/>
                <w:sz w:val="20"/>
              </w:rPr>
              <w:t>Položaj /</w:t>
            </w:r>
            <w:r w:rsidR="00AF3F9B" w:rsidRPr="00B81D68">
              <w:rPr>
                <w:rFonts w:cs="Arial"/>
                <w:sz w:val="20"/>
              </w:rPr>
              <w:t xml:space="preserve"> </w:t>
            </w:r>
            <w:r w:rsidRPr="00B81D68">
              <w:rPr>
                <w:rStyle w:val="Anglescina"/>
                <w:sz w:val="20"/>
              </w:rPr>
              <w:t>Position</w:t>
            </w:r>
          </w:p>
        </w:tc>
        <w:tc>
          <w:tcPr>
            <w:tcW w:w="3597" w:type="dxa"/>
            <w:shd w:val="clear" w:color="auto" w:fill="E6E6E6"/>
            <w:vAlign w:val="center"/>
          </w:tcPr>
          <w:p w:rsidR="00AE31FD" w:rsidRPr="00B81D68" w:rsidRDefault="00AE31FD" w:rsidP="0064230E">
            <w:pPr>
              <w:jc w:val="center"/>
              <w:rPr>
                <w:rFonts w:cs="Arial"/>
                <w:sz w:val="20"/>
              </w:rPr>
            </w:pPr>
            <w:r w:rsidRPr="00B81D68">
              <w:rPr>
                <w:rFonts w:cs="Arial"/>
                <w:sz w:val="20"/>
              </w:rPr>
              <w:t>Področja dela</w:t>
            </w:r>
            <w:r w:rsidR="00346FF2" w:rsidRPr="00B81D68">
              <w:rPr>
                <w:rFonts w:cs="Arial"/>
                <w:sz w:val="20"/>
              </w:rPr>
              <w:t>*</w:t>
            </w:r>
            <w:r w:rsidRPr="00B81D68">
              <w:rPr>
                <w:rFonts w:cs="Arial"/>
                <w:sz w:val="20"/>
              </w:rPr>
              <w:t xml:space="preserve"> / </w:t>
            </w:r>
            <w:r w:rsidRPr="00B81D68">
              <w:rPr>
                <w:rStyle w:val="Anglescina"/>
                <w:sz w:val="20"/>
              </w:rPr>
              <w:t>Activities</w:t>
            </w:r>
            <w:r w:rsidR="00346FF2" w:rsidRPr="00B81D68">
              <w:rPr>
                <w:rStyle w:val="Anglescina"/>
                <w:sz w:val="20"/>
                <w:lang w:val="sl-SI"/>
              </w:rPr>
              <w:t>*</w:t>
            </w:r>
          </w:p>
        </w:tc>
      </w:tr>
      <w:tr w:rsidR="00AE31FD" w:rsidRPr="00B81D68" w:rsidTr="00434B6F">
        <w:trPr>
          <w:trHeight w:val="397"/>
          <w:jc w:val="center"/>
        </w:trPr>
        <w:tc>
          <w:tcPr>
            <w:tcW w:w="2942" w:type="dxa"/>
            <w:vAlign w:val="center"/>
          </w:tcPr>
          <w:p w:rsidR="00AE31FD" w:rsidRPr="00B81D68" w:rsidRDefault="00AE31FD" w:rsidP="0064230E">
            <w:pPr>
              <w:rPr>
                <w:rFonts w:cs="Arial"/>
                <w:sz w:val="20"/>
              </w:rPr>
            </w:pPr>
          </w:p>
        </w:tc>
        <w:tc>
          <w:tcPr>
            <w:tcW w:w="3596" w:type="dxa"/>
            <w:vAlign w:val="center"/>
          </w:tcPr>
          <w:p w:rsidR="00AE31FD" w:rsidRPr="00B81D68" w:rsidRDefault="00AE31FD" w:rsidP="0064230E">
            <w:pPr>
              <w:rPr>
                <w:rFonts w:cs="Arial"/>
                <w:sz w:val="20"/>
              </w:rPr>
            </w:pPr>
          </w:p>
        </w:tc>
        <w:tc>
          <w:tcPr>
            <w:tcW w:w="3597" w:type="dxa"/>
            <w:vAlign w:val="center"/>
          </w:tcPr>
          <w:p w:rsidR="00AE31FD" w:rsidRPr="00B81D68" w:rsidRDefault="00AE31FD" w:rsidP="0064230E">
            <w:pPr>
              <w:rPr>
                <w:rFonts w:cs="Arial"/>
                <w:sz w:val="20"/>
              </w:rPr>
            </w:pPr>
          </w:p>
        </w:tc>
      </w:tr>
      <w:tr w:rsidR="00AE31FD" w:rsidRPr="00B81D68" w:rsidTr="00434B6F">
        <w:trPr>
          <w:trHeight w:val="397"/>
          <w:jc w:val="center"/>
        </w:trPr>
        <w:tc>
          <w:tcPr>
            <w:tcW w:w="2942" w:type="dxa"/>
            <w:vAlign w:val="center"/>
          </w:tcPr>
          <w:p w:rsidR="00AE31FD" w:rsidRPr="00B81D68" w:rsidRDefault="00AE31FD" w:rsidP="0064230E">
            <w:pPr>
              <w:rPr>
                <w:rFonts w:cs="Arial"/>
                <w:sz w:val="20"/>
              </w:rPr>
            </w:pPr>
          </w:p>
        </w:tc>
        <w:tc>
          <w:tcPr>
            <w:tcW w:w="3596" w:type="dxa"/>
            <w:vAlign w:val="center"/>
          </w:tcPr>
          <w:p w:rsidR="00AE31FD" w:rsidRPr="00B81D68" w:rsidRDefault="00AE31FD" w:rsidP="0064230E">
            <w:pPr>
              <w:rPr>
                <w:rFonts w:cs="Arial"/>
                <w:sz w:val="20"/>
              </w:rPr>
            </w:pPr>
          </w:p>
        </w:tc>
        <w:tc>
          <w:tcPr>
            <w:tcW w:w="3597" w:type="dxa"/>
            <w:vAlign w:val="center"/>
          </w:tcPr>
          <w:p w:rsidR="00AE31FD" w:rsidRPr="00B81D68" w:rsidRDefault="00AE31FD" w:rsidP="0064230E">
            <w:pPr>
              <w:rPr>
                <w:rFonts w:cs="Arial"/>
                <w:sz w:val="20"/>
              </w:rPr>
            </w:pPr>
          </w:p>
        </w:tc>
      </w:tr>
      <w:tr w:rsidR="00AE31FD" w:rsidRPr="00B81D68" w:rsidTr="00434B6F">
        <w:trPr>
          <w:trHeight w:val="397"/>
          <w:jc w:val="center"/>
        </w:trPr>
        <w:tc>
          <w:tcPr>
            <w:tcW w:w="2942" w:type="dxa"/>
            <w:vAlign w:val="center"/>
          </w:tcPr>
          <w:p w:rsidR="00AE31FD" w:rsidRPr="00B81D68" w:rsidRDefault="00AE31FD" w:rsidP="0064230E">
            <w:pPr>
              <w:rPr>
                <w:rFonts w:cs="Arial"/>
                <w:sz w:val="20"/>
              </w:rPr>
            </w:pPr>
          </w:p>
        </w:tc>
        <w:tc>
          <w:tcPr>
            <w:tcW w:w="3596" w:type="dxa"/>
            <w:vAlign w:val="center"/>
          </w:tcPr>
          <w:p w:rsidR="00AE31FD" w:rsidRPr="00B81D68" w:rsidRDefault="00AE31FD" w:rsidP="0064230E">
            <w:pPr>
              <w:rPr>
                <w:rFonts w:cs="Arial"/>
                <w:sz w:val="20"/>
              </w:rPr>
            </w:pPr>
          </w:p>
        </w:tc>
        <w:tc>
          <w:tcPr>
            <w:tcW w:w="3597" w:type="dxa"/>
            <w:vAlign w:val="center"/>
          </w:tcPr>
          <w:p w:rsidR="00AE31FD" w:rsidRPr="00B81D68" w:rsidRDefault="00AE31FD" w:rsidP="0064230E">
            <w:pPr>
              <w:rPr>
                <w:rFonts w:cs="Arial"/>
                <w:sz w:val="20"/>
              </w:rPr>
            </w:pPr>
          </w:p>
        </w:tc>
      </w:tr>
      <w:tr w:rsidR="00AE31FD" w:rsidRPr="00B81D68" w:rsidTr="00434B6F">
        <w:trPr>
          <w:trHeight w:val="397"/>
          <w:jc w:val="center"/>
        </w:trPr>
        <w:tc>
          <w:tcPr>
            <w:tcW w:w="2942" w:type="dxa"/>
            <w:vAlign w:val="center"/>
          </w:tcPr>
          <w:p w:rsidR="00AE31FD" w:rsidRPr="00B81D68" w:rsidRDefault="00AE31FD" w:rsidP="0064230E">
            <w:pPr>
              <w:rPr>
                <w:rFonts w:cs="Arial"/>
                <w:sz w:val="20"/>
              </w:rPr>
            </w:pPr>
          </w:p>
        </w:tc>
        <w:tc>
          <w:tcPr>
            <w:tcW w:w="3596" w:type="dxa"/>
            <w:vAlign w:val="center"/>
          </w:tcPr>
          <w:p w:rsidR="00AE31FD" w:rsidRPr="00B81D68" w:rsidRDefault="00AE31FD" w:rsidP="0064230E">
            <w:pPr>
              <w:rPr>
                <w:rFonts w:cs="Arial"/>
                <w:sz w:val="20"/>
              </w:rPr>
            </w:pPr>
          </w:p>
        </w:tc>
        <w:tc>
          <w:tcPr>
            <w:tcW w:w="3597" w:type="dxa"/>
            <w:vAlign w:val="center"/>
          </w:tcPr>
          <w:p w:rsidR="00AE31FD" w:rsidRPr="00B81D68" w:rsidRDefault="00AE31FD" w:rsidP="0064230E">
            <w:pPr>
              <w:rPr>
                <w:rFonts w:cs="Arial"/>
                <w:sz w:val="20"/>
              </w:rPr>
            </w:pPr>
          </w:p>
        </w:tc>
      </w:tr>
      <w:tr w:rsidR="00AE31FD" w:rsidRPr="00B81D68" w:rsidTr="00434B6F">
        <w:trPr>
          <w:trHeight w:val="397"/>
          <w:jc w:val="center"/>
        </w:trPr>
        <w:tc>
          <w:tcPr>
            <w:tcW w:w="2942" w:type="dxa"/>
            <w:vAlign w:val="center"/>
          </w:tcPr>
          <w:p w:rsidR="00AE31FD" w:rsidRPr="00B81D68" w:rsidRDefault="00AE31FD" w:rsidP="0064230E">
            <w:pPr>
              <w:rPr>
                <w:rFonts w:cs="Arial"/>
                <w:sz w:val="20"/>
              </w:rPr>
            </w:pPr>
          </w:p>
        </w:tc>
        <w:tc>
          <w:tcPr>
            <w:tcW w:w="3596" w:type="dxa"/>
            <w:vAlign w:val="center"/>
          </w:tcPr>
          <w:p w:rsidR="00AE31FD" w:rsidRPr="00B81D68" w:rsidRDefault="00AE31FD" w:rsidP="0064230E">
            <w:pPr>
              <w:rPr>
                <w:rFonts w:cs="Arial"/>
                <w:sz w:val="20"/>
              </w:rPr>
            </w:pPr>
          </w:p>
        </w:tc>
        <w:tc>
          <w:tcPr>
            <w:tcW w:w="3597" w:type="dxa"/>
            <w:vAlign w:val="center"/>
          </w:tcPr>
          <w:p w:rsidR="00AE31FD" w:rsidRPr="00B81D68" w:rsidRDefault="00AE31FD" w:rsidP="0064230E">
            <w:pPr>
              <w:rPr>
                <w:rFonts w:cs="Arial"/>
                <w:sz w:val="20"/>
              </w:rPr>
            </w:pPr>
          </w:p>
        </w:tc>
      </w:tr>
    </w:tbl>
    <w:p w:rsidR="002F7D59" w:rsidRPr="00346FF2" w:rsidRDefault="00346FF2" w:rsidP="00346FF2">
      <w:pPr>
        <w:rPr>
          <w:sz w:val="20"/>
          <w:szCs w:val="20"/>
        </w:rPr>
      </w:pPr>
      <w:r w:rsidRPr="00346FF2">
        <w:rPr>
          <w:sz w:val="20"/>
          <w:szCs w:val="20"/>
        </w:rPr>
        <w:t>* pri specialistih navedite področje specializacije in opredelite področje odgovornosti glede na obseg za akreditacijo iz poglavja 7</w:t>
      </w:r>
      <w:r w:rsidR="00550F62">
        <w:rPr>
          <w:sz w:val="20"/>
          <w:szCs w:val="20"/>
        </w:rPr>
        <w:t xml:space="preserve"> / </w:t>
      </w:r>
      <w:r w:rsidR="00C572A3">
        <w:rPr>
          <w:i/>
          <w:sz w:val="20"/>
          <w:szCs w:val="20"/>
          <w:lang w:val="en-GB"/>
        </w:rPr>
        <w:t>f</w:t>
      </w:r>
      <w:r w:rsidR="00D74FDA">
        <w:rPr>
          <w:i/>
          <w:sz w:val="20"/>
          <w:szCs w:val="20"/>
          <w:lang w:val="en-GB"/>
        </w:rPr>
        <w:t>or</w:t>
      </w:r>
      <w:r w:rsidR="00550F62" w:rsidRPr="00805EE4">
        <w:rPr>
          <w:i/>
          <w:sz w:val="20"/>
          <w:szCs w:val="20"/>
          <w:lang w:val="en-GB"/>
        </w:rPr>
        <w:t xml:space="preserve"> specialists please state the </w:t>
      </w:r>
      <w:r w:rsidR="003B77B6" w:rsidRPr="00805EE4">
        <w:rPr>
          <w:i/>
          <w:sz w:val="20"/>
          <w:szCs w:val="20"/>
          <w:lang w:val="en-GB"/>
        </w:rPr>
        <w:t>area</w:t>
      </w:r>
      <w:r w:rsidR="00550F62" w:rsidRPr="00805EE4">
        <w:rPr>
          <w:i/>
          <w:sz w:val="20"/>
          <w:szCs w:val="20"/>
          <w:lang w:val="en-GB"/>
        </w:rPr>
        <w:t xml:space="preserve"> of responsibility with respect to accreditation</w:t>
      </w:r>
      <w:r w:rsidR="003B77B6">
        <w:rPr>
          <w:i/>
          <w:sz w:val="20"/>
          <w:szCs w:val="20"/>
          <w:lang w:val="en-GB"/>
        </w:rPr>
        <w:t>,</w:t>
      </w:r>
      <w:r w:rsidR="00550F62" w:rsidRPr="00805EE4">
        <w:rPr>
          <w:i/>
          <w:sz w:val="20"/>
          <w:szCs w:val="20"/>
          <w:lang w:val="en-GB"/>
        </w:rPr>
        <w:t xml:space="preserve"> </w:t>
      </w:r>
      <w:r w:rsidR="003B77B6" w:rsidRPr="00805EE4">
        <w:rPr>
          <w:i/>
          <w:sz w:val="20"/>
          <w:szCs w:val="20"/>
          <w:lang w:val="en-GB"/>
        </w:rPr>
        <w:t>see ch. 7</w:t>
      </w:r>
    </w:p>
    <w:p w:rsidR="00AA315A" w:rsidRPr="00DF15F4" w:rsidRDefault="0071127D" w:rsidP="00C572A3">
      <w:pPr>
        <w:pStyle w:val="Heading1"/>
        <w:spacing w:before="240"/>
        <w:rPr>
          <w:rStyle w:val="Anglescina"/>
          <w:i w:val="0"/>
          <w:iCs/>
          <w:lang w:val="sl-SI"/>
        </w:rPr>
      </w:pPr>
      <w:r w:rsidRPr="00DF15F4">
        <w:t>PROSTORI</w:t>
      </w:r>
      <w:r w:rsidR="00AA315A" w:rsidRPr="00DF15F4">
        <w:t xml:space="preserve"> </w:t>
      </w:r>
      <w:r w:rsidRPr="00805EE4">
        <w:t>/</w:t>
      </w:r>
      <w:r w:rsidR="00AA315A" w:rsidRPr="00805EE4">
        <w:t xml:space="preserve"> </w:t>
      </w:r>
      <w:r w:rsidR="00A617E2" w:rsidRPr="00805EE4">
        <w:rPr>
          <w:rStyle w:val="Anglescina"/>
        </w:rPr>
        <w:t>Premises</w:t>
      </w:r>
    </w:p>
    <w:p w:rsidR="0071127D" w:rsidRPr="00C572A3" w:rsidRDefault="0071127D" w:rsidP="00AA315A">
      <w:pPr>
        <w:pStyle w:val="VrsticaObrazca"/>
        <w:rPr>
          <w:lang w:val="en-GB"/>
        </w:rPr>
      </w:pPr>
      <w:r w:rsidRPr="00AF3F9B">
        <w:t>Lokacije</w:t>
      </w:r>
      <w:r w:rsidR="00AF3F9B">
        <w:t>,</w:t>
      </w:r>
      <w:r w:rsidRPr="00AF3F9B">
        <w:t xml:space="preserve"> kjer izvajate dejavnosti iz prijavljenega obsega akreditacije</w:t>
      </w:r>
      <w:r w:rsidR="00AA315A" w:rsidRPr="00AF3F9B">
        <w:t xml:space="preserve"> </w:t>
      </w:r>
      <w:r w:rsidRPr="00AF3F9B">
        <w:t>/</w:t>
      </w:r>
      <w:r w:rsidR="00AA315A" w:rsidRPr="00AF3F9B">
        <w:t xml:space="preserve"> </w:t>
      </w:r>
      <w:r w:rsidR="00A619B8">
        <w:rPr>
          <w:rStyle w:val="Anglescina"/>
        </w:rPr>
        <w:t xml:space="preserve">Sites </w:t>
      </w:r>
      <w:r w:rsidRPr="00805EE4">
        <w:rPr>
          <w:rStyle w:val="Anglescina"/>
        </w:rPr>
        <w:t>where activities from accreditation scope are performed</w:t>
      </w:r>
      <w:r w:rsidR="00C572A3">
        <w:rPr>
          <w:rStyle w:val="Anglescina"/>
          <w:i w:val="0"/>
        </w:rPr>
        <w:t>:</w:t>
      </w:r>
    </w:p>
    <w:p w:rsidR="00AA315A" w:rsidRPr="00AF3F9B" w:rsidRDefault="00E014E0" w:rsidP="00E014E0">
      <w:pPr>
        <w:pStyle w:val="VrsticaObrazca"/>
        <w:spacing w:line="240" w:lineRule="auto"/>
        <w:ind w:firstLine="142"/>
        <w:rPr>
          <w:rFonts w:cs="Arial"/>
        </w:rPr>
      </w:pPr>
      <w:r>
        <w:rPr>
          <w:rFonts w:cs="Arial"/>
        </w:rPr>
        <w:t xml:space="preserve">- </w:t>
      </w:r>
      <w:r w:rsidR="00AA315A" w:rsidRPr="00AF3F9B">
        <w:rPr>
          <w:rFonts w:cs="Arial"/>
        </w:rPr>
        <w:t xml:space="preserve">Stalne lokacije / </w:t>
      </w:r>
      <w:r w:rsidR="00877CD7" w:rsidRPr="00805EE4">
        <w:rPr>
          <w:rStyle w:val="Anglescina"/>
        </w:rPr>
        <w:t>P</w:t>
      </w:r>
      <w:r w:rsidR="00AA315A" w:rsidRPr="00805EE4">
        <w:rPr>
          <w:rStyle w:val="Anglescina"/>
        </w:rPr>
        <w:t xml:space="preserve">ermanent </w:t>
      </w:r>
      <w:r w:rsidR="00A619B8" w:rsidRPr="00805EE4">
        <w:rPr>
          <w:rStyle w:val="Anglescina"/>
        </w:rPr>
        <w:t>sites</w:t>
      </w:r>
      <w:r w:rsidR="00AA315A" w:rsidRPr="00AF3F9B">
        <w:rPr>
          <w:rFonts w:cs="Arial"/>
        </w:rPr>
        <w:t>:</w:t>
      </w:r>
    </w:p>
    <w:p w:rsidR="001140FE" w:rsidRPr="00AF3F9B" w:rsidRDefault="00E014E0" w:rsidP="00E014E0">
      <w:pPr>
        <w:pStyle w:val="VrsticaObrazca"/>
        <w:tabs>
          <w:tab w:val="clear" w:pos="9923"/>
          <w:tab w:val="right" w:leader="hyphen" w:pos="10205"/>
        </w:tabs>
        <w:rPr>
          <w:u w:val="single"/>
        </w:rPr>
      </w:pPr>
      <w:r>
        <w:rPr>
          <w:rStyle w:val="Anglescina"/>
          <w:lang w:val="sl-SI"/>
        </w:rPr>
        <w:tab/>
      </w:r>
      <w:r>
        <w:rPr>
          <w:rStyle w:val="Anglescina"/>
          <w:lang w:val="sl-SI"/>
        </w:rPr>
        <w:br/>
      </w:r>
      <w:r>
        <w:rPr>
          <w:rStyle w:val="Anglescina"/>
          <w:lang w:val="sl-SI"/>
        </w:rPr>
        <w:tab/>
      </w:r>
      <w:r w:rsidR="001140FE" w:rsidRPr="00AF3F9B">
        <w:rPr>
          <w:rStyle w:val="Anglescina"/>
          <w:lang w:val="sl-SI"/>
        </w:rPr>
        <w:br/>
      </w:r>
      <w:r w:rsidR="001140FE" w:rsidRPr="00AF3F9B">
        <w:rPr>
          <w:rStyle w:val="Anglescina"/>
          <w:lang w:val="sl-SI"/>
        </w:rPr>
        <w:tab/>
      </w:r>
      <w:r w:rsidR="001140FE" w:rsidRPr="00AF3F9B">
        <w:rPr>
          <w:rStyle w:val="Anglescina"/>
          <w:lang w:val="sl-SI"/>
        </w:rPr>
        <w:br/>
      </w:r>
      <w:r w:rsidR="001140FE" w:rsidRPr="00AF3F9B">
        <w:rPr>
          <w:rStyle w:val="Anglescina"/>
          <w:lang w:val="sl-SI"/>
        </w:rPr>
        <w:tab/>
      </w:r>
    </w:p>
    <w:p w:rsidR="00AA315A" w:rsidRPr="00AF3F9B" w:rsidRDefault="00E014E0" w:rsidP="00E014E0">
      <w:pPr>
        <w:pStyle w:val="VrsticaObrazca"/>
        <w:ind w:firstLine="140"/>
        <w:rPr>
          <w:rFonts w:cs="Arial"/>
        </w:rPr>
      </w:pPr>
      <w:r>
        <w:rPr>
          <w:rFonts w:cs="Arial"/>
        </w:rPr>
        <w:t xml:space="preserve">- </w:t>
      </w:r>
      <w:r w:rsidR="00AA315A" w:rsidRPr="00AF3F9B">
        <w:rPr>
          <w:rFonts w:cs="Arial"/>
        </w:rPr>
        <w:t>Začasne lokacije</w:t>
      </w:r>
      <w:r w:rsidR="003D2ECC">
        <w:rPr>
          <w:rFonts w:cs="Arial"/>
        </w:rPr>
        <w:t>/mobilni laboratorij</w:t>
      </w:r>
      <w:r w:rsidR="00AF3F9B">
        <w:rPr>
          <w:rFonts w:cs="Arial"/>
        </w:rPr>
        <w:t xml:space="preserve"> </w:t>
      </w:r>
      <w:r w:rsidR="00AA315A" w:rsidRPr="00AF3F9B">
        <w:rPr>
          <w:rFonts w:cs="Arial"/>
        </w:rPr>
        <w:t xml:space="preserve">/ </w:t>
      </w:r>
      <w:r w:rsidR="00877CD7" w:rsidRPr="00805EE4">
        <w:rPr>
          <w:rStyle w:val="Anglescina"/>
        </w:rPr>
        <w:t>T</w:t>
      </w:r>
      <w:r w:rsidR="00AA315A" w:rsidRPr="00805EE4">
        <w:rPr>
          <w:rStyle w:val="Anglescina"/>
        </w:rPr>
        <w:t>emporary</w:t>
      </w:r>
      <w:r w:rsidR="00D74FDA">
        <w:rPr>
          <w:rStyle w:val="Anglescina"/>
        </w:rPr>
        <w:t xml:space="preserve"> </w:t>
      </w:r>
      <w:r w:rsidR="00A619B8">
        <w:rPr>
          <w:rStyle w:val="Anglescina"/>
        </w:rPr>
        <w:t>sites</w:t>
      </w:r>
      <w:r w:rsidR="003D2ECC">
        <w:rPr>
          <w:rStyle w:val="Anglescina"/>
        </w:rPr>
        <w:t>/mobile laboratory</w:t>
      </w:r>
      <w:r w:rsidR="00AA315A" w:rsidRPr="00AF3F9B">
        <w:rPr>
          <w:rFonts w:cs="Arial"/>
        </w:rPr>
        <w:t>:</w:t>
      </w:r>
    </w:p>
    <w:p w:rsidR="00AA315A" w:rsidRPr="00AF3F9B" w:rsidRDefault="00E014E0" w:rsidP="00E014E0">
      <w:pPr>
        <w:pStyle w:val="VrsticaObrazca"/>
        <w:tabs>
          <w:tab w:val="clear" w:pos="9923"/>
          <w:tab w:val="right" w:leader="hyphen" w:pos="10205"/>
        </w:tabs>
        <w:rPr>
          <w:u w:val="single"/>
        </w:rPr>
      </w:pPr>
      <w:r>
        <w:rPr>
          <w:rStyle w:val="Anglescina"/>
          <w:lang w:val="sl-SI"/>
        </w:rPr>
        <w:tab/>
      </w:r>
      <w:r>
        <w:rPr>
          <w:rStyle w:val="Anglescina"/>
          <w:lang w:val="sl-SI"/>
        </w:rPr>
        <w:br/>
      </w:r>
      <w:r>
        <w:rPr>
          <w:rStyle w:val="Anglescina"/>
          <w:lang w:val="sl-SI"/>
        </w:rPr>
        <w:tab/>
      </w:r>
      <w:r w:rsidR="001140FE" w:rsidRPr="00AF3F9B">
        <w:rPr>
          <w:rStyle w:val="Anglescina"/>
          <w:lang w:val="sl-SI"/>
        </w:rPr>
        <w:br/>
      </w:r>
      <w:r w:rsidR="001140FE" w:rsidRPr="00AF3F9B">
        <w:rPr>
          <w:rStyle w:val="Anglescina"/>
          <w:lang w:val="sl-SI"/>
        </w:rPr>
        <w:tab/>
      </w:r>
      <w:r w:rsidR="001140FE" w:rsidRPr="00AF3F9B">
        <w:rPr>
          <w:rStyle w:val="Anglescina"/>
          <w:lang w:val="sl-SI"/>
        </w:rPr>
        <w:br/>
      </w:r>
      <w:r w:rsidR="001140FE" w:rsidRPr="00AF3F9B">
        <w:rPr>
          <w:rStyle w:val="Anglescina"/>
          <w:lang w:val="sl-SI"/>
        </w:rPr>
        <w:tab/>
      </w:r>
    </w:p>
    <w:p w:rsidR="00B4500C" w:rsidRPr="00AF3F9B" w:rsidRDefault="00200562" w:rsidP="000140D1">
      <w:pPr>
        <w:pStyle w:val="Heading1"/>
      </w:pPr>
      <w:r w:rsidRPr="00AF3F9B">
        <w:t xml:space="preserve">MEROSLOVNA </w:t>
      </w:r>
      <w:r w:rsidR="00B4500C" w:rsidRPr="00AF3F9B">
        <w:t xml:space="preserve">SLEDLJIVOST / </w:t>
      </w:r>
      <w:r w:rsidR="00B4500C" w:rsidRPr="00805EE4">
        <w:rPr>
          <w:rStyle w:val="Anglescina"/>
        </w:rPr>
        <w:t>Traceability of measurement</w:t>
      </w:r>
    </w:p>
    <w:p w:rsidR="001140FE" w:rsidRPr="00AF3F9B" w:rsidRDefault="00B4500C" w:rsidP="00C8159F">
      <w:pPr>
        <w:pStyle w:val="VrsticaObrazca"/>
        <w:tabs>
          <w:tab w:val="clear" w:pos="9923"/>
          <w:tab w:val="right" w:leader="hyphen" w:pos="10205"/>
        </w:tabs>
        <w:rPr>
          <w:u w:val="single"/>
        </w:rPr>
      </w:pPr>
      <w:r w:rsidRPr="00AF3F9B">
        <w:t>Na kakšen način zagotavlja</w:t>
      </w:r>
      <w:r w:rsidR="00D213F8" w:rsidRPr="00AF3F9B">
        <w:t>te</w:t>
      </w:r>
      <w:r w:rsidRPr="00AF3F9B">
        <w:t xml:space="preserve"> </w:t>
      </w:r>
      <w:r w:rsidR="001A5F3E" w:rsidRPr="00AF3F9B">
        <w:t xml:space="preserve">meroslovno </w:t>
      </w:r>
      <w:r w:rsidRPr="00AF3F9B">
        <w:t xml:space="preserve">sledljivost </w:t>
      </w:r>
      <w:r w:rsidR="009563F9" w:rsidRPr="00AF3F9B">
        <w:t xml:space="preserve">rezultatov </w:t>
      </w:r>
      <w:r w:rsidRPr="00AF3F9B">
        <w:t xml:space="preserve">izvedenih </w:t>
      </w:r>
      <w:r w:rsidR="005A7B39" w:rsidRPr="00AF3F9B">
        <w:t>pre</w:t>
      </w:r>
      <w:r w:rsidR="006C0F5F" w:rsidRPr="00AF3F9B">
        <w:t>iska</w:t>
      </w:r>
      <w:r w:rsidR="009563F9" w:rsidRPr="00AF3F9B">
        <w:t>v</w:t>
      </w:r>
      <w:r w:rsidRPr="00AF3F9B">
        <w:t xml:space="preserve">? / </w:t>
      </w:r>
      <w:r w:rsidRPr="00805EE4">
        <w:rPr>
          <w:rStyle w:val="Anglescina"/>
        </w:rPr>
        <w:t xml:space="preserve">How does the laboratory ensure </w:t>
      </w:r>
      <w:r w:rsidR="001A5F3E" w:rsidRPr="00805EE4">
        <w:rPr>
          <w:rStyle w:val="Anglescina"/>
        </w:rPr>
        <w:t xml:space="preserve">measurement </w:t>
      </w:r>
      <w:r w:rsidRPr="00805EE4">
        <w:rPr>
          <w:rStyle w:val="Anglescina"/>
        </w:rPr>
        <w:t xml:space="preserve">traceability of their </w:t>
      </w:r>
      <w:r w:rsidR="006C0F5F" w:rsidRPr="00805EE4">
        <w:rPr>
          <w:rStyle w:val="Anglescina"/>
        </w:rPr>
        <w:t xml:space="preserve">examination </w:t>
      </w:r>
      <w:r w:rsidR="009563F9" w:rsidRPr="00805EE4">
        <w:rPr>
          <w:rStyle w:val="Anglescina"/>
        </w:rPr>
        <w:t>result</w:t>
      </w:r>
      <w:r w:rsidRPr="00805EE4">
        <w:rPr>
          <w:rStyle w:val="Anglescina"/>
        </w:rPr>
        <w:t>s?</w:t>
      </w:r>
      <w:r w:rsidRPr="00805EE4">
        <w:rPr>
          <w:lang w:val="en-GB"/>
        </w:rPr>
        <w:t xml:space="preserve"> </w:t>
      </w:r>
      <w:r w:rsidR="00C8159F">
        <w:rPr>
          <w:rStyle w:val="Anglescina"/>
          <w:lang w:val="sl-SI"/>
        </w:rPr>
        <w:tab/>
      </w:r>
      <w:r w:rsidR="00C8159F">
        <w:rPr>
          <w:rStyle w:val="Anglescina"/>
          <w:lang w:val="sl-SI"/>
        </w:rPr>
        <w:br/>
      </w:r>
      <w:r w:rsidR="00C8159F">
        <w:rPr>
          <w:rStyle w:val="Anglescina"/>
          <w:lang w:val="sl-SI"/>
        </w:rPr>
        <w:tab/>
      </w:r>
      <w:r w:rsidR="00C8159F">
        <w:rPr>
          <w:rStyle w:val="Anglescina"/>
          <w:lang w:val="sl-SI"/>
        </w:rPr>
        <w:br/>
      </w:r>
      <w:r w:rsidR="00C8159F">
        <w:rPr>
          <w:rStyle w:val="Anglescina"/>
          <w:lang w:val="sl-SI"/>
        </w:rPr>
        <w:tab/>
      </w:r>
    </w:p>
    <w:p w:rsidR="00AF3F9B" w:rsidRPr="00AF3F9B" w:rsidRDefault="009563F9" w:rsidP="00C8159F">
      <w:pPr>
        <w:pStyle w:val="VrsticaObrazca"/>
        <w:tabs>
          <w:tab w:val="clear" w:pos="9923"/>
          <w:tab w:val="right" w:leader="hyphen" w:pos="10205"/>
        </w:tabs>
        <w:rPr>
          <w:rFonts w:cs="Arial"/>
          <w:i/>
          <w:iCs w:val="0"/>
          <w:szCs w:val="22"/>
        </w:rPr>
      </w:pPr>
      <w:r w:rsidRPr="00AF3F9B">
        <w:t>Ali izvajate interne kalibracije</w:t>
      </w:r>
      <w:r w:rsidR="00F42451" w:rsidRPr="00AF3F9B">
        <w:t xml:space="preserve"> splošne oprem</w:t>
      </w:r>
      <w:r w:rsidR="00C8159F">
        <w:t xml:space="preserve">e (tehtnice, pipete, termometri </w:t>
      </w:r>
      <w:r w:rsidR="00F42451" w:rsidRPr="00AF3F9B">
        <w:t>…)</w:t>
      </w:r>
      <w:r w:rsidRPr="00AF3F9B">
        <w:t xml:space="preserve">? Za katere </w:t>
      </w:r>
      <w:r w:rsidR="00B4500C" w:rsidRPr="00AF3F9B">
        <w:t xml:space="preserve">veličine </w:t>
      </w:r>
      <w:r w:rsidRPr="00AF3F9B">
        <w:t>oziroma vrste opreme?</w:t>
      </w:r>
      <w:r w:rsidR="00B4500C" w:rsidRPr="00AF3F9B">
        <w:t xml:space="preserve"> / </w:t>
      </w:r>
      <w:r w:rsidRPr="00805EE4">
        <w:rPr>
          <w:rStyle w:val="Anglescina"/>
        </w:rPr>
        <w:t>Do you perform internal calibrations</w:t>
      </w:r>
      <w:r w:rsidR="00F42451" w:rsidRPr="00805EE4">
        <w:rPr>
          <w:rStyle w:val="Anglescina"/>
        </w:rPr>
        <w:t xml:space="preserve"> of general equipment (balances, pipet</w:t>
      </w:r>
      <w:r w:rsidR="00A619B8" w:rsidRPr="00805EE4">
        <w:rPr>
          <w:rStyle w:val="Anglescina"/>
        </w:rPr>
        <w:t>t</w:t>
      </w:r>
      <w:r w:rsidR="00F42451" w:rsidRPr="00805EE4">
        <w:rPr>
          <w:rStyle w:val="Anglescina"/>
        </w:rPr>
        <w:t>es, thermomete</w:t>
      </w:r>
      <w:r w:rsidR="00A619B8" w:rsidRPr="00805EE4">
        <w:rPr>
          <w:rStyle w:val="Anglescina"/>
        </w:rPr>
        <w:t>r</w:t>
      </w:r>
      <w:r w:rsidR="00C8159F">
        <w:rPr>
          <w:rStyle w:val="Anglescina"/>
        </w:rPr>
        <w:t xml:space="preserve">s </w:t>
      </w:r>
      <w:r w:rsidR="00F42451" w:rsidRPr="00805EE4">
        <w:rPr>
          <w:rStyle w:val="Anglescina"/>
        </w:rPr>
        <w:t>…)</w:t>
      </w:r>
      <w:r w:rsidRPr="00805EE4">
        <w:rPr>
          <w:rStyle w:val="Anglescina"/>
        </w:rPr>
        <w:t xml:space="preserve">? Of which </w:t>
      </w:r>
      <w:r w:rsidR="00B4500C" w:rsidRPr="00805EE4">
        <w:rPr>
          <w:rStyle w:val="Anglescina"/>
        </w:rPr>
        <w:t>quantities</w:t>
      </w:r>
      <w:r w:rsidRPr="00805EE4">
        <w:rPr>
          <w:rStyle w:val="Anglescina"/>
        </w:rPr>
        <w:t xml:space="preserve"> or </w:t>
      </w:r>
      <w:r w:rsidR="00A73014" w:rsidRPr="00805EE4">
        <w:rPr>
          <w:rStyle w:val="Anglescina"/>
        </w:rPr>
        <w:t>equipment</w:t>
      </w:r>
      <w:r w:rsidRPr="00805EE4">
        <w:rPr>
          <w:rStyle w:val="Anglescina"/>
        </w:rPr>
        <w:t xml:space="preserve"> types?</w:t>
      </w:r>
      <w:r w:rsidR="00B4500C" w:rsidRPr="00AF3F9B">
        <w:t xml:space="preserve"> </w:t>
      </w:r>
      <w:r w:rsidR="00C8159F">
        <w:rPr>
          <w:rStyle w:val="Anglescina"/>
          <w:lang w:val="sl-SI"/>
        </w:rPr>
        <w:tab/>
      </w:r>
      <w:r w:rsidR="00C8159F">
        <w:rPr>
          <w:rStyle w:val="Anglescina"/>
          <w:lang w:val="sl-SI"/>
        </w:rPr>
        <w:br/>
      </w:r>
      <w:r w:rsidR="00C8159F">
        <w:rPr>
          <w:rStyle w:val="Anglescina"/>
          <w:lang w:val="sl-SI"/>
        </w:rPr>
        <w:tab/>
      </w:r>
      <w:r w:rsidR="00C8159F">
        <w:rPr>
          <w:rStyle w:val="Anglescina"/>
          <w:lang w:val="sl-SI"/>
        </w:rPr>
        <w:br/>
      </w:r>
      <w:r w:rsidR="00C8159F">
        <w:rPr>
          <w:rStyle w:val="Anglescina"/>
          <w:lang w:val="sl-SI"/>
        </w:rPr>
        <w:tab/>
      </w:r>
    </w:p>
    <w:p w:rsidR="0071127D" w:rsidRPr="00AF3F9B" w:rsidRDefault="0071127D" w:rsidP="006E3A94">
      <w:pPr>
        <w:pStyle w:val="Heading1"/>
      </w:pPr>
      <w:r w:rsidRPr="00AF3F9B">
        <w:t>OBSEG AKREDITACIJE</w:t>
      </w:r>
      <w:r w:rsidR="00A617E2" w:rsidRPr="00AF3F9B">
        <w:t xml:space="preserve"> </w:t>
      </w:r>
      <w:r w:rsidRPr="00AF3F9B">
        <w:t>/</w:t>
      </w:r>
      <w:r w:rsidR="00A617E2" w:rsidRPr="00AF3F9B">
        <w:t xml:space="preserve"> </w:t>
      </w:r>
      <w:r w:rsidR="00877CD7" w:rsidRPr="00AF3F9B">
        <w:rPr>
          <w:rStyle w:val="Anglescina"/>
          <w:iCs/>
          <w:szCs w:val="24"/>
          <w:lang w:val="sl-SI"/>
        </w:rPr>
        <w:t>SCOPE OF ACCREDITATION</w:t>
      </w:r>
    </w:p>
    <w:p w:rsidR="0071127D" w:rsidRPr="00AF3F9B" w:rsidRDefault="0071127D" w:rsidP="00AA315A">
      <w:pPr>
        <w:pStyle w:val="BodyText"/>
        <w:rPr>
          <w:b/>
        </w:rPr>
      </w:pPr>
      <w:r w:rsidRPr="00AF3F9B">
        <w:rPr>
          <w:b/>
        </w:rPr>
        <w:t>Navodilo</w:t>
      </w:r>
      <w:r w:rsidR="00AA315A" w:rsidRPr="00AF3F9B">
        <w:rPr>
          <w:b/>
        </w:rPr>
        <w:t xml:space="preserve"> </w:t>
      </w:r>
      <w:r w:rsidRPr="00AF3F9B">
        <w:rPr>
          <w:b/>
        </w:rPr>
        <w:t>/</w:t>
      </w:r>
      <w:r w:rsidR="00AA315A" w:rsidRPr="00AF3F9B">
        <w:rPr>
          <w:b/>
        </w:rPr>
        <w:t xml:space="preserve"> </w:t>
      </w:r>
      <w:r w:rsidR="00877CD7" w:rsidRPr="00805EE4">
        <w:rPr>
          <w:rStyle w:val="Anglescina"/>
          <w:b/>
        </w:rPr>
        <w:t>I</w:t>
      </w:r>
      <w:r w:rsidRPr="00805EE4">
        <w:rPr>
          <w:rStyle w:val="Anglescina"/>
          <w:b/>
        </w:rPr>
        <w:t>nstruction</w:t>
      </w:r>
    </w:p>
    <w:p w:rsidR="004D25DB" w:rsidRPr="00ED0831" w:rsidRDefault="004F087C" w:rsidP="00C8159F">
      <w:pPr>
        <w:pStyle w:val="BodyText"/>
        <w:rPr>
          <w:i/>
          <w:sz w:val="20"/>
          <w:szCs w:val="20"/>
          <w:u w:val="single"/>
        </w:rPr>
      </w:pPr>
      <w:r w:rsidRPr="00AF3F9B">
        <w:rPr>
          <w:sz w:val="20"/>
          <w:szCs w:val="20"/>
          <w:u w:val="single"/>
        </w:rPr>
        <w:t>Pri opredelitvi obsega upoštevajte določila dokument</w:t>
      </w:r>
      <w:r w:rsidR="00A619B8">
        <w:rPr>
          <w:sz w:val="20"/>
          <w:szCs w:val="20"/>
          <w:u w:val="single"/>
        </w:rPr>
        <w:t>ov</w:t>
      </w:r>
      <w:r w:rsidRPr="00AF3F9B">
        <w:rPr>
          <w:sz w:val="20"/>
          <w:szCs w:val="20"/>
          <w:u w:val="single"/>
        </w:rPr>
        <w:t xml:space="preserve"> OA07 </w:t>
      </w:r>
      <w:r w:rsidR="00A619B8">
        <w:rPr>
          <w:sz w:val="20"/>
          <w:szCs w:val="20"/>
          <w:u w:val="single"/>
        </w:rPr>
        <w:t>–</w:t>
      </w:r>
      <w:r w:rsidR="00A619B8" w:rsidRPr="00AF3F9B">
        <w:rPr>
          <w:sz w:val="20"/>
          <w:szCs w:val="20"/>
          <w:u w:val="single"/>
        </w:rPr>
        <w:t xml:space="preserve"> </w:t>
      </w:r>
      <w:r w:rsidR="001A5F3E" w:rsidRPr="00AF3F9B">
        <w:rPr>
          <w:sz w:val="20"/>
          <w:szCs w:val="20"/>
          <w:u w:val="single"/>
        </w:rPr>
        <w:t>Obseg akreditacije</w:t>
      </w:r>
      <w:r w:rsidR="005004C7">
        <w:rPr>
          <w:sz w:val="20"/>
          <w:szCs w:val="20"/>
          <w:u w:val="single"/>
        </w:rPr>
        <w:t xml:space="preserve"> in OA07d</w:t>
      </w:r>
      <w:r w:rsidR="00805EE4">
        <w:rPr>
          <w:sz w:val="20"/>
          <w:szCs w:val="20"/>
          <w:u w:val="single"/>
        </w:rPr>
        <w:t>5</w:t>
      </w:r>
      <w:r w:rsidR="005004C7">
        <w:rPr>
          <w:sz w:val="20"/>
          <w:szCs w:val="20"/>
          <w:u w:val="single"/>
        </w:rPr>
        <w:t xml:space="preserve"> </w:t>
      </w:r>
      <w:r w:rsidR="00A619B8">
        <w:rPr>
          <w:sz w:val="20"/>
          <w:szCs w:val="20"/>
          <w:u w:val="single"/>
        </w:rPr>
        <w:t xml:space="preserve">– </w:t>
      </w:r>
      <w:r w:rsidR="005004C7">
        <w:rPr>
          <w:sz w:val="20"/>
          <w:szCs w:val="20"/>
          <w:u w:val="single"/>
        </w:rPr>
        <w:t>Obseg akreditacije medicinskih laboratorijev</w:t>
      </w:r>
      <w:r w:rsidR="00877CD7" w:rsidRPr="00AF3F9B">
        <w:rPr>
          <w:sz w:val="20"/>
          <w:szCs w:val="20"/>
          <w:u w:val="single"/>
        </w:rPr>
        <w:t xml:space="preserve"> / </w:t>
      </w:r>
      <w:r w:rsidR="00877CD7" w:rsidRPr="00805EE4">
        <w:rPr>
          <w:i/>
          <w:sz w:val="20"/>
          <w:szCs w:val="20"/>
          <w:u w:val="single"/>
          <w:lang w:val="en-GB"/>
        </w:rPr>
        <w:t xml:space="preserve">In </w:t>
      </w:r>
      <w:r w:rsidR="00A827C8" w:rsidRPr="00805EE4">
        <w:rPr>
          <w:i/>
          <w:sz w:val="20"/>
          <w:szCs w:val="20"/>
          <w:u w:val="single"/>
          <w:lang w:val="en-GB"/>
        </w:rPr>
        <w:t>specifying</w:t>
      </w:r>
      <w:r w:rsidR="00877CD7" w:rsidRPr="00805EE4">
        <w:rPr>
          <w:i/>
          <w:sz w:val="20"/>
          <w:szCs w:val="20"/>
          <w:u w:val="single"/>
          <w:lang w:val="en-GB"/>
        </w:rPr>
        <w:t xml:space="preserve"> the scope, please </w:t>
      </w:r>
      <w:r w:rsidR="00A2378C" w:rsidRPr="00805EE4">
        <w:rPr>
          <w:i/>
          <w:sz w:val="20"/>
          <w:szCs w:val="20"/>
          <w:u w:val="single"/>
          <w:lang w:val="en-GB"/>
        </w:rPr>
        <w:t>observe</w:t>
      </w:r>
      <w:r w:rsidR="00877CD7" w:rsidRPr="00805EE4">
        <w:rPr>
          <w:i/>
          <w:sz w:val="20"/>
          <w:szCs w:val="20"/>
          <w:u w:val="single"/>
          <w:lang w:val="en-GB"/>
        </w:rPr>
        <w:t xml:space="preserve"> the provisions of the document</w:t>
      </w:r>
      <w:r w:rsidR="00A619B8" w:rsidRPr="00805EE4">
        <w:rPr>
          <w:i/>
          <w:sz w:val="20"/>
          <w:szCs w:val="20"/>
          <w:u w:val="single"/>
          <w:lang w:val="en-GB"/>
        </w:rPr>
        <w:t>s</w:t>
      </w:r>
      <w:r w:rsidR="00877CD7" w:rsidRPr="00805EE4">
        <w:rPr>
          <w:i/>
          <w:sz w:val="20"/>
          <w:szCs w:val="20"/>
          <w:u w:val="single"/>
          <w:lang w:val="en-GB"/>
        </w:rPr>
        <w:t xml:space="preserve"> OA07</w:t>
      </w:r>
      <w:r w:rsidR="00C8159F">
        <w:rPr>
          <w:i/>
          <w:sz w:val="20"/>
          <w:szCs w:val="20"/>
          <w:u w:val="single"/>
          <w:lang w:val="en-GB"/>
        </w:rPr>
        <w:t xml:space="preserve"> </w:t>
      </w:r>
      <w:r w:rsidR="00D74FDA">
        <w:rPr>
          <w:i/>
          <w:sz w:val="20"/>
          <w:szCs w:val="20"/>
          <w:u w:val="single"/>
          <w:lang w:val="en-GB"/>
        </w:rPr>
        <w:t>–</w:t>
      </w:r>
      <w:r w:rsidR="00D74FDA" w:rsidRPr="00805EE4">
        <w:rPr>
          <w:i/>
          <w:sz w:val="20"/>
          <w:szCs w:val="20"/>
          <w:u w:val="single"/>
          <w:lang w:val="en-GB"/>
        </w:rPr>
        <w:t xml:space="preserve"> </w:t>
      </w:r>
      <w:r w:rsidR="00A827C8" w:rsidRPr="00805EE4">
        <w:rPr>
          <w:i/>
          <w:sz w:val="20"/>
          <w:szCs w:val="20"/>
          <w:u w:val="single"/>
          <w:lang w:val="en-GB"/>
        </w:rPr>
        <w:t>Scope of accreditation</w:t>
      </w:r>
      <w:r w:rsidR="00A619B8" w:rsidRPr="00805EE4">
        <w:rPr>
          <w:i/>
          <w:sz w:val="20"/>
          <w:szCs w:val="20"/>
          <w:u w:val="single"/>
          <w:lang w:val="en-GB"/>
        </w:rPr>
        <w:t xml:space="preserve"> and OA07d</w:t>
      </w:r>
      <w:r w:rsidR="00805EE4">
        <w:rPr>
          <w:i/>
          <w:sz w:val="20"/>
          <w:szCs w:val="20"/>
          <w:u w:val="single"/>
          <w:lang w:val="en-GB"/>
        </w:rPr>
        <w:t>5</w:t>
      </w:r>
      <w:r w:rsidR="00A619B8" w:rsidRPr="00805EE4">
        <w:rPr>
          <w:i/>
          <w:sz w:val="20"/>
          <w:szCs w:val="20"/>
          <w:u w:val="single"/>
          <w:lang w:val="en-GB"/>
        </w:rPr>
        <w:t xml:space="preserve"> – Scope of accreditation of medical laboratories</w:t>
      </w:r>
      <w:r w:rsidR="00A827C8" w:rsidRPr="00805EE4">
        <w:rPr>
          <w:i/>
          <w:sz w:val="20"/>
          <w:szCs w:val="20"/>
          <w:u w:val="single"/>
          <w:lang w:val="en-GB"/>
        </w:rPr>
        <w:t>.</w:t>
      </w:r>
    </w:p>
    <w:p w:rsidR="00E707A1" w:rsidRPr="00AF3F9B" w:rsidRDefault="009563F9" w:rsidP="00C8159F">
      <w:pPr>
        <w:pStyle w:val="BodyText"/>
        <w:rPr>
          <w:i/>
          <w:sz w:val="20"/>
          <w:szCs w:val="20"/>
        </w:rPr>
      </w:pPr>
      <w:r w:rsidRPr="00AF3F9B">
        <w:rPr>
          <w:sz w:val="20"/>
          <w:szCs w:val="20"/>
        </w:rPr>
        <w:t>Če pre</w:t>
      </w:r>
      <w:r w:rsidR="005004C7">
        <w:rPr>
          <w:sz w:val="20"/>
          <w:szCs w:val="20"/>
        </w:rPr>
        <w:t>i</w:t>
      </w:r>
      <w:r w:rsidRPr="00AF3F9B">
        <w:rPr>
          <w:sz w:val="20"/>
          <w:szCs w:val="20"/>
        </w:rPr>
        <w:t>sk</w:t>
      </w:r>
      <w:r w:rsidR="005004C7">
        <w:rPr>
          <w:sz w:val="20"/>
          <w:szCs w:val="20"/>
        </w:rPr>
        <w:t>av</w:t>
      </w:r>
      <w:r w:rsidRPr="00AF3F9B">
        <w:rPr>
          <w:sz w:val="20"/>
          <w:szCs w:val="20"/>
        </w:rPr>
        <w:t xml:space="preserve">e izvajajo različne notranje organizacijske enote, podajte ločen seznam za vsako od enot. </w:t>
      </w:r>
      <w:r w:rsidR="008B0CC3" w:rsidRPr="00AF3F9B">
        <w:rPr>
          <w:sz w:val="20"/>
          <w:szCs w:val="20"/>
        </w:rPr>
        <w:t>Enako tudi, če se dejavnost izvaja na različnih lokacijah, tudi če so te del iste organizacijske enote</w:t>
      </w:r>
      <w:r w:rsidR="003D2ECC">
        <w:rPr>
          <w:sz w:val="20"/>
          <w:szCs w:val="20"/>
        </w:rPr>
        <w:t xml:space="preserve"> oziroma se dejavnost izvaja na terenu ali v mobilnem laboratoriju</w:t>
      </w:r>
      <w:r w:rsidR="008B0CC3" w:rsidRPr="00AF3F9B">
        <w:rPr>
          <w:sz w:val="20"/>
          <w:szCs w:val="20"/>
        </w:rPr>
        <w:t>.</w:t>
      </w:r>
      <w:r w:rsidR="00E707A1" w:rsidRPr="00AF3F9B">
        <w:rPr>
          <w:sz w:val="20"/>
          <w:szCs w:val="20"/>
        </w:rPr>
        <w:t xml:space="preserve"> Navedite naslov lokacije, kjer </w:t>
      </w:r>
      <w:r w:rsidR="009A2DB0" w:rsidRPr="00AF3F9B">
        <w:rPr>
          <w:sz w:val="20"/>
          <w:szCs w:val="20"/>
        </w:rPr>
        <w:t xml:space="preserve">se </w:t>
      </w:r>
      <w:r w:rsidR="00E707A1" w:rsidRPr="00AF3F9B">
        <w:rPr>
          <w:sz w:val="20"/>
          <w:szCs w:val="20"/>
        </w:rPr>
        <w:t>dejavnost izvaja.</w:t>
      </w:r>
      <w:r w:rsidR="008B0CC3" w:rsidRPr="00AF3F9B">
        <w:rPr>
          <w:sz w:val="20"/>
          <w:szCs w:val="20"/>
        </w:rPr>
        <w:t xml:space="preserve"> </w:t>
      </w:r>
      <w:r w:rsidR="00877CD7" w:rsidRPr="00AF3F9B">
        <w:rPr>
          <w:sz w:val="20"/>
          <w:szCs w:val="20"/>
        </w:rPr>
        <w:t xml:space="preserve">/ </w:t>
      </w:r>
      <w:r w:rsidR="00A827C8" w:rsidRPr="00805EE4">
        <w:rPr>
          <w:i/>
          <w:sz w:val="20"/>
          <w:szCs w:val="20"/>
          <w:lang w:val="en-GB"/>
        </w:rPr>
        <w:t xml:space="preserve">When different internal organizational units are performing the </w:t>
      </w:r>
      <w:r w:rsidR="005004C7" w:rsidRPr="00805EE4">
        <w:rPr>
          <w:i/>
          <w:sz w:val="20"/>
          <w:szCs w:val="20"/>
          <w:lang w:val="en-GB"/>
        </w:rPr>
        <w:t>examination</w:t>
      </w:r>
      <w:r w:rsidR="00A827C8" w:rsidRPr="00805EE4">
        <w:rPr>
          <w:i/>
          <w:sz w:val="20"/>
          <w:szCs w:val="20"/>
          <w:lang w:val="en-GB"/>
        </w:rPr>
        <w:t>s, please provide a separate list of each unit. The same applies when the activity is performed at different</w:t>
      </w:r>
      <w:r w:rsidR="00D227C9">
        <w:rPr>
          <w:i/>
          <w:sz w:val="20"/>
          <w:szCs w:val="20"/>
          <w:lang w:val="en-GB"/>
        </w:rPr>
        <w:t xml:space="preserve"> </w:t>
      </w:r>
      <w:r w:rsidR="00A619B8" w:rsidRPr="00805EE4">
        <w:rPr>
          <w:i/>
          <w:sz w:val="20"/>
          <w:szCs w:val="20"/>
          <w:lang w:val="en-GB"/>
        </w:rPr>
        <w:t>sites</w:t>
      </w:r>
      <w:r w:rsidR="00A827C8" w:rsidRPr="00805EE4">
        <w:rPr>
          <w:i/>
          <w:sz w:val="20"/>
          <w:szCs w:val="20"/>
          <w:lang w:val="en-GB"/>
        </w:rPr>
        <w:t>, even if they are part of the same organizational unit</w:t>
      </w:r>
      <w:r w:rsidR="003D2ECC">
        <w:rPr>
          <w:i/>
          <w:sz w:val="20"/>
          <w:szCs w:val="20"/>
          <w:lang w:val="en-GB"/>
        </w:rPr>
        <w:t xml:space="preserve"> or when </w:t>
      </w:r>
      <w:r w:rsidR="003D2ECC" w:rsidRPr="00805EE4">
        <w:rPr>
          <w:i/>
          <w:sz w:val="20"/>
          <w:szCs w:val="20"/>
          <w:lang w:val="en-GB"/>
        </w:rPr>
        <w:t>the activity is performed</w:t>
      </w:r>
      <w:r w:rsidR="00CD08FC">
        <w:rPr>
          <w:i/>
          <w:sz w:val="20"/>
          <w:szCs w:val="20"/>
          <w:lang w:val="en-GB"/>
        </w:rPr>
        <w:t xml:space="preserve"> on-site or in a mobile laboratory</w:t>
      </w:r>
      <w:r w:rsidR="00A827C8" w:rsidRPr="00805EE4">
        <w:rPr>
          <w:i/>
          <w:sz w:val="20"/>
          <w:szCs w:val="20"/>
          <w:lang w:val="en-GB"/>
        </w:rPr>
        <w:t>. Please</w:t>
      </w:r>
      <w:r w:rsidR="00597B85">
        <w:rPr>
          <w:i/>
          <w:sz w:val="20"/>
          <w:szCs w:val="20"/>
          <w:lang w:val="en-GB"/>
        </w:rPr>
        <w:t xml:space="preserve"> indicate</w:t>
      </w:r>
      <w:r w:rsidR="00A827C8" w:rsidRPr="00805EE4">
        <w:rPr>
          <w:i/>
          <w:sz w:val="20"/>
          <w:szCs w:val="20"/>
          <w:lang w:val="en-GB"/>
        </w:rPr>
        <w:t xml:space="preserve"> the address of the </w:t>
      </w:r>
      <w:r w:rsidR="00A619B8" w:rsidRPr="00805EE4">
        <w:rPr>
          <w:i/>
          <w:sz w:val="20"/>
          <w:szCs w:val="20"/>
          <w:lang w:val="en-GB"/>
        </w:rPr>
        <w:t xml:space="preserve">site </w:t>
      </w:r>
      <w:r w:rsidR="00A827C8" w:rsidRPr="00805EE4">
        <w:rPr>
          <w:i/>
          <w:sz w:val="20"/>
          <w:szCs w:val="20"/>
          <w:lang w:val="en-GB"/>
        </w:rPr>
        <w:t>at which the activity is performed.</w:t>
      </w:r>
      <w:r w:rsidR="00A827C8" w:rsidRPr="00AF3F9B">
        <w:rPr>
          <w:i/>
          <w:sz w:val="20"/>
          <w:szCs w:val="20"/>
        </w:rPr>
        <w:t xml:space="preserve"> </w:t>
      </w:r>
    </w:p>
    <w:p w:rsidR="00C8159F" w:rsidRDefault="00A462C6" w:rsidP="00C8159F">
      <w:pPr>
        <w:pStyle w:val="BodyText"/>
        <w:tabs>
          <w:tab w:val="left" w:leader="hyphen" w:pos="7230"/>
        </w:tabs>
        <w:rPr>
          <w:i/>
          <w:sz w:val="20"/>
          <w:szCs w:val="20"/>
          <w:lang w:val="en-GB"/>
        </w:rPr>
      </w:pPr>
      <w:r w:rsidRPr="00AF3F9B">
        <w:rPr>
          <w:sz w:val="20"/>
          <w:szCs w:val="20"/>
        </w:rPr>
        <w:t xml:space="preserve">V tabeli jasno in nedvoumno </w:t>
      </w:r>
      <w:r w:rsidR="00CD08FC">
        <w:rPr>
          <w:sz w:val="20"/>
          <w:szCs w:val="20"/>
        </w:rPr>
        <w:t>opredelite</w:t>
      </w:r>
      <w:r w:rsidR="00CD08FC" w:rsidRPr="00AF3F9B">
        <w:rPr>
          <w:sz w:val="20"/>
          <w:szCs w:val="20"/>
        </w:rPr>
        <w:t xml:space="preserve"> </w:t>
      </w:r>
      <w:r w:rsidRPr="00AF3F9B">
        <w:rPr>
          <w:sz w:val="20"/>
          <w:szCs w:val="20"/>
        </w:rPr>
        <w:t xml:space="preserve">preiskave, za katere želite pridobiti akreditacijo. </w:t>
      </w:r>
      <w:r w:rsidR="00C239B2" w:rsidRPr="00AF3F9B">
        <w:rPr>
          <w:sz w:val="20"/>
          <w:szCs w:val="20"/>
        </w:rPr>
        <w:t xml:space="preserve">/ </w:t>
      </w:r>
      <w:r w:rsidR="00C239B2" w:rsidRPr="00805EE4">
        <w:rPr>
          <w:i/>
          <w:sz w:val="20"/>
          <w:szCs w:val="20"/>
          <w:lang w:val="en-GB"/>
        </w:rPr>
        <w:t xml:space="preserve">Please define clearly in the table below for which examinations you </w:t>
      </w:r>
      <w:r w:rsidR="00A2378C" w:rsidRPr="00805EE4">
        <w:rPr>
          <w:i/>
          <w:sz w:val="20"/>
          <w:szCs w:val="20"/>
          <w:lang w:val="en-GB"/>
        </w:rPr>
        <w:t>are seeking</w:t>
      </w:r>
      <w:r w:rsidR="00C239B2" w:rsidRPr="00805EE4">
        <w:rPr>
          <w:i/>
          <w:sz w:val="20"/>
          <w:szCs w:val="20"/>
          <w:lang w:val="en-GB"/>
        </w:rPr>
        <w:t xml:space="preserve"> accreditation. </w:t>
      </w:r>
    </w:p>
    <w:p w:rsidR="00A462C6" w:rsidRPr="00AF3F9B" w:rsidRDefault="005004C7" w:rsidP="00C8159F">
      <w:pPr>
        <w:pStyle w:val="BodyText"/>
        <w:tabs>
          <w:tab w:val="left" w:leader="hyphen" w:pos="7230"/>
        </w:tabs>
        <w:rPr>
          <w:i/>
          <w:sz w:val="20"/>
          <w:szCs w:val="20"/>
        </w:rPr>
      </w:pPr>
      <w:r>
        <w:rPr>
          <w:sz w:val="20"/>
          <w:szCs w:val="20"/>
        </w:rPr>
        <w:t>Preiskave</w:t>
      </w:r>
      <w:r w:rsidR="00A462C6" w:rsidRPr="00AF3F9B">
        <w:rPr>
          <w:sz w:val="20"/>
          <w:szCs w:val="20"/>
        </w:rPr>
        <w:t xml:space="preserve"> podajte</w:t>
      </w:r>
      <w:r>
        <w:rPr>
          <w:sz w:val="20"/>
          <w:szCs w:val="20"/>
        </w:rPr>
        <w:t>, če je to potrebno</w:t>
      </w:r>
      <w:r w:rsidR="00D227C9">
        <w:rPr>
          <w:sz w:val="20"/>
          <w:szCs w:val="20"/>
        </w:rPr>
        <w:t>,</w:t>
      </w:r>
      <w:r w:rsidR="00A462C6" w:rsidRPr="00AF3F9B">
        <w:rPr>
          <w:sz w:val="20"/>
          <w:szCs w:val="20"/>
        </w:rPr>
        <w:t xml:space="preserve"> v </w:t>
      </w:r>
      <w:r>
        <w:rPr>
          <w:sz w:val="20"/>
          <w:szCs w:val="20"/>
        </w:rPr>
        <w:t xml:space="preserve">več tabelah, za vsako področje in podpodročje </w:t>
      </w:r>
      <w:r w:rsidR="00EA1E1A">
        <w:rPr>
          <w:sz w:val="20"/>
          <w:szCs w:val="20"/>
        </w:rPr>
        <w:t>v svoji tabeli</w:t>
      </w:r>
      <w:r w:rsidR="00A462C6" w:rsidRPr="00AF3F9B">
        <w:rPr>
          <w:sz w:val="20"/>
          <w:szCs w:val="20"/>
        </w:rPr>
        <w:t xml:space="preserve">. V glavi tabele navedite področje </w:t>
      </w:r>
      <w:r w:rsidR="00EA1E1A">
        <w:rPr>
          <w:sz w:val="20"/>
          <w:szCs w:val="20"/>
        </w:rPr>
        <w:t>in</w:t>
      </w:r>
      <w:r w:rsidR="00346FF2">
        <w:rPr>
          <w:sz w:val="20"/>
          <w:szCs w:val="20"/>
        </w:rPr>
        <w:t>, kadar je to mogoče,</w:t>
      </w:r>
      <w:r w:rsidR="00EA1E1A">
        <w:rPr>
          <w:sz w:val="20"/>
          <w:szCs w:val="20"/>
        </w:rPr>
        <w:t xml:space="preserve"> podpodročje </w:t>
      </w:r>
      <w:r w:rsidR="00A462C6" w:rsidRPr="00AF3F9B">
        <w:rPr>
          <w:sz w:val="20"/>
          <w:szCs w:val="20"/>
        </w:rPr>
        <w:t>(</w:t>
      </w:r>
      <w:r w:rsidR="00360B9F">
        <w:rPr>
          <w:sz w:val="20"/>
          <w:szCs w:val="20"/>
        </w:rPr>
        <w:t>upoštevajoč D05-11</w:t>
      </w:r>
      <w:r w:rsidR="00A462C6" w:rsidRPr="00AF3F9B">
        <w:rPr>
          <w:sz w:val="20"/>
          <w:szCs w:val="20"/>
        </w:rPr>
        <w:t>)</w:t>
      </w:r>
      <w:r w:rsidR="008F53AA">
        <w:rPr>
          <w:sz w:val="20"/>
          <w:szCs w:val="20"/>
        </w:rPr>
        <w:t>.</w:t>
      </w:r>
      <w:r w:rsidR="00A462C6" w:rsidRPr="00AF3F9B">
        <w:rPr>
          <w:sz w:val="20"/>
          <w:szCs w:val="20"/>
        </w:rPr>
        <w:t xml:space="preserve"> </w:t>
      </w:r>
      <w:r w:rsidR="00C239B2" w:rsidRPr="00AF3F9B">
        <w:rPr>
          <w:sz w:val="20"/>
          <w:szCs w:val="20"/>
        </w:rPr>
        <w:t xml:space="preserve">/ </w:t>
      </w:r>
      <w:r w:rsidR="00EA1E1A" w:rsidRPr="00805EE4">
        <w:rPr>
          <w:i/>
          <w:sz w:val="20"/>
          <w:szCs w:val="20"/>
          <w:lang w:val="en-GB"/>
        </w:rPr>
        <w:t xml:space="preserve">List </w:t>
      </w:r>
      <w:r w:rsidR="00D227C9" w:rsidRPr="00805EE4">
        <w:rPr>
          <w:i/>
          <w:sz w:val="20"/>
          <w:szCs w:val="20"/>
          <w:lang w:val="en-GB"/>
        </w:rPr>
        <w:t xml:space="preserve">the </w:t>
      </w:r>
      <w:r w:rsidR="00EA1E1A" w:rsidRPr="00805EE4">
        <w:rPr>
          <w:i/>
          <w:sz w:val="20"/>
          <w:szCs w:val="20"/>
          <w:lang w:val="en-GB"/>
        </w:rPr>
        <w:t>examinations in several tables if necessary</w:t>
      </w:r>
      <w:r w:rsidR="00EA1E1A" w:rsidRPr="00805EE4">
        <w:rPr>
          <w:sz w:val="20"/>
          <w:szCs w:val="20"/>
          <w:lang w:val="en-GB"/>
        </w:rPr>
        <w:t xml:space="preserve">, </w:t>
      </w:r>
      <w:r w:rsidR="00C239B2" w:rsidRPr="00805EE4">
        <w:rPr>
          <w:i/>
          <w:sz w:val="20"/>
          <w:szCs w:val="20"/>
          <w:lang w:val="en-GB"/>
        </w:rPr>
        <w:t xml:space="preserve">use a separate table for each </w:t>
      </w:r>
      <w:r w:rsidR="00CD1E28" w:rsidRPr="00805EE4">
        <w:rPr>
          <w:i/>
          <w:sz w:val="20"/>
          <w:szCs w:val="20"/>
          <w:lang w:val="en-GB"/>
        </w:rPr>
        <w:t>field</w:t>
      </w:r>
      <w:r w:rsidR="00EA1E1A" w:rsidRPr="00805EE4">
        <w:rPr>
          <w:i/>
          <w:sz w:val="20"/>
          <w:szCs w:val="20"/>
          <w:lang w:val="en-GB"/>
        </w:rPr>
        <w:t xml:space="preserve"> and subfield. </w:t>
      </w:r>
      <w:r w:rsidR="00C239B2" w:rsidRPr="00805EE4">
        <w:rPr>
          <w:i/>
          <w:sz w:val="20"/>
          <w:szCs w:val="20"/>
          <w:lang w:val="en-GB"/>
        </w:rPr>
        <w:t xml:space="preserve">Please state </w:t>
      </w:r>
      <w:r w:rsidR="00CD1E28" w:rsidRPr="00805EE4">
        <w:rPr>
          <w:i/>
          <w:sz w:val="20"/>
          <w:szCs w:val="20"/>
          <w:lang w:val="en-GB"/>
        </w:rPr>
        <w:t xml:space="preserve">the field </w:t>
      </w:r>
      <w:r w:rsidR="00EA1E1A" w:rsidRPr="00805EE4">
        <w:rPr>
          <w:i/>
          <w:sz w:val="20"/>
          <w:szCs w:val="20"/>
          <w:lang w:val="en-GB"/>
        </w:rPr>
        <w:t>an</w:t>
      </w:r>
      <w:r w:rsidR="00346FF2" w:rsidRPr="00805EE4">
        <w:rPr>
          <w:i/>
          <w:sz w:val="20"/>
          <w:szCs w:val="20"/>
          <w:lang w:val="en-GB"/>
        </w:rPr>
        <w:t xml:space="preserve">d, where possible, </w:t>
      </w:r>
      <w:r w:rsidR="00EA1E1A" w:rsidRPr="00805EE4">
        <w:rPr>
          <w:i/>
          <w:sz w:val="20"/>
          <w:szCs w:val="20"/>
          <w:lang w:val="en-GB"/>
        </w:rPr>
        <w:t xml:space="preserve">subfield </w:t>
      </w:r>
      <w:r w:rsidR="006E509D" w:rsidRPr="00805EE4">
        <w:rPr>
          <w:i/>
          <w:sz w:val="20"/>
          <w:szCs w:val="20"/>
          <w:lang w:val="en-GB"/>
        </w:rPr>
        <w:t xml:space="preserve">in the header of the table </w:t>
      </w:r>
      <w:r w:rsidR="00EA1E1A" w:rsidRPr="00805EE4">
        <w:rPr>
          <w:i/>
          <w:sz w:val="20"/>
          <w:szCs w:val="20"/>
          <w:lang w:val="en-GB"/>
        </w:rPr>
        <w:t>(according to D05-11)</w:t>
      </w:r>
      <w:r w:rsidR="00CD1E28" w:rsidRPr="00805EE4">
        <w:rPr>
          <w:i/>
          <w:sz w:val="20"/>
          <w:szCs w:val="20"/>
          <w:lang w:val="en-GB"/>
        </w:rPr>
        <w:t>.</w:t>
      </w:r>
    </w:p>
    <w:p w:rsidR="00A462C6" w:rsidRPr="00AF3F9B" w:rsidRDefault="00A462C6" w:rsidP="00C8159F">
      <w:pPr>
        <w:pStyle w:val="BodyText"/>
        <w:tabs>
          <w:tab w:val="left" w:leader="hyphen" w:pos="7230"/>
        </w:tabs>
        <w:rPr>
          <w:i/>
          <w:sz w:val="20"/>
          <w:szCs w:val="20"/>
        </w:rPr>
      </w:pPr>
      <w:r w:rsidRPr="00AF3F9B">
        <w:rPr>
          <w:sz w:val="20"/>
          <w:szCs w:val="20"/>
        </w:rPr>
        <w:t>Tabelo v obrazcu kopirajte tolikokrat, kot je potrebno.</w:t>
      </w:r>
      <w:r w:rsidR="00CD1E28" w:rsidRPr="00AF3F9B">
        <w:rPr>
          <w:sz w:val="20"/>
          <w:szCs w:val="20"/>
        </w:rPr>
        <w:t xml:space="preserve"> / </w:t>
      </w:r>
      <w:r w:rsidR="00CD1E28" w:rsidRPr="00805EE4">
        <w:rPr>
          <w:i/>
          <w:sz w:val="20"/>
          <w:szCs w:val="20"/>
          <w:lang w:val="en-GB"/>
        </w:rPr>
        <w:t>Make as many copies of the table as necessary.</w:t>
      </w:r>
    </w:p>
    <w:p w:rsidR="00D50F7D" w:rsidRDefault="00A462C6" w:rsidP="00C8159F">
      <w:pPr>
        <w:pStyle w:val="BodyText"/>
        <w:tabs>
          <w:tab w:val="left" w:leader="hyphen" w:pos="7230"/>
        </w:tabs>
        <w:rPr>
          <w:i/>
          <w:sz w:val="20"/>
          <w:szCs w:val="20"/>
        </w:rPr>
      </w:pPr>
      <w:r w:rsidRPr="00AF3F9B">
        <w:rPr>
          <w:sz w:val="20"/>
          <w:szCs w:val="20"/>
        </w:rPr>
        <w:t xml:space="preserve">Podatke vpisujte tako, da bo vsaka preiskava vpisana v eno vrstico tabele. Dodajte toliko vrstic, kot jih potrebujete. </w:t>
      </w:r>
      <w:r w:rsidRPr="007946D9">
        <w:rPr>
          <w:sz w:val="20"/>
          <w:szCs w:val="20"/>
        </w:rPr>
        <w:t>Pri definiranju preiskav in metod si lahko pomagate s seznami, ki so objavljeni na spletni strani Ministrstva za zdravje</w:t>
      </w:r>
      <w:r w:rsidR="008F53AA">
        <w:rPr>
          <w:sz w:val="20"/>
          <w:szCs w:val="20"/>
        </w:rPr>
        <w:t>.</w:t>
      </w:r>
      <w:r w:rsidR="00A60B92" w:rsidRPr="007946D9">
        <w:rPr>
          <w:sz w:val="20"/>
          <w:szCs w:val="20"/>
        </w:rPr>
        <w:t xml:space="preserve"> </w:t>
      </w:r>
      <w:r w:rsidR="00CC767B" w:rsidRPr="007946D9">
        <w:rPr>
          <w:sz w:val="20"/>
          <w:szCs w:val="20"/>
        </w:rPr>
        <w:t xml:space="preserve">/ </w:t>
      </w:r>
      <w:r w:rsidR="00CC767B" w:rsidRPr="003D2ECC">
        <w:rPr>
          <w:i/>
          <w:sz w:val="20"/>
          <w:szCs w:val="20"/>
          <w:lang w:val="en-GB"/>
        </w:rPr>
        <w:t xml:space="preserve">Please enter the data so that each examination occupies one line of the table. Add as many lines as </w:t>
      </w:r>
      <w:r w:rsidR="00D57510" w:rsidRPr="003D2ECC">
        <w:rPr>
          <w:i/>
          <w:sz w:val="20"/>
          <w:szCs w:val="20"/>
          <w:lang w:val="en-GB"/>
        </w:rPr>
        <w:t xml:space="preserve">you need. </w:t>
      </w:r>
      <w:r w:rsidR="00D57510" w:rsidRPr="007946D9">
        <w:rPr>
          <w:i/>
          <w:sz w:val="20"/>
          <w:szCs w:val="20"/>
          <w:lang w:val="en-GB"/>
        </w:rPr>
        <w:t>In defining examinations and methods you can use the lists published on the Ministry of Health's Website</w:t>
      </w:r>
      <w:r w:rsidR="008F53AA">
        <w:rPr>
          <w:i/>
          <w:sz w:val="20"/>
          <w:szCs w:val="20"/>
          <w:lang w:val="en-GB"/>
        </w:rPr>
        <w:t>.</w:t>
      </w:r>
      <w:r w:rsidR="00D57510" w:rsidRPr="007946D9">
        <w:rPr>
          <w:i/>
          <w:sz w:val="20"/>
          <w:szCs w:val="20"/>
        </w:rPr>
        <w:t xml:space="preserve"> </w:t>
      </w:r>
    </w:p>
    <w:p w:rsidR="00A462C6" w:rsidRPr="00AF3F9B" w:rsidRDefault="00A462C6" w:rsidP="00C8159F">
      <w:pPr>
        <w:pStyle w:val="BodyText"/>
        <w:tabs>
          <w:tab w:val="left" w:leader="hyphen" w:pos="7230"/>
        </w:tabs>
        <w:rPr>
          <w:sz w:val="20"/>
          <w:szCs w:val="20"/>
        </w:rPr>
      </w:pPr>
      <w:r w:rsidRPr="00434B6F">
        <w:rPr>
          <w:b/>
          <w:sz w:val="20"/>
          <w:szCs w:val="20"/>
        </w:rPr>
        <w:t>V prvem stolpcu</w:t>
      </w:r>
      <w:r w:rsidRPr="00AF3F9B">
        <w:rPr>
          <w:sz w:val="20"/>
          <w:szCs w:val="20"/>
        </w:rPr>
        <w:t xml:space="preserve"> tabel</w:t>
      </w:r>
      <w:r w:rsidR="00AF3F9B">
        <w:rPr>
          <w:sz w:val="20"/>
          <w:szCs w:val="20"/>
        </w:rPr>
        <w:t>e</w:t>
      </w:r>
      <w:r w:rsidRPr="00AF3F9B">
        <w:rPr>
          <w:sz w:val="20"/>
          <w:szCs w:val="20"/>
        </w:rPr>
        <w:t xml:space="preserve"> so zaporedne številke preiskav. Številčenje nadaljujte skozi ves obseg, tako da je oznaka preiskave enolična (ne začenjajte znova v vsaki tabeli s številko 1).</w:t>
      </w:r>
      <w:r w:rsidR="00D57510" w:rsidRPr="00AF3F9B">
        <w:rPr>
          <w:sz w:val="20"/>
          <w:szCs w:val="20"/>
        </w:rPr>
        <w:t xml:space="preserve"> / </w:t>
      </w:r>
      <w:r w:rsidR="00D57510" w:rsidRPr="00937774">
        <w:rPr>
          <w:b/>
          <w:sz w:val="20"/>
          <w:szCs w:val="20"/>
          <w:lang w:val="en-GB"/>
        </w:rPr>
        <w:t>C</w:t>
      </w:r>
      <w:r w:rsidR="00D57510" w:rsidRPr="00937774">
        <w:rPr>
          <w:b/>
          <w:i/>
          <w:sz w:val="20"/>
          <w:szCs w:val="20"/>
          <w:lang w:val="en-GB"/>
        </w:rPr>
        <w:t>olumn 1</w:t>
      </w:r>
      <w:r w:rsidR="00D57510" w:rsidRPr="00805EE4">
        <w:rPr>
          <w:i/>
          <w:sz w:val="20"/>
          <w:szCs w:val="20"/>
          <w:lang w:val="en-GB"/>
        </w:rPr>
        <w:t xml:space="preserve"> of the table contains sequence numbers of examinations. Please use continuous numbering through the entire scope, to have a unique designation of the examination (do not start </w:t>
      </w:r>
      <w:r w:rsidR="003061E6" w:rsidRPr="00805EE4">
        <w:rPr>
          <w:i/>
          <w:sz w:val="20"/>
          <w:szCs w:val="20"/>
          <w:lang w:val="en-GB"/>
        </w:rPr>
        <w:t xml:space="preserve">by number 1 </w:t>
      </w:r>
      <w:r w:rsidR="00AF3F9B" w:rsidRPr="00805EE4">
        <w:rPr>
          <w:i/>
          <w:sz w:val="20"/>
          <w:szCs w:val="20"/>
          <w:lang w:val="en-GB"/>
        </w:rPr>
        <w:t xml:space="preserve">in </w:t>
      </w:r>
      <w:r w:rsidR="00D57510" w:rsidRPr="00805EE4">
        <w:rPr>
          <w:i/>
          <w:sz w:val="20"/>
          <w:szCs w:val="20"/>
          <w:lang w:val="en-GB"/>
        </w:rPr>
        <w:t>each new table).</w:t>
      </w:r>
    </w:p>
    <w:p w:rsidR="006E509D" w:rsidRPr="00AF3F9B" w:rsidRDefault="00EA1E1A" w:rsidP="00C8159F">
      <w:pPr>
        <w:pStyle w:val="BodyText"/>
        <w:tabs>
          <w:tab w:val="left" w:leader="hyphen" w:pos="7230"/>
        </w:tabs>
        <w:rPr>
          <w:i/>
          <w:sz w:val="20"/>
          <w:szCs w:val="20"/>
        </w:rPr>
      </w:pPr>
      <w:r w:rsidRPr="00434B6F">
        <w:rPr>
          <w:b/>
          <w:sz w:val="20"/>
          <w:szCs w:val="20"/>
        </w:rPr>
        <w:t>V drug</w:t>
      </w:r>
      <w:r w:rsidR="006E509D" w:rsidRPr="00434B6F">
        <w:rPr>
          <w:b/>
          <w:sz w:val="20"/>
          <w:szCs w:val="20"/>
        </w:rPr>
        <w:t>em stolpcu</w:t>
      </w:r>
      <w:r w:rsidR="006E509D" w:rsidRPr="00AF3F9B">
        <w:rPr>
          <w:sz w:val="20"/>
          <w:szCs w:val="20"/>
        </w:rPr>
        <w:t xml:space="preserve"> navedite vrsto preiskave.</w:t>
      </w:r>
      <w:r>
        <w:rPr>
          <w:sz w:val="20"/>
          <w:szCs w:val="20"/>
        </w:rPr>
        <w:t xml:space="preserve"> Podajte cel naziv preiskave, kakršen je ustaljen na vašem strokovnem področju, ter kratico, kadar je ta v splošni rabi.</w:t>
      </w:r>
      <w:r w:rsidR="006E509D" w:rsidRPr="00AF3F9B">
        <w:rPr>
          <w:sz w:val="20"/>
          <w:szCs w:val="20"/>
        </w:rPr>
        <w:t xml:space="preserve"> / </w:t>
      </w:r>
      <w:r w:rsidR="006E509D" w:rsidRPr="00805EE4">
        <w:rPr>
          <w:i/>
          <w:sz w:val="20"/>
          <w:szCs w:val="20"/>
          <w:lang w:val="en-GB"/>
        </w:rPr>
        <w:t xml:space="preserve">State the relevant examination </w:t>
      </w:r>
      <w:r w:rsidR="00AF3F9B" w:rsidRPr="00805EE4">
        <w:rPr>
          <w:i/>
          <w:sz w:val="20"/>
          <w:szCs w:val="20"/>
          <w:lang w:val="en-GB"/>
        </w:rPr>
        <w:t xml:space="preserve">type </w:t>
      </w:r>
      <w:r w:rsidRPr="00805EE4">
        <w:rPr>
          <w:i/>
          <w:sz w:val="20"/>
          <w:szCs w:val="20"/>
          <w:lang w:val="en-GB"/>
        </w:rPr>
        <w:t xml:space="preserve">in </w:t>
      </w:r>
      <w:r w:rsidRPr="00937774">
        <w:rPr>
          <w:b/>
          <w:i/>
          <w:sz w:val="20"/>
          <w:szCs w:val="20"/>
          <w:lang w:val="en-GB"/>
        </w:rPr>
        <w:t>column 2</w:t>
      </w:r>
      <w:r w:rsidR="006E509D" w:rsidRPr="00805EE4">
        <w:rPr>
          <w:i/>
          <w:sz w:val="20"/>
          <w:szCs w:val="20"/>
          <w:lang w:val="en-GB"/>
        </w:rPr>
        <w:t>.</w:t>
      </w:r>
      <w:r w:rsidRPr="00805EE4">
        <w:rPr>
          <w:i/>
          <w:sz w:val="20"/>
          <w:szCs w:val="20"/>
          <w:lang w:val="en-GB"/>
        </w:rPr>
        <w:t xml:space="preserve"> Give whole name of the examination as</w:t>
      </w:r>
      <w:r w:rsidR="003061E6" w:rsidRPr="00805EE4">
        <w:rPr>
          <w:i/>
          <w:sz w:val="20"/>
          <w:szCs w:val="20"/>
          <w:lang w:val="en-GB"/>
        </w:rPr>
        <w:t xml:space="preserve"> established in your technical field,</w:t>
      </w:r>
      <w:r w:rsidRPr="00805EE4">
        <w:rPr>
          <w:i/>
          <w:sz w:val="20"/>
          <w:szCs w:val="20"/>
          <w:lang w:val="en-GB"/>
        </w:rPr>
        <w:t xml:space="preserve"> and the abbreviation</w:t>
      </w:r>
      <w:r w:rsidR="003061E6" w:rsidRPr="00805EE4">
        <w:rPr>
          <w:i/>
          <w:sz w:val="20"/>
          <w:szCs w:val="20"/>
          <w:lang w:val="en-GB"/>
        </w:rPr>
        <w:t>,</w:t>
      </w:r>
      <w:r w:rsidRPr="00805EE4">
        <w:rPr>
          <w:i/>
          <w:sz w:val="20"/>
          <w:szCs w:val="20"/>
          <w:lang w:val="en-GB"/>
        </w:rPr>
        <w:t xml:space="preserve"> if </w:t>
      </w:r>
      <w:r w:rsidR="00091A24">
        <w:rPr>
          <w:i/>
          <w:sz w:val="20"/>
          <w:szCs w:val="20"/>
          <w:lang w:val="en-GB"/>
        </w:rPr>
        <w:t xml:space="preserve">it </w:t>
      </w:r>
      <w:r w:rsidRPr="00805EE4">
        <w:rPr>
          <w:i/>
          <w:sz w:val="20"/>
          <w:szCs w:val="20"/>
          <w:lang w:val="en-GB"/>
        </w:rPr>
        <w:t xml:space="preserve">is </w:t>
      </w:r>
      <w:r w:rsidR="003061E6" w:rsidRPr="00805EE4">
        <w:rPr>
          <w:i/>
          <w:sz w:val="20"/>
          <w:szCs w:val="20"/>
          <w:lang w:val="en-GB"/>
        </w:rPr>
        <w:t xml:space="preserve">generally </w:t>
      </w:r>
      <w:r w:rsidRPr="00805EE4">
        <w:rPr>
          <w:i/>
          <w:sz w:val="20"/>
          <w:szCs w:val="20"/>
          <w:lang w:val="en-GB"/>
        </w:rPr>
        <w:t>used.</w:t>
      </w:r>
    </w:p>
    <w:p w:rsidR="003609D4" w:rsidRPr="00AF3F9B" w:rsidRDefault="00A462C6" w:rsidP="00C8159F">
      <w:pPr>
        <w:pStyle w:val="BodyText"/>
        <w:tabs>
          <w:tab w:val="left" w:leader="hyphen" w:pos="7230"/>
        </w:tabs>
        <w:rPr>
          <w:sz w:val="20"/>
          <w:szCs w:val="20"/>
        </w:rPr>
      </w:pPr>
      <w:r w:rsidRPr="00434B6F">
        <w:rPr>
          <w:b/>
          <w:sz w:val="20"/>
          <w:szCs w:val="20"/>
        </w:rPr>
        <w:t xml:space="preserve">V </w:t>
      </w:r>
      <w:r w:rsidR="00542EFF" w:rsidRPr="00434B6F">
        <w:rPr>
          <w:b/>
          <w:sz w:val="20"/>
          <w:szCs w:val="20"/>
        </w:rPr>
        <w:t>tre</w:t>
      </w:r>
      <w:r w:rsidR="006E509D" w:rsidRPr="00434B6F">
        <w:rPr>
          <w:b/>
          <w:sz w:val="20"/>
          <w:szCs w:val="20"/>
        </w:rPr>
        <w:t>t</w:t>
      </w:r>
      <w:r w:rsidR="00542EFF" w:rsidRPr="00434B6F">
        <w:rPr>
          <w:b/>
          <w:sz w:val="20"/>
          <w:szCs w:val="20"/>
        </w:rPr>
        <w:t>j</w:t>
      </w:r>
      <w:r w:rsidRPr="00434B6F">
        <w:rPr>
          <w:b/>
          <w:sz w:val="20"/>
          <w:szCs w:val="20"/>
        </w:rPr>
        <w:t>em stolpcu</w:t>
      </w:r>
      <w:r w:rsidRPr="00AF3F9B">
        <w:rPr>
          <w:sz w:val="20"/>
          <w:szCs w:val="20"/>
        </w:rPr>
        <w:t xml:space="preserve"> navedite </w:t>
      </w:r>
      <w:r w:rsidR="006E509D" w:rsidRPr="00AF3F9B">
        <w:rPr>
          <w:sz w:val="20"/>
          <w:szCs w:val="20"/>
        </w:rPr>
        <w:t xml:space="preserve">tehnični princip </w:t>
      </w:r>
      <w:r w:rsidRPr="00AF3F9B">
        <w:rPr>
          <w:sz w:val="20"/>
          <w:szCs w:val="20"/>
        </w:rPr>
        <w:t>metode, ki j</w:t>
      </w:r>
      <w:r w:rsidR="00EA1E1A">
        <w:rPr>
          <w:sz w:val="20"/>
          <w:szCs w:val="20"/>
        </w:rPr>
        <w:t>o</w:t>
      </w:r>
      <w:r w:rsidRPr="00AF3F9B">
        <w:rPr>
          <w:sz w:val="20"/>
          <w:szCs w:val="20"/>
        </w:rPr>
        <w:t xml:space="preserve"> uporabljate.</w:t>
      </w:r>
      <w:r w:rsidR="00542EFF">
        <w:rPr>
          <w:sz w:val="20"/>
          <w:szCs w:val="20"/>
        </w:rPr>
        <w:t xml:space="preserve"> To pomeni vrsto metode v širšem pomenu, ali družino metod (npr. imunokemijski, </w:t>
      </w:r>
      <w:r w:rsidR="00E36B0F">
        <w:rPr>
          <w:sz w:val="20"/>
          <w:szCs w:val="20"/>
        </w:rPr>
        <w:t>spektrofotometrija</w:t>
      </w:r>
      <w:r w:rsidR="00542EFF">
        <w:rPr>
          <w:sz w:val="20"/>
          <w:szCs w:val="20"/>
        </w:rPr>
        <w:t>,</w:t>
      </w:r>
      <w:r w:rsidR="002D41AC">
        <w:rPr>
          <w:sz w:val="20"/>
          <w:szCs w:val="20"/>
        </w:rPr>
        <w:t xml:space="preserve"> masna spektrometrija, biokemijska identifikacija, barvanje, mikroskopski pregled preparata, encimsko imunski, verižna reakcija s polimerazo)</w:t>
      </w:r>
      <w:r w:rsidR="00AF3F9B">
        <w:rPr>
          <w:sz w:val="20"/>
          <w:szCs w:val="20"/>
        </w:rPr>
        <w:t xml:space="preserve"> </w:t>
      </w:r>
      <w:r w:rsidR="006E509D" w:rsidRPr="00AF3F9B">
        <w:rPr>
          <w:sz w:val="20"/>
          <w:szCs w:val="20"/>
        </w:rPr>
        <w:t xml:space="preserve">/ </w:t>
      </w:r>
      <w:r w:rsidR="006E509D" w:rsidRPr="00805EE4">
        <w:rPr>
          <w:i/>
          <w:sz w:val="20"/>
          <w:szCs w:val="20"/>
          <w:lang w:val="en-GB"/>
        </w:rPr>
        <w:t xml:space="preserve">State the </w:t>
      </w:r>
      <w:r w:rsidR="003609D4" w:rsidRPr="00805EE4">
        <w:rPr>
          <w:i/>
          <w:sz w:val="20"/>
          <w:szCs w:val="20"/>
          <w:lang w:val="en-GB"/>
        </w:rPr>
        <w:t xml:space="preserve">technical principle of the </w:t>
      </w:r>
      <w:r w:rsidR="00542EFF" w:rsidRPr="00805EE4">
        <w:rPr>
          <w:i/>
          <w:sz w:val="20"/>
          <w:szCs w:val="20"/>
          <w:lang w:val="en-GB"/>
        </w:rPr>
        <w:t xml:space="preserve">method used in </w:t>
      </w:r>
      <w:r w:rsidR="00542EFF" w:rsidRPr="00937774">
        <w:rPr>
          <w:b/>
          <w:i/>
          <w:sz w:val="20"/>
          <w:szCs w:val="20"/>
          <w:lang w:val="en-GB"/>
        </w:rPr>
        <w:t>column 3</w:t>
      </w:r>
      <w:r w:rsidR="006E509D" w:rsidRPr="00805EE4">
        <w:rPr>
          <w:i/>
          <w:sz w:val="20"/>
          <w:szCs w:val="20"/>
          <w:lang w:val="en-GB"/>
        </w:rPr>
        <w:t xml:space="preserve">. </w:t>
      </w:r>
      <w:r w:rsidR="00542EFF" w:rsidRPr="00805EE4">
        <w:rPr>
          <w:i/>
          <w:sz w:val="20"/>
          <w:szCs w:val="20"/>
          <w:lang w:val="en-GB"/>
        </w:rPr>
        <w:t>That is the type of method in a broader sense or a family of methods</w:t>
      </w:r>
      <w:r w:rsidR="00BA0ABD" w:rsidRPr="00805EE4">
        <w:rPr>
          <w:i/>
          <w:sz w:val="20"/>
          <w:szCs w:val="20"/>
          <w:lang w:val="en-GB"/>
        </w:rPr>
        <w:t xml:space="preserve"> (e.g.</w:t>
      </w:r>
      <w:r w:rsidR="005573B5">
        <w:rPr>
          <w:i/>
          <w:sz w:val="20"/>
          <w:szCs w:val="20"/>
          <w:lang w:val="en-GB"/>
        </w:rPr>
        <w:t xml:space="preserve">, </w:t>
      </w:r>
      <w:r w:rsidR="00BA0ABD" w:rsidRPr="00805EE4">
        <w:rPr>
          <w:i/>
          <w:sz w:val="20"/>
          <w:szCs w:val="20"/>
          <w:lang w:val="en-GB"/>
        </w:rPr>
        <w:t>immunochemistry, spectro</w:t>
      </w:r>
      <w:r w:rsidR="00AC3C7B" w:rsidRPr="00805EE4">
        <w:rPr>
          <w:i/>
          <w:sz w:val="20"/>
          <w:szCs w:val="20"/>
          <w:lang w:val="en-GB"/>
        </w:rPr>
        <w:t>photo</w:t>
      </w:r>
      <w:r w:rsidR="00BA0ABD" w:rsidRPr="00805EE4">
        <w:rPr>
          <w:i/>
          <w:sz w:val="20"/>
          <w:szCs w:val="20"/>
          <w:lang w:val="en-GB"/>
        </w:rPr>
        <w:t>met</w:t>
      </w:r>
      <w:r w:rsidR="00AC3C7B" w:rsidRPr="00805EE4">
        <w:rPr>
          <w:i/>
          <w:sz w:val="20"/>
          <w:szCs w:val="20"/>
          <w:lang w:val="en-GB"/>
        </w:rPr>
        <w:t>r</w:t>
      </w:r>
      <w:r w:rsidR="00BA0ABD" w:rsidRPr="00805EE4">
        <w:rPr>
          <w:i/>
          <w:sz w:val="20"/>
          <w:szCs w:val="20"/>
          <w:lang w:val="en-GB"/>
        </w:rPr>
        <w:t>y,</w:t>
      </w:r>
      <w:r w:rsidR="005573B5">
        <w:rPr>
          <w:i/>
          <w:sz w:val="20"/>
          <w:szCs w:val="20"/>
          <w:lang w:val="en-GB"/>
        </w:rPr>
        <w:t xml:space="preserve"> mass spectrometry, biochemical identification, staining, microscopy, enzyme immunoassay, polymerase chain reaction</w:t>
      </w:r>
      <w:r w:rsidR="00BA0ABD" w:rsidRPr="00805EE4">
        <w:rPr>
          <w:i/>
          <w:sz w:val="20"/>
          <w:szCs w:val="20"/>
          <w:lang w:val="en-GB"/>
        </w:rPr>
        <w:t>)</w:t>
      </w:r>
      <w:r w:rsidR="00542EFF" w:rsidRPr="00805EE4">
        <w:rPr>
          <w:i/>
          <w:sz w:val="20"/>
          <w:szCs w:val="20"/>
          <w:lang w:val="en-GB"/>
        </w:rPr>
        <w:t>.</w:t>
      </w:r>
      <w:r w:rsidRPr="00542EFF">
        <w:rPr>
          <w:i/>
          <w:sz w:val="20"/>
          <w:szCs w:val="20"/>
        </w:rPr>
        <w:t xml:space="preserve"> </w:t>
      </w:r>
    </w:p>
    <w:p w:rsidR="00BA0ABD" w:rsidRDefault="003609D4" w:rsidP="00C8159F">
      <w:pPr>
        <w:pStyle w:val="BodyText"/>
        <w:tabs>
          <w:tab w:val="left" w:leader="hyphen" w:pos="7230"/>
        </w:tabs>
        <w:rPr>
          <w:sz w:val="20"/>
          <w:szCs w:val="20"/>
        </w:rPr>
      </w:pPr>
      <w:r w:rsidRPr="00434B6F">
        <w:rPr>
          <w:b/>
          <w:sz w:val="20"/>
          <w:szCs w:val="20"/>
        </w:rPr>
        <w:t xml:space="preserve">V </w:t>
      </w:r>
      <w:r w:rsidR="00542EFF" w:rsidRPr="00434B6F">
        <w:rPr>
          <w:b/>
          <w:sz w:val="20"/>
          <w:szCs w:val="20"/>
        </w:rPr>
        <w:t>četr</w:t>
      </w:r>
      <w:r w:rsidRPr="00434B6F">
        <w:rPr>
          <w:b/>
          <w:sz w:val="20"/>
          <w:szCs w:val="20"/>
        </w:rPr>
        <w:t>tem stolpcu</w:t>
      </w:r>
      <w:r w:rsidRPr="00AF3F9B">
        <w:rPr>
          <w:sz w:val="20"/>
          <w:szCs w:val="20"/>
        </w:rPr>
        <w:t xml:space="preserve"> navedite </w:t>
      </w:r>
      <w:r w:rsidR="00542EFF">
        <w:rPr>
          <w:sz w:val="20"/>
          <w:szCs w:val="20"/>
        </w:rPr>
        <w:t>dodatno karakterizacijo metode, ki jo uporabljate</w:t>
      </w:r>
      <w:r w:rsidR="00A462C6" w:rsidRPr="00AF3F9B">
        <w:rPr>
          <w:sz w:val="20"/>
          <w:szCs w:val="20"/>
        </w:rPr>
        <w:t xml:space="preserve"> (</w:t>
      </w:r>
      <w:r w:rsidR="00542EFF">
        <w:rPr>
          <w:sz w:val="20"/>
          <w:szCs w:val="20"/>
        </w:rPr>
        <w:t>npr.</w:t>
      </w:r>
      <w:r w:rsidR="00BA0ABD">
        <w:rPr>
          <w:sz w:val="20"/>
          <w:szCs w:val="20"/>
        </w:rPr>
        <w:t xml:space="preserve"> </w:t>
      </w:r>
      <w:r w:rsidR="00AC3C7B">
        <w:rPr>
          <w:sz w:val="20"/>
          <w:szCs w:val="20"/>
        </w:rPr>
        <w:t>elektro</w:t>
      </w:r>
      <w:r w:rsidR="00BA0ABD">
        <w:rPr>
          <w:sz w:val="20"/>
          <w:szCs w:val="20"/>
        </w:rPr>
        <w:t xml:space="preserve">kemiluminiscenca, </w:t>
      </w:r>
      <w:r w:rsidR="00AC3C7B">
        <w:rPr>
          <w:sz w:val="20"/>
          <w:szCs w:val="20"/>
        </w:rPr>
        <w:t>kolorimetrična metoda NM-BAPTA kompleks</w:t>
      </w:r>
      <w:r w:rsidR="00BA0ABD">
        <w:rPr>
          <w:sz w:val="20"/>
          <w:szCs w:val="20"/>
        </w:rPr>
        <w:t>,</w:t>
      </w:r>
      <w:r w:rsidR="005573B5">
        <w:rPr>
          <w:sz w:val="20"/>
          <w:szCs w:val="20"/>
        </w:rPr>
        <w:t xml:space="preserve"> MALDI-TOF, biokemijska identifikacija z avtomatskim odčitavanjem, barvanje po Gramu, določanje specifičnih protiteles IgG, IgM, verižna reakcija s polimerazo v realnem času</w:t>
      </w:r>
      <w:r w:rsidR="00BA0ABD">
        <w:rPr>
          <w:sz w:val="20"/>
          <w:szCs w:val="20"/>
        </w:rPr>
        <w:t>)</w:t>
      </w:r>
      <w:r w:rsidR="00A462C6" w:rsidRPr="00AF3F9B">
        <w:rPr>
          <w:sz w:val="20"/>
          <w:szCs w:val="20"/>
        </w:rPr>
        <w:t xml:space="preserve"> </w:t>
      </w:r>
      <w:r w:rsidR="00BA0ABD" w:rsidRPr="00AF3F9B">
        <w:rPr>
          <w:sz w:val="20"/>
          <w:szCs w:val="20"/>
        </w:rPr>
        <w:t xml:space="preserve">/ </w:t>
      </w:r>
      <w:r w:rsidR="00BA0ABD" w:rsidRPr="00AF3F9B">
        <w:rPr>
          <w:i/>
          <w:sz w:val="20"/>
          <w:szCs w:val="20"/>
        </w:rPr>
        <w:t xml:space="preserve">State </w:t>
      </w:r>
      <w:r w:rsidR="00BA0ABD">
        <w:rPr>
          <w:i/>
          <w:sz w:val="20"/>
          <w:szCs w:val="20"/>
        </w:rPr>
        <w:t xml:space="preserve">additional characterisation of </w:t>
      </w:r>
      <w:r w:rsidR="00BA0ABD" w:rsidRPr="00AF3F9B">
        <w:rPr>
          <w:i/>
          <w:sz w:val="20"/>
          <w:szCs w:val="20"/>
        </w:rPr>
        <w:t>the method</w:t>
      </w:r>
      <w:r w:rsidR="00BA0ABD">
        <w:rPr>
          <w:i/>
          <w:sz w:val="20"/>
          <w:szCs w:val="20"/>
        </w:rPr>
        <w:t xml:space="preserve"> use</w:t>
      </w:r>
      <w:r w:rsidR="00703ECE">
        <w:rPr>
          <w:i/>
          <w:sz w:val="20"/>
          <w:szCs w:val="20"/>
        </w:rPr>
        <w:t>d</w:t>
      </w:r>
      <w:r w:rsidR="00BA0ABD" w:rsidRPr="00AF3F9B">
        <w:rPr>
          <w:i/>
          <w:sz w:val="20"/>
          <w:szCs w:val="20"/>
        </w:rPr>
        <w:t xml:space="preserve"> i</w:t>
      </w:r>
      <w:r w:rsidR="00BA0ABD">
        <w:rPr>
          <w:i/>
          <w:sz w:val="20"/>
          <w:szCs w:val="20"/>
        </w:rPr>
        <w:t xml:space="preserve">n </w:t>
      </w:r>
      <w:r w:rsidR="00BA0ABD" w:rsidRPr="00937774">
        <w:rPr>
          <w:b/>
          <w:i/>
          <w:sz w:val="20"/>
          <w:szCs w:val="20"/>
        </w:rPr>
        <w:t>column 4</w:t>
      </w:r>
      <w:r w:rsidR="00BA0ABD">
        <w:rPr>
          <w:i/>
          <w:sz w:val="20"/>
          <w:szCs w:val="20"/>
        </w:rPr>
        <w:t xml:space="preserve"> (e.g.</w:t>
      </w:r>
      <w:r w:rsidR="005573B5">
        <w:rPr>
          <w:i/>
          <w:sz w:val="20"/>
          <w:szCs w:val="20"/>
        </w:rPr>
        <w:t>,</w:t>
      </w:r>
      <w:r w:rsidR="00BA0ABD">
        <w:rPr>
          <w:i/>
          <w:sz w:val="20"/>
          <w:szCs w:val="20"/>
        </w:rPr>
        <w:t xml:space="preserve"> </w:t>
      </w:r>
      <w:r w:rsidR="00AC3C7B">
        <w:rPr>
          <w:i/>
          <w:sz w:val="20"/>
          <w:szCs w:val="20"/>
        </w:rPr>
        <w:t>electro</w:t>
      </w:r>
      <w:r w:rsidR="00BA0ABD">
        <w:rPr>
          <w:i/>
          <w:sz w:val="20"/>
          <w:szCs w:val="20"/>
        </w:rPr>
        <w:t xml:space="preserve">chemiluminiscence, </w:t>
      </w:r>
      <w:r w:rsidR="00AC3C7B">
        <w:rPr>
          <w:i/>
          <w:sz w:val="20"/>
          <w:szCs w:val="20"/>
        </w:rPr>
        <w:t>colorimetric method using NM-BPTA complex</w:t>
      </w:r>
      <w:r w:rsidR="00703ECE">
        <w:rPr>
          <w:i/>
          <w:sz w:val="20"/>
          <w:szCs w:val="20"/>
        </w:rPr>
        <w:t>,</w:t>
      </w:r>
      <w:r w:rsidR="005573B5" w:rsidRPr="005573B5">
        <w:rPr>
          <w:i/>
          <w:sz w:val="20"/>
          <w:szCs w:val="20"/>
          <w:lang w:val="en-GB"/>
        </w:rPr>
        <w:t xml:space="preserve"> </w:t>
      </w:r>
      <w:r w:rsidR="005573B5" w:rsidRPr="00B95471">
        <w:rPr>
          <w:i/>
          <w:sz w:val="20"/>
          <w:szCs w:val="20"/>
          <w:lang w:val="en-GB"/>
        </w:rPr>
        <w:t>MALDI-TOF, biochemical identification with a</w:t>
      </w:r>
      <w:r w:rsidR="005573B5">
        <w:rPr>
          <w:i/>
          <w:sz w:val="20"/>
          <w:szCs w:val="20"/>
          <w:lang w:val="en-GB"/>
        </w:rPr>
        <w:t>u</w:t>
      </w:r>
      <w:r w:rsidR="005573B5" w:rsidRPr="00B95471">
        <w:rPr>
          <w:i/>
          <w:sz w:val="20"/>
          <w:szCs w:val="20"/>
          <w:lang w:val="en-GB"/>
        </w:rPr>
        <w:t>tomated system, Gram staining, detection of specific antibodies IgG, IgM, real time polymerase chain reaction</w:t>
      </w:r>
      <w:r w:rsidR="00BA0ABD">
        <w:rPr>
          <w:i/>
          <w:sz w:val="20"/>
          <w:szCs w:val="20"/>
        </w:rPr>
        <w:t>)</w:t>
      </w:r>
      <w:r w:rsidR="00BA0ABD" w:rsidRPr="00AF3F9B">
        <w:rPr>
          <w:i/>
          <w:sz w:val="20"/>
          <w:szCs w:val="20"/>
        </w:rPr>
        <w:t xml:space="preserve">. </w:t>
      </w:r>
    </w:p>
    <w:p w:rsidR="00A462C6" w:rsidRPr="00AF3F9B" w:rsidRDefault="00BA0ABD" w:rsidP="00C8159F">
      <w:pPr>
        <w:pStyle w:val="BodyText"/>
        <w:tabs>
          <w:tab w:val="left" w:leader="hyphen" w:pos="7230"/>
        </w:tabs>
        <w:rPr>
          <w:i/>
          <w:sz w:val="20"/>
          <w:szCs w:val="20"/>
        </w:rPr>
      </w:pPr>
      <w:r w:rsidRPr="00434B6F">
        <w:rPr>
          <w:b/>
          <w:sz w:val="20"/>
          <w:szCs w:val="20"/>
        </w:rPr>
        <w:t>V petem stolpcu</w:t>
      </w:r>
      <w:r>
        <w:rPr>
          <w:sz w:val="20"/>
          <w:szCs w:val="20"/>
        </w:rPr>
        <w:t xml:space="preserve"> navedite</w:t>
      </w:r>
      <w:r w:rsidR="00A462C6" w:rsidRPr="00AF3F9B">
        <w:rPr>
          <w:sz w:val="20"/>
          <w:szCs w:val="20"/>
        </w:rPr>
        <w:t xml:space="preserve"> oznako </w:t>
      </w:r>
      <w:r>
        <w:rPr>
          <w:sz w:val="20"/>
          <w:szCs w:val="20"/>
        </w:rPr>
        <w:t xml:space="preserve">ter verzijo </w:t>
      </w:r>
      <w:r w:rsidR="00A462C6" w:rsidRPr="00AF3F9B">
        <w:rPr>
          <w:sz w:val="20"/>
          <w:szCs w:val="20"/>
        </w:rPr>
        <w:t xml:space="preserve">dokumenta z opisom </w:t>
      </w:r>
      <w:r w:rsidR="00346FF2">
        <w:rPr>
          <w:sz w:val="20"/>
          <w:szCs w:val="20"/>
        </w:rPr>
        <w:t>postopka preiskav</w:t>
      </w:r>
      <w:r w:rsidR="00A462C6" w:rsidRPr="00AF3F9B">
        <w:rPr>
          <w:sz w:val="20"/>
          <w:szCs w:val="20"/>
        </w:rPr>
        <w:t>e (to je oznaka navodila ali literature, po kateri metodo povzemate, ali pa oznaka internega dokumenta v primeru interne metode)</w:t>
      </w:r>
      <w:r>
        <w:rPr>
          <w:sz w:val="20"/>
          <w:szCs w:val="20"/>
        </w:rPr>
        <w:t xml:space="preserve"> oziroma, v primeru standardnih CE metod, navedite naziv in</w:t>
      </w:r>
      <w:r w:rsidRPr="00BA0ABD">
        <w:t xml:space="preserve"> </w:t>
      </w:r>
      <w:r>
        <w:rPr>
          <w:sz w:val="20"/>
          <w:szCs w:val="20"/>
        </w:rPr>
        <w:t>model</w:t>
      </w:r>
      <w:r w:rsidRPr="00BA0ABD">
        <w:rPr>
          <w:sz w:val="20"/>
          <w:szCs w:val="20"/>
        </w:rPr>
        <w:t xml:space="preserve"> opreme in/ali reagenčnega kompleta</w:t>
      </w:r>
      <w:r w:rsidR="00A462C6" w:rsidRPr="00AF3F9B">
        <w:rPr>
          <w:sz w:val="20"/>
          <w:szCs w:val="20"/>
        </w:rPr>
        <w:t>.</w:t>
      </w:r>
      <w:r w:rsidR="00346FF2">
        <w:rPr>
          <w:sz w:val="20"/>
          <w:szCs w:val="20"/>
        </w:rPr>
        <w:t xml:space="preserve"> Opredelite tudi morebitne omejitve</w:t>
      </w:r>
      <w:r w:rsidR="00A953A7">
        <w:rPr>
          <w:sz w:val="20"/>
          <w:szCs w:val="20"/>
        </w:rPr>
        <w:t>, če te niso razvidne že iz podatkov v ostalih stolpcih</w:t>
      </w:r>
      <w:r w:rsidR="00346FF2">
        <w:rPr>
          <w:sz w:val="20"/>
          <w:szCs w:val="20"/>
        </w:rPr>
        <w:t>.</w:t>
      </w:r>
      <w:r w:rsidR="00A462C6" w:rsidRPr="00AF3F9B">
        <w:rPr>
          <w:sz w:val="20"/>
          <w:szCs w:val="20"/>
        </w:rPr>
        <w:t xml:space="preserve"> </w:t>
      </w:r>
      <w:r w:rsidR="007B33DF">
        <w:rPr>
          <w:sz w:val="20"/>
          <w:szCs w:val="20"/>
        </w:rPr>
        <w:t xml:space="preserve">/ </w:t>
      </w:r>
      <w:r w:rsidR="007B33DF" w:rsidRPr="00805EE4">
        <w:rPr>
          <w:i/>
          <w:sz w:val="20"/>
          <w:szCs w:val="20"/>
          <w:lang w:val="en-GB"/>
        </w:rPr>
        <w:t xml:space="preserve">State </w:t>
      </w:r>
      <w:r w:rsidR="00AC1979" w:rsidRPr="00805EE4">
        <w:rPr>
          <w:i/>
          <w:sz w:val="20"/>
          <w:szCs w:val="20"/>
          <w:lang w:val="en-GB"/>
        </w:rPr>
        <w:t xml:space="preserve">the designation </w:t>
      </w:r>
      <w:r w:rsidR="007B33DF" w:rsidRPr="00805EE4">
        <w:rPr>
          <w:i/>
          <w:sz w:val="20"/>
          <w:szCs w:val="20"/>
          <w:lang w:val="en-GB"/>
        </w:rPr>
        <w:t xml:space="preserve">and version </w:t>
      </w:r>
      <w:r w:rsidR="00AC1979" w:rsidRPr="00805EE4">
        <w:rPr>
          <w:i/>
          <w:sz w:val="20"/>
          <w:szCs w:val="20"/>
          <w:lang w:val="en-GB"/>
        </w:rPr>
        <w:t>of the document containing the description of the method (i.e.</w:t>
      </w:r>
      <w:r w:rsidR="005573B5">
        <w:rPr>
          <w:i/>
          <w:sz w:val="20"/>
          <w:szCs w:val="20"/>
          <w:lang w:val="en-GB"/>
        </w:rPr>
        <w:t>,</w:t>
      </w:r>
      <w:r w:rsidR="00AC1979" w:rsidRPr="00805EE4">
        <w:rPr>
          <w:i/>
          <w:sz w:val="20"/>
          <w:szCs w:val="20"/>
          <w:lang w:val="en-GB"/>
        </w:rPr>
        <w:t xml:space="preserve"> designation of the instruction or the literature from which the method is taken, or designation of the internal document, when the method is internal)</w:t>
      </w:r>
      <w:r w:rsidR="007B33DF" w:rsidRPr="00805EE4">
        <w:rPr>
          <w:i/>
          <w:sz w:val="20"/>
          <w:szCs w:val="20"/>
          <w:lang w:val="en-GB"/>
        </w:rPr>
        <w:t xml:space="preserve"> or, in case of standard CE methods, state the name and model of equipment and/or test kit in </w:t>
      </w:r>
      <w:r w:rsidR="007B33DF" w:rsidRPr="00937774">
        <w:rPr>
          <w:b/>
          <w:i/>
          <w:sz w:val="20"/>
          <w:szCs w:val="20"/>
          <w:lang w:val="en-GB"/>
        </w:rPr>
        <w:t>column 5</w:t>
      </w:r>
      <w:r w:rsidR="00AC1979" w:rsidRPr="00805EE4">
        <w:rPr>
          <w:i/>
          <w:sz w:val="20"/>
          <w:szCs w:val="20"/>
          <w:lang w:val="en-GB"/>
        </w:rPr>
        <w:t>.</w:t>
      </w:r>
      <w:r w:rsidR="00A953A7" w:rsidRPr="00805EE4">
        <w:rPr>
          <w:i/>
          <w:sz w:val="20"/>
          <w:szCs w:val="20"/>
          <w:lang w:val="en-GB"/>
        </w:rPr>
        <w:t xml:space="preserve"> Define any limitations</w:t>
      </w:r>
      <w:r w:rsidR="00703ECE" w:rsidRPr="00805EE4">
        <w:rPr>
          <w:i/>
          <w:sz w:val="20"/>
          <w:szCs w:val="20"/>
          <w:lang w:val="en-GB"/>
        </w:rPr>
        <w:t>,</w:t>
      </w:r>
      <w:r w:rsidR="00A953A7" w:rsidRPr="00805EE4">
        <w:rPr>
          <w:i/>
          <w:sz w:val="20"/>
          <w:szCs w:val="20"/>
          <w:lang w:val="en-GB"/>
        </w:rPr>
        <w:t xml:space="preserve"> if those are not already visible from details in other columns.</w:t>
      </w:r>
    </w:p>
    <w:p w:rsidR="00574612" w:rsidRDefault="00A462C6" w:rsidP="005700B6">
      <w:pPr>
        <w:pStyle w:val="BodyText"/>
        <w:tabs>
          <w:tab w:val="left" w:leader="hyphen" w:pos="7230"/>
        </w:tabs>
        <w:rPr>
          <w:i/>
          <w:sz w:val="20"/>
          <w:szCs w:val="20"/>
          <w:lang w:val="en-GB"/>
        </w:rPr>
      </w:pPr>
      <w:r w:rsidRPr="00434B6F">
        <w:rPr>
          <w:b/>
          <w:sz w:val="20"/>
          <w:szCs w:val="20"/>
        </w:rPr>
        <w:t xml:space="preserve">V </w:t>
      </w:r>
      <w:r w:rsidR="003609D4" w:rsidRPr="00434B6F">
        <w:rPr>
          <w:b/>
          <w:sz w:val="20"/>
          <w:szCs w:val="20"/>
        </w:rPr>
        <w:t xml:space="preserve">šesti </w:t>
      </w:r>
      <w:r w:rsidRPr="00434B6F">
        <w:rPr>
          <w:b/>
          <w:sz w:val="20"/>
          <w:szCs w:val="20"/>
        </w:rPr>
        <w:t>stolpec</w:t>
      </w:r>
      <w:r w:rsidRPr="00AF3F9B">
        <w:rPr>
          <w:sz w:val="20"/>
          <w:szCs w:val="20"/>
        </w:rPr>
        <w:t xml:space="preserve"> vpišite</w:t>
      </w:r>
      <w:r w:rsidR="00AF3F9B">
        <w:rPr>
          <w:sz w:val="20"/>
          <w:szCs w:val="20"/>
        </w:rPr>
        <w:t xml:space="preserve"> </w:t>
      </w:r>
      <w:r w:rsidR="00ED0831">
        <w:rPr>
          <w:sz w:val="20"/>
          <w:szCs w:val="20"/>
        </w:rPr>
        <w:t>vrste</w:t>
      </w:r>
      <w:r w:rsidRPr="00AF3F9B">
        <w:rPr>
          <w:sz w:val="20"/>
          <w:szCs w:val="20"/>
        </w:rPr>
        <w:t xml:space="preserve"> vzorce</w:t>
      </w:r>
      <w:r w:rsidR="00AF3F9B">
        <w:rPr>
          <w:sz w:val="20"/>
          <w:szCs w:val="20"/>
        </w:rPr>
        <w:t>v</w:t>
      </w:r>
      <w:r w:rsidRPr="00AF3F9B">
        <w:rPr>
          <w:sz w:val="20"/>
          <w:szCs w:val="20"/>
        </w:rPr>
        <w:t xml:space="preserve">, na </w:t>
      </w:r>
      <w:r w:rsidRPr="00D748A4">
        <w:rPr>
          <w:sz w:val="20"/>
          <w:szCs w:val="20"/>
        </w:rPr>
        <w:t>katerih izvajate to preiskavo.</w:t>
      </w:r>
      <w:r w:rsidR="00AF3F9B" w:rsidRPr="00D748A4">
        <w:rPr>
          <w:sz w:val="20"/>
          <w:szCs w:val="20"/>
        </w:rPr>
        <w:t xml:space="preserve"> </w:t>
      </w:r>
      <w:r w:rsidR="007B33DF" w:rsidRPr="00D748A4">
        <w:rPr>
          <w:sz w:val="20"/>
          <w:szCs w:val="20"/>
        </w:rPr>
        <w:t xml:space="preserve">Podani naj bodo specifični opisi vzorcev, </w:t>
      </w:r>
      <w:r w:rsidR="00843169" w:rsidRPr="00D748A4">
        <w:rPr>
          <w:sz w:val="20"/>
          <w:szCs w:val="20"/>
        </w:rPr>
        <w:t xml:space="preserve">v obliki, v kakršni jih prejmete v laboratorij, </w:t>
      </w:r>
      <w:r w:rsidR="007B33DF" w:rsidRPr="00D748A4">
        <w:rPr>
          <w:sz w:val="20"/>
          <w:szCs w:val="20"/>
        </w:rPr>
        <w:t xml:space="preserve">npr. </w:t>
      </w:r>
      <w:r w:rsidR="0038389F" w:rsidRPr="00D748A4">
        <w:rPr>
          <w:sz w:val="20"/>
          <w:szCs w:val="20"/>
        </w:rPr>
        <w:t>kri, kapilarna kri</w:t>
      </w:r>
      <w:r w:rsidR="00843169" w:rsidRPr="00D748A4">
        <w:rPr>
          <w:sz w:val="20"/>
          <w:szCs w:val="20"/>
        </w:rPr>
        <w:t>,</w:t>
      </w:r>
      <w:r w:rsidR="0038389F" w:rsidRPr="00D748A4">
        <w:rPr>
          <w:sz w:val="20"/>
          <w:szCs w:val="20"/>
        </w:rPr>
        <w:t xml:space="preserve"> </w:t>
      </w:r>
      <w:r w:rsidR="00843169" w:rsidRPr="00D748A4">
        <w:rPr>
          <w:sz w:val="20"/>
          <w:szCs w:val="20"/>
        </w:rPr>
        <w:t>serum, plazma</w:t>
      </w:r>
      <w:r w:rsidR="007B33DF" w:rsidRPr="00D748A4">
        <w:rPr>
          <w:sz w:val="20"/>
          <w:szCs w:val="20"/>
        </w:rPr>
        <w:t xml:space="preserve">. </w:t>
      </w:r>
      <w:r w:rsidR="00AC1979" w:rsidRPr="00D748A4">
        <w:rPr>
          <w:sz w:val="20"/>
          <w:szCs w:val="20"/>
        </w:rPr>
        <w:t xml:space="preserve">/ </w:t>
      </w:r>
      <w:r w:rsidR="00AC1979" w:rsidRPr="00D748A4">
        <w:rPr>
          <w:i/>
          <w:sz w:val="20"/>
          <w:szCs w:val="20"/>
        </w:rPr>
        <w:t>Please enter the sample</w:t>
      </w:r>
      <w:r w:rsidR="00AF3F9B" w:rsidRPr="00D748A4">
        <w:rPr>
          <w:i/>
          <w:sz w:val="20"/>
          <w:szCs w:val="20"/>
        </w:rPr>
        <w:t xml:space="preserve"> types</w:t>
      </w:r>
      <w:r w:rsidR="00AC1979" w:rsidRPr="00D748A4">
        <w:rPr>
          <w:i/>
          <w:sz w:val="20"/>
          <w:szCs w:val="20"/>
        </w:rPr>
        <w:t xml:space="preserve"> on which the examination is performed in</w:t>
      </w:r>
      <w:r w:rsidR="00703ECE" w:rsidRPr="00D748A4">
        <w:rPr>
          <w:i/>
          <w:sz w:val="20"/>
          <w:szCs w:val="20"/>
        </w:rPr>
        <w:t>to</w:t>
      </w:r>
      <w:r w:rsidR="00AC1979" w:rsidRPr="00D748A4">
        <w:rPr>
          <w:i/>
          <w:sz w:val="20"/>
          <w:szCs w:val="20"/>
        </w:rPr>
        <w:t xml:space="preserve"> </w:t>
      </w:r>
      <w:r w:rsidR="00AC1979" w:rsidRPr="00937774">
        <w:rPr>
          <w:b/>
          <w:i/>
          <w:sz w:val="20"/>
          <w:szCs w:val="20"/>
        </w:rPr>
        <w:t xml:space="preserve">column </w:t>
      </w:r>
      <w:r w:rsidR="003609D4" w:rsidRPr="00937774">
        <w:rPr>
          <w:b/>
          <w:i/>
          <w:sz w:val="20"/>
          <w:szCs w:val="20"/>
        </w:rPr>
        <w:t>6</w:t>
      </w:r>
      <w:r w:rsidR="00AC1979" w:rsidRPr="00D748A4">
        <w:rPr>
          <w:i/>
          <w:sz w:val="20"/>
          <w:szCs w:val="20"/>
        </w:rPr>
        <w:t>.</w:t>
      </w:r>
      <w:r w:rsidR="007B33DF" w:rsidRPr="00D748A4">
        <w:rPr>
          <w:i/>
          <w:sz w:val="20"/>
          <w:szCs w:val="20"/>
        </w:rPr>
        <w:t xml:space="preserve"> </w:t>
      </w:r>
      <w:r w:rsidR="00703ECE" w:rsidRPr="00D748A4">
        <w:rPr>
          <w:i/>
          <w:sz w:val="20"/>
          <w:szCs w:val="20"/>
          <w:lang w:val="en-GB"/>
        </w:rPr>
        <w:t>The</w:t>
      </w:r>
      <w:r w:rsidR="00703ECE" w:rsidRPr="00805EE4">
        <w:rPr>
          <w:i/>
          <w:sz w:val="20"/>
          <w:szCs w:val="20"/>
          <w:lang w:val="en-GB"/>
        </w:rPr>
        <w:t xml:space="preserve"> s</w:t>
      </w:r>
      <w:r w:rsidR="004D2D78" w:rsidRPr="00805EE4">
        <w:rPr>
          <w:i/>
          <w:sz w:val="20"/>
          <w:szCs w:val="20"/>
          <w:lang w:val="en-GB"/>
        </w:rPr>
        <w:t xml:space="preserve">pecific sample type </w:t>
      </w:r>
      <w:r w:rsidR="00843169" w:rsidRPr="00805EE4">
        <w:rPr>
          <w:i/>
          <w:sz w:val="20"/>
          <w:szCs w:val="20"/>
          <w:lang w:val="en-GB"/>
        </w:rPr>
        <w:t xml:space="preserve">as received </w:t>
      </w:r>
      <w:r w:rsidR="00703ECE" w:rsidRPr="00805EE4">
        <w:rPr>
          <w:i/>
          <w:sz w:val="20"/>
          <w:szCs w:val="20"/>
          <w:lang w:val="en-GB"/>
        </w:rPr>
        <w:t xml:space="preserve">by </w:t>
      </w:r>
      <w:r w:rsidR="00843169" w:rsidRPr="00805EE4">
        <w:rPr>
          <w:i/>
          <w:sz w:val="20"/>
          <w:szCs w:val="20"/>
          <w:lang w:val="en-GB"/>
        </w:rPr>
        <w:t xml:space="preserve">the laboratory </w:t>
      </w:r>
      <w:r w:rsidR="004D2D78" w:rsidRPr="00805EE4">
        <w:rPr>
          <w:i/>
          <w:sz w:val="20"/>
          <w:szCs w:val="20"/>
          <w:lang w:val="en-GB"/>
        </w:rPr>
        <w:t>should be stated, e</w:t>
      </w:r>
      <w:r w:rsidR="00703ECE" w:rsidRPr="00805EE4">
        <w:rPr>
          <w:i/>
          <w:sz w:val="20"/>
          <w:szCs w:val="20"/>
          <w:lang w:val="en-GB"/>
        </w:rPr>
        <w:t>.</w:t>
      </w:r>
      <w:r w:rsidR="004D2D78" w:rsidRPr="00805EE4">
        <w:rPr>
          <w:i/>
          <w:sz w:val="20"/>
          <w:szCs w:val="20"/>
          <w:lang w:val="en-GB"/>
        </w:rPr>
        <w:t>g.</w:t>
      </w:r>
      <w:r w:rsidR="005573B5">
        <w:rPr>
          <w:i/>
          <w:sz w:val="20"/>
          <w:szCs w:val="20"/>
          <w:lang w:val="en-GB"/>
        </w:rPr>
        <w:t>,</w:t>
      </w:r>
      <w:r w:rsidR="004D2D78" w:rsidRPr="00805EE4">
        <w:rPr>
          <w:i/>
          <w:sz w:val="20"/>
          <w:szCs w:val="20"/>
          <w:lang w:val="en-GB"/>
        </w:rPr>
        <w:t xml:space="preserve"> </w:t>
      </w:r>
      <w:r w:rsidR="00843169" w:rsidRPr="00805EE4">
        <w:rPr>
          <w:i/>
          <w:sz w:val="20"/>
          <w:szCs w:val="20"/>
          <w:lang w:val="en-GB"/>
        </w:rPr>
        <w:t xml:space="preserve">whole blood, capillary blood, </w:t>
      </w:r>
      <w:r w:rsidR="004D2D78" w:rsidRPr="00805EE4">
        <w:rPr>
          <w:i/>
          <w:sz w:val="20"/>
          <w:szCs w:val="20"/>
          <w:lang w:val="en-GB"/>
        </w:rPr>
        <w:t>serum, plasma.</w:t>
      </w:r>
    </w:p>
    <w:p w:rsidR="00AF3F9B" w:rsidRPr="00AF3F9B" w:rsidRDefault="00574612" w:rsidP="00574612">
      <w:pPr>
        <w:pStyle w:val="BodyText"/>
        <w:spacing w:before="0"/>
        <w:rPr>
          <w:sz w:val="2"/>
          <w:szCs w:val="22"/>
        </w:rPr>
      </w:pPr>
      <w:r w:rsidRPr="00574612">
        <w:rPr>
          <w:sz w:val="12"/>
          <w:lang w:val="en-GB"/>
        </w:rPr>
        <w:br w:type="page"/>
      </w:r>
    </w:p>
    <w:p w:rsidR="00E105F9" w:rsidRPr="00AF3F9B" w:rsidRDefault="00E105F9" w:rsidP="00E105F9">
      <w:pPr>
        <w:pStyle w:val="Heading3"/>
        <w:numPr>
          <w:ilvl w:val="0"/>
          <w:numId w:val="0"/>
        </w:numPr>
        <w:rPr>
          <w:rStyle w:val="Anglescina"/>
          <w:lang w:val="sl-SI"/>
        </w:rPr>
      </w:pPr>
      <w:r w:rsidRPr="00AF3F9B">
        <w:fldChar w:fldCharType="begin">
          <w:ffData>
            <w:name w:val=""/>
            <w:enabled/>
            <w:calcOnExit w:val="0"/>
            <w:textInput>
              <w:default w:val="Organizacijska enota, naslov"/>
            </w:textInput>
          </w:ffData>
        </w:fldChar>
      </w:r>
      <w:r w:rsidRPr="00AF3F9B">
        <w:instrText xml:space="preserve"> FORMTEXT </w:instrText>
      </w:r>
      <w:r w:rsidRPr="00AF3F9B">
        <w:fldChar w:fldCharType="separate"/>
      </w:r>
      <w:r w:rsidRPr="00AF3F9B">
        <w:t>Organizacijska enota, naslov</w:t>
      </w:r>
      <w:r w:rsidRPr="00AF3F9B">
        <w:fldChar w:fldCharType="end"/>
      </w:r>
      <w:r w:rsidR="00C30FD2" w:rsidRPr="00AF3F9B">
        <w:t xml:space="preserve"> / </w:t>
      </w:r>
      <w:r w:rsidR="00C30FD2" w:rsidRPr="00805EE4">
        <w:rPr>
          <w:i/>
          <w:lang w:val="en-GB"/>
        </w:rPr>
        <w:t>Organizational unit, address</w:t>
      </w:r>
    </w:p>
    <w:p w:rsidR="00E105F9" w:rsidRPr="00AF3F9B" w:rsidRDefault="00E105F9" w:rsidP="00E105F9">
      <w:pPr>
        <w:pStyle w:val="Header"/>
      </w:pPr>
    </w:p>
    <w:p w:rsidR="005700B6" w:rsidRPr="00EC71B7" w:rsidRDefault="005700B6" w:rsidP="005700B6">
      <w:pPr>
        <w:pStyle w:val="TabelaSlika"/>
      </w:pPr>
      <w:r w:rsidRPr="0084377B">
        <w:t>Tabela /</w:t>
      </w:r>
      <w:r w:rsidRPr="0084377B">
        <w:rPr>
          <w:i/>
        </w:rPr>
        <w:t xml:space="preserve"> Table</w:t>
      </w:r>
      <w:r w:rsidRPr="0084377B">
        <w:t xml:space="preserve"> </w:t>
      </w:r>
      <w:fldSimple w:instr=" SEQ Tabela \* ARABIC ">
        <w:r w:rsidR="00834637">
          <w:rPr>
            <w:noProof/>
          </w:rPr>
          <w:t>1</w:t>
        </w:r>
      </w:fldSimple>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268"/>
        <w:gridCol w:w="2268"/>
        <w:gridCol w:w="1987"/>
        <w:gridCol w:w="1567"/>
        <w:gridCol w:w="1568"/>
      </w:tblGrid>
      <w:tr w:rsidR="005004C7" w:rsidTr="00660BBE">
        <w:trPr>
          <w:trHeight w:val="794"/>
          <w:tblHeader/>
          <w:jc w:val="center"/>
        </w:trPr>
        <w:tc>
          <w:tcPr>
            <w:tcW w:w="10203" w:type="dxa"/>
            <w:gridSpan w:val="6"/>
            <w:tcBorders>
              <w:top w:val="single" w:sz="4" w:space="0" w:color="auto"/>
              <w:left w:val="single" w:sz="4" w:space="0" w:color="auto"/>
              <w:bottom w:val="single" w:sz="4" w:space="0" w:color="auto"/>
              <w:right w:val="single" w:sz="4" w:space="0" w:color="auto"/>
            </w:tcBorders>
            <w:shd w:val="clear" w:color="auto" w:fill="E7E6E6"/>
            <w:tcMar>
              <w:top w:w="57" w:type="dxa"/>
              <w:bottom w:w="57" w:type="dxa"/>
            </w:tcMar>
            <w:vAlign w:val="center"/>
            <w:hideMark/>
          </w:tcPr>
          <w:p w:rsidR="003175ED" w:rsidRPr="00880608" w:rsidRDefault="003175ED" w:rsidP="00F90463">
            <w:pPr>
              <w:rPr>
                <w:sz w:val="16"/>
                <w:szCs w:val="16"/>
              </w:rPr>
            </w:pPr>
            <w:r w:rsidRPr="00880608">
              <w:rPr>
                <w:rStyle w:val="Anglescina"/>
                <w:i w:val="0"/>
                <w:sz w:val="16"/>
                <w:szCs w:val="16"/>
              </w:rPr>
              <w:t xml:space="preserve">Mesto izvajanja: </w:t>
            </w:r>
            <w:r w:rsidR="00D1509D" w:rsidRPr="00880608">
              <w:rPr>
                <w:b/>
                <w:sz w:val="16"/>
                <w:szCs w:val="16"/>
              </w:rPr>
              <w:fldChar w:fldCharType="begin">
                <w:ffData>
                  <w:name w:val="Besedilo15"/>
                  <w:enabled/>
                  <w:calcOnExit w:val="0"/>
                  <w:textInput>
                    <w:default w:val="v laboratoriju / na začasnih lokacijah / na terenu / v mobilnem laboratoriju"/>
                  </w:textInput>
                </w:ffData>
              </w:fldChar>
            </w:r>
            <w:bookmarkStart w:id="8" w:name="Besedilo15"/>
            <w:r w:rsidR="00D1509D" w:rsidRPr="00880608">
              <w:rPr>
                <w:b/>
                <w:sz w:val="16"/>
                <w:szCs w:val="16"/>
              </w:rPr>
              <w:instrText xml:space="preserve"> FORMTEXT </w:instrText>
            </w:r>
            <w:r w:rsidR="00D1509D" w:rsidRPr="00880608">
              <w:rPr>
                <w:b/>
                <w:sz w:val="16"/>
                <w:szCs w:val="16"/>
              </w:rPr>
            </w:r>
            <w:r w:rsidR="00D1509D" w:rsidRPr="00880608">
              <w:rPr>
                <w:b/>
                <w:sz w:val="16"/>
                <w:szCs w:val="16"/>
              </w:rPr>
              <w:fldChar w:fldCharType="separate"/>
            </w:r>
            <w:r w:rsidR="00D1509D" w:rsidRPr="00880608">
              <w:rPr>
                <w:b/>
                <w:noProof/>
                <w:sz w:val="16"/>
                <w:szCs w:val="16"/>
              </w:rPr>
              <w:t>v laboratoriju / na začasnih lokacijah / na terenu / v mobilnem laboratoriju</w:t>
            </w:r>
            <w:r w:rsidR="00D1509D" w:rsidRPr="00880608">
              <w:rPr>
                <w:b/>
                <w:sz w:val="16"/>
                <w:szCs w:val="16"/>
              </w:rPr>
              <w:fldChar w:fldCharType="end"/>
            </w:r>
            <w:bookmarkEnd w:id="8"/>
            <w:r w:rsidRPr="00880608">
              <w:rPr>
                <w:rStyle w:val="Anglescina"/>
                <w:i w:val="0"/>
                <w:sz w:val="16"/>
                <w:szCs w:val="16"/>
              </w:rPr>
              <w:t xml:space="preserve"> / </w:t>
            </w:r>
            <w:r w:rsidRPr="00880608">
              <w:rPr>
                <w:rStyle w:val="Anglescina"/>
                <w:sz w:val="16"/>
                <w:szCs w:val="16"/>
              </w:rPr>
              <w:t xml:space="preserve">Site: </w:t>
            </w:r>
            <w:r w:rsidRPr="00880608">
              <w:rPr>
                <w:rStyle w:val="Anglescina"/>
                <w:b/>
                <w:sz w:val="16"/>
                <w:szCs w:val="16"/>
              </w:rPr>
              <w:fldChar w:fldCharType="begin">
                <w:ffData>
                  <w:name w:val="Besedilo18"/>
                  <w:enabled/>
                  <w:calcOnExit w:val="0"/>
                  <w:textInput>
                    <w:default w:val="in the laboratory / on temporary locations / fieldwork / in mobile laboratory"/>
                  </w:textInput>
                </w:ffData>
              </w:fldChar>
            </w:r>
            <w:bookmarkStart w:id="9" w:name="Besedilo18"/>
            <w:r w:rsidRPr="00880608">
              <w:rPr>
                <w:rStyle w:val="Anglescina"/>
                <w:b/>
                <w:sz w:val="16"/>
                <w:szCs w:val="16"/>
              </w:rPr>
              <w:instrText xml:space="preserve"> FORMTEXT </w:instrText>
            </w:r>
            <w:r w:rsidRPr="00880608">
              <w:rPr>
                <w:rStyle w:val="Anglescina"/>
                <w:b/>
                <w:sz w:val="16"/>
                <w:szCs w:val="16"/>
              </w:rPr>
            </w:r>
            <w:r w:rsidRPr="00880608">
              <w:rPr>
                <w:rStyle w:val="Anglescina"/>
                <w:b/>
                <w:sz w:val="16"/>
                <w:szCs w:val="16"/>
              </w:rPr>
              <w:fldChar w:fldCharType="separate"/>
            </w:r>
            <w:r w:rsidRPr="00880608">
              <w:rPr>
                <w:rStyle w:val="Anglescina"/>
                <w:b/>
                <w:sz w:val="16"/>
                <w:szCs w:val="16"/>
              </w:rPr>
              <w:t>in the laboratory / on temporary locations / fieldwork / in mobile laboratory</w:t>
            </w:r>
            <w:r w:rsidRPr="00880608">
              <w:rPr>
                <w:rStyle w:val="Anglescina"/>
                <w:b/>
                <w:sz w:val="16"/>
                <w:szCs w:val="16"/>
              </w:rPr>
              <w:fldChar w:fldCharType="end"/>
            </w:r>
            <w:bookmarkEnd w:id="9"/>
            <w:r w:rsidRPr="00880608">
              <w:rPr>
                <w:sz w:val="16"/>
                <w:szCs w:val="16"/>
              </w:rPr>
              <w:t xml:space="preserve"> </w:t>
            </w:r>
          </w:p>
          <w:p w:rsidR="00834637" w:rsidRPr="005B02F4" w:rsidRDefault="00834637" w:rsidP="00834637">
            <w:pPr>
              <w:rPr>
                <w:rFonts w:cs="Arial"/>
                <w:b/>
                <w:i/>
                <w:iCs/>
                <w:sz w:val="16"/>
                <w:szCs w:val="16"/>
                <w:lang w:val="en-GB"/>
              </w:rPr>
            </w:pPr>
            <w:r w:rsidRPr="005B02F4">
              <w:rPr>
                <w:rFonts w:cs="Arial"/>
                <w:iCs/>
                <w:sz w:val="16"/>
                <w:szCs w:val="16"/>
                <w:lang w:val="en-GB"/>
              </w:rPr>
              <w:t xml:space="preserve">Področje: </w:t>
            </w:r>
            <w:r w:rsidRPr="005B02F4">
              <w:rPr>
                <w:b/>
                <w:sz w:val="16"/>
                <w:szCs w:val="16"/>
              </w:rPr>
              <w:fldChar w:fldCharType="begin">
                <w:ffData>
                  <w:name w:val="Besedilo16"/>
                  <w:enabled/>
                  <w:calcOnExit w:val="0"/>
                  <w:textInput>
                    <w:default w:val="področje"/>
                  </w:textInput>
                </w:ffData>
              </w:fldChar>
            </w:r>
            <w:bookmarkStart w:id="10" w:name="Besedilo16"/>
            <w:r w:rsidRPr="005B02F4">
              <w:rPr>
                <w:b/>
                <w:sz w:val="16"/>
                <w:szCs w:val="16"/>
              </w:rPr>
              <w:instrText xml:space="preserve"> FORMTEXT </w:instrText>
            </w:r>
            <w:r w:rsidRPr="005B02F4">
              <w:rPr>
                <w:b/>
                <w:sz w:val="16"/>
                <w:szCs w:val="16"/>
              </w:rPr>
            </w:r>
            <w:r w:rsidRPr="005B02F4">
              <w:rPr>
                <w:b/>
                <w:sz w:val="16"/>
                <w:szCs w:val="16"/>
              </w:rPr>
              <w:fldChar w:fldCharType="separate"/>
            </w:r>
            <w:r w:rsidRPr="005B02F4">
              <w:rPr>
                <w:b/>
                <w:noProof/>
                <w:sz w:val="16"/>
                <w:szCs w:val="16"/>
              </w:rPr>
              <w:t>področje</w:t>
            </w:r>
            <w:r w:rsidRPr="005B02F4">
              <w:rPr>
                <w:b/>
                <w:sz w:val="16"/>
                <w:szCs w:val="16"/>
              </w:rPr>
              <w:fldChar w:fldCharType="end"/>
            </w:r>
            <w:bookmarkEnd w:id="10"/>
            <w:r w:rsidRPr="005B02F4">
              <w:rPr>
                <w:rFonts w:cs="Arial"/>
                <w:iCs/>
                <w:sz w:val="16"/>
                <w:szCs w:val="16"/>
                <w:lang w:val="en-GB"/>
              </w:rPr>
              <w:t xml:space="preserve"> /</w:t>
            </w:r>
            <w:r w:rsidRPr="005B02F4">
              <w:rPr>
                <w:rFonts w:cs="Arial"/>
                <w:i/>
                <w:iCs/>
                <w:sz w:val="16"/>
                <w:szCs w:val="16"/>
                <w:lang w:val="en-GB"/>
              </w:rPr>
              <w:t xml:space="preserve"> Field:</w:t>
            </w:r>
            <w:r w:rsidRPr="005B02F4">
              <w:rPr>
                <w:rFonts w:cs="Arial"/>
                <w:iCs/>
                <w:sz w:val="16"/>
                <w:szCs w:val="16"/>
                <w:lang w:val="en-GB"/>
              </w:rPr>
              <w:t xml:space="preserve"> </w:t>
            </w:r>
            <w:r w:rsidRPr="005B02F4">
              <w:rPr>
                <w:b/>
                <w:i/>
                <w:sz w:val="16"/>
                <w:szCs w:val="16"/>
              </w:rPr>
              <w:fldChar w:fldCharType="begin">
                <w:ffData>
                  <w:name w:val=""/>
                  <w:enabled/>
                  <w:calcOnExit w:val="0"/>
                  <w:textInput>
                    <w:default w:val="field"/>
                  </w:textInput>
                </w:ffData>
              </w:fldChar>
            </w:r>
            <w:r w:rsidRPr="005B02F4">
              <w:rPr>
                <w:b/>
                <w:i/>
                <w:sz w:val="16"/>
                <w:szCs w:val="16"/>
              </w:rPr>
              <w:instrText xml:space="preserve"> FORMTEXT </w:instrText>
            </w:r>
            <w:r w:rsidRPr="005B02F4">
              <w:rPr>
                <w:b/>
                <w:i/>
                <w:sz w:val="16"/>
                <w:szCs w:val="16"/>
              </w:rPr>
            </w:r>
            <w:r w:rsidRPr="005B02F4">
              <w:rPr>
                <w:b/>
                <w:i/>
                <w:sz w:val="16"/>
                <w:szCs w:val="16"/>
              </w:rPr>
              <w:fldChar w:fldCharType="separate"/>
            </w:r>
            <w:r w:rsidRPr="005B02F4">
              <w:rPr>
                <w:b/>
                <w:i/>
                <w:noProof/>
                <w:sz w:val="16"/>
                <w:szCs w:val="16"/>
              </w:rPr>
              <w:t>field</w:t>
            </w:r>
            <w:r w:rsidRPr="005B02F4">
              <w:rPr>
                <w:b/>
                <w:i/>
                <w:sz w:val="16"/>
                <w:szCs w:val="16"/>
              </w:rPr>
              <w:fldChar w:fldCharType="end"/>
            </w:r>
          </w:p>
          <w:p w:rsidR="00F90463" w:rsidRPr="00F90463" w:rsidRDefault="00834637" w:rsidP="00834637">
            <w:pPr>
              <w:rPr>
                <w:rFonts w:cs="Arial"/>
                <w:b/>
                <w:i/>
                <w:iCs/>
                <w:sz w:val="16"/>
                <w:szCs w:val="16"/>
                <w:lang w:val="en-GB"/>
              </w:rPr>
            </w:pPr>
            <w:r w:rsidRPr="005B02F4">
              <w:rPr>
                <w:rFonts w:cs="Arial"/>
                <w:iCs/>
                <w:sz w:val="16"/>
                <w:szCs w:val="16"/>
                <w:lang w:val="en-GB"/>
              </w:rPr>
              <w:t xml:space="preserve">Podpodročje: </w:t>
            </w:r>
            <w:r w:rsidRPr="005B02F4">
              <w:rPr>
                <w:b/>
                <w:sz w:val="16"/>
                <w:szCs w:val="16"/>
              </w:rPr>
              <w:fldChar w:fldCharType="begin">
                <w:ffData>
                  <w:name w:val=""/>
                  <w:enabled/>
                  <w:calcOnExit w:val="0"/>
                  <w:textInput>
                    <w:default w:val="podpodročje"/>
                  </w:textInput>
                </w:ffData>
              </w:fldChar>
            </w:r>
            <w:r w:rsidRPr="005B02F4">
              <w:rPr>
                <w:b/>
                <w:sz w:val="16"/>
                <w:szCs w:val="16"/>
              </w:rPr>
              <w:instrText xml:space="preserve"> FORMTEXT </w:instrText>
            </w:r>
            <w:r w:rsidRPr="005B02F4">
              <w:rPr>
                <w:b/>
                <w:sz w:val="16"/>
                <w:szCs w:val="16"/>
              </w:rPr>
            </w:r>
            <w:r w:rsidRPr="005B02F4">
              <w:rPr>
                <w:b/>
                <w:sz w:val="16"/>
                <w:szCs w:val="16"/>
              </w:rPr>
              <w:fldChar w:fldCharType="separate"/>
            </w:r>
            <w:r w:rsidRPr="005B02F4">
              <w:rPr>
                <w:b/>
                <w:noProof/>
                <w:sz w:val="16"/>
                <w:szCs w:val="16"/>
              </w:rPr>
              <w:t>podpodročje</w:t>
            </w:r>
            <w:r w:rsidRPr="005B02F4">
              <w:rPr>
                <w:b/>
                <w:sz w:val="16"/>
                <w:szCs w:val="16"/>
              </w:rPr>
              <w:fldChar w:fldCharType="end"/>
            </w:r>
            <w:r w:rsidRPr="005B02F4">
              <w:rPr>
                <w:rFonts w:cs="Arial"/>
                <w:iCs/>
                <w:sz w:val="16"/>
                <w:szCs w:val="16"/>
                <w:lang w:val="en-GB"/>
              </w:rPr>
              <w:t xml:space="preserve"> /</w:t>
            </w:r>
            <w:r w:rsidRPr="005B02F4">
              <w:rPr>
                <w:rFonts w:cs="Arial"/>
                <w:i/>
                <w:iCs/>
                <w:sz w:val="16"/>
                <w:szCs w:val="16"/>
                <w:lang w:val="en-GB"/>
              </w:rPr>
              <w:t xml:space="preserve"> Subfield: </w:t>
            </w:r>
            <w:r w:rsidR="006A7B5D">
              <w:rPr>
                <w:b/>
                <w:i/>
                <w:sz w:val="16"/>
                <w:szCs w:val="16"/>
              </w:rPr>
              <w:fldChar w:fldCharType="begin">
                <w:ffData>
                  <w:name w:val=""/>
                  <w:enabled/>
                  <w:calcOnExit w:val="0"/>
                  <w:textInput>
                    <w:default w:val="subfield"/>
                  </w:textInput>
                </w:ffData>
              </w:fldChar>
            </w:r>
            <w:r w:rsidR="006A7B5D">
              <w:rPr>
                <w:b/>
                <w:i/>
                <w:sz w:val="16"/>
                <w:szCs w:val="16"/>
              </w:rPr>
              <w:instrText xml:space="preserve"> FORMTEXT </w:instrText>
            </w:r>
            <w:r w:rsidR="006A7B5D">
              <w:rPr>
                <w:b/>
                <w:i/>
                <w:sz w:val="16"/>
                <w:szCs w:val="16"/>
              </w:rPr>
            </w:r>
            <w:r w:rsidR="006A7B5D">
              <w:rPr>
                <w:b/>
                <w:i/>
                <w:sz w:val="16"/>
                <w:szCs w:val="16"/>
              </w:rPr>
              <w:fldChar w:fldCharType="separate"/>
            </w:r>
            <w:r w:rsidR="006A7B5D">
              <w:rPr>
                <w:b/>
                <w:i/>
                <w:noProof/>
                <w:sz w:val="16"/>
                <w:szCs w:val="16"/>
              </w:rPr>
              <w:t>subfield</w:t>
            </w:r>
            <w:r w:rsidR="006A7B5D">
              <w:rPr>
                <w:b/>
                <w:i/>
                <w:sz w:val="16"/>
                <w:szCs w:val="16"/>
              </w:rPr>
              <w:fldChar w:fldCharType="end"/>
            </w:r>
          </w:p>
        </w:tc>
      </w:tr>
      <w:tr w:rsidR="00660BBE" w:rsidRPr="00880608" w:rsidTr="00877230">
        <w:trPr>
          <w:trHeight w:val="454"/>
          <w:tblHeader/>
          <w:jc w:val="center"/>
        </w:trPr>
        <w:tc>
          <w:tcPr>
            <w:tcW w:w="545" w:type="dxa"/>
            <w:tcBorders>
              <w:top w:val="single" w:sz="4" w:space="0" w:color="auto"/>
              <w:left w:val="single" w:sz="4" w:space="0" w:color="auto"/>
              <w:bottom w:val="single" w:sz="4" w:space="0" w:color="auto"/>
              <w:right w:val="single" w:sz="4" w:space="0" w:color="auto"/>
            </w:tcBorders>
            <w:shd w:val="clear" w:color="auto" w:fill="E7E6E6"/>
            <w:tcMar>
              <w:top w:w="28" w:type="dxa"/>
              <w:bottom w:w="28" w:type="dxa"/>
            </w:tcMar>
            <w:vAlign w:val="center"/>
          </w:tcPr>
          <w:p w:rsidR="005004C7" w:rsidRPr="00880608" w:rsidRDefault="005004C7" w:rsidP="007946D9">
            <w:pPr>
              <w:ind w:left="-107"/>
              <w:jc w:val="center"/>
              <w:rPr>
                <w:b/>
                <w:sz w:val="16"/>
                <w:szCs w:val="16"/>
              </w:rPr>
            </w:pPr>
            <w:r w:rsidRPr="00880608">
              <w:rPr>
                <w:b/>
                <w:sz w:val="16"/>
                <w:szCs w:val="16"/>
              </w:rPr>
              <w:t>Št.</w:t>
            </w:r>
          </w:p>
          <w:p w:rsidR="005004C7" w:rsidRPr="00880608" w:rsidRDefault="005004C7" w:rsidP="007946D9">
            <w:pPr>
              <w:ind w:left="-107"/>
              <w:jc w:val="center"/>
              <w:rPr>
                <w:b/>
                <w:i/>
                <w:sz w:val="16"/>
                <w:szCs w:val="16"/>
              </w:rPr>
            </w:pPr>
            <w:r w:rsidRPr="00880608">
              <w:rPr>
                <w:b/>
                <w:i/>
                <w:sz w:val="16"/>
                <w:szCs w:val="16"/>
              </w:rPr>
              <w:t>No.</w:t>
            </w:r>
          </w:p>
        </w:tc>
        <w:tc>
          <w:tcPr>
            <w:tcW w:w="2268" w:type="dxa"/>
            <w:tcBorders>
              <w:top w:val="single" w:sz="4" w:space="0" w:color="auto"/>
              <w:left w:val="single" w:sz="4" w:space="0" w:color="auto"/>
              <w:bottom w:val="single" w:sz="4" w:space="0" w:color="auto"/>
              <w:right w:val="single" w:sz="4" w:space="0" w:color="auto"/>
            </w:tcBorders>
            <w:shd w:val="clear" w:color="auto" w:fill="E7E6E6"/>
            <w:tcMar>
              <w:top w:w="28" w:type="dxa"/>
              <w:bottom w:w="28" w:type="dxa"/>
            </w:tcMar>
            <w:vAlign w:val="center"/>
            <w:hideMark/>
          </w:tcPr>
          <w:p w:rsidR="005004C7" w:rsidRPr="00880608" w:rsidRDefault="005004C7" w:rsidP="007946D9">
            <w:pPr>
              <w:jc w:val="center"/>
              <w:rPr>
                <w:b/>
                <w:sz w:val="16"/>
                <w:szCs w:val="16"/>
              </w:rPr>
            </w:pPr>
            <w:r w:rsidRPr="00880608">
              <w:rPr>
                <w:b/>
                <w:sz w:val="16"/>
                <w:szCs w:val="16"/>
              </w:rPr>
              <w:t>Vrsta preiskave</w:t>
            </w:r>
          </w:p>
          <w:p w:rsidR="005004C7" w:rsidRPr="00880608" w:rsidRDefault="005004C7" w:rsidP="007946D9">
            <w:pPr>
              <w:jc w:val="center"/>
              <w:rPr>
                <w:rStyle w:val="Anglescina"/>
                <w:b/>
                <w:i w:val="0"/>
                <w:sz w:val="16"/>
                <w:szCs w:val="16"/>
              </w:rPr>
            </w:pPr>
            <w:r w:rsidRPr="00880608">
              <w:rPr>
                <w:b/>
                <w:i/>
                <w:sz w:val="16"/>
                <w:szCs w:val="16"/>
                <w:lang w:val="en-GB"/>
              </w:rPr>
              <w:t>Examination type</w:t>
            </w:r>
          </w:p>
        </w:tc>
        <w:tc>
          <w:tcPr>
            <w:tcW w:w="2268" w:type="dxa"/>
            <w:tcBorders>
              <w:top w:val="single" w:sz="4" w:space="0" w:color="auto"/>
              <w:left w:val="single" w:sz="4" w:space="0" w:color="auto"/>
              <w:bottom w:val="single" w:sz="4" w:space="0" w:color="auto"/>
              <w:right w:val="single" w:sz="4" w:space="0" w:color="auto"/>
            </w:tcBorders>
            <w:shd w:val="clear" w:color="auto" w:fill="E7E6E6"/>
            <w:tcMar>
              <w:top w:w="28" w:type="dxa"/>
              <w:bottom w:w="28" w:type="dxa"/>
            </w:tcMar>
            <w:vAlign w:val="center"/>
          </w:tcPr>
          <w:p w:rsidR="005004C7" w:rsidRPr="00880608" w:rsidRDefault="005004C7" w:rsidP="007946D9">
            <w:pPr>
              <w:jc w:val="center"/>
              <w:rPr>
                <w:b/>
                <w:sz w:val="16"/>
                <w:szCs w:val="16"/>
              </w:rPr>
            </w:pPr>
            <w:r w:rsidRPr="00880608">
              <w:rPr>
                <w:b/>
                <w:sz w:val="16"/>
                <w:szCs w:val="16"/>
              </w:rPr>
              <w:t>Tehnični princip</w:t>
            </w:r>
          </w:p>
          <w:p w:rsidR="005004C7" w:rsidRPr="00880608" w:rsidRDefault="00F90463" w:rsidP="00F90463">
            <w:pPr>
              <w:jc w:val="center"/>
              <w:rPr>
                <w:b/>
                <w:i/>
                <w:sz w:val="16"/>
                <w:szCs w:val="16"/>
                <w:lang w:val="en-GB"/>
              </w:rPr>
            </w:pPr>
            <w:r w:rsidRPr="00880608">
              <w:rPr>
                <w:b/>
                <w:i/>
                <w:sz w:val="16"/>
                <w:szCs w:val="16"/>
                <w:lang w:val="en-GB"/>
              </w:rPr>
              <w:t>Technical principle</w:t>
            </w:r>
          </w:p>
        </w:tc>
        <w:tc>
          <w:tcPr>
            <w:tcW w:w="1987" w:type="dxa"/>
            <w:tcBorders>
              <w:top w:val="single" w:sz="4" w:space="0" w:color="auto"/>
              <w:left w:val="single" w:sz="4" w:space="0" w:color="auto"/>
              <w:bottom w:val="single" w:sz="4" w:space="0" w:color="auto"/>
              <w:right w:val="single" w:sz="4" w:space="0" w:color="auto"/>
            </w:tcBorders>
            <w:shd w:val="clear" w:color="auto" w:fill="E7E6E6"/>
            <w:tcMar>
              <w:top w:w="28" w:type="dxa"/>
              <w:bottom w:w="28" w:type="dxa"/>
            </w:tcMar>
            <w:vAlign w:val="center"/>
            <w:hideMark/>
          </w:tcPr>
          <w:p w:rsidR="005004C7" w:rsidRPr="00880608" w:rsidRDefault="005004C7" w:rsidP="007946D9">
            <w:pPr>
              <w:jc w:val="center"/>
              <w:rPr>
                <w:b/>
                <w:sz w:val="16"/>
                <w:szCs w:val="16"/>
              </w:rPr>
            </w:pPr>
            <w:r w:rsidRPr="00880608">
              <w:rPr>
                <w:b/>
                <w:sz w:val="16"/>
                <w:szCs w:val="16"/>
              </w:rPr>
              <w:t>Metoda(-e)</w:t>
            </w:r>
          </w:p>
          <w:p w:rsidR="005004C7" w:rsidRPr="00880608" w:rsidRDefault="005004C7" w:rsidP="007946D9">
            <w:pPr>
              <w:jc w:val="center"/>
              <w:rPr>
                <w:rStyle w:val="Anglescina"/>
                <w:b/>
                <w:strike/>
                <w:sz w:val="16"/>
                <w:szCs w:val="16"/>
              </w:rPr>
            </w:pPr>
            <w:r w:rsidRPr="00880608">
              <w:rPr>
                <w:b/>
                <w:i/>
                <w:sz w:val="16"/>
                <w:szCs w:val="16"/>
                <w:lang w:val="en-GB"/>
              </w:rPr>
              <w:t>Method</w:t>
            </w:r>
            <w:r w:rsidR="00B55557">
              <w:rPr>
                <w:b/>
                <w:i/>
                <w:sz w:val="16"/>
                <w:szCs w:val="16"/>
              </w:rPr>
              <w:t>/</w:t>
            </w:r>
            <w:r w:rsidRPr="00880608">
              <w:rPr>
                <w:b/>
                <w:i/>
                <w:sz w:val="16"/>
                <w:szCs w:val="16"/>
              </w:rPr>
              <w:t>s</w:t>
            </w:r>
          </w:p>
        </w:tc>
        <w:tc>
          <w:tcPr>
            <w:tcW w:w="1567" w:type="dxa"/>
            <w:tcBorders>
              <w:top w:val="single" w:sz="4" w:space="0" w:color="auto"/>
              <w:left w:val="single" w:sz="4" w:space="0" w:color="auto"/>
              <w:bottom w:val="single" w:sz="4" w:space="0" w:color="auto"/>
              <w:right w:val="single" w:sz="4" w:space="0" w:color="auto"/>
            </w:tcBorders>
            <w:shd w:val="clear" w:color="auto" w:fill="E7E6E6"/>
            <w:tcMar>
              <w:top w:w="28" w:type="dxa"/>
              <w:bottom w:w="28" w:type="dxa"/>
            </w:tcMar>
            <w:vAlign w:val="center"/>
          </w:tcPr>
          <w:p w:rsidR="005004C7" w:rsidRPr="00880608" w:rsidRDefault="005004C7" w:rsidP="007946D9">
            <w:pPr>
              <w:jc w:val="center"/>
              <w:rPr>
                <w:b/>
                <w:sz w:val="16"/>
                <w:szCs w:val="16"/>
              </w:rPr>
            </w:pPr>
            <w:r w:rsidRPr="00880608">
              <w:rPr>
                <w:b/>
                <w:sz w:val="16"/>
                <w:szCs w:val="16"/>
              </w:rPr>
              <w:t>Oznaka*</w:t>
            </w:r>
          </w:p>
          <w:p w:rsidR="005004C7" w:rsidRPr="00880608" w:rsidRDefault="005004C7" w:rsidP="007946D9">
            <w:pPr>
              <w:jc w:val="center"/>
              <w:rPr>
                <w:rStyle w:val="Anglescina"/>
                <w:b/>
                <w:strike/>
                <w:sz w:val="16"/>
                <w:szCs w:val="16"/>
              </w:rPr>
            </w:pPr>
            <w:r w:rsidRPr="00880608">
              <w:rPr>
                <w:b/>
                <w:i/>
                <w:sz w:val="16"/>
                <w:szCs w:val="16"/>
                <w:lang w:val="en-GB"/>
              </w:rPr>
              <w:t>Identification</w:t>
            </w:r>
            <w:r w:rsidRPr="00880608">
              <w:rPr>
                <w:b/>
                <w:i/>
                <w:sz w:val="16"/>
                <w:szCs w:val="16"/>
              </w:rPr>
              <w:t>*</w:t>
            </w:r>
          </w:p>
        </w:tc>
        <w:tc>
          <w:tcPr>
            <w:tcW w:w="1568" w:type="dxa"/>
            <w:tcBorders>
              <w:top w:val="single" w:sz="4" w:space="0" w:color="auto"/>
              <w:left w:val="single" w:sz="4" w:space="0" w:color="auto"/>
              <w:bottom w:val="single" w:sz="4" w:space="0" w:color="auto"/>
              <w:right w:val="single" w:sz="4" w:space="0" w:color="auto"/>
            </w:tcBorders>
            <w:shd w:val="clear" w:color="auto" w:fill="E7E6E6"/>
            <w:tcMar>
              <w:top w:w="28" w:type="dxa"/>
              <w:bottom w:w="28" w:type="dxa"/>
            </w:tcMar>
            <w:vAlign w:val="center"/>
            <w:hideMark/>
          </w:tcPr>
          <w:p w:rsidR="005004C7" w:rsidRPr="00880608" w:rsidRDefault="005004C7" w:rsidP="007946D9">
            <w:pPr>
              <w:jc w:val="center"/>
              <w:rPr>
                <w:b/>
                <w:sz w:val="16"/>
                <w:szCs w:val="16"/>
              </w:rPr>
            </w:pPr>
            <w:r w:rsidRPr="00880608">
              <w:rPr>
                <w:b/>
                <w:sz w:val="16"/>
                <w:szCs w:val="16"/>
              </w:rPr>
              <w:t>Vrste vzorcev</w:t>
            </w:r>
          </w:p>
          <w:p w:rsidR="005004C7" w:rsidRPr="00880608" w:rsidRDefault="005004C7" w:rsidP="007946D9">
            <w:pPr>
              <w:jc w:val="center"/>
              <w:rPr>
                <w:rStyle w:val="Anglescina"/>
                <w:b/>
                <w:i w:val="0"/>
                <w:sz w:val="16"/>
                <w:szCs w:val="16"/>
              </w:rPr>
            </w:pPr>
            <w:r w:rsidRPr="00880608">
              <w:rPr>
                <w:b/>
                <w:i/>
                <w:sz w:val="16"/>
                <w:szCs w:val="16"/>
                <w:lang w:val="en-GB"/>
              </w:rPr>
              <w:t>Sample types</w:t>
            </w:r>
          </w:p>
        </w:tc>
      </w:tr>
      <w:tr w:rsidR="00660BBE" w:rsidRPr="007A0674" w:rsidTr="00877230">
        <w:trPr>
          <w:trHeight w:val="680"/>
          <w:jc w:val="center"/>
        </w:trPr>
        <w:tc>
          <w:tcPr>
            <w:tcW w:w="54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004C7" w:rsidRDefault="005004C7" w:rsidP="00572943">
            <w:pPr>
              <w:numPr>
                <w:ilvl w:val="0"/>
                <w:numId w:val="36"/>
              </w:num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rFonts w:cs="Arial"/>
                <w:sz w:val="16"/>
                <w:szCs w:val="16"/>
              </w:rPr>
            </w:pPr>
          </w:p>
        </w:tc>
        <w:tc>
          <w:tcPr>
            <w:tcW w:w="19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rFonts w:cs="Arial"/>
                <w:sz w:val="16"/>
                <w:szCs w:val="16"/>
              </w:rPr>
            </w:pPr>
          </w:p>
        </w:tc>
        <w:tc>
          <w:tcPr>
            <w:tcW w:w="1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rFonts w:cs="Arial"/>
                <w:sz w:val="16"/>
                <w:szCs w:val="16"/>
              </w:rPr>
            </w:pPr>
          </w:p>
        </w:tc>
        <w:tc>
          <w:tcPr>
            <w:tcW w:w="15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sz w:val="16"/>
                <w:szCs w:val="16"/>
              </w:rPr>
            </w:pPr>
          </w:p>
        </w:tc>
      </w:tr>
      <w:tr w:rsidR="00660BBE" w:rsidRPr="007A0674" w:rsidTr="00877230">
        <w:trPr>
          <w:trHeight w:val="680"/>
          <w:jc w:val="center"/>
        </w:trPr>
        <w:tc>
          <w:tcPr>
            <w:tcW w:w="54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004C7" w:rsidRDefault="005004C7" w:rsidP="00572943">
            <w:pPr>
              <w:numPr>
                <w:ilvl w:val="0"/>
                <w:numId w:val="36"/>
              </w:num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77230" w:rsidRPr="000E6D33" w:rsidRDefault="00877230" w:rsidP="00350080">
            <w:pP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rFonts w:cs="Arial"/>
                <w:sz w:val="16"/>
                <w:szCs w:val="16"/>
              </w:rPr>
            </w:pPr>
          </w:p>
        </w:tc>
        <w:tc>
          <w:tcPr>
            <w:tcW w:w="19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rFonts w:cs="Arial"/>
                <w:sz w:val="16"/>
                <w:szCs w:val="16"/>
              </w:rPr>
            </w:pPr>
          </w:p>
        </w:tc>
        <w:tc>
          <w:tcPr>
            <w:tcW w:w="1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rFonts w:cs="Arial"/>
                <w:sz w:val="16"/>
                <w:szCs w:val="16"/>
              </w:rPr>
            </w:pPr>
          </w:p>
        </w:tc>
        <w:tc>
          <w:tcPr>
            <w:tcW w:w="15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004C7" w:rsidRPr="000E6D33" w:rsidRDefault="005004C7" w:rsidP="00350080">
            <w:pPr>
              <w:rPr>
                <w:sz w:val="16"/>
                <w:szCs w:val="16"/>
              </w:rPr>
            </w:pPr>
          </w:p>
        </w:tc>
      </w:tr>
      <w:tr w:rsidR="00877230" w:rsidRPr="007A0674" w:rsidTr="00164921">
        <w:trPr>
          <w:trHeight w:val="680"/>
          <w:jc w:val="center"/>
        </w:trPr>
        <w:tc>
          <w:tcPr>
            <w:tcW w:w="54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77230" w:rsidRDefault="00877230" w:rsidP="00164921">
            <w:pPr>
              <w:numPr>
                <w:ilvl w:val="0"/>
                <w:numId w:val="36"/>
              </w:num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77230" w:rsidRPr="000E6D33" w:rsidRDefault="00877230" w:rsidP="00164921">
            <w:pP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77230" w:rsidRPr="000E6D33" w:rsidRDefault="00877230" w:rsidP="00164921">
            <w:pPr>
              <w:rPr>
                <w:rFonts w:cs="Arial"/>
                <w:sz w:val="16"/>
                <w:szCs w:val="16"/>
              </w:rPr>
            </w:pPr>
          </w:p>
        </w:tc>
        <w:tc>
          <w:tcPr>
            <w:tcW w:w="19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77230" w:rsidRPr="000E6D33" w:rsidRDefault="00877230" w:rsidP="00164921">
            <w:pPr>
              <w:rPr>
                <w:rFonts w:cs="Arial"/>
                <w:sz w:val="16"/>
                <w:szCs w:val="16"/>
              </w:rPr>
            </w:pPr>
          </w:p>
        </w:tc>
        <w:tc>
          <w:tcPr>
            <w:tcW w:w="1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77230" w:rsidRPr="000E6D33" w:rsidRDefault="00877230" w:rsidP="00164921">
            <w:pPr>
              <w:rPr>
                <w:rFonts w:cs="Arial"/>
                <w:sz w:val="16"/>
                <w:szCs w:val="16"/>
              </w:rPr>
            </w:pPr>
          </w:p>
        </w:tc>
        <w:tc>
          <w:tcPr>
            <w:tcW w:w="15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77230" w:rsidRPr="000E6D33" w:rsidRDefault="00877230" w:rsidP="00164921">
            <w:pPr>
              <w:rPr>
                <w:sz w:val="16"/>
                <w:szCs w:val="16"/>
              </w:rPr>
            </w:pPr>
          </w:p>
        </w:tc>
      </w:tr>
      <w:tr w:rsidR="00660BBE" w:rsidRPr="007A0674" w:rsidTr="00877230">
        <w:trPr>
          <w:trHeight w:val="680"/>
          <w:jc w:val="center"/>
        </w:trPr>
        <w:tc>
          <w:tcPr>
            <w:tcW w:w="54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49C" w:rsidRDefault="003C749C" w:rsidP="00164921">
            <w:pPr>
              <w:numPr>
                <w:ilvl w:val="0"/>
                <w:numId w:val="36"/>
              </w:num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C749C" w:rsidRPr="000E6D33" w:rsidRDefault="003C749C" w:rsidP="00164921">
            <w:pPr>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C749C" w:rsidRPr="000E6D33" w:rsidRDefault="003C749C" w:rsidP="00164921">
            <w:pPr>
              <w:rPr>
                <w:rFonts w:cs="Arial"/>
                <w:sz w:val="16"/>
                <w:szCs w:val="16"/>
              </w:rPr>
            </w:pPr>
          </w:p>
        </w:tc>
        <w:tc>
          <w:tcPr>
            <w:tcW w:w="198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C749C" w:rsidRPr="000E6D33" w:rsidRDefault="003C749C" w:rsidP="00164921">
            <w:pPr>
              <w:rPr>
                <w:rFonts w:cs="Arial"/>
                <w:sz w:val="16"/>
                <w:szCs w:val="16"/>
              </w:rPr>
            </w:pPr>
          </w:p>
        </w:tc>
        <w:tc>
          <w:tcPr>
            <w:tcW w:w="15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C749C" w:rsidRPr="000E6D33" w:rsidRDefault="003C749C" w:rsidP="00164921">
            <w:pPr>
              <w:rPr>
                <w:rFonts w:cs="Arial"/>
                <w:sz w:val="16"/>
                <w:szCs w:val="16"/>
              </w:rPr>
            </w:pPr>
          </w:p>
        </w:tc>
        <w:tc>
          <w:tcPr>
            <w:tcW w:w="15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3C749C" w:rsidRPr="000E6D33" w:rsidRDefault="003C749C" w:rsidP="00164921">
            <w:pPr>
              <w:rPr>
                <w:sz w:val="16"/>
                <w:szCs w:val="16"/>
              </w:rPr>
            </w:pPr>
          </w:p>
        </w:tc>
      </w:tr>
    </w:tbl>
    <w:p w:rsidR="00CF69D6" w:rsidRPr="00877230" w:rsidRDefault="005004C7" w:rsidP="004773B1">
      <w:pPr>
        <w:tabs>
          <w:tab w:val="right" w:pos="9921"/>
        </w:tabs>
        <w:spacing w:before="40" w:line="288" w:lineRule="auto"/>
        <w:jc w:val="both"/>
        <w:rPr>
          <w:bCs/>
          <w:i/>
          <w:iCs/>
          <w:sz w:val="16"/>
          <w:szCs w:val="16"/>
          <w:lang w:val="en-GB"/>
        </w:rPr>
      </w:pPr>
      <w:r>
        <w:rPr>
          <w:rFonts w:eastAsia="PMingLiU"/>
          <w:bCs/>
          <w:iCs/>
          <w:sz w:val="16"/>
          <w:szCs w:val="16"/>
        </w:rPr>
        <w:t xml:space="preserve">* </w:t>
      </w:r>
      <w:r w:rsidRPr="00A7365A">
        <w:rPr>
          <w:rFonts w:eastAsia="PMingLiU"/>
          <w:bCs/>
          <w:iCs/>
          <w:sz w:val="16"/>
          <w:szCs w:val="16"/>
        </w:rPr>
        <w:t xml:space="preserve">Če je metoda standardna CE metoda, je opredeljena z navedbo </w:t>
      </w:r>
      <w:bookmarkStart w:id="11" w:name="_Hlk491852967"/>
      <w:r w:rsidRPr="00A7365A">
        <w:rPr>
          <w:rFonts w:eastAsia="PMingLiU"/>
          <w:bCs/>
          <w:iCs/>
          <w:sz w:val="16"/>
          <w:szCs w:val="16"/>
        </w:rPr>
        <w:t>modela opreme in/ali reagenčnega kompleta</w:t>
      </w:r>
      <w:bookmarkEnd w:id="11"/>
      <w:r w:rsidRPr="00A7365A">
        <w:rPr>
          <w:rFonts w:eastAsia="PMingLiU"/>
          <w:bCs/>
          <w:iCs/>
          <w:sz w:val="16"/>
          <w:szCs w:val="16"/>
        </w:rPr>
        <w:t>, sicer pa z oznako referenčnega dokumenta, v katerem je metoda opisana.</w:t>
      </w:r>
      <w:r w:rsidR="000E6D33">
        <w:rPr>
          <w:rFonts w:eastAsia="PMingLiU"/>
          <w:bCs/>
          <w:iCs/>
          <w:sz w:val="16"/>
          <w:szCs w:val="16"/>
        </w:rPr>
        <w:t xml:space="preserve"> / </w:t>
      </w:r>
      <w:r w:rsidR="00642DEE">
        <w:rPr>
          <w:rFonts w:eastAsia="PMingLiU"/>
          <w:bCs/>
          <w:i/>
          <w:iCs/>
          <w:sz w:val="16"/>
          <w:szCs w:val="16"/>
          <w:lang w:val="en-GB"/>
        </w:rPr>
        <w:t>When</w:t>
      </w:r>
      <w:r w:rsidRPr="00805EE4">
        <w:rPr>
          <w:rFonts w:eastAsia="PMingLiU"/>
          <w:bCs/>
          <w:i/>
          <w:iCs/>
          <w:sz w:val="16"/>
          <w:szCs w:val="16"/>
          <w:lang w:val="en-GB"/>
        </w:rPr>
        <w:t xml:space="preserve"> the method is a standard CE method, it is defined by the </w:t>
      </w:r>
      <w:bookmarkStart w:id="12" w:name="_Hlk491853138"/>
      <w:r w:rsidRPr="00805EE4">
        <w:rPr>
          <w:rFonts w:eastAsia="PMingLiU"/>
          <w:bCs/>
          <w:i/>
          <w:iCs/>
          <w:sz w:val="16"/>
          <w:szCs w:val="16"/>
          <w:lang w:val="en-GB"/>
        </w:rPr>
        <w:t>equipment model and/or test kit</w:t>
      </w:r>
      <w:bookmarkEnd w:id="12"/>
      <w:r w:rsidRPr="00805EE4">
        <w:rPr>
          <w:rFonts w:eastAsia="PMingLiU"/>
          <w:bCs/>
          <w:i/>
          <w:iCs/>
          <w:sz w:val="16"/>
          <w:szCs w:val="16"/>
          <w:lang w:val="en-GB"/>
        </w:rPr>
        <w:t xml:space="preserve">, otherwise the reference document where the method is described </w:t>
      </w:r>
      <w:r w:rsidR="00834637">
        <w:rPr>
          <w:rFonts w:eastAsia="PMingLiU"/>
          <w:bCs/>
          <w:i/>
          <w:iCs/>
          <w:sz w:val="16"/>
          <w:szCs w:val="16"/>
          <w:lang w:val="en-GB"/>
        </w:rPr>
        <w:t>is</w:t>
      </w:r>
      <w:r w:rsidR="00E71F64" w:rsidRPr="00805EE4">
        <w:rPr>
          <w:rFonts w:eastAsia="PMingLiU"/>
          <w:bCs/>
          <w:i/>
          <w:iCs/>
          <w:sz w:val="16"/>
          <w:szCs w:val="16"/>
          <w:lang w:val="en-GB"/>
        </w:rPr>
        <w:t xml:space="preserve"> </w:t>
      </w:r>
      <w:r w:rsidRPr="00805EE4">
        <w:rPr>
          <w:rFonts w:eastAsia="PMingLiU"/>
          <w:bCs/>
          <w:i/>
          <w:iCs/>
          <w:sz w:val="16"/>
          <w:szCs w:val="16"/>
          <w:lang w:val="en-GB"/>
        </w:rPr>
        <w:t>identified.</w:t>
      </w:r>
    </w:p>
    <w:p w:rsidR="004773B1" w:rsidRDefault="004773B1" w:rsidP="00434B6F">
      <w:pPr>
        <w:pStyle w:val="BodyText"/>
        <w:spacing w:before="0"/>
        <w:rPr>
          <w:sz w:val="20"/>
        </w:rPr>
      </w:pPr>
    </w:p>
    <w:p w:rsidR="00117469" w:rsidRDefault="00117469" w:rsidP="00434B6F">
      <w:pPr>
        <w:pStyle w:val="BodyText"/>
        <w:spacing w:before="0"/>
        <w:rPr>
          <w:sz w:val="20"/>
        </w:rPr>
      </w:pPr>
    </w:p>
    <w:p w:rsidR="00117469" w:rsidRDefault="00117469" w:rsidP="00434B6F">
      <w:pPr>
        <w:pStyle w:val="BodyText"/>
        <w:spacing w:before="0"/>
        <w:rPr>
          <w:sz w:val="20"/>
        </w:rPr>
      </w:pPr>
    </w:p>
    <w:p w:rsidR="00320618" w:rsidRDefault="00320618" w:rsidP="00434B6F">
      <w:pPr>
        <w:pStyle w:val="BodyText"/>
        <w:spacing w:before="0"/>
        <w:rPr>
          <w:sz w:val="20"/>
        </w:rPr>
      </w:pPr>
    </w:p>
    <w:p w:rsidR="00320618" w:rsidRPr="006C6702" w:rsidRDefault="00320618" w:rsidP="00320618">
      <w:pPr>
        <w:keepNext/>
        <w:numPr>
          <w:ilvl w:val="0"/>
          <w:numId w:val="22"/>
        </w:numPr>
        <w:tabs>
          <w:tab w:val="left" w:pos="851"/>
        </w:tabs>
        <w:overflowPunct w:val="0"/>
        <w:autoSpaceDE w:val="0"/>
        <w:autoSpaceDN w:val="0"/>
        <w:adjustRightInd w:val="0"/>
        <w:spacing w:before="120" w:after="120"/>
        <w:textAlignment w:val="baseline"/>
        <w:outlineLvl w:val="0"/>
        <w:rPr>
          <w:rFonts w:cs="Arial"/>
          <w:b/>
          <w:iCs/>
          <w:kern w:val="28"/>
          <w:lang w:eastAsia="sl-SI"/>
        </w:rPr>
      </w:pPr>
      <w:r w:rsidRPr="006C6702">
        <w:rPr>
          <w:rFonts w:cs="Arial"/>
          <w:b/>
          <w:iCs/>
          <w:kern w:val="28"/>
          <w:szCs w:val="22"/>
          <w:lang w:eastAsia="sl-SI"/>
        </w:rPr>
        <w:t>ŽELIMO, DA SA IZVEDE PREDHODNI OBISK</w:t>
      </w:r>
      <w:r w:rsidRPr="006C6702">
        <w:rPr>
          <w:rFonts w:cs="Arial"/>
          <w:b/>
          <w:iCs/>
          <w:kern w:val="28"/>
          <w:lang w:eastAsia="sl-SI"/>
        </w:rPr>
        <w:t xml:space="preserve"> / </w:t>
      </w:r>
      <w:r w:rsidRPr="006C6702">
        <w:rPr>
          <w:rFonts w:cs="Arial"/>
          <w:b/>
          <w:i/>
          <w:kern w:val="28"/>
          <w:szCs w:val="22"/>
          <w:lang w:val="en-GB" w:eastAsia="sl-SI"/>
        </w:rPr>
        <w:t>We want that SA performs a preliminary visit</w:t>
      </w:r>
    </w:p>
    <w:p w:rsidR="00117469" w:rsidRPr="00320618" w:rsidRDefault="00320618" w:rsidP="00320618">
      <w:pPr>
        <w:pStyle w:val="VrsticaObrazca"/>
        <w:tabs>
          <w:tab w:val="clear" w:pos="9923"/>
          <w:tab w:val="left" w:pos="2268"/>
        </w:tabs>
        <w:ind w:left="567"/>
        <w:rPr>
          <w:lang w:val="en-US"/>
        </w:rPr>
      </w:pPr>
      <w:r w:rsidRPr="00D35BC4">
        <w:rPr>
          <w:lang w:val="en-US"/>
        </w:rPr>
        <w:fldChar w:fldCharType="begin">
          <w:ffData>
            <w:name w:val="Potrditev24"/>
            <w:enabled/>
            <w:calcOnExit w:val="0"/>
            <w:checkBox>
              <w:sizeAuto/>
              <w:default w:val="0"/>
            </w:checkBox>
          </w:ffData>
        </w:fldChar>
      </w:r>
      <w:r w:rsidRPr="00D35BC4">
        <w:rPr>
          <w:lang w:val="en-US"/>
        </w:rPr>
        <w:instrText xml:space="preserve"> FORMCHECKBOX </w:instrText>
      </w:r>
      <w:r w:rsidR="00142EFA">
        <w:rPr>
          <w:lang w:val="en-US"/>
        </w:rPr>
      </w:r>
      <w:r w:rsidR="00142EFA">
        <w:rPr>
          <w:lang w:val="en-US"/>
        </w:rPr>
        <w:fldChar w:fldCharType="separate"/>
      </w:r>
      <w:r w:rsidRPr="00D35BC4">
        <w:rPr>
          <w:lang w:val="en-US"/>
        </w:rPr>
        <w:fldChar w:fldCharType="end"/>
      </w:r>
      <w:r w:rsidRPr="00D35BC4">
        <w:rPr>
          <w:lang w:val="en-US"/>
        </w:rPr>
        <w:t xml:space="preserve"> DA / </w:t>
      </w:r>
      <w:r w:rsidRPr="00D35BC4">
        <w:rPr>
          <w:rStyle w:val="Anglescina"/>
          <w:lang w:val="en-US"/>
        </w:rPr>
        <w:t>YES</w:t>
      </w:r>
      <w:r w:rsidRPr="00D35BC4">
        <w:rPr>
          <w:rStyle w:val="Anglescina"/>
          <w:lang w:val="en-US"/>
        </w:rPr>
        <w:tab/>
      </w:r>
      <w:r w:rsidRPr="00D35BC4">
        <w:rPr>
          <w:rStyle w:val="Anglescina"/>
          <w:lang w:val="en-US"/>
        </w:rPr>
        <w:tab/>
      </w:r>
      <w:r w:rsidRPr="00D35BC4">
        <w:rPr>
          <w:lang w:val="en-US"/>
        </w:rPr>
        <w:fldChar w:fldCharType="begin">
          <w:ffData>
            <w:name w:val="Potrditev23"/>
            <w:enabled/>
            <w:calcOnExit w:val="0"/>
            <w:checkBox>
              <w:sizeAuto/>
              <w:default w:val="0"/>
            </w:checkBox>
          </w:ffData>
        </w:fldChar>
      </w:r>
      <w:r w:rsidRPr="00D35BC4">
        <w:rPr>
          <w:lang w:val="en-US"/>
        </w:rPr>
        <w:instrText xml:space="preserve"> FORMCHECKBOX </w:instrText>
      </w:r>
      <w:r w:rsidR="00142EFA">
        <w:rPr>
          <w:lang w:val="en-US"/>
        </w:rPr>
      </w:r>
      <w:r w:rsidR="00142EFA">
        <w:rPr>
          <w:lang w:val="en-US"/>
        </w:rPr>
        <w:fldChar w:fldCharType="separate"/>
      </w:r>
      <w:r w:rsidRPr="00D35BC4">
        <w:rPr>
          <w:lang w:val="en-US"/>
        </w:rPr>
        <w:fldChar w:fldCharType="end"/>
      </w:r>
      <w:r w:rsidRPr="00D35BC4">
        <w:rPr>
          <w:lang w:val="en-US"/>
        </w:rPr>
        <w:t xml:space="preserve"> NE / </w:t>
      </w:r>
      <w:r w:rsidRPr="00D35BC4">
        <w:rPr>
          <w:rStyle w:val="Anglescina"/>
          <w:lang w:val="en-US"/>
        </w:rPr>
        <w:t>NO</w:t>
      </w:r>
    </w:p>
    <w:p w:rsidR="00AE31FD" w:rsidRPr="00AF3F9B" w:rsidRDefault="0071127D" w:rsidP="00E2683C">
      <w:pPr>
        <w:pStyle w:val="Heading1"/>
        <w:numPr>
          <w:ilvl w:val="0"/>
          <w:numId w:val="0"/>
        </w:numPr>
        <w:spacing w:before="0" w:after="200"/>
        <w:ind w:left="567" w:hanging="567"/>
      </w:pPr>
      <w:r w:rsidRPr="00E2683C">
        <w:rPr>
          <w:sz w:val="12"/>
        </w:rPr>
        <w:br w:type="page"/>
      </w:r>
      <w:r w:rsidR="0095765D" w:rsidRPr="00AF3F9B">
        <w:rPr>
          <w:rStyle w:val="Anglescina"/>
          <w:i w:val="0"/>
          <w:iCs/>
          <w:lang w:val="sl-SI"/>
        </w:rPr>
        <w:t>IZJAVA</w:t>
      </w:r>
      <w:r w:rsidR="0073332C" w:rsidRPr="00AF3F9B">
        <w:rPr>
          <w:rStyle w:val="Anglescina"/>
          <w:i w:val="0"/>
          <w:iCs/>
          <w:lang w:val="sl-SI"/>
        </w:rPr>
        <w:t xml:space="preserve"> / </w:t>
      </w:r>
      <w:r w:rsidR="0073332C" w:rsidRPr="00AF3F9B">
        <w:rPr>
          <w:rStyle w:val="Anglescina"/>
          <w:iCs/>
          <w:lang w:val="sl-SI"/>
        </w:rPr>
        <w:t>STATEMENT</w:t>
      </w:r>
    </w:p>
    <w:p w:rsidR="0082361E" w:rsidRPr="00D23168" w:rsidRDefault="0082361E" w:rsidP="00D23168">
      <w:pPr>
        <w:pStyle w:val="VrsticaObrazca"/>
        <w:spacing w:after="0"/>
        <w:rPr>
          <w:rStyle w:val="Anglescina"/>
          <w:rFonts w:cs="Times New Roman"/>
          <w:b/>
          <w:i w:val="0"/>
          <w:iCs/>
          <w:szCs w:val="24"/>
          <w:lang w:val="sl-SI"/>
        </w:rPr>
      </w:pPr>
      <w:r w:rsidRPr="00AF3F9B">
        <w:rPr>
          <w:b/>
        </w:rPr>
        <w:t>Izjavljamo</w:t>
      </w:r>
      <w:r w:rsidR="0028549C" w:rsidRPr="00AF3F9B">
        <w:rPr>
          <w:b/>
        </w:rPr>
        <w:t>,</w:t>
      </w:r>
      <w:r w:rsidRPr="00AF3F9B">
        <w:rPr>
          <w:b/>
        </w:rPr>
        <w:t xml:space="preserve"> da </w:t>
      </w:r>
      <w:r w:rsidR="00583E4E" w:rsidRPr="00AF3F9B">
        <w:rPr>
          <w:b/>
        </w:rPr>
        <w:t>smo seznanjeni</w:t>
      </w:r>
      <w:r w:rsidR="0028549C" w:rsidRPr="00AF3F9B">
        <w:rPr>
          <w:b/>
        </w:rPr>
        <w:t xml:space="preserve"> </w:t>
      </w:r>
      <w:r w:rsidR="0075508C" w:rsidRPr="00AF3F9B">
        <w:rPr>
          <w:b/>
        </w:rPr>
        <w:t>z naslednjimi</w:t>
      </w:r>
      <w:r w:rsidR="0028549C" w:rsidRPr="00AF3F9B">
        <w:rPr>
          <w:b/>
        </w:rPr>
        <w:t xml:space="preserve"> pogoji</w:t>
      </w:r>
      <w:r w:rsidR="00583E4E" w:rsidRPr="00AF3F9B">
        <w:rPr>
          <w:b/>
        </w:rPr>
        <w:t xml:space="preserve"> za izvedbo postopka akreditiranja </w:t>
      </w:r>
      <w:r w:rsidR="0075508C" w:rsidRPr="00AF3F9B">
        <w:rPr>
          <w:b/>
        </w:rPr>
        <w:t>in jih sprejemamo</w:t>
      </w:r>
      <w:r w:rsidR="00E71F64">
        <w:rPr>
          <w:b/>
        </w:rPr>
        <w:t xml:space="preserve"> </w:t>
      </w:r>
      <w:r w:rsidRPr="00AF3F9B">
        <w:rPr>
          <w:b/>
        </w:rPr>
        <w:t xml:space="preserve">/ </w:t>
      </w:r>
      <w:r w:rsidRPr="00805EE4">
        <w:rPr>
          <w:rStyle w:val="Anglescina"/>
          <w:b/>
        </w:rPr>
        <w:t>We hereby declare that</w:t>
      </w:r>
      <w:r w:rsidR="00E604AD" w:rsidRPr="00805EE4">
        <w:rPr>
          <w:rStyle w:val="Anglescina"/>
          <w:b/>
        </w:rPr>
        <w:t xml:space="preserve"> we are aware of </w:t>
      </w:r>
      <w:r w:rsidR="0075508C" w:rsidRPr="00805EE4">
        <w:rPr>
          <w:rStyle w:val="Anglescina"/>
          <w:b/>
        </w:rPr>
        <w:t xml:space="preserve">and accepting the following </w:t>
      </w:r>
      <w:r w:rsidR="0028549C" w:rsidRPr="00805EE4">
        <w:rPr>
          <w:rStyle w:val="Anglescina"/>
          <w:b/>
        </w:rPr>
        <w:t>conditions</w:t>
      </w:r>
      <w:r w:rsidR="00E604AD" w:rsidRPr="00805EE4">
        <w:rPr>
          <w:rStyle w:val="Anglescina"/>
          <w:b/>
        </w:rPr>
        <w:t xml:space="preserve"> for the performance of accreditation procedure</w:t>
      </w:r>
      <w:r w:rsidRPr="00805EE4">
        <w:rPr>
          <w:rStyle w:val="Anglescina"/>
          <w:b/>
        </w:rPr>
        <w:t>:</w:t>
      </w:r>
    </w:p>
    <w:p w:rsidR="0082361E" w:rsidRPr="00AF3F9B" w:rsidRDefault="00731085" w:rsidP="00963D48">
      <w:pPr>
        <w:pStyle w:val="NavadenAlineje"/>
        <w:tabs>
          <w:tab w:val="clear" w:pos="284"/>
          <w:tab w:val="clear" w:pos="360"/>
        </w:tabs>
        <w:ind w:left="224" w:hanging="224"/>
        <w:rPr>
          <w:rStyle w:val="Anglescina"/>
          <w:lang w:val="sl-SI"/>
        </w:rPr>
      </w:pPr>
      <w:r w:rsidRPr="00AF3F9B">
        <w:t>vzpostavljen in delujoč sistem, ki omogoča izpolnjevanje vseh zahtev s</w:t>
      </w:r>
      <w:r w:rsidR="0028549C" w:rsidRPr="00AF3F9B">
        <w:t>tandarda SIST EN ISO 1</w:t>
      </w:r>
      <w:r w:rsidR="00A60B92" w:rsidRPr="00AF3F9B">
        <w:t>5189</w:t>
      </w:r>
      <w:r w:rsidR="00E71F64">
        <w:t xml:space="preserve"> /</w:t>
      </w:r>
      <w:r w:rsidR="00D23168">
        <w:t xml:space="preserve"> </w:t>
      </w:r>
      <w:r w:rsidR="0082361E" w:rsidRPr="00805EE4">
        <w:rPr>
          <w:rStyle w:val="Anglescina"/>
        </w:rPr>
        <w:t xml:space="preserve">implemented and operational system which </w:t>
      </w:r>
      <w:r w:rsidR="002F7D59" w:rsidRPr="00805EE4">
        <w:rPr>
          <w:rStyle w:val="Anglescina"/>
        </w:rPr>
        <w:t>fulfils</w:t>
      </w:r>
      <w:r w:rsidR="0082361E" w:rsidRPr="00805EE4">
        <w:rPr>
          <w:rStyle w:val="Anglescina"/>
        </w:rPr>
        <w:t xml:space="preserve"> all requirements of the</w:t>
      </w:r>
      <w:r w:rsidR="0028549C" w:rsidRPr="00805EE4">
        <w:rPr>
          <w:rStyle w:val="Anglescina"/>
        </w:rPr>
        <w:t xml:space="preserve"> standard SIST EN ISO 1</w:t>
      </w:r>
      <w:r w:rsidR="00A60B92" w:rsidRPr="00805EE4">
        <w:rPr>
          <w:rStyle w:val="Anglescina"/>
        </w:rPr>
        <w:t>5189</w:t>
      </w:r>
      <w:r w:rsidR="00E71F64">
        <w:rPr>
          <w:rStyle w:val="Anglescina"/>
          <w:lang w:val="sl-SI"/>
        </w:rPr>
        <w:t>;</w:t>
      </w:r>
    </w:p>
    <w:p w:rsidR="0082361E" w:rsidRPr="00AF3F9B" w:rsidRDefault="00731085" w:rsidP="00963D48">
      <w:pPr>
        <w:pStyle w:val="NavadenAlineje"/>
        <w:tabs>
          <w:tab w:val="clear" w:pos="284"/>
          <w:tab w:val="clear" w:pos="360"/>
        </w:tabs>
        <w:ind w:left="224" w:hanging="224"/>
        <w:rPr>
          <w:rStyle w:val="Anglescina"/>
          <w:lang w:val="sl-SI"/>
        </w:rPr>
      </w:pPr>
      <w:r w:rsidRPr="00AF3F9B">
        <w:t>sistem</w:t>
      </w:r>
      <w:r w:rsidR="0075508C" w:rsidRPr="00AF3F9B">
        <w:t>,</w:t>
      </w:r>
      <w:r w:rsidRPr="00AF3F9B">
        <w:t xml:space="preserve"> dokumentiran v obsegu, ki ga zahteva </w:t>
      </w:r>
      <w:r w:rsidR="0028549C" w:rsidRPr="00AF3F9B">
        <w:t>standard SIST EN ISO 1</w:t>
      </w:r>
      <w:r w:rsidR="00A60B92" w:rsidRPr="00AF3F9B">
        <w:t>5189</w:t>
      </w:r>
      <w:r w:rsidR="00E71F64">
        <w:t xml:space="preserve"> /</w:t>
      </w:r>
      <w:r w:rsidR="00D23168">
        <w:t xml:space="preserve"> </w:t>
      </w:r>
      <w:r w:rsidR="0082361E" w:rsidRPr="00805EE4">
        <w:rPr>
          <w:rStyle w:val="Anglescina"/>
        </w:rPr>
        <w:t xml:space="preserve">system documented </w:t>
      </w:r>
      <w:r w:rsidR="00715985" w:rsidRPr="00805EE4">
        <w:rPr>
          <w:rStyle w:val="Anglescina"/>
        </w:rPr>
        <w:t xml:space="preserve">as required </w:t>
      </w:r>
      <w:r w:rsidR="0082361E" w:rsidRPr="00805EE4">
        <w:rPr>
          <w:rStyle w:val="Anglescina"/>
        </w:rPr>
        <w:t xml:space="preserve">by the standard SIST EN ISO </w:t>
      </w:r>
      <w:r w:rsidR="00A60B92" w:rsidRPr="00805EE4">
        <w:rPr>
          <w:i/>
          <w:iCs/>
          <w:szCs w:val="22"/>
          <w:lang w:val="en-GB"/>
        </w:rPr>
        <w:t>15189</w:t>
      </w:r>
      <w:r w:rsidR="00E71F64">
        <w:rPr>
          <w:rStyle w:val="Anglescina"/>
          <w:lang w:val="sl-SI"/>
        </w:rPr>
        <w:t>;</w:t>
      </w:r>
    </w:p>
    <w:p w:rsidR="00A0221D" w:rsidRPr="00AF3F9B" w:rsidRDefault="00731085" w:rsidP="00963D48">
      <w:pPr>
        <w:pStyle w:val="NavadenAlineje"/>
        <w:tabs>
          <w:tab w:val="clear" w:pos="284"/>
          <w:tab w:val="clear" w:pos="360"/>
        </w:tabs>
        <w:ind w:left="224" w:hanging="224"/>
        <w:rPr>
          <w:i/>
          <w:iCs/>
          <w:szCs w:val="22"/>
        </w:rPr>
      </w:pPr>
      <w:r w:rsidRPr="00AF3F9B">
        <w:t>najmanj en</w:t>
      </w:r>
      <w:r w:rsidR="0075508C" w:rsidRPr="00AF3F9B">
        <w:t xml:space="preserve">a </w:t>
      </w:r>
      <w:r w:rsidRPr="00AF3F9B">
        <w:t>notranj</w:t>
      </w:r>
      <w:r w:rsidR="0075508C" w:rsidRPr="00AF3F9B">
        <w:t>a</w:t>
      </w:r>
      <w:r w:rsidRPr="00AF3F9B">
        <w:t xml:space="preserve"> presoj</w:t>
      </w:r>
      <w:r w:rsidR="0075508C" w:rsidRPr="00AF3F9B">
        <w:t>a</w:t>
      </w:r>
      <w:r w:rsidRPr="00AF3F9B">
        <w:t xml:space="preserve"> </w:t>
      </w:r>
      <w:r w:rsidR="0075508C" w:rsidRPr="00AF3F9B">
        <w:t xml:space="preserve">izvedena </w:t>
      </w:r>
      <w:r w:rsidRPr="00AF3F9B">
        <w:t xml:space="preserve">v celotnem obsegu in najmanj en </w:t>
      </w:r>
      <w:r w:rsidR="00091A24">
        <w:t xml:space="preserve">vodstveni </w:t>
      </w:r>
      <w:r w:rsidRPr="00AF3F9B">
        <w:t>pregled</w:t>
      </w:r>
      <w:r w:rsidR="00E04322">
        <w:t>,</w:t>
      </w:r>
      <w:r w:rsidRPr="00AF3F9B">
        <w:t xml:space="preserve"> upoštevajo</w:t>
      </w:r>
      <w:r w:rsidR="0028549C" w:rsidRPr="00AF3F9B">
        <w:t xml:space="preserve">č zahteve SIST EN ISO </w:t>
      </w:r>
      <w:r w:rsidR="00A60B92" w:rsidRPr="00AF3F9B">
        <w:t>15189</w:t>
      </w:r>
      <w:r w:rsidR="00091A24">
        <w:t xml:space="preserve"> /</w:t>
      </w:r>
      <w:r w:rsidR="00D23168">
        <w:t xml:space="preserve"> </w:t>
      </w:r>
      <w:r w:rsidR="00A0221D" w:rsidRPr="00805EE4">
        <w:rPr>
          <w:rStyle w:val="Anglescina"/>
        </w:rPr>
        <w:t>at least one complete internal audit and at least one management review respecting all requirements of the</w:t>
      </w:r>
      <w:r w:rsidR="0028549C" w:rsidRPr="00805EE4">
        <w:rPr>
          <w:rStyle w:val="Anglescina"/>
        </w:rPr>
        <w:t xml:space="preserve"> standard SIST EN ISO </w:t>
      </w:r>
      <w:r w:rsidR="00A60B92" w:rsidRPr="00805EE4">
        <w:rPr>
          <w:i/>
          <w:iCs/>
          <w:szCs w:val="22"/>
          <w:lang w:val="en-GB"/>
        </w:rPr>
        <w:t>15189</w:t>
      </w:r>
      <w:r w:rsidR="00091A24">
        <w:rPr>
          <w:rStyle w:val="Anglescina"/>
          <w:lang w:val="sl-SI"/>
        </w:rPr>
        <w:t>;</w:t>
      </w:r>
    </w:p>
    <w:p w:rsidR="00A0221D" w:rsidRPr="00AF3F9B" w:rsidRDefault="00731085" w:rsidP="00963D48">
      <w:pPr>
        <w:pStyle w:val="NavadenAlineje"/>
        <w:tabs>
          <w:tab w:val="clear" w:pos="284"/>
          <w:tab w:val="clear" w:pos="360"/>
        </w:tabs>
        <w:ind w:left="224" w:hanging="224"/>
        <w:rPr>
          <w:rStyle w:val="Anglescina"/>
          <w:lang w:val="sl-SI"/>
        </w:rPr>
      </w:pPr>
      <w:r w:rsidRPr="00AF3F9B">
        <w:t>aktivno izvaja</w:t>
      </w:r>
      <w:r w:rsidR="0075508C" w:rsidRPr="00AF3F9B">
        <w:t>nje</w:t>
      </w:r>
      <w:r w:rsidRPr="00AF3F9B">
        <w:t xml:space="preserve"> postopk</w:t>
      </w:r>
      <w:r w:rsidR="0075508C" w:rsidRPr="00AF3F9B">
        <w:t>ov</w:t>
      </w:r>
      <w:r w:rsidRPr="00AF3F9B">
        <w:t xml:space="preserve"> </w:t>
      </w:r>
      <w:r w:rsidR="005A7B39" w:rsidRPr="00AF3F9B">
        <w:t>pre</w:t>
      </w:r>
      <w:r w:rsidR="00A60B92" w:rsidRPr="00AF3F9B">
        <w:t>iskav</w:t>
      </w:r>
      <w:r w:rsidRPr="00AF3F9B">
        <w:t xml:space="preserve"> v celotnem obsegu, ki je naveden </w:t>
      </w:r>
      <w:r w:rsidR="00091A24">
        <w:t xml:space="preserve">v </w:t>
      </w:r>
      <w:r w:rsidRPr="00AF3F9B">
        <w:t>tej prijavi</w:t>
      </w:r>
      <w:r w:rsidR="00091A24">
        <w:t xml:space="preserve"> /</w:t>
      </w:r>
      <w:r w:rsidR="00D23168">
        <w:t xml:space="preserve"> </w:t>
      </w:r>
      <w:r w:rsidR="00A0221D" w:rsidRPr="00805EE4">
        <w:rPr>
          <w:rStyle w:val="Anglescina"/>
        </w:rPr>
        <w:t>active</w:t>
      </w:r>
      <w:r w:rsidR="0075508C" w:rsidRPr="00805EE4">
        <w:rPr>
          <w:rStyle w:val="Anglescina"/>
        </w:rPr>
        <w:t xml:space="preserve"> performance of</w:t>
      </w:r>
      <w:r w:rsidR="00A0221D" w:rsidRPr="00805EE4">
        <w:rPr>
          <w:rStyle w:val="Anglescina"/>
        </w:rPr>
        <w:t xml:space="preserve"> </w:t>
      </w:r>
      <w:r w:rsidR="00A60B92" w:rsidRPr="00805EE4">
        <w:rPr>
          <w:rStyle w:val="Anglescina"/>
        </w:rPr>
        <w:t>examinations</w:t>
      </w:r>
      <w:r w:rsidR="00A0221D" w:rsidRPr="00805EE4">
        <w:rPr>
          <w:rStyle w:val="Anglescina"/>
        </w:rPr>
        <w:t xml:space="preserve"> specified in the scope of accred</w:t>
      </w:r>
      <w:r w:rsidR="0028549C" w:rsidRPr="00805EE4">
        <w:rPr>
          <w:rStyle w:val="Anglescina"/>
        </w:rPr>
        <w:t>itation</w:t>
      </w:r>
      <w:r w:rsidR="00C30FD2" w:rsidRPr="00805EE4">
        <w:rPr>
          <w:rStyle w:val="Anglescina"/>
        </w:rPr>
        <w:t xml:space="preserve"> applied for</w:t>
      </w:r>
      <w:r w:rsidR="00091A24" w:rsidRPr="00805EE4">
        <w:rPr>
          <w:rStyle w:val="Anglescina"/>
        </w:rPr>
        <w:t>;</w:t>
      </w:r>
    </w:p>
    <w:p w:rsidR="00A0221D" w:rsidRPr="005672B3" w:rsidRDefault="00731085" w:rsidP="005F45C9">
      <w:pPr>
        <w:pStyle w:val="NavadenAlineje"/>
        <w:tabs>
          <w:tab w:val="clear" w:pos="284"/>
          <w:tab w:val="clear" w:pos="360"/>
        </w:tabs>
        <w:spacing w:after="120"/>
        <w:ind w:left="227" w:hanging="227"/>
        <w:rPr>
          <w:rStyle w:val="Anglescina"/>
          <w:i w:val="0"/>
          <w:iCs w:val="0"/>
          <w:szCs w:val="24"/>
          <w:lang w:val="sl-SI"/>
        </w:rPr>
      </w:pPr>
      <w:r w:rsidRPr="00AF3F9B">
        <w:t>izpolnjeva</w:t>
      </w:r>
      <w:r w:rsidR="0075508C" w:rsidRPr="00AF3F9B">
        <w:t>nje zahtev</w:t>
      </w:r>
      <w:r w:rsidRPr="00AF3F9B">
        <w:t xml:space="preserve"> za akreditacijo in </w:t>
      </w:r>
      <w:r w:rsidR="005A7B39" w:rsidRPr="00AF3F9B">
        <w:t>obveznosti do</w:t>
      </w:r>
      <w:r w:rsidRPr="00AF3F9B">
        <w:t xml:space="preserve"> SA v zvezi z akreditacijo</w:t>
      </w:r>
      <w:r w:rsidR="00091A24">
        <w:t xml:space="preserve"> /</w:t>
      </w:r>
      <w:r w:rsidR="00D23168">
        <w:t xml:space="preserve"> </w:t>
      </w:r>
      <w:r w:rsidR="00A0221D" w:rsidRPr="00805EE4">
        <w:rPr>
          <w:rStyle w:val="Anglescina"/>
        </w:rPr>
        <w:t>fulfil</w:t>
      </w:r>
      <w:r w:rsidR="0075508C" w:rsidRPr="00805EE4">
        <w:rPr>
          <w:rStyle w:val="Anglescina"/>
        </w:rPr>
        <w:t>ling</w:t>
      </w:r>
      <w:r w:rsidR="00A0221D" w:rsidRPr="00805EE4">
        <w:rPr>
          <w:rStyle w:val="Anglescina"/>
        </w:rPr>
        <w:t xml:space="preserve"> the requirements for accreditation and other obligations to SA </w:t>
      </w:r>
      <w:r w:rsidR="00091A24" w:rsidRPr="00805EE4">
        <w:rPr>
          <w:rStyle w:val="Anglescina"/>
        </w:rPr>
        <w:t xml:space="preserve">relating </w:t>
      </w:r>
      <w:r w:rsidR="00A0221D" w:rsidRPr="00805EE4">
        <w:rPr>
          <w:rStyle w:val="Anglescina"/>
        </w:rPr>
        <w:t>to accreditation</w:t>
      </w:r>
      <w:r w:rsidR="0075508C" w:rsidRPr="00805EE4">
        <w:rPr>
          <w:rStyle w:val="Anglescina"/>
        </w:rPr>
        <w:t>.</w:t>
      </w:r>
    </w:p>
    <w:p w:rsidR="00E557E9" w:rsidRPr="009C0948" w:rsidRDefault="00080B23" w:rsidP="009C0948">
      <w:pPr>
        <w:pStyle w:val="VrsticaObrazca"/>
        <w:spacing w:after="0"/>
        <w:rPr>
          <w:rStyle w:val="Anglescina"/>
          <w:b/>
          <w:i w:val="0"/>
          <w:lang w:val="sl-SI"/>
        </w:rPr>
      </w:pPr>
      <w:r w:rsidRPr="00B80A36">
        <w:rPr>
          <w:rStyle w:val="Anglescina"/>
          <w:b/>
          <w:i w:val="0"/>
          <w:lang w:val="sl-SI"/>
        </w:rPr>
        <w:t xml:space="preserve">Poleg tega izjavljamo, da smo seznanjeni z naslednjimi pogoji za izvedbo postopka akreditiranja, vezanimi na </w:t>
      </w:r>
      <w:r w:rsidR="006347F5" w:rsidRPr="00B80A36">
        <w:rPr>
          <w:rStyle w:val="Anglescina"/>
          <w:b/>
          <w:i w:val="0"/>
          <w:lang w:val="sl-SI"/>
        </w:rPr>
        <w:t>informacij</w:t>
      </w:r>
      <w:r w:rsidRPr="00B80A36">
        <w:rPr>
          <w:rStyle w:val="Anglescina"/>
          <w:b/>
          <w:i w:val="0"/>
          <w:lang w:val="sl-SI"/>
        </w:rPr>
        <w:t>e in dostop</w:t>
      </w:r>
      <w:r w:rsidR="006347F5" w:rsidRPr="00B80A36">
        <w:rPr>
          <w:rStyle w:val="Anglescina"/>
          <w:b/>
          <w:i w:val="0"/>
          <w:lang w:val="sl-SI"/>
        </w:rPr>
        <w:t xml:space="preserve"> do osebnih podatkov</w:t>
      </w:r>
      <w:r w:rsidR="00E557E9" w:rsidRPr="00B80A36">
        <w:rPr>
          <w:rStyle w:val="Anglescina"/>
          <w:b/>
          <w:i w:val="0"/>
          <w:lang w:val="sl-SI"/>
        </w:rPr>
        <w:t>,</w:t>
      </w:r>
      <w:r w:rsidRPr="00B80A36">
        <w:rPr>
          <w:rStyle w:val="Anglescina"/>
          <w:b/>
          <w:i w:val="0"/>
          <w:lang w:val="sl-SI"/>
        </w:rPr>
        <w:t xml:space="preserve"> in jih sprejemamo</w:t>
      </w:r>
      <w:r w:rsidR="00E557E9" w:rsidRPr="00B80A36">
        <w:rPr>
          <w:rStyle w:val="Anglescina"/>
          <w:b/>
          <w:i w:val="0"/>
          <w:lang w:val="sl-SI"/>
        </w:rPr>
        <w:t xml:space="preserve"> /</w:t>
      </w:r>
      <w:r w:rsidR="009C0948">
        <w:rPr>
          <w:rStyle w:val="Anglescina"/>
          <w:b/>
          <w:i w:val="0"/>
          <w:lang w:val="sl-SI"/>
        </w:rPr>
        <w:t xml:space="preserve"> </w:t>
      </w:r>
      <w:r w:rsidR="00E557E9" w:rsidRPr="00805EE4">
        <w:rPr>
          <w:rStyle w:val="Anglescina"/>
          <w:b/>
        </w:rPr>
        <w:t xml:space="preserve">We </w:t>
      </w:r>
      <w:r w:rsidR="00E557E9">
        <w:rPr>
          <w:rStyle w:val="Anglescina"/>
          <w:b/>
        </w:rPr>
        <w:t xml:space="preserve">in addition </w:t>
      </w:r>
      <w:r w:rsidR="00E557E9" w:rsidRPr="00805EE4">
        <w:rPr>
          <w:rStyle w:val="Anglescina"/>
          <w:b/>
        </w:rPr>
        <w:t>hereby declare that we are aware of and accepting the following conditions for the performance of accreditation procedure</w:t>
      </w:r>
      <w:r w:rsidR="00E557E9">
        <w:rPr>
          <w:rStyle w:val="Anglescina"/>
          <w:b/>
        </w:rPr>
        <w:t xml:space="preserve"> regarding information and access to personal data</w:t>
      </w:r>
      <w:r w:rsidR="00E557E9" w:rsidRPr="00805EE4">
        <w:rPr>
          <w:rStyle w:val="Anglescina"/>
          <w:b/>
        </w:rPr>
        <w:t>:</w:t>
      </w:r>
    </w:p>
    <w:p w:rsidR="00E557E9" w:rsidRPr="001F0077" w:rsidRDefault="005672B3" w:rsidP="001F0077">
      <w:pPr>
        <w:pStyle w:val="NavadenAlineje"/>
        <w:numPr>
          <w:ilvl w:val="0"/>
          <w:numId w:val="0"/>
        </w:numPr>
        <w:tabs>
          <w:tab w:val="clear" w:pos="284"/>
        </w:tabs>
        <w:jc w:val="both"/>
        <w:rPr>
          <w:i/>
          <w:iCs/>
          <w:sz w:val="20"/>
          <w:szCs w:val="22"/>
        </w:rPr>
      </w:pPr>
      <w:r w:rsidRPr="001F0077">
        <w:rPr>
          <w:sz w:val="20"/>
        </w:rPr>
        <w:t>P</w:t>
      </w:r>
      <w:r w:rsidR="00B80A36" w:rsidRPr="001F0077">
        <w:rPr>
          <w:sz w:val="20"/>
        </w:rPr>
        <w:t>osredovanje vseh v tem obrazcu navedenih podatkov je obvezno za uspešno izvajanje akreditacijskih postopkov</w:t>
      </w:r>
      <w:r w:rsidRPr="001F0077">
        <w:rPr>
          <w:sz w:val="20"/>
        </w:rPr>
        <w:t xml:space="preserve">. </w:t>
      </w:r>
      <w:r w:rsidRPr="001F0077">
        <w:rPr>
          <w:sz w:val="20"/>
          <w:szCs w:val="16"/>
        </w:rPr>
        <w:t xml:space="preserve">Osebni podatki se obdelujejo za namen </w:t>
      </w:r>
      <w:r w:rsidR="008E021C" w:rsidRPr="001F0077">
        <w:rPr>
          <w:sz w:val="20"/>
          <w:szCs w:val="16"/>
        </w:rPr>
        <w:t xml:space="preserve">pridobitve akreditacije in </w:t>
      </w:r>
      <w:r w:rsidRPr="001F0077">
        <w:rPr>
          <w:sz w:val="20"/>
          <w:szCs w:val="16"/>
        </w:rPr>
        <w:t xml:space="preserve">izvajanja </w:t>
      </w:r>
      <w:r w:rsidR="00AC2B7E" w:rsidRPr="001F0077">
        <w:rPr>
          <w:sz w:val="20"/>
          <w:szCs w:val="16"/>
        </w:rPr>
        <w:t>postopka</w:t>
      </w:r>
      <w:r w:rsidRPr="001F0077">
        <w:rPr>
          <w:sz w:val="20"/>
          <w:szCs w:val="16"/>
        </w:rPr>
        <w:t xml:space="preserve"> akredi</w:t>
      </w:r>
      <w:r w:rsidR="008E021C" w:rsidRPr="001F0077">
        <w:rPr>
          <w:sz w:val="20"/>
          <w:szCs w:val="16"/>
        </w:rPr>
        <w:t>tiranja</w:t>
      </w:r>
      <w:r w:rsidRPr="001F0077">
        <w:rPr>
          <w:sz w:val="20"/>
          <w:szCs w:val="16"/>
        </w:rPr>
        <w:t xml:space="preserve">. Upravljavec osebnih podatkov je </w:t>
      </w:r>
      <w:r w:rsidR="00262400" w:rsidRPr="001F0077">
        <w:rPr>
          <w:sz w:val="20"/>
          <w:szCs w:val="16"/>
        </w:rPr>
        <w:t>javni zavod</w:t>
      </w:r>
      <w:r w:rsidRPr="001F0077">
        <w:rPr>
          <w:sz w:val="20"/>
          <w:szCs w:val="16"/>
        </w:rPr>
        <w:t xml:space="preserve"> Slovenska akreditacija (v nadaljevanju tega besedila SA). Pooblaščena oseba za varstvo osebnih podatkov SA je </w:t>
      </w:r>
      <w:r w:rsidR="00E20EC2" w:rsidRPr="001F0077">
        <w:rPr>
          <w:sz w:val="20"/>
          <w:szCs w:val="16"/>
        </w:rPr>
        <w:t>dr. Boštjan Godec, direktor SA, Šmartinska 152, Ljubljana, 01 54 73 260, bostjan.godec@slo-akreditacija.si.</w:t>
      </w:r>
      <w:r w:rsidRPr="001F0077">
        <w:rPr>
          <w:sz w:val="20"/>
          <w:szCs w:val="16"/>
        </w:rPr>
        <w:t xml:space="preserve"> SA lahko posreduje osebne podatke tretjim osebam, ki imajo v skladu z veljavno zakonodajo za pridobivanje, obdelavo, posredovanje ali hranjenje osebnih podatkov podlago v veljavni zakonodaji, osebni privolitvi posameznika ali pogodbenem razmerju. Osebni podatki se lahko hranijo do preklica privoljenja posameznika oz. </w:t>
      </w:r>
      <w:r w:rsidR="00C93AB3" w:rsidRPr="001F0077">
        <w:rPr>
          <w:sz w:val="20"/>
          <w:szCs w:val="16"/>
        </w:rPr>
        <w:t xml:space="preserve">še </w:t>
      </w:r>
      <w:r w:rsidR="00E20EC2" w:rsidRPr="001F0077">
        <w:rPr>
          <w:sz w:val="20"/>
          <w:szCs w:val="16"/>
        </w:rPr>
        <w:t>12 let po prekinitvi postopka</w:t>
      </w:r>
      <w:r w:rsidRPr="001F0077">
        <w:rPr>
          <w:sz w:val="20"/>
          <w:szCs w:val="16"/>
        </w:rPr>
        <w:t xml:space="preserve">. Spodaj podpisana odgovorna oseba ima v zvezi z obdelovanjem osebnih podatkov pravico do dostopa do podatkov, pravico do popravka, pravico do izbrisa (»pravico do pozabe«), pravico do omejitve obdelave, pravico do prenosljivosti podatkov, pravico do ugovora in pravico do vložitve pritožbe v zvezi z obdelovanjem osebnih podatkov. Pisno oz. elektronsko zahtevo za uveljavitev omenjenih pravic nam prosim posredujte na sedež podjetja oz. na elektronski </w:t>
      </w:r>
      <w:r w:rsidR="00C93AB3" w:rsidRPr="001F0077">
        <w:rPr>
          <w:sz w:val="20"/>
          <w:szCs w:val="16"/>
        </w:rPr>
        <w:t>naslov info@slo-akreditacija.si</w:t>
      </w:r>
      <w:r w:rsidRPr="001F0077">
        <w:rPr>
          <w:sz w:val="20"/>
          <w:szCs w:val="16"/>
        </w:rPr>
        <w:t xml:space="preserve">. </w:t>
      </w:r>
      <w:r w:rsidR="00E557E9" w:rsidRPr="001F0077">
        <w:rPr>
          <w:sz w:val="20"/>
        </w:rPr>
        <w:t>/</w:t>
      </w:r>
      <w:r w:rsidR="009C0948">
        <w:rPr>
          <w:sz w:val="20"/>
        </w:rPr>
        <w:t xml:space="preserve"> </w:t>
      </w:r>
      <w:r w:rsidR="00937774" w:rsidRPr="001F0077">
        <w:rPr>
          <w:rStyle w:val="Anglescina"/>
          <w:sz w:val="20"/>
        </w:rPr>
        <w:t xml:space="preserve">Provision of all the data indicated in this form is a prerequisite for successful implementation of the accreditation process. Personal data will be processed for the purpose of obtaining accreditation and carrying out the accreditation procedure. Public institute Slovenian Accreditation (hereinafter called "SA") is the administrator of personal data. </w:t>
      </w:r>
      <w:r w:rsidR="00937774" w:rsidRPr="001F0077">
        <w:rPr>
          <w:i/>
          <w:sz w:val="20"/>
          <w:szCs w:val="16"/>
        </w:rPr>
        <w:t xml:space="preserve">Dr. Boštjan Godec, SA </w:t>
      </w:r>
      <w:r w:rsidR="00937774" w:rsidRPr="001F0077">
        <w:rPr>
          <w:i/>
          <w:sz w:val="20"/>
          <w:szCs w:val="16"/>
          <w:lang w:val="en-GB"/>
        </w:rPr>
        <w:t>Director, Šmartinska 152, SI-</w:t>
      </w:r>
      <w:r w:rsidR="00834637">
        <w:rPr>
          <w:i/>
          <w:sz w:val="20"/>
          <w:szCs w:val="16"/>
          <w:lang w:val="en-GB"/>
        </w:rPr>
        <w:t xml:space="preserve">1000 </w:t>
      </w:r>
      <w:r w:rsidR="00937774" w:rsidRPr="001F0077">
        <w:rPr>
          <w:i/>
          <w:sz w:val="20"/>
          <w:szCs w:val="16"/>
          <w:lang w:val="en-GB"/>
        </w:rPr>
        <w:t xml:space="preserve">Ljubljana, +386 1 54 73 260, </w:t>
      </w:r>
      <w:hyperlink r:id="rId9" w:history="1">
        <w:r w:rsidR="00937774" w:rsidRPr="001F0077">
          <w:rPr>
            <w:rStyle w:val="Hyperlink"/>
            <w:i/>
            <w:color w:val="auto"/>
            <w:sz w:val="20"/>
            <w:u w:val="none"/>
            <w:lang w:val="en-GB"/>
          </w:rPr>
          <w:t>bostjan.godec@slo-akreditacija.si</w:t>
        </w:r>
      </w:hyperlink>
      <w:r w:rsidR="00937774" w:rsidRPr="001F0077">
        <w:rPr>
          <w:i/>
          <w:sz w:val="20"/>
          <w:szCs w:val="16"/>
          <w:lang w:val="en-GB"/>
        </w:rPr>
        <w:t>, is the person responsible for safeguarding personal data</w:t>
      </w:r>
      <w:r w:rsidR="00937774" w:rsidRPr="001F0077">
        <w:rPr>
          <w:i/>
          <w:sz w:val="20"/>
          <w:szCs w:val="16"/>
        </w:rPr>
        <w:t xml:space="preserve">. SA </w:t>
      </w:r>
      <w:r w:rsidR="00937774" w:rsidRPr="001F0077">
        <w:rPr>
          <w:i/>
          <w:sz w:val="20"/>
          <w:szCs w:val="16"/>
          <w:lang w:val="en-GB"/>
        </w:rPr>
        <w:t xml:space="preserve">may communicate personal data to third persons who, based on the applicable law, through personal permission by individual or through contractual relationship, hold the right to acquire, process, communicate or keep personal data. Personal data may be kept until revocation of the individual permission, or for another 12 years after the termination of the procedure. The undersigned responsible person shall have the right of access to the data, the right to correct, the right to erase ("right to forget"), the right to restrict processing, the right to transfer data, the right to object and the right to lodge a complaint in relation with processing of personal data. </w:t>
      </w:r>
      <w:r w:rsidR="007A676A" w:rsidRPr="001F0077">
        <w:rPr>
          <w:i/>
          <w:sz w:val="20"/>
          <w:szCs w:val="16"/>
          <w:lang w:val="en-GB"/>
        </w:rPr>
        <w:t>I</w:t>
      </w:r>
      <w:r w:rsidR="00937774" w:rsidRPr="001F0077">
        <w:rPr>
          <w:i/>
          <w:sz w:val="20"/>
          <w:szCs w:val="16"/>
          <w:lang w:val="en-GB"/>
        </w:rPr>
        <w:t>n order to exercise the above-mentioned rights, send us your written or electronic request to the head office of the company or to the e-mail address info@slo-akreditacija.si.</w:t>
      </w:r>
    </w:p>
    <w:p w:rsidR="005F45C9" w:rsidRPr="001F0077" w:rsidRDefault="00C93AB3" w:rsidP="009C0948">
      <w:pPr>
        <w:pStyle w:val="NavadenAlineje"/>
        <w:numPr>
          <w:ilvl w:val="0"/>
          <w:numId w:val="0"/>
        </w:numPr>
        <w:tabs>
          <w:tab w:val="clear" w:pos="284"/>
        </w:tabs>
        <w:spacing w:before="120"/>
        <w:jc w:val="both"/>
        <w:rPr>
          <w:i/>
          <w:sz w:val="20"/>
        </w:rPr>
      </w:pPr>
      <w:r w:rsidRPr="001F0077">
        <w:rPr>
          <w:sz w:val="20"/>
        </w:rPr>
        <w:t xml:space="preserve">Ali se strinjate, da SA uporabi </w:t>
      </w:r>
      <w:r w:rsidR="00C73ACF" w:rsidRPr="001F0077">
        <w:rPr>
          <w:sz w:val="20"/>
        </w:rPr>
        <w:t>osebne</w:t>
      </w:r>
      <w:r w:rsidRPr="001F0077">
        <w:rPr>
          <w:sz w:val="20"/>
        </w:rPr>
        <w:t xml:space="preserve"> podatke</w:t>
      </w:r>
      <w:r w:rsidR="00C73ACF" w:rsidRPr="001F0077">
        <w:rPr>
          <w:sz w:val="20"/>
        </w:rPr>
        <w:t xml:space="preserve"> tudi za namen obveščanja o izobraževalnih in promocijskih dogodkih, ki jih organizira SA? </w:t>
      </w:r>
      <w:r w:rsidR="00C73ACF" w:rsidRPr="001F0077">
        <w:rPr>
          <w:i/>
          <w:sz w:val="18"/>
        </w:rPr>
        <w:t>(prosimo, označite)</w:t>
      </w:r>
      <w:r w:rsidR="00CB1B8F" w:rsidRPr="001F0077">
        <w:rPr>
          <w:i/>
          <w:sz w:val="18"/>
        </w:rPr>
        <w:t xml:space="preserve"> / </w:t>
      </w:r>
      <w:r w:rsidR="00CB1B8F" w:rsidRPr="001F0077">
        <w:rPr>
          <w:rStyle w:val="Anglescina"/>
          <w:sz w:val="20"/>
        </w:rPr>
        <w:t>Do you agree on SA using your personal data for the purpose of informing at educational or promotion events organized by SA? (</w:t>
      </w:r>
      <w:r w:rsidR="00CB1B8F" w:rsidRPr="001F0077">
        <w:rPr>
          <w:rStyle w:val="Anglescina"/>
          <w:sz w:val="18"/>
          <w:szCs w:val="20"/>
        </w:rPr>
        <w:t>Please mark)</w:t>
      </w:r>
      <w:r w:rsidR="005F45C9" w:rsidRPr="001F0077">
        <w:rPr>
          <w:i/>
          <w:sz w:val="18"/>
        </w:rPr>
        <w:tab/>
      </w:r>
      <w:r w:rsidR="005F45C9" w:rsidRPr="001F0077">
        <w:rPr>
          <w:i/>
          <w:sz w:val="18"/>
          <w:szCs w:val="21"/>
        </w:rPr>
        <w:fldChar w:fldCharType="begin">
          <w:ffData>
            <w:name w:val="Check2"/>
            <w:enabled/>
            <w:calcOnExit w:val="0"/>
            <w:checkBox>
              <w:sizeAuto/>
              <w:default w:val="0"/>
            </w:checkBox>
          </w:ffData>
        </w:fldChar>
      </w:r>
      <w:r w:rsidR="005F45C9" w:rsidRPr="001F0077">
        <w:rPr>
          <w:i/>
          <w:sz w:val="18"/>
          <w:szCs w:val="21"/>
        </w:rPr>
        <w:instrText xml:space="preserve"> FORMCHECKBOX </w:instrText>
      </w:r>
      <w:r w:rsidR="00142EFA">
        <w:rPr>
          <w:i/>
          <w:sz w:val="18"/>
          <w:szCs w:val="21"/>
        </w:rPr>
      </w:r>
      <w:r w:rsidR="00142EFA">
        <w:rPr>
          <w:i/>
          <w:sz w:val="18"/>
          <w:szCs w:val="21"/>
        </w:rPr>
        <w:fldChar w:fldCharType="separate"/>
      </w:r>
      <w:r w:rsidR="005F45C9" w:rsidRPr="001F0077">
        <w:rPr>
          <w:i/>
          <w:sz w:val="18"/>
          <w:szCs w:val="21"/>
        </w:rPr>
        <w:fldChar w:fldCharType="end"/>
      </w:r>
      <w:r w:rsidR="005F45C9" w:rsidRPr="001F0077">
        <w:rPr>
          <w:i/>
          <w:sz w:val="18"/>
          <w:szCs w:val="21"/>
        </w:rPr>
        <w:t xml:space="preserve"> </w:t>
      </w:r>
      <w:r w:rsidR="005F45C9" w:rsidRPr="001F0077">
        <w:rPr>
          <w:rStyle w:val="Anglescina"/>
          <w:i w:val="0"/>
          <w:sz w:val="18"/>
          <w:szCs w:val="21"/>
        </w:rPr>
        <w:t>DA</w:t>
      </w:r>
      <w:r w:rsidR="00CB1B8F" w:rsidRPr="001F0077">
        <w:rPr>
          <w:rStyle w:val="Anglescina"/>
          <w:i w:val="0"/>
          <w:sz w:val="18"/>
          <w:szCs w:val="21"/>
        </w:rPr>
        <w:t xml:space="preserve"> / </w:t>
      </w:r>
      <w:r w:rsidR="00CB1B8F" w:rsidRPr="001F0077">
        <w:rPr>
          <w:rStyle w:val="Anglescina"/>
          <w:sz w:val="18"/>
          <w:szCs w:val="21"/>
        </w:rPr>
        <w:t>YES</w:t>
      </w:r>
      <w:r w:rsidR="00CB1B8F" w:rsidRPr="001F0077">
        <w:rPr>
          <w:rStyle w:val="Anglescina"/>
          <w:sz w:val="18"/>
          <w:szCs w:val="21"/>
        </w:rPr>
        <w:tab/>
      </w:r>
      <w:r w:rsidR="005F45C9" w:rsidRPr="001F0077">
        <w:rPr>
          <w:i/>
          <w:sz w:val="18"/>
          <w:szCs w:val="21"/>
        </w:rPr>
        <w:fldChar w:fldCharType="begin">
          <w:ffData>
            <w:name w:val="Check2"/>
            <w:enabled/>
            <w:calcOnExit w:val="0"/>
            <w:checkBox>
              <w:sizeAuto/>
              <w:default w:val="0"/>
            </w:checkBox>
          </w:ffData>
        </w:fldChar>
      </w:r>
      <w:r w:rsidR="005F45C9" w:rsidRPr="001F0077">
        <w:rPr>
          <w:i/>
          <w:sz w:val="18"/>
          <w:szCs w:val="21"/>
        </w:rPr>
        <w:instrText xml:space="preserve"> FORMCHECKBOX </w:instrText>
      </w:r>
      <w:r w:rsidR="00142EFA">
        <w:rPr>
          <w:i/>
          <w:sz w:val="18"/>
          <w:szCs w:val="21"/>
        </w:rPr>
      </w:r>
      <w:r w:rsidR="00142EFA">
        <w:rPr>
          <w:i/>
          <w:sz w:val="18"/>
          <w:szCs w:val="21"/>
        </w:rPr>
        <w:fldChar w:fldCharType="separate"/>
      </w:r>
      <w:r w:rsidR="005F45C9" w:rsidRPr="001F0077">
        <w:rPr>
          <w:i/>
          <w:sz w:val="18"/>
          <w:szCs w:val="21"/>
        </w:rPr>
        <w:fldChar w:fldCharType="end"/>
      </w:r>
      <w:r w:rsidR="005F45C9" w:rsidRPr="001F0077">
        <w:rPr>
          <w:i/>
          <w:sz w:val="18"/>
          <w:szCs w:val="21"/>
        </w:rPr>
        <w:t xml:space="preserve"> </w:t>
      </w:r>
      <w:r w:rsidR="005F45C9" w:rsidRPr="001F0077">
        <w:rPr>
          <w:rStyle w:val="Anglescina"/>
          <w:i w:val="0"/>
          <w:sz w:val="18"/>
          <w:szCs w:val="21"/>
        </w:rPr>
        <w:t>NE</w:t>
      </w:r>
      <w:r w:rsidR="00CB1B8F" w:rsidRPr="001F0077">
        <w:rPr>
          <w:rStyle w:val="Anglescina"/>
          <w:i w:val="0"/>
          <w:sz w:val="18"/>
          <w:szCs w:val="21"/>
        </w:rPr>
        <w:t xml:space="preserve"> / </w:t>
      </w:r>
      <w:r w:rsidR="00CB1B8F" w:rsidRPr="001F0077">
        <w:rPr>
          <w:rStyle w:val="Anglescina"/>
          <w:sz w:val="18"/>
          <w:szCs w:val="21"/>
        </w:rPr>
        <w:t>NO</w:t>
      </w:r>
    </w:p>
    <w:p w:rsidR="00731085" w:rsidRPr="00AF3F9B" w:rsidRDefault="00596948" w:rsidP="00E04322">
      <w:pPr>
        <w:pStyle w:val="Heading1"/>
        <w:tabs>
          <w:tab w:val="clear" w:pos="851"/>
          <w:tab w:val="left" w:pos="567"/>
        </w:tabs>
        <w:spacing w:before="360"/>
        <w:ind w:left="851" w:hanging="851"/>
        <w:rPr>
          <w:rStyle w:val="Anglescina"/>
          <w:lang w:val="sl-SI"/>
        </w:rPr>
      </w:pPr>
      <w:r w:rsidRPr="00AF3F9B">
        <w:rPr>
          <w:rStyle w:val="Anglescina"/>
          <w:i w:val="0"/>
          <w:lang w:val="sl-SI"/>
        </w:rPr>
        <w:t>PRILOGE</w:t>
      </w:r>
      <w:r w:rsidR="00D23168">
        <w:rPr>
          <w:rStyle w:val="Anglescina"/>
          <w:i w:val="0"/>
          <w:lang w:val="sl-SI"/>
        </w:rPr>
        <w:t xml:space="preserve"> </w:t>
      </w:r>
      <w:r w:rsidRPr="00AF3F9B">
        <w:rPr>
          <w:rStyle w:val="Anglescina"/>
          <w:i w:val="0"/>
          <w:lang w:val="sl-SI"/>
        </w:rPr>
        <w:t>/</w:t>
      </w:r>
      <w:r w:rsidR="00D23168">
        <w:rPr>
          <w:rStyle w:val="Anglescina"/>
          <w:lang w:val="sl-SI"/>
        </w:rPr>
        <w:t xml:space="preserve"> </w:t>
      </w:r>
      <w:r w:rsidRPr="00AF3F9B">
        <w:rPr>
          <w:rStyle w:val="Anglescina"/>
          <w:lang w:val="sl-SI"/>
        </w:rPr>
        <w:t>ATTACHMENTS</w:t>
      </w:r>
    </w:p>
    <w:p w:rsidR="0062363D" w:rsidRPr="00AF3F9B" w:rsidRDefault="0062363D" w:rsidP="00E04322">
      <w:pPr>
        <w:pStyle w:val="NavadenAlineje"/>
        <w:numPr>
          <w:ilvl w:val="0"/>
          <w:numId w:val="0"/>
        </w:numPr>
        <w:tabs>
          <w:tab w:val="clear" w:pos="284"/>
          <w:tab w:val="left" w:pos="851"/>
        </w:tabs>
        <w:spacing w:before="120"/>
        <w:rPr>
          <w:i/>
        </w:rPr>
      </w:pPr>
      <w:r w:rsidRPr="00AF3F9B">
        <w:t xml:space="preserve">Pri začetni prijavi obvezno priložite veljaven izpisek iz sodnega registra in organizacijski diagram / </w:t>
      </w:r>
      <w:r w:rsidRPr="00805EE4">
        <w:rPr>
          <w:i/>
          <w:lang w:val="en-GB"/>
        </w:rPr>
        <w:t xml:space="preserve">In the case of initial application you are required to attach </w:t>
      </w:r>
      <w:r w:rsidR="00C30FD2" w:rsidRPr="00805EE4">
        <w:rPr>
          <w:i/>
          <w:lang w:val="en-GB"/>
        </w:rPr>
        <w:t xml:space="preserve">a </w:t>
      </w:r>
      <w:r w:rsidRPr="00805EE4">
        <w:rPr>
          <w:bCs/>
          <w:i/>
          <w:lang w:val="en-GB"/>
        </w:rPr>
        <w:t>valid extract from judicial record</w:t>
      </w:r>
      <w:r w:rsidRPr="00805EE4">
        <w:rPr>
          <w:i/>
          <w:lang w:val="en-GB"/>
        </w:rPr>
        <w:t xml:space="preserve"> and </w:t>
      </w:r>
      <w:r w:rsidR="00C30FD2" w:rsidRPr="00805EE4">
        <w:rPr>
          <w:i/>
          <w:lang w:val="en-GB"/>
        </w:rPr>
        <w:t xml:space="preserve">an </w:t>
      </w:r>
      <w:r w:rsidRPr="00805EE4">
        <w:rPr>
          <w:i/>
          <w:lang w:val="en-GB"/>
        </w:rPr>
        <w:t>organizational chart.</w:t>
      </w:r>
    </w:p>
    <w:p w:rsidR="0062363D" w:rsidRPr="00AF3F9B" w:rsidRDefault="0062363D" w:rsidP="00781A2B">
      <w:pPr>
        <w:pStyle w:val="NavadenAlineje"/>
        <w:numPr>
          <w:ilvl w:val="0"/>
          <w:numId w:val="0"/>
        </w:numPr>
        <w:tabs>
          <w:tab w:val="clear" w:pos="284"/>
          <w:tab w:val="left" w:pos="851"/>
        </w:tabs>
      </w:pPr>
    </w:p>
    <w:tbl>
      <w:tblPr>
        <w:tblW w:w="9994" w:type="dxa"/>
        <w:jc w:val="center"/>
        <w:tblCellMar>
          <w:left w:w="70" w:type="dxa"/>
          <w:right w:w="70" w:type="dxa"/>
        </w:tblCellMar>
        <w:tblLook w:val="0000" w:firstRow="0" w:lastRow="0" w:firstColumn="0" w:lastColumn="0" w:noHBand="0" w:noVBand="0"/>
      </w:tblPr>
      <w:tblGrid>
        <w:gridCol w:w="590"/>
        <w:gridCol w:w="9404"/>
      </w:tblGrid>
      <w:tr w:rsidR="00EA0A99" w:rsidRPr="00AF3F9B" w:rsidTr="000D045F">
        <w:trPr>
          <w:cantSplit/>
          <w:jc w:val="center"/>
        </w:trPr>
        <w:tc>
          <w:tcPr>
            <w:tcW w:w="569" w:type="dxa"/>
          </w:tcPr>
          <w:p w:rsidR="00EA0A99" w:rsidRPr="00AF3F9B" w:rsidRDefault="00EA0A99" w:rsidP="00E424ED">
            <w:pPr>
              <w:pStyle w:val="NavadenAlineje"/>
              <w:numPr>
                <w:ilvl w:val="0"/>
                <w:numId w:val="37"/>
              </w:numPr>
              <w:tabs>
                <w:tab w:val="num" w:pos="499"/>
              </w:tabs>
            </w:pPr>
          </w:p>
        </w:tc>
        <w:tc>
          <w:tcPr>
            <w:tcW w:w="9072" w:type="dxa"/>
            <w:tcBorders>
              <w:bottom w:val="single" w:sz="4" w:space="0" w:color="auto"/>
            </w:tcBorders>
          </w:tcPr>
          <w:p w:rsidR="00EA0A99" w:rsidRPr="00AF3F9B" w:rsidRDefault="00EA0A99" w:rsidP="00E424ED">
            <w:pPr>
              <w:pStyle w:val="NavadenAlineje"/>
              <w:numPr>
                <w:ilvl w:val="0"/>
                <w:numId w:val="0"/>
              </w:numPr>
            </w:pPr>
          </w:p>
        </w:tc>
      </w:tr>
    </w:tbl>
    <w:p w:rsidR="00EA0A99" w:rsidRPr="00AF3F9B" w:rsidRDefault="00EA0A99" w:rsidP="00781A2B">
      <w:pPr>
        <w:pStyle w:val="NavadenAlineje"/>
        <w:numPr>
          <w:ilvl w:val="0"/>
          <w:numId w:val="0"/>
        </w:numPr>
        <w:tabs>
          <w:tab w:val="clear" w:pos="284"/>
          <w:tab w:val="left" w:pos="851"/>
        </w:tabs>
      </w:pPr>
    </w:p>
    <w:tbl>
      <w:tblPr>
        <w:tblW w:w="9994" w:type="dxa"/>
        <w:jc w:val="center"/>
        <w:tblCellMar>
          <w:left w:w="70" w:type="dxa"/>
          <w:right w:w="70" w:type="dxa"/>
        </w:tblCellMar>
        <w:tblLook w:val="0000" w:firstRow="0" w:lastRow="0" w:firstColumn="0" w:lastColumn="0" w:noHBand="0" w:noVBand="0"/>
      </w:tblPr>
      <w:tblGrid>
        <w:gridCol w:w="590"/>
        <w:gridCol w:w="9404"/>
      </w:tblGrid>
      <w:tr w:rsidR="00EA0A99" w:rsidRPr="00AF3F9B" w:rsidTr="00AA2B2E">
        <w:trPr>
          <w:cantSplit/>
          <w:jc w:val="center"/>
        </w:trPr>
        <w:tc>
          <w:tcPr>
            <w:tcW w:w="569" w:type="dxa"/>
          </w:tcPr>
          <w:p w:rsidR="00EA0A99" w:rsidRPr="00AF3F9B" w:rsidRDefault="00EA0A99" w:rsidP="00E424ED">
            <w:pPr>
              <w:pStyle w:val="NavadenAlineje"/>
              <w:numPr>
                <w:ilvl w:val="0"/>
                <w:numId w:val="37"/>
              </w:numPr>
              <w:tabs>
                <w:tab w:val="num" w:pos="499"/>
              </w:tabs>
            </w:pPr>
          </w:p>
        </w:tc>
        <w:tc>
          <w:tcPr>
            <w:tcW w:w="9072" w:type="dxa"/>
            <w:tcBorders>
              <w:bottom w:val="single" w:sz="4" w:space="0" w:color="auto"/>
            </w:tcBorders>
          </w:tcPr>
          <w:p w:rsidR="00EA0A99" w:rsidRPr="00AF3F9B" w:rsidRDefault="00EA0A99" w:rsidP="00E424ED">
            <w:pPr>
              <w:pStyle w:val="NavadenAlineje"/>
              <w:numPr>
                <w:ilvl w:val="0"/>
                <w:numId w:val="0"/>
              </w:numPr>
            </w:pPr>
          </w:p>
        </w:tc>
      </w:tr>
    </w:tbl>
    <w:p w:rsidR="00EA0A99" w:rsidRPr="00AF3F9B" w:rsidRDefault="00EA0A99" w:rsidP="00781A2B">
      <w:pPr>
        <w:pStyle w:val="NavadenAlineje"/>
        <w:numPr>
          <w:ilvl w:val="0"/>
          <w:numId w:val="0"/>
        </w:numPr>
        <w:tabs>
          <w:tab w:val="clear" w:pos="284"/>
          <w:tab w:val="left" w:pos="851"/>
        </w:tabs>
      </w:pPr>
    </w:p>
    <w:tbl>
      <w:tblPr>
        <w:tblW w:w="9994" w:type="dxa"/>
        <w:jc w:val="center"/>
        <w:tblCellMar>
          <w:left w:w="70" w:type="dxa"/>
          <w:right w:w="70" w:type="dxa"/>
        </w:tblCellMar>
        <w:tblLook w:val="0000" w:firstRow="0" w:lastRow="0" w:firstColumn="0" w:lastColumn="0" w:noHBand="0" w:noVBand="0"/>
      </w:tblPr>
      <w:tblGrid>
        <w:gridCol w:w="590"/>
        <w:gridCol w:w="9404"/>
      </w:tblGrid>
      <w:tr w:rsidR="00EA0A99" w:rsidRPr="00AF3F9B" w:rsidTr="00AA2B2E">
        <w:trPr>
          <w:cantSplit/>
          <w:jc w:val="center"/>
        </w:trPr>
        <w:tc>
          <w:tcPr>
            <w:tcW w:w="569" w:type="dxa"/>
          </w:tcPr>
          <w:p w:rsidR="00EA0A99" w:rsidRPr="00AF3F9B" w:rsidRDefault="00EA0A99" w:rsidP="00E424ED">
            <w:pPr>
              <w:pStyle w:val="NavadenAlineje"/>
              <w:numPr>
                <w:ilvl w:val="0"/>
                <w:numId w:val="37"/>
              </w:numPr>
              <w:tabs>
                <w:tab w:val="num" w:pos="499"/>
              </w:tabs>
            </w:pPr>
          </w:p>
        </w:tc>
        <w:tc>
          <w:tcPr>
            <w:tcW w:w="9072" w:type="dxa"/>
            <w:tcBorders>
              <w:bottom w:val="single" w:sz="4" w:space="0" w:color="auto"/>
            </w:tcBorders>
          </w:tcPr>
          <w:p w:rsidR="00EA0A99" w:rsidRPr="00AF3F9B" w:rsidRDefault="00EA0A99" w:rsidP="00E424ED">
            <w:pPr>
              <w:pStyle w:val="NavadenAlineje"/>
              <w:numPr>
                <w:ilvl w:val="0"/>
                <w:numId w:val="0"/>
              </w:numPr>
            </w:pPr>
          </w:p>
        </w:tc>
      </w:tr>
    </w:tbl>
    <w:p w:rsidR="00EA0A99" w:rsidRPr="00AF3F9B" w:rsidRDefault="00EA0A99" w:rsidP="00781A2B">
      <w:pPr>
        <w:pStyle w:val="NavadenAlineje"/>
        <w:numPr>
          <w:ilvl w:val="0"/>
          <w:numId w:val="0"/>
        </w:numPr>
        <w:tabs>
          <w:tab w:val="clear" w:pos="284"/>
          <w:tab w:val="left" w:pos="851"/>
        </w:tabs>
      </w:pPr>
    </w:p>
    <w:p w:rsidR="0071127D" w:rsidRDefault="0071127D" w:rsidP="00AF3F9B">
      <w:pPr>
        <w:pStyle w:val="BodyText"/>
        <w:spacing w:before="0"/>
        <w:rPr>
          <w:rFonts w:ascii="Verdana" w:hAnsi="Verdana"/>
          <w:b/>
        </w:rPr>
      </w:pPr>
    </w:p>
    <w:p w:rsidR="00D23168" w:rsidRPr="00AF3F9B" w:rsidRDefault="00D23168" w:rsidP="00AF3F9B">
      <w:pPr>
        <w:pStyle w:val="BodyText"/>
        <w:spacing w:before="0"/>
        <w:rPr>
          <w:rFonts w:ascii="Verdana" w:hAnsi="Verdana"/>
          <w:b/>
        </w:rPr>
      </w:pPr>
    </w:p>
    <w:tbl>
      <w:tblPr>
        <w:tblW w:w="9923" w:type="dxa"/>
        <w:jc w:val="center"/>
        <w:tblCellMar>
          <w:left w:w="70" w:type="dxa"/>
          <w:right w:w="70" w:type="dxa"/>
        </w:tblCellMar>
        <w:tblLook w:val="0000" w:firstRow="0" w:lastRow="0" w:firstColumn="0" w:lastColumn="0" w:noHBand="0" w:noVBand="0"/>
      </w:tblPr>
      <w:tblGrid>
        <w:gridCol w:w="4026"/>
        <w:gridCol w:w="1362"/>
        <w:gridCol w:w="4535"/>
      </w:tblGrid>
      <w:tr w:rsidR="0071127D" w:rsidRPr="00AF3F9B" w:rsidTr="004C4D0F">
        <w:trPr>
          <w:cantSplit/>
          <w:jc w:val="center"/>
        </w:trPr>
        <w:tc>
          <w:tcPr>
            <w:tcW w:w="4026" w:type="dxa"/>
            <w:tcBorders>
              <w:bottom w:val="single" w:sz="4" w:space="0" w:color="auto"/>
            </w:tcBorders>
          </w:tcPr>
          <w:p w:rsidR="0071127D" w:rsidRPr="00AF3F9B" w:rsidRDefault="0071127D" w:rsidP="0071127D">
            <w:pPr>
              <w:pStyle w:val="BodyText"/>
              <w:jc w:val="center"/>
              <w:rPr>
                <w:rFonts w:cs="Arial"/>
              </w:rPr>
            </w:pPr>
            <w:r w:rsidRPr="00AF3F9B">
              <w:rPr>
                <w:rFonts w:cs="Arial"/>
              </w:rPr>
              <w:t xml:space="preserve">, </w:t>
            </w:r>
          </w:p>
        </w:tc>
        <w:tc>
          <w:tcPr>
            <w:tcW w:w="1362" w:type="dxa"/>
          </w:tcPr>
          <w:p w:rsidR="0071127D" w:rsidRPr="00AF3F9B" w:rsidRDefault="0071127D" w:rsidP="0071127D">
            <w:pPr>
              <w:pStyle w:val="BodyText"/>
              <w:jc w:val="center"/>
              <w:rPr>
                <w:rFonts w:cs="Arial"/>
              </w:rPr>
            </w:pPr>
          </w:p>
        </w:tc>
        <w:tc>
          <w:tcPr>
            <w:tcW w:w="4535" w:type="dxa"/>
            <w:tcBorders>
              <w:bottom w:val="single" w:sz="4" w:space="0" w:color="auto"/>
            </w:tcBorders>
          </w:tcPr>
          <w:p w:rsidR="0071127D" w:rsidRPr="00AF3F9B" w:rsidRDefault="0071127D" w:rsidP="0071127D">
            <w:pPr>
              <w:pStyle w:val="BodyText"/>
              <w:jc w:val="center"/>
              <w:rPr>
                <w:rFonts w:cs="Arial"/>
              </w:rPr>
            </w:pPr>
          </w:p>
        </w:tc>
      </w:tr>
      <w:tr w:rsidR="0071127D" w:rsidRPr="00AF3F9B" w:rsidTr="004C4D0F">
        <w:trPr>
          <w:cantSplit/>
          <w:jc w:val="center"/>
        </w:trPr>
        <w:tc>
          <w:tcPr>
            <w:tcW w:w="4026" w:type="dxa"/>
            <w:tcBorders>
              <w:top w:val="single" w:sz="4" w:space="0" w:color="auto"/>
            </w:tcBorders>
          </w:tcPr>
          <w:p w:rsidR="004C4D0F" w:rsidRDefault="00091A24" w:rsidP="004C4D0F">
            <w:pPr>
              <w:pStyle w:val="BodyText"/>
              <w:spacing w:before="60"/>
              <w:jc w:val="center"/>
              <w:rPr>
                <w:rFonts w:cs="Arial"/>
              </w:rPr>
            </w:pPr>
            <w:r>
              <w:rPr>
                <w:rFonts w:cs="Arial"/>
              </w:rPr>
              <w:t>K</w:t>
            </w:r>
            <w:r w:rsidR="0071127D" w:rsidRPr="00AF3F9B">
              <w:rPr>
                <w:rFonts w:cs="Arial"/>
              </w:rPr>
              <w:t>raj, datum</w:t>
            </w:r>
          </w:p>
          <w:p w:rsidR="0071127D" w:rsidRPr="00AF3F9B" w:rsidRDefault="005F133B" w:rsidP="004C4D0F">
            <w:pPr>
              <w:pStyle w:val="BodyText"/>
              <w:spacing w:before="0"/>
              <w:jc w:val="center"/>
              <w:rPr>
                <w:rFonts w:cs="Arial"/>
                <w:i/>
              </w:rPr>
            </w:pPr>
            <w:r w:rsidRPr="00805EE4">
              <w:rPr>
                <w:rFonts w:cs="Arial"/>
                <w:i/>
                <w:lang w:val="en-GB"/>
              </w:rPr>
              <w:t>Place, date</w:t>
            </w:r>
          </w:p>
        </w:tc>
        <w:tc>
          <w:tcPr>
            <w:tcW w:w="1362" w:type="dxa"/>
          </w:tcPr>
          <w:p w:rsidR="0071127D" w:rsidRPr="00AF3F9B" w:rsidRDefault="0071127D" w:rsidP="004C4D0F">
            <w:pPr>
              <w:pStyle w:val="BodyText"/>
              <w:spacing w:before="60"/>
              <w:jc w:val="center"/>
              <w:rPr>
                <w:rFonts w:cs="Arial"/>
              </w:rPr>
            </w:pPr>
          </w:p>
        </w:tc>
        <w:tc>
          <w:tcPr>
            <w:tcW w:w="4535" w:type="dxa"/>
            <w:tcBorders>
              <w:top w:val="single" w:sz="4" w:space="0" w:color="auto"/>
            </w:tcBorders>
          </w:tcPr>
          <w:p w:rsidR="0071127D" w:rsidRPr="00AF3F9B" w:rsidRDefault="00091A24" w:rsidP="004C4D0F">
            <w:pPr>
              <w:pStyle w:val="BodyText"/>
              <w:spacing w:before="60"/>
              <w:jc w:val="center"/>
              <w:rPr>
                <w:rFonts w:cs="Arial"/>
              </w:rPr>
            </w:pPr>
            <w:r>
              <w:rPr>
                <w:rFonts w:cs="Arial"/>
              </w:rPr>
              <w:t>I</w:t>
            </w:r>
            <w:r w:rsidR="0071127D" w:rsidRPr="00AF3F9B">
              <w:rPr>
                <w:rFonts w:cs="Arial"/>
              </w:rPr>
              <w:t>me in podpis odgovorne osebe</w:t>
            </w:r>
          </w:p>
          <w:p w:rsidR="005F133B" w:rsidRPr="00805EE4" w:rsidRDefault="005F133B" w:rsidP="004C4D0F">
            <w:pPr>
              <w:pStyle w:val="BodyText"/>
              <w:spacing w:before="0"/>
              <w:jc w:val="center"/>
              <w:rPr>
                <w:rFonts w:cs="Arial"/>
                <w:i/>
                <w:lang w:val="en-GB"/>
              </w:rPr>
            </w:pPr>
            <w:r w:rsidRPr="00805EE4">
              <w:rPr>
                <w:rFonts w:cs="Arial"/>
                <w:i/>
                <w:lang w:val="en-GB"/>
              </w:rPr>
              <w:t>Name and signature of responsible person</w:t>
            </w:r>
          </w:p>
        </w:tc>
      </w:tr>
    </w:tbl>
    <w:p w:rsidR="00196BBF" w:rsidRDefault="0071127D" w:rsidP="00196BBF">
      <w:pPr>
        <w:pStyle w:val="BodyText"/>
        <w:tabs>
          <w:tab w:val="center" w:pos="4820"/>
        </w:tabs>
        <w:spacing w:before="240"/>
      </w:pPr>
      <w:r w:rsidRPr="00AF3F9B">
        <w:tab/>
      </w:r>
      <w:r w:rsidR="00091A24">
        <w:t>Ž</w:t>
      </w:r>
      <w:r w:rsidRPr="00AF3F9B">
        <w:t>ig</w:t>
      </w:r>
    </w:p>
    <w:p w:rsidR="0071127D" w:rsidRPr="00196BBF" w:rsidRDefault="00196BBF" w:rsidP="00196BBF">
      <w:pPr>
        <w:pStyle w:val="BodyText"/>
        <w:tabs>
          <w:tab w:val="center" w:pos="4820"/>
        </w:tabs>
        <w:spacing w:before="0"/>
      </w:pPr>
      <w:r w:rsidRPr="00AF3F9B">
        <w:tab/>
      </w:r>
      <w:r w:rsidR="00091A24" w:rsidRPr="00805EE4">
        <w:rPr>
          <w:i/>
          <w:lang w:val="en-GB"/>
        </w:rPr>
        <w:t>Stamp</w:t>
      </w:r>
    </w:p>
    <w:sectPr w:rsidR="0071127D" w:rsidRPr="00196BBF" w:rsidSect="009575FB">
      <w:headerReference w:type="default" r:id="rId10"/>
      <w:footerReference w:type="default" r:id="rId11"/>
      <w:pgSz w:w="11907" w:h="16840" w:code="9"/>
      <w:pgMar w:top="1985" w:right="851" w:bottom="1021" w:left="85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F40" w:rsidRDefault="00F05F40">
      <w:r>
        <w:separator/>
      </w:r>
    </w:p>
  </w:endnote>
  <w:endnote w:type="continuationSeparator" w:id="0">
    <w:p w:rsidR="00F05F40" w:rsidRDefault="00F0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E7" w:rsidRPr="007946D9" w:rsidRDefault="001D5F0E" w:rsidP="00B0793F">
    <w:pPr>
      <w:pStyle w:val="Footer"/>
      <w:tabs>
        <w:tab w:val="clear" w:pos="9923"/>
        <w:tab w:val="right" w:pos="10205"/>
      </w:tabs>
      <w:spacing w:before="60"/>
      <w:ind w:left="-70"/>
      <w:rPr>
        <w:sz w:val="14"/>
        <w:szCs w:val="14"/>
      </w:rPr>
    </w:pPr>
    <w:r w:rsidRPr="00847025">
      <w:rPr>
        <w:sz w:val="14"/>
        <w:szCs w:val="14"/>
      </w:rPr>
      <w:t>OB05-84</w:t>
    </w:r>
    <w:r w:rsidR="007946D9">
      <w:rPr>
        <w:sz w:val="14"/>
        <w:szCs w:val="14"/>
      </w:rPr>
      <w:t xml:space="preserve"> </w:t>
    </w:r>
    <w:r w:rsidR="007946D9" w:rsidRPr="00954578">
      <w:rPr>
        <w:sz w:val="14"/>
        <w:szCs w:val="14"/>
      </w:rPr>
      <w:sym w:font="Wingdings" w:char="F0AD"/>
    </w:r>
    <w:r w:rsidR="007946D9" w:rsidRPr="00954578">
      <w:rPr>
        <w:sz w:val="14"/>
        <w:szCs w:val="14"/>
      </w:rPr>
      <w:t xml:space="preserve"> Izdaja</w:t>
    </w:r>
    <w:r w:rsidR="007946D9">
      <w:rPr>
        <w:sz w:val="14"/>
        <w:szCs w:val="14"/>
      </w:rPr>
      <w:t xml:space="preserve"> / </w:t>
    </w:r>
    <w:r w:rsidR="007946D9" w:rsidRPr="00725930">
      <w:rPr>
        <w:i/>
        <w:sz w:val="14"/>
        <w:szCs w:val="14"/>
      </w:rPr>
      <w:t>R</w:t>
    </w:r>
    <w:r w:rsidR="00320618">
      <w:rPr>
        <w:i/>
        <w:sz w:val="14"/>
        <w:szCs w:val="14"/>
      </w:rPr>
      <w:t>evision</w:t>
    </w:r>
    <w:r w:rsidR="007946D9" w:rsidRPr="00A70E5E">
      <w:rPr>
        <w:sz w:val="14"/>
        <w:szCs w:val="14"/>
      </w:rPr>
      <w:t>:</w:t>
    </w:r>
    <w:r w:rsidR="007946D9" w:rsidRPr="00725930">
      <w:rPr>
        <w:sz w:val="14"/>
        <w:szCs w:val="14"/>
      </w:rPr>
      <w:t xml:space="preserve"> </w:t>
    </w:r>
    <w:r w:rsidR="00320618">
      <w:rPr>
        <w:b/>
        <w:sz w:val="14"/>
        <w:szCs w:val="14"/>
      </w:rPr>
      <w:t>2</w:t>
    </w:r>
    <w:r w:rsidR="007946D9" w:rsidRPr="00954578">
      <w:rPr>
        <w:sz w:val="14"/>
        <w:szCs w:val="14"/>
      </w:rPr>
      <w:tab/>
    </w:r>
    <w:r w:rsidR="007946D9" w:rsidRPr="00954578">
      <w:rPr>
        <w:rFonts w:cs="Arial"/>
        <w:b/>
        <w:bCs/>
        <w:sz w:val="14"/>
        <w:szCs w:val="14"/>
      </w:rPr>
      <w:tab/>
    </w:r>
    <w:r w:rsidR="007946D9" w:rsidRPr="00C802C9">
      <w:rPr>
        <w:rFonts w:cs="Arial"/>
        <w:sz w:val="14"/>
        <w:szCs w:val="14"/>
      </w:rPr>
      <w:t>Stran</w:t>
    </w:r>
    <w:r w:rsidR="007946D9">
      <w:rPr>
        <w:rFonts w:cs="Arial"/>
        <w:sz w:val="14"/>
        <w:szCs w:val="14"/>
      </w:rPr>
      <w:t xml:space="preserve"> / </w:t>
    </w:r>
    <w:r w:rsidR="007946D9">
      <w:rPr>
        <w:rFonts w:cs="Arial"/>
        <w:i/>
        <w:sz w:val="14"/>
        <w:szCs w:val="14"/>
      </w:rPr>
      <w:t>P</w:t>
    </w:r>
    <w:r w:rsidR="007946D9" w:rsidRPr="00C802C9">
      <w:rPr>
        <w:rFonts w:cs="Arial"/>
        <w:i/>
        <w:sz w:val="14"/>
        <w:szCs w:val="14"/>
      </w:rPr>
      <w:t>age</w:t>
    </w:r>
    <w:r w:rsidR="007946D9">
      <w:rPr>
        <w:rFonts w:cs="Arial"/>
        <w:sz w:val="14"/>
        <w:szCs w:val="14"/>
      </w:rPr>
      <w:t xml:space="preserve">: </w:t>
    </w:r>
    <w:r w:rsidR="007946D9" w:rsidRPr="00806599">
      <w:rPr>
        <w:rStyle w:val="PageNumber"/>
        <w:rFonts w:cs="Arial"/>
        <w:b/>
        <w:bCs/>
        <w:sz w:val="14"/>
        <w:szCs w:val="14"/>
      </w:rPr>
      <w:fldChar w:fldCharType="begin"/>
    </w:r>
    <w:r w:rsidR="007946D9" w:rsidRPr="00806599">
      <w:rPr>
        <w:rStyle w:val="PageNumber"/>
        <w:rFonts w:cs="Arial"/>
        <w:b/>
        <w:bCs/>
        <w:sz w:val="14"/>
        <w:szCs w:val="14"/>
      </w:rPr>
      <w:instrText xml:space="preserve"> PAGE </w:instrText>
    </w:r>
    <w:r w:rsidR="007946D9" w:rsidRPr="00806599">
      <w:rPr>
        <w:rStyle w:val="PageNumber"/>
        <w:rFonts w:cs="Arial"/>
        <w:b/>
        <w:bCs/>
        <w:sz w:val="14"/>
        <w:szCs w:val="14"/>
      </w:rPr>
      <w:fldChar w:fldCharType="separate"/>
    </w:r>
    <w:r w:rsidR="00F502B6">
      <w:rPr>
        <w:rStyle w:val="PageNumber"/>
        <w:rFonts w:cs="Arial"/>
        <w:b/>
        <w:bCs/>
        <w:noProof/>
        <w:sz w:val="14"/>
        <w:szCs w:val="14"/>
      </w:rPr>
      <w:t>7</w:t>
    </w:r>
    <w:r w:rsidR="007946D9" w:rsidRPr="00806599">
      <w:rPr>
        <w:rStyle w:val="PageNumber"/>
        <w:rFonts w:cs="Arial"/>
        <w:b/>
        <w:bCs/>
        <w:sz w:val="14"/>
        <w:szCs w:val="14"/>
      </w:rPr>
      <w:fldChar w:fldCharType="end"/>
    </w:r>
    <w:r w:rsidR="007946D9" w:rsidRPr="00806599">
      <w:rPr>
        <w:rStyle w:val="PageNumber"/>
        <w:rFonts w:cs="Arial"/>
        <w:b/>
        <w:sz w:val="14"/>
        <w:szCs w:val="14"/>
      </w:rPr>
      <w:t xml:space="preserve"> / </w:t>
    </w:r>
    <w:r w:rsidR="007946D9" w:rsidRPr="00806599">
      <w:rPr>
        <w:rStyle w:val="PageNumber"/>
        <w:rFonts w:cs="Arial"/>
        <w:b/>
        <w:bCs/>
        <w:sz w:val="14"/>
        <w:szCs w:val="14"/>
      </w:rPr>
      <w:fldChar w:fldCharType="begin"/>
    </w:r>
    <w:r w:rsidR="007946D9" w:rsidRPr="00806599">
      <w:rPr>
        <w:rStyle w:val="PageNumber"/>
        <w:rFonts w:cs="Arial"/>
        <w:b/>
        <w:bCs/>
        <w:sz w:val="14"/>
        <w:szCs w:val="14"/>
      </w:rPr>
      <w:instrText xml:space="preserve"> NUMPAGES </w:instrText>
    </w:r>
    <w:r w:rsidR="007946D9" w:rsidRPr="00806599">
      <w:rPr>
        <w:rStyle w:val="PageNumber"/>
        <w:rFonts w:cs="Arial"/>
        <w:b/>
        <w:bCs/>
        <w:sz w:val="14"/>
        <w:szCs w:val="14"/>
      </w:rPr>
      <w:fldChar w:fldCharType="separate"/>
    </w:r>
    <w:r w:rsidR="00F502B6">
      <w:rPr>
        <w:rStyle w:val="PageNumber"/>
        <w:rFonts w:cs="Arial"/>
        <w:b/>
        <w:bCs/>
        <w:noProof/>
        <w:sz w:val="14"/>
        <w:szCs w:val="14"/>
      </w:rPr>
      <w:t>8</w:t>
    </w:r>
    <w:r w:rsidR="007946D9" w:rsidRPr="00806599">
      <w:rPr>
        <w:rStyle w:val="PageNumber"/>
        <w:rFonts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F40" w:rsidRDefault="00F05F40">
      <w:r>
        <w:separator/>
      </w:r>
    </w:p>
  </w:footnote>
  <w:footnote w:type="continuationSeparator" w:id="0">
    <w:p w:rsidR="00F05F40" w:rsidRDefault="00F0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141"/>
      <w:gridCol w:w="3391"/>
      <w:gridCol w:w="3603"/>
      <w:gridCol w:w="13"/>
    </w:tblGrid>
    <w:tr w:rsidR="002A49E7" w:rsidRPr="00227F33" w:rsidTr="001D5F0E">
      <w:trPr>
        <w:cantSplit/>
        <w:jc w:val="center"/>
      </w:trPr>
      <w:tc>
        <w:tcPr>
          <w:tcW w:w="3141" w:type="dxa"/>
          <w:vMerge w:val="restart"/>
          <w:vAlign w:val="center"/>
        </w:tcPr>
        <w:p w:rsidR="002A49E7" w:rsidRPr="00227F33" w:rsidRDefault="00142EFA" w:rsidP="006461EC">
          <w:r>
            <w:rPr>
              <w:noProof/>
            </w:rPr>
            <w:drawing>
              <wp:inline distT="0" distB="0" distL="0" distR="0">
                <wp:extent cx="1807845" cy="534035"/>
                <wp:effectExtent l="0" t="0" r="0" b="0"/>
                <wp:docPr id="1" name="Picture 1" descr="Saznak-bgw-15mm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znak-bgw-15mm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534035"/>
                        </a:xfrm>
                        <a:prstGeom prst="rect">
                          <a:avLst/>
                        </a:prstGeom>
                        <a:noFill/>
                        <a:ln>
                          <a:noFill/>
                        </a:ln>
                      </pic:spPr>
                    </pic:pic>
                  </a:graphicData>
                </a:graphic>
              </wp:inline>
            </w:drawing>
          </w:r>
        </w:p>
      </w:tc>
      <w:tc>
        <w:tcPr>
          <w:tcW w:w="3391" w:type="dxa"/>
          <w:tcBorders>
            <w:right w:val="single" w:sz="4" w:space="0" w:color="auto"/>
          </w:tcBorders>
          <w:tcMar>
            <w:top w:w="28" w:type="dxa"/>
            <w:left w:w="68" w:type="dxa"/>
            <w:bottom w:w="28" w:type="dxa"/>
            <w:right w:w="68" w:type="dxa"/>
          </w:tcMar>
          <w:vAlign w:val="bottom"/>
        </w:tcPr>
        <w:p w:rsidR="002A49E7" w:rsidRPr="006A1208" w:rsidRDefault="002A49E7" w:rsidP="006461EC">
          <w:pPr>
            <w:jc w:val="right"/>
            <w:rPr>
              <w:sz w:val="16"/>
              <w:szCs w:val="16"/>
            </w:rPr>
          </w:pPr>
          <w:r>
            <w:rPr>
              <w:sz w:val="16"/>
              <w:szCs w:val="16"/>
            </w:rPr>
            <w:t>Reg. št.</w:t>
          </w:r>
          <w:r w:rsidRPr="006A1208">
            <w:rPr>
              <w:sz w:val="16"/>
              <w:szCs w:val="16"/>
            </w:rPr>
            <w:t xml:space="preserve"> / </w:t>
          </w:r>
          <w:r w:rsidRPr="00574612">
            <w:rPr>
              <w:i/>
              <w:sz w:val="16"/>
              <w:szCs w:val="16"/>
            </w:rPr>
            <w:t>Ref. No.</w:t>
          </w:r>
        </w:p>
      </w:tc>
      <w:tc>
        <w:tcPr>
          <w:tcW w:w="3616" w:type="dxa"/>
          <w:gridSpan w:val="2"/>
          <w:tcBorders>
            <w:left w:val="single" w:sz="4" w:space="0" w:color="auto"/>
            <w:bottom w:val="nil"/>
          </w:tcBorders>
          <w:tcMar>
            <w:top w:w="28" w:type="dxa"/>
            <w:left w:w="68" w:type="dxa"/>
            <w:bottom w:w="28" w:type="dxa"/>
            <w:right w:w="68" w:type="dxa"/>
          </w:tcMar>
          <w:vAlign w:val="bottom"/>
        </w:tcPr>
        <w:p w:rsidR="002A49E7" w:rsidRPr="00BA3C50" w:rsidRDefault="002A49E7" w:rsidP="006461EC">
          <w:pPr>
            <w:rPr>
              <w:sz w:val="20"/>
              <w:szCs w:val="20"/>
            </w:rPr>
          </w:pPr>
          <w:r>
            <w:rPr>
              <w:noProof/>
              <w:sz w:val="20"/>
              <w:szCs w:val="20"/>
            </w:rPr>
            <w:t>izpolni SA</w:t>
          </w:r>
        </w:p>
      </w:tc>
    </w:tr>
    <w:tr w:rsidR="002A49E7" w:rsidRPr="00227F33" w:rsidTr="00D36B71">
      <w:trPr>
        <w:gridAfter w:val="1"/>
        <w:wAfter w:w="13" w:type="dxa"/>
        <w:cantSplit/>
        <w:jc w:val="center"/>
      </w:trPr>
      <w:tc>
        <w:tcPr>
          <w:tcW w:w="3141" w:type="dxa"/>
          <w:vMerge/>
          <w:vAlign w:val="center"/>
        </w:tcPr>
        <w:p w:rsidR="002A49E7" w:rsidRPr="00227F33" w:rsidRDefault="002A49E7" w:rsidP="006461EC"/>
      </w:tc>
      <w:tc>
        <w:tcPr>
          <w:tcW w:w="3391" w:type="dxa"/>
          <w:tcBorders>
            <w:right w:val="single" w:sz="4" w:space="0" w:color="auto"/>
          </w:tcBorders>
          <w:tcMar>
            <w:top w:w="28" w:type="dxa"/>
            <w:left w:w="68" w:type="dxa"/>
            <w:bottom w:w="28" w:type="dxa"/>
            <w:right w:w="68" w:type="dxa"/>
          </w:tcMar>
          <w:vAlign w:val="bottom"/>
        </w:tcPr>
        <w:p w:rsidR="002A49E7" w:rsidRPr="006A1208" w:rsidRDefault="002A49E7" w:rsidP="006461EC">
          <w:pPr>
            <w:jc w:val="right"/>
            <w:rPr>
              <w:sz w:val="16"/>
              <w:szCs w:val="16"/>
            </w:rPr>
          </w:pPr>
          <w:r w:rsidRPr="006A1208">
            <w:rPr>
              <w:sz w:val="16"/>
              <w:szCs w:val="16"/>
            </w:rPr>
            <w:t xml:space="preserve">Datum / </w:t>
          </w:r>
          <w:r w:rsidRPr="006A1208">
            <w:rPr>
              <w:rStyle w:val="Anglescina"/>
              <w:sz w:val="16"/>
              <w:szCs w:val="16"/>
            </w:rPr>
            <w:t>Date</w:t>
          </w:r>
        </w:p>
      </w:tc>
      <w:tc>
        <w:tcPr>
          <w:tcW w:w="3603" w:type="dxa"/>
          <w:tcBorders>
            <w:left w:val="single" w:sz="4" w:space="0" w:color="auto"/>
            <w:bottom w:val="nil"/>
          </w:tcBorders>
          <w:tcMar>
            <w:top w:w="28" w:type="dxa"/>
            <w:left w:w="68" w:type="dxa"/>
            <w:bottom w:w="28" w:type="dxa"/>
            <w:right w:w="68" w:type="dxa"/>
          </w:tcMar>
          <w:vAlign w:val="bottom"/>
        </w:tcPr>
        <w:p w:rsidR="002A49E7" w:rsidRPr="00BA3C50" w:rsidRDefault="002A49E7" w:rsidP="006461EC">
          <w:pPr>
            <w:rPr>
              <w:sz w:val="20"/>
              <w:szCs w:val="20"/>
            </w:rPr>
          </w:pPr>
        </w:p>
      </w:tc>
    </w:tr>
    <w:tr w:rsidR="002A49E7" w:rsidRPr="00227F33" w:rsidTr="001D5F0E">
      <w:trPr>
        <w:cantSplit/>
        <w:jc w:val="center"/>
      </w:trPr>
      <w:tc>
        <w:tcPr>
          <w:tcW w:w="3141" w:type="dxa"/>
          <w:vMerge/>
          <w:tcBorders>
            <w:bottom w:val="nil"/>
          </w:tcBorders>
          <w:vAlign w:val="center"/>
        </w:tcPr>
        <w:p w:rsidR="002A49E7" w:rsidRPr="00227F33" w:rsidRDefault="002A49E7" w:rsidP="006461EC"/>
      </w:tc>
      <w:tc>
        <w:tcPr>
          <w:tcW w:w="7007" w:type="dxa"/>
          <w:gridSpan w:val="3"/>
          <w:tcMar>
            <w:top w:w="28" w:type="dxa"/>
            <w:left w:w="68" w:type="dxa"/>
            <w:bottom w:w="28" w:type="dxa"/>
            <w:right w:w="68" w:type="dxa"/>
          </w:tcMar>
          <w:vAlign w:val="center"/>
        </w:tcPr>
        <w:p w:rsidR="002A49E7" w:rsidRPr="006A1208" w:rsidRDefault="002A49E7" w:rsidP="006461EC">
          <w:pPr>
            <w:jc w:val="center"/>
            <w:rPr>
              <w:sz w:val="16"/>
              <w:szCs w:val="16"/>
            </w:rPr>
          </w:pPr>
          <w:r w:rsidRPr="006A1208">
            <w:rPr>
              <w:sz w:val="16"/>
              <w:szCs w:val="16"/>
            </w:rPr>
            <w:t>SA podatke iz prijave obravnava kot zaupne</w:t>
          </w:r>
          <w:r>
            <w:rPr>
              <w:sz w:val="16"/>
              <w:szCs w:val="16"/>
            </w:rPr>
            <w:t>.</w:t>
          </w:r>
          <w:r w:rsidRPr="006A1208">
            <w:rPr>
              <w:sz w:val="16"/>
              <w:szCs w:val="16"/>
            </w:rPr>
            <w:t xml:space="preserve"> / </w:t>
          </w:r>
          <w:r>
            <w:rPr>
              <w:rStyle w:val="Anglescina"/>
              <w:sz w:val="16"/>
              <w:szCs w:val="16"/>
            </w:rPr>
            <w:t>SA</w:t>
          </w:r>
          <w:r w:rsidRPr="006A1208">
            <w:rPr>
              <w:rStyle w:val="Anglescina"/>
              <w:sz w:val="16"/>
              <w:szCs w:val="16"/>
            </w:rPr>
            <w:t xml:space="preserve"> treat</w:t>
          </w:r>
          <w:r>
            <w:rPr>
              <w:rStyle w:val="Anglescina"/>
              <w:sz w:val="16"/>
              <w:szCs w:val="16"/>
            </w:rPr>
            <w:t>s</w:t>
          </w:r>
          <w:r w:rsidRPr="006A1208">
            <w:rPr>
              <w:rStyle w:val="Anglescina"/>
              <w:sz w:val="16"/>
              <w:szCs w:val="16"/>
            </w:rPr>
            <w:t xml:space="preserve"> the application data as confidential</w:t>
          </w:r>
          <w:r>
            <w:rPr>
              <w:rStyle w:val="Anglescina"/>
              <w:sz w:val="16"/>
              <w:szCs w:val="16"/>
            </w:rPr>
            <w:t>.</w:t>
          </w:r>
        </w:p>
      </w:tc>
    </w:tr>
  </w:tbl>
  <w:p w:rsidR="002A49E7" w:rsidRDefault="002A49E7" w:rsidP="00D3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Par-numbera"/>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7CA66036"/>
    <w:lvl w:ilvl="0">
      <w:numFmt w:val="decimal"/>
      <w:lvlText w:val="*"/>
      <w:lvlJc w:val="left"/>
    </w:lvl>
  </w:abstractNum>
  <w:abstractNum w:abstractNumId="2" w15:restartNumberingAfterBreak="0">
    <w:nsid w:val="07DE0D8E"/>
    <w:multiLevelType w:val="multilevel"/>
    <w:tmpl w:val="A88ED8BE"/>
    <w:lvl w:ilvl="0">
      <w:start w:val="1"/>
      <w:numFmt w:val="bullet"/>
      <w:lvlText w:val=""/>
      <w:lvlJc w:val="left"/>
      <w:pPr>
        <w:tabs>
          <w:tab w:val="num" w:pos="284"/>
        </w:tabs>
        <w:ind w:left="284" w:hanging="284"/>
      </w:pPr>
      <w:rPr>
        <w:rFonts w:ascii="Symbol" w:hAnsi="Symbol"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970D06"/>
    <w:multiLevelType w:val="multilevel"/>
    <w:tmpl w:val="A6B021D0"/>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834EDD"/>
    <w:multiLevelType w:val="hybridMultilevel"/>
    <w:tmpl w:val="55480B48"/>
    <w:lvl w:ilvl="0" w:tplc="5B7C054A">
      <w:start w:val="8"/>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7761752"/>
    <w:multiLevelType w:val="hybridMultilevel"/>
    <w:tmpl w:val="B6963152"/>
    <w:lvl w:ilvl="0" w:tplc="B5C0FC9A">
      <w:start w:val="499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122011"/>
    <w:multiLevelType w:val="hybridMultilevel"/>
    <w:tmpl w:val="8166A8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54A0325"/>
    <w:multiLevelType w:val="multilevel"/>
    <w:tmpl w:val="624C6BD0"/>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720"/>
        </w:tabs>
        <w:ind w:left="576" w:hanging="576"/>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B609EF"/>
    <w:multiLevelType w:val="hybridMultilevel"/>
    <w:tmpl w:val="8648EA14"/>
    <w:lvl w:ilvl="0" w:tplc="A7FA95DA">
      <w:start w:val="1"/>
      <w:numFmt w:val="decimal"/>
      <w:pStyle w:val="NavadenStetj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A8834F9"/>
    <w:multiLevelType w:val="hybridMultilevel"/>
    <w:tmpl w:val="C4F0E362"/>
    <w:lvl w:ilvl="0" w:tplc="4A7AB018">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873"/>
        </w:tabs>
        <w:ind w:left="873" w:hanging="360"/>
      </w:pPr>
      <w:rPr>
        <w:rFonts w:ascii="Courier New" w:hAnsi="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3DD66C9D"/>
    <w:multiLevelType w:val="singleLevel"/>
    <w:tmpl w:val="EAA2E226"/>
    <w:lvl w:ilvl="0">
      <w:start w:val="1"/>
      <w:numFmt w:val="lowerLetter"/>
      <w:lvlText w:val="(%1)"/>
      <w:lvlJc w:val="left"/>
      <w:pPr>
        <w:tabs>
          <w:tab w:val="num" w:pos="567"/>
        </w:tabs>
        <w:ind w:left="567" w:hanging="567"/>
      </w:pPr>
    </w:lvl>
  </w:abstractNum>
  <w:abstractNum w:abstractNumId="11" w15:restartNumberingAfterBreak="0">
    <w:nsid w:val="45B91BF2"/>
    <w:multiLevelType w:val="multilevel"/>
    <w:tmpl w:val="234EACDC"/>
    <w:lvl w:ilvl="0">
      <w:start w:val="1"/>
      <w:numFmt w:val="bullet"/>
      <w:lvlText w:val=""/>
      <w:lvlJc w:val="left"/>
      <w:pPr>
        <w:tabs>
          <w:tab w:val="num" w:pos="1287"/>
        </w:tabs>
        <w:ind w:left="1287" w:hanging="360"/>
      </w:pPr>
      <w:rPr>
        <w:rFonts w:ascii="Symbol" w:hAnsi="Symbol" w:hint="default"/>
      </w:rPr>
    </w:lvl>
    <w:lvl w:ilvl="1">
      <w:start w:val="1"/>
      <w:numFmt w:val="decimal"/>
      <w:lvlRestart w:val="0"/>
      <w:lvlText w:val="%1.%2"/>
      <w:lvlJc w:val="left"/>
      <w:pPr>
        <w:tabs>
          <w:tab w:val="num" w:pos="1494"/>
        </w:tabs>
        <w:ind w:left="1494" w:hanging="567"/>
      </w:pPr>
      <w:rPr>
        <w:rFonts w:hint="default"/>
      </w:rPr>
    </w:lvl>
    <w:lvl w:ilvl="2">
      <w:start w:val="1"/>
      <w:numFmt w:val="decimal"/>
      <w:lvlText w:val="%1.%2.%3."/>
      <w:lvlJc w:val="left"/>
      <w:pPr>
        <w:tabs>
          <w:tab w:val="num" w:pos="2151"/>
        </w:tabs>
        <w:ind w:left="2151" w:hanging="504"/>
      </w:pPr>
      <w:rPr>
        <w:rFonts w:hint="default"/>
      </w:rPr>
    </w:lvl>
    <w:lvl w:ilvl="3">
      <w:start w:val="1"/>
      <w:numFmt w:val="decimal"/>
      <w:lvlText w:val="%1.%2.%3.%4."/>
      <w:lvlJc w:val="left"/>
      <w:pPr>
        <w:tabs>
          <w:tab w:val="num" w:pos="2655"/>
        </w:tabs>
        <w:ind w:left="2655" w:hanging="648"/>
      </w:pPr>
      <w:rPr>
        <w:rFonts w:hint="default"/>
      </w:rPr>
    </w:lvl>
    <w:lvl w:ilvl="4">
      <w:start w:val="1"/>
      <w:numFmt w:val="decimal"/>
      <w:lvlText w:val="%1.%2.%3.%4.%5."/>
      <w:lvlJc w:val="left"/>
      <w:pPr>
        <w:tabs>
          <w:tab w:val="num" w:pos="3159"/>
        </w:tabs>
        <w:ind w:left="3159" w:hanging="792"/>
      </w:pPr>
      <w:rPr>
        <w:rFonts w:hint="default"/>
      </w:rPr>
    </w:lvl>
    <w:lvl w:ilvl="5">
      <w:start w:val="1"/>
      <w:numFmt w:val="decimal"/>
      <w:lvlText w:val="%1.%2.%3.%4.%5.%6."/>
      <w:lvlJc w:val="left"/>
      <w:pPr>
        <w:tabs>
          <w:tab w:val="num" w:pos="3663"/>
        </w:tabs>
        <w:ind w:left="3663" w:hanging="936"/>
      </w:pPr>
      <w:rPr>
        <w:rFonts w:hint="default"/>
      </w:rPr>
    </w:lvl>
    <w:lvl w:ilvl="6">
      <w:start w:val="1"/>
      <w:numFmt w:val="decimal"/>
      <w:lvlText w:val="%1.%2.%3.%4.%5.%6.%7."/>
      <w:lvlJc w:val="left"/>
      <w:pPr>
        <w:tabs>
          <w:tab w:val="num" w:pos="4167"/>
        </w:tabs>
        <w:ind w:left="4167" w:hanging="1080"/>
      </w:pPr>
      <w:rPr>
        <w:rFonts w:hint="default"/>
      </w:rPr>
    </w:lvl>
    <w:lvl w:ilvl="7">
      <w:start w:val="1"/>
      <w:numFmt w:val="decimal"/>
      <w:lvlText w:val="%1.%2.%3.%4.%5.%6.%7.%8."/>
      <w:lvlJc w:val="left"/>
      <w:pPr>
        <w:tabs>
          <w:tab w:val="num" w:pos="4671"/>
        </w:tabs>
        <w:ind w:left="4671" w:hanging="1224"/>
      </w:pPr>
      <w:rPr>
        <w:rFonts w:hint="default"/>
      </w:rPr>
    </w:lvl>
    <w:lvl w:ilvl="8">
      <w:start w:val="1"/>
      <w:numFmt w:val="decimal"/>
      <w:lvlText w:val="%1.%2.%3.%4.%5.%6.%7.%8.%9."/>
      <w:lvlJc w:val="left"/>
      <w:pPr>
        <w:tabs>
          <w:tab w:val="num" w:pos="5247"/>
        </w:tabs>
        <w:ind w:left="5247" w:hanging="1440"/>
      </w:pPr>
      <w:rPr>
        <w:rFonts w:hint="default"/>
      </w:rPr>
    </w:lvl>
  </w:abstractNum>
  <w:abstractNum w:abstractNumId="12" w15:restartNumberingAfterBreak="0">
    <w:nsid w:val="4AE044A0"/>
    <w:multiLevelType w:val="multilevel"/>
    <w:tmpl w:val="E16EE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FD342E"/>
    <w:multiLevelType w:val="hybridMultilevel"/>
    <w:tmpl w:val="5380C0E4"/>
    <w:lvl w:ilvl="0" w:tplc="0424000F">
      <w:start w:val="6"/>
      <w:numFmt w:val="decimal"/>
      <w:lvlText w:val="%1."/>
      <w:lvlJc w:val="left"/>
      <w:pPr>
        <w:tabs>
          <w:tab w:val="num" w:pos="1080"/>
        </w:tabs>
        <w:ind w:left="1080" w:hanging="360"/>
      </w:pPr>
      <w:rPr>
        <w:rFonts w:hint="default"/>
        <w:i w:val="0"/>
        <w:sz w:val="2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50994F24"/>
    <w:multiLevelType w:val="hybridMultilevel"/>
    <w:tmpl w:val="2B7819EA"/>
    <w:lvl w:ilvl="0" w:tplc="EE5A7CEE">
      <w:start w:val="7"/>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5B70D94"/>
    <w:multiLevelType w:val="singleLevel"/>
    <w:tmpl w:val="BD5016F0"/>
    <w:lvl w:ilvl="0">
      <w:start w:val="1"/>
      <w:numFmt w:val="decimal"/>
      <w:pStyle w:val="Par-number1"/>
      <w:lvlText w:val="%1."/>
      <w:legacy w:legacy="1" w:legacySpace="0" w:legacyIndent="283"/>
      <w:lvlJc w:val="left"/>
      <w:pPr>
        <w:ind w:left="283" w:hanging="283"/>
      </w:pPr>
    </w:lvl>
  </w:abstractNum>
  <w:abstractNum w:abstractNumId="16" w15:restartNumberingAfterBreak="0">
    <w:nsid w:val="5B5510FD"/>
    <w:multiLevelType w:val="hybridMultilevel"/>
    <w:tmpl w:val="FA30ADCE"/>
    <w:lvl w:ilvl="0" w:tplc="ABB23DE4">
      <w:start w:val="999"/>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9245FB"/>
    <w:multiLevelType w:val="hybridMultilevel"/>
    <w:tmpl w:val="4D18106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FF52E8"/>
    <w:multiLevelType w:val="multilevel"/>
    <w:tmpl w:val="C0CCF424"/>
    <w:lvl w:ilvl="0">
      <w:start w:val="1"/>
      <w:numFmt w:val="decimal"/>
      <w:lvlText w:val="%1.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3E0634A"/>
    <w:multiLevelType w:val="multilevel"/>
    <w:tmpl w:val="A9C46A8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41A7758"/>
    <w:multiLevelType w:val="hybridMultilevel"/>
    <w:tmpl w:val="546AB9CC"/>
    <w:lvl w:ilvl="0" w:tplc="46F23F22">
      <w:start w:val="4"/>
      <w:numFmt w:val="bullet"/>
      <w:pStyle w:val="NavadenAlineje2"/>
      <w:lvlText w:val=""/>
      <w:lvlJc w:val="left"/>
      <w:pPr>
        <w:tabs>
          <w:tab w:val="num" w:pos="757"/>
        </w:tabs>
        <w:ind w:left="757" w:hanging="360"/>
      </w:pPr>
      <w:rPr>
        <w:rFonts w:ascii="Symbol" w:eastAsia="Times New Roman" w:hAnsi="Symbol" w:cs="Times New Roman" w:hint="default"/>
        <w:color w:val="auto"/>
      </w:rPr>
    </w:lvl>
    <w:lvl w:ilvl="1" w:tplc="04240019" w:tentative="1">
      <w:start w:val="1"/>
      <w:numFmt w:val="lowerLetter"/>
      <w:lvlText w:val="%2."/>
      <w:lvlJc w:val="left"/>
      <w:pPr>
        <w:tabs>
          <w:tab w:val="num" w:pos="1837"/>
        </w:tabs>
        <w:ind w:left="1837" w:hanging="360"/>
      </w:pPr>
    </w:lvl>
    <w:lvl w:ilvl="2" w:tplc="0424001B" w:tentative="1">
      <w:start w:val="1"/>
      <w:numFmt w:val="lowerRoman"/>
      <w:lvlText w:val="%3."/>
      <w:lvlJc w:val="right"/>
      <w:pPr>
        <w:tabs>
          <w:tab w:val="num" w:pos="2557"/>
        </w:tabs>
        <w:ind w:left="2557" w:hanging="180"/>
      </w:pPr>
    </w:lvl>
    <w:lvl w:ilvl="3" w:tplc="0424000F" w:tentative="1">
      <w:start w:val="1"/>
      <w:numFmt w:val="decimal"/>
      <w:lvlText w:val="%4."/>
      <w:lvlJc w:val="left"/>
      <w:pPr>
        <w:tabs>
          <w:tab w:val="num" w:pos="3277"/>
        </w:tabs>
        <w:ind w:left="3277" w:hanging="360"/>
      </w:pPr>
    </w:lvl>
    <w:lvl w:ilvl="4" w:tplc="04240019" w:tentative="1">
      <w:start w:val="1"/>
      <w:numFmt w:val="lowerLetter"/>
      <w:lvlText w:val="%5."/>
      <w:lvlJc w:val="left"/>
      <w:pPr>
        <w:tabs>
          <w:tab w:val="num" w:pos="3997"/>
        </w:tabs>
        <w:ind w:left="3997" w:hanging="360"/>
      </w:pPr>
    </w:lvl>
    <w:lvl w:ilvl="5" w:tplc="0424001B" w:tentative="1">
      <w:start w:val="1"/>
      <w:numFmt w:val="lowerRoman"/>
      <w:lvlText w:val="%6."/>
      <w:lvlJc w:val="right"/>
      <w:pPr>
        <w:tabs>
          <w:tab w:val="num" w:pos="4717"/>
        </w:tabs>
        <w:ind w:left="4717" w:hanging="180"/>
      </w:pPr>
    </w:lvl>
    <w:lvl w:ilvl="6" w:tplc="0424000F" w:tentative="1">
      <w:start w:val="1"/>
      <w:numFmt w:val="decimal"/>
      <w:lvlText w:val="%7."/>
      <w:lvlJc w:val="left"/>
      <w:pPr>
        <w:tabs>
          <w:tab w:val="num" w:pos="5437"/>
        </w:tabs>
        <w:ind w:left="5437" w:hanging="360"/>
      </w:pPr>
    </w:lvl>
    <w:lvl w:ilvl="7" w:tplc="04240019" w:tentative="1">
      <w:start w:val="1"/>
      <w:numFmt w:val="lowerLetter"/>
      <w:lvlText w:val="%8."/>
      <w:lvlJc w:val="left"/>
      <w:pPr>
        <w:tabs>
          <w:tab w:val="num" w:pos="6157"/>
        </w:tabs>
        <w:ind w:left="6157" w:hanging="360"/>
      </w:pPr>
    </w:lvl>
    <w:lvl w:ilvl="8" w:tplc="0424001B" w:tentative="1">
      <w:start w:val="1"/>
      <w:numFmt w:val="lowerRoman"/>
      <w:lvlText w:val="%9."/>
      <w:lvlJc w:val="right"/>
      <w:pPr>
        <w:tabs>
          <w:tab w:val="num" w:pos="6877"/>
        </w:tabs>
        <w:ind w:left="6877" w:hanging="180"/>
      </w:pPr>
    </w:lvl>
  </w:abstractNum>
  <w:abstractNum w:abstractNumId="21" w15:restartNumberingAfterBreak="0">
    <w:nsid w:val="660E6D5B"/>
    <w:multiLevelType w:val="hybridMultilevel"/>
    <w:tmpl w:val="2F1228F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493E0A"/>
    <w:multiLevelType w:val="hybridMultilevel"/>
    <w:tmpl w:val="B13600B8"/>
    <w:lvl w:ilvl="0" w:tplc="AA32E1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E69AA"/>
    <w:multiLevelType w:val="hybridMultilevel"/>
    <w:tmpl w:val="660AF75C"/>
    <w:lvl w:ilvl="0" w:tplc="044E9B58">
      <w:start w:val="1"/>
      <w:numFmt w:val="bullet"/>
      <w:pStyle w:val="NavadenAlineje"/>
      <w:lvlText w:val=""/>
      <w:lvlJc w:val="left"/>
      <w:pPr>
        <w:tabs>
          <w:tab w:val="num" w:pos="360"/>
        </w:tabs>
        <w:ind w:left="360" w:hanging="360"/>
      </w:pPr>
      <w:rPr>
        <w:rFonts w:ascii="Symbol" w:hAnsi="Symbol" w:hint="default"/>
      </w:rPr>
    </w:lvl>
    <w:lvl w:ilvl="1" w:tplc="04240003">
      <w:start w:val="1"/>
      <w:numFmt w:val="bullet"/>
      <w:lvlText w:val="o"/>
      <w:lvlJc w:val="left"/>
      <w:pPr>
        <w:tabs>
          <w:tab w:val="num" w:pos="873"/>
        </w:tabs>
        <w:ind w:left="873" w:hanging="360"/>
      </w:pPr>
      <w:rPr>
        <w:rFonts w:ascii="Courier New" w:hAnsi="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24" w15:restartNumberingAfterBreak="0">
    <w:nsid w:val="6E4E71E4"/>
    <w:multiLevelType w:val="singleLevel"/>
    <w:tmpl w:val="40BAA022"/>
    <w:lvl w:ilvl="0">
      <w:start w:val="1"/>
      <w:numFmt w:val="decimal"/>
      <w:lvlText w:val="%1."/>
      <w:lvlJc w:val="left"/>
      <w:pPr>
        <w:tabs>
          <w:tab w:val="num" w:pos="567"/>
        </w:tabs>
        <w:ind w:left="567" w:hanging="567"/>
      </w:pPr>
    </w:lvl>
  </w:abstractNum>
  <w:abstractNum w:abstractNumId="25" w15:restartNumberingAfterBreak="0">
    <w:nsid w:val="6ED35DE3"/>
    <w:multiLevelType w:val="hybridMultilevel"/>
    <w:tmpl w:val="BBC63D4E"/>
    <w:lvl w:ilvl="0" w:tplc="971A59EA">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4D3636"/>
    <w:multiLevelType w:val="hybridMultilevel"/>
    <w:tmpl w:val="5B74D134"/>
    <w:lvl w:ilvl="0" w:tplc="497A22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1381D"/>
    <w:multiLevelType w:val="hybridMultilevel"/>
    <w:tmpl w:val="F0A462C2"/>
    <w:lvl w:ilvl="0" w:tplc="FBF824DE">
      <w:start w:val="1"/>
      <w:numFmt w:val="bullet"/>
      <w:pStyle w:val="TabelaAlineje"/>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AE1836"/>
    <w:multiLevelType w:val="hybridMultilevel"/>
    <w:tmpl w:val="BED462E2"/>
    <w:lvl w:ilvl="0" w:tplc="EAA45D46">
      <w:start w:val="1"/>
      <w:numFmt w:val="decimal"/>
      <w:lvlText w:val="%1."/>
      <w:lvlJc w:val="left"/>
      <w:pPr>
        <w:ind w:left="360" w:hanging="360"/>
      </w:pPr>
      <w:rPr>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5F0395D"/>
    <w:multiLevelType w:val="hybridMultilevel"/>
    <w:tmpl w:val="D6DEA6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6142E30"/>
    <w:multiLevelType w:val="multilevel"/>
    <w:tmpl w:val="FF2E4BB6"/>
    <w:lvl w:ilvl="0">
      <w:start w:val="1"/>
      <w:numFmt w:val="decimal"/>
      <w:pStyle w:val="Heading1"/>
      <w:lvlText w:val="%1"/>
      <w:lvlJc w:val="left"/>
      <w:pPr>
        <w:tabs>
          <w:tab w:val="num" w:pos="567"/>
        </w:tabs>
        <w:ind w:left="567" w:hanging="567"/>
      </w:pPr>
      <w:rPr>
        <w:rFonts w:hint="default"/>
        <w:i w:val="0"/>
      </w:rPr>
    </w:lvl>
    <w:lvl w:ilvl="1">
      <w:start w:val="1"/>
      <w:numFmt w:val="decimal"/>
      <w:pStyle w:val="Heading2"/>
      <w:lvlText w:val="%1.%2"/>
      <w:lvlJc w:val="left"/>
      <w:pPr>
        <w:tabs>
          <w:tab w:val="num" w:pos="851"/>
        </w:tabs>
        <w:ind w:left="851" w:hanging="567"/>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D2D01D4"/>
    <w:multiLevelType w:val="multilevel"/>
    <w:tmpl w:val="8FA4296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E387D29"/>
    <w:multiLevelType w:val="hybridMultilevel"/>
    <w:tmpl w:val="9A9A83F4"/>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DE5C3E"/>
    <w:multiLevelType w:val="multilevel"/>
    <w:tmpl w:val="0FEE5A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5"/>
  </w:num>
  <w:num w:numId="3">
    <w:abstractNumId w:val="15"/>
    <w:lvlOverride w:ilvl="0">
      <w:lvl w:ilvl="0">
        <w:start w:val="1"/>
        <w:numFmt w:val="decimal"/>
        <w:pStyle w:val="Par-number1"/>
        <w:lvlText w:val="%1."/>
        <w:legacy w:legacy="1" w:legacySpace="0" w:legacyIndent="283"/>
        <w:lvlJc w:val="left"/>
        <w:pPr>
          <w:ind w:left="283" w:hanging="283"/>
        </w:p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9"/>
  </w:num>
  <w:num w:numId="6">
    <w:abstractNumId w:val="4"/>
  </w:num>
  <w:num w:numId="7">
    <w:abstractNumId w:val="14"/>
  </w:num>
  <w:num w:numId="8">
    <w:abstractNumId w:val="12"/>
  </w:num>
  <w:num w:numId="9">
    <w:abstractNumId w:val="31"/>
  </w:num>
  <w:num w:numId="10">
    <w:abstractNumId w:val="33"/>
  </w:num>
  <w:num w:numId="11">
    <w:abstractNumId w:val="3"/>
  </w:num>
  <w:num w:numId="12">
    <w:abstractNumId w:val="13"/>
  </w:num>
  <w:num w:numId="13">
    <w:abstractNumId w:val="22"/>
  </w:num>
  <w:num w:numId="14">
    <w:abstractNumId w:val="6"/>
  </w:num>
  <w:num w:numId="15">
    <w:abstractNumId w:val="7"/>
  </w:num>
  <w:num w:numId="16">
    <w:abstractNumId w:val="2"/>
  </w:num>
  <w:num w:numId="17">
    <w:abstractNumId w:val="18"/>
  </w:num>
  <w:num w:numId="18">
    <w:abstractNumId w:val="11"/>
  </w:num>
  <w:num w:numId="19">
    <w:abstractNumId w:val="27"/>
  </w:num>
  <w:num w:numId="20">
    <w:abstractNumId w:val="10"/>
  </w:num>
  <w:num w:numId="21">
    <w:abstractNumId w:val="24"/>
  </w:num>
  <w:num w:numId="22">
    <w:abstractNumId w:val="30"/>
  </w:num>
  <w:num w:numId="23">
    <w:abstractNumId w:val="23"/>
  </w:num>
  <w:num w:numId="24">
    <w:abstractNumId w:val="8"/>
  </w:num>
  <w:num w:numId="25">
    <w:abstractNumId w:val="20"/>
  </w:num>
  <w:num w:numId="26">
    <w:abstractNumId w:val="29"/>
  </w:num>
  <w:num w:numId="27">
    <w:abstractNumId w:val="30"/>
  </w:num>
  <w:num w:numId="28">
    <w:abstractNumId w:val="23"/>
  </w:num>
  <w:num w:numId="29">
    <w:abstractNumId w:val="30"/>
  </w:num>
  <w:num w:numId="30">
    <w:abstractNumId w:val="26"/>
  </w:num>
  <w:num w:numId="31">
    <w:abstractNumId w:val="28"/>
  </w:num>
  <w:num w:numId="32">
    <w:abstractNumId w:val="32"/>
  </w:num>
  <w:num w:numId="33">
    <w:abstractNumId w:val="17"/>
  </w:num>
  <w:num w:numId="34">
    <w:abstractNumId w:val="21"/>
  </w:num>
  <w:num w:numId="35">
    <w:abstractNumId w:val="16"/>
  </w:num>
  <w:num w:numId="36">
    <w:abstractNumId w:val="25"/>
  </w:num>
  <w:num w:numId="37">
    <w:abstractNumId w:val="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8"/>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98"/>
    <w:rsid w:val="00001371"/>
    <w:rsid w:val="000140D1"/>
    <w:rsid w:val="00015C65"/>
    <w:rsid w:val="000337AF"/>
    <w:rsid w:val="00037929"/>
    <w:rsid w:val="00042468"/>
    <w:rsid w:val="000516D8"/>
    <w:rsid w:val="00062DF3"/>
    <w:rsid w:val="00080B23"/>
    <w:rsid w:val="00085EC6"/>
    <w:rsid w:val="00091A24"/>
    <w:rsid w:val="000C4427"/>
    <w:rsid w:val="000C775E"/>
    <w:rsid w:val="000D045F"/>
    <w:rsid w:val="000D17B5"/>
    <w:rsid w:val="000D2A4F"/>
    <w:rsid w:val="000D7888"/>
    <w:rsid w:val="000E1D52"/>
    <w:rsid w:val="000E214F"/>
    <w:rsid w:val="000E6932"/>
    <w:rsid w:val="000E6D33"/>
    <w:rsid w:val="000F6789"/>
    <w:rsid w:val="000F71A4"/>
    <w:rsid w:val="001030C8"/>
    <w:rsid w:val="00104494"/>
    <w:rsid w:val="001140FE"/>
    <w:rsid w:val="00116147"/>
    <w:rsid w:val="00117469"/>
    <w:rsid w:val="00125B35"/>
    <w:rsid w:val="00133A83"/>
    <w:rsid w:val="00142EFA"/>
    <w:rsid w:val="00196BBF"/>
    <w:rsid w:val="001A5F3E"/>
    <w:rsid w:val="001A7BA9"/>
    <w:rsid w:val="001D10D2"/>
    <w:rsid w:val="001D5F0E"/>
    <w:rsid w:val="001E0420"/>
    <w:rsid w:val="001E34A1"/>
    <w:rsid w:val="001F0077"/>
    <w:rsid w:val="001F0626"/>
    <w:rsid w:val="001F1EDA"/>
    <w:rsid w:val="00200562"/>
    <w:rsid w:val="0020783C"/>
    <w:rsid w:val="00207B35"/>
    <w:rsid w:val="002119C0"/>
    <w:rsid w:val="00234B26"/>
    <w:rsid w:val="002402E2"/>
    <w:rsid w:val="00243399"/>
    <w:rsid w:val="00246F26"/>
    <w:rsid w:val="00257ADE"/>
    <w:rsid w:val="00262400"/>
    <w:rsid w:val="00277E88"/>
    <w:rsid w:val="00277EE4"/>
    <w:rsid w:val="00281223"/>
    <w:rsid w:val="0028549C"/>
    <w:rsid w:val="00295906"/>
    <w:rsid w:val="002A280A"/>
    <w:rsid w:val="002A49E7"/>
    <w:rsid w:val="002B3D2B"/>
    <w:rsid w:val="002C1CE8"/>
    <w:rsid w:val="002C5396"/>
    <w:rsid w:val="002D3634"/>
    <w:rsid w:val="002D3A6B"/>
    <w:rsid w:val="002D41AC"/>
    <w:rsid w:val="002F5EE8"/>
    <w:rsid w:val="002F7D59"/>
    <w:rsid w:val="00305193"/>
    <w:rsid w:val="003061E6"/>
    <w:rsid w:val="00311F3B"/>
    <w:rsid w:val="00314385"/>
    <w:rsid w:val="003175ED"/>
    <w:rsid w:val="00320618"/>
    <w:rsid w:val="00320B37"/>
    <w:rsid w:val="00320E8A"/>
    <w:rsid w:val="00323D53"/>
    <w:rsid w:val="00325729"/>
    <w:rsid w:val="00331B22"/>
    <w:rsid w:val="00332EF4"/>
    <w:rsid w:val="00337073"/>
    <w:rsid w:val="00346FF2"/>
    <w:rsid w:val="00350080"/>
    <w:rsid w:val="003609D4"/>
    <w:rsid w:val="00360B9F"/>
    <w:rsid w:val="003622E3"/>
    <w:rsid w:val="003709A9"/>
    <w:rsid w:val="00374A70"/>
    <w:rsid w:val="00374B05"/>
    <w:rsid w:val="00382D29"/>
    <w:rsid w:val="0038389F"/>
    <w:rsid w:val="003B3CFE"/>
    <w:rsid w:val="003B77B6"/>
    <w:rsid w:val="003C1FAF"/>
    <w:rsid w:val="003C6DF2"/>
    <w:rsid w:val="003C749C"/>
    <w:rsid w:val="003D15AD"/>
    <w:rsid w:val="003D2ECC"/>
    <w:rsid w:val="003E573C"/>
    <w:rsid w:val="003F6B95"/>
    <w:rsid w:val="00414F3B"/>
    <w:rsid w:val="00420262"/>
    <w:rsid w:val="00434B6F"/>
    <w:rsid w:val="004371F4"/>
    <w:rsid w:val="004442A1"/>
    <w:rsid w:val="0046206D"/>
    <w:rsid w:val="00466469"/>
    <w:rsid w:val="00471876"/>
    <w:rsid w:val="00476C0B"/>
    <w:rsid w:val="004773B1"/>
    <w:rsid w:val="004A24A6"/>
    <w:rsid w:val="004C4D0F"/>
    <w:rsid w:val="004D25DB"/>
    <w:rsid w:val="004D2D78"/>
    <w:rsid w:val="004E7CE7"/>
    <w:rsid w:val="004F087C"/>
    <w:rsid w:val="005004C7"/>
    <w:rsid w:val="0050206A"/>
    <w:rsid w:val="00507F29"/>
    <w:rsid w:val="005356CA"/>
    <w:rsid w:val="00542EFF"/>
    <w:rsid w:val="005460F7"/>
    <w:rsid w:val="00550F62"/>
    <w:rsid w:val="00557283"/>
    <w:rsid w:val="005573B5"/>
    <w:rsid w:val="00563761"/>
    <w:rsid w:val="005672B3"/>
    <w:rsid w:val="005700B6"/>
    <w:rsid w:val="005718BE"/>
    <w:rsid w:val="00572943"/>
    <w:rsid w:val="00574612"/>
    <w:rsid w:val="00576011"/>
    <w:rsid w:val="00583E4E"/>
    <w:rsid w:val="00585F09"/>
    <w:rsid w:val="00586C15"/>
    <w:rsid w:val="00596144"/>
    <w:rsid w:val="00596948"/>
    <w:rsid w:val="00597B85"/>
    <w:rsid w:val="005A3DAE"/>
    <w:rsid w:val="005A7B39"/>
    <w:rsid w:val="005B16EA"/>
    <w:rsid w:val="005C0CF8"/>
    <w:rsid w:val="005E5DB6"/>
    <w:rsid w:val="005F133B"/>
    <w:rsid w:val="005F45C9"/>
    <w:rsid w:val="005F7154"/>
    <w:rsid w:val="00611E09"/>
    <w:rsid w:val="0062363D"/>
    <w:rsid w:val="00631125"/>
    <w:rsid w:val="0063209A"/>
    <w:rsid w:val="006347F5"/>
    <w:rsid w:val="00640CB2"/>
    <w:rsid w:val="0064230E"/>
    <w:rsid w:val="00642DEE"/>
    <w:rsid w:val="006461EC"/>
    <w:rsid w:val="00654B1A"/>
    <w:rsid w:val="00660BBE"/>
    <w:rsid w:val="006647D2"/>
    <w:rsid w:val="006704ED"/>
    <w:rsid w:val="006737B2"/>
    <w:rsid w:val="006760E5"/>
    <w:rsid w:val="006A1136"/>
    <w:rsid w:val="006A2D3D"/>
    <w:rsid w:val="006A5014"/>
    <w:rsid w:val="006A7B5D"/>
    <w:rsid w:val="006A7FE9"/>
    <w:rsid w:val="006B4539"/>
    <w:rsid w:val="006C0F5F"/>
    <w:rsid w:val="006C2912"/>
    <w:rsid w:val="006E3A94"/>
    <w:rsid w:val="006E509D"/>
    <w:rsid w:val="006F53AA"/>
    <w:rsid w:val="00700BF2"/>
    <w:rsid w:val="00703ECE"/>
    <w:rsid w:val="00707389"/>
    <w:rsid w:val="0071127D"/>
    <w:rsid w:val="00712B16"/>
    <w:rsid w:val="00715985"/>
    <w:rsid w:val="00717B74"/>
    <w:rsid w:val="00731085"/>
    <w:rsid w:val="0073332C"/>
    <w:rsid w:val="007338CD"/>
    <w:rsid w:val="00733A3D"/>
    <w:rsid w:val="0075209B"/>
    <w:rsid w:val="0075290E"/>
    <w:rsid w:val="0075508C"/>
    <w:rsid w:val="007635FD"/>
    <w:rsid w:val="00764CBD"/>
    <w:rsid w:val="00781A2B"/>
    <w:rsid w:val="007828AF"/>
    <w:rsid w:val="00791CEF"/>
    <w:rsid w:val="007946D9"/>
    <w:rsid w:val="007A676A"/>
    <w:rsid w:val="007B33DF"/>
    <w:rsid w:val="007C0B2E"/>
    <w:rsid w:val="007C5977"/>
    <w:rsid w:val="007D074E"/>
    <w:rsid w:val="007F1981"/>
    <w:rsid w:val="0080100E"/>
    <w:rsid w:val="00802BC2"/>
    <w:rsid w:val="00805EE4"/>
    <w:rsid w:val="00806599"/>
    <w:rsid w:val="008231FF"/>
    <w:rsid w:val="0082361E"/>
    <w:rsid w:val="0082377A"/>
    <w:rsid w:val="0083083E"/>
    <w:rsid w:val="00834637"/>
    <w:rsid w:val="008371AE"/>
    <w:rsid w:val="00843169"/>
    <w:rsid w:val="00847025"/>
    <w:rsid w:val="00856535"/>
    <w:rsid w:val="00856A4C"/>
    <w:rsid w:val="00867441"/>
    <w:rsid w:val="00877230"/>
    <w:rsid w:val="00877CD7"/>
    <w:rsid w:val="00880608"/>
    <w:rsid w:val="00886458"/>
    <w:rsid w:val="008A14E3"/>
    <w:rsid w:val="008B0CC3"/>
    <w:rsid w:val="008B34ED"/>
    <w:rsid w:val="008D39D6"/>
    <w:rsid w:val="008D7F6E"/>
    <w:rsid w:val="008E021C"/>
    <w:rsid w:val="008E5344"/>
    <w:rsid w:val="008E6229"/>
    <w:rsid w:val="008E67AD"/>
    <w:rsid w:val="008F2B1E"/>
    <w:rsid w:val="008F53AA"/>
    <w:rsid w:val="009053E5"/>
    <w:rsid w:val="009112B9"/>
    <w:rsid w:val="0091320E"/>
    <w:rsid w:val="00915F33"/>
    <w:rsid w:val="009277A1"/>
    <w:rsid w:val="00927CC8"/>
    <w:rsid w:val="009344E2"/>
    <w:rsid w:val="00937774"/>
    <w:rsid w:val="009563F9"/>
    <w:rsid w:val="009575FB"/>
    <w:rsid w:val="0095765D"/>
    <w:rsid w:val="00963D48"/>
    <w:rsid w:val="00970AA1"/>
    <w:rsid w:val="009765C9"/>
    <w:rsid w:val="009A1121"/>
    <w:rsid w:val="009A2DB0"/>
    <w:rsid w:val="009B173E"/>
    <w:rsid w:val="009B2823"/>
    <w:rsid w:val="009C0948"/>
    <w:rsid w:val="009C2390"/>
    <w:rsid w:val="009E2A7A"/>
    <w:rsid w:val="009E6635"/>
    <w:rsid w:val="009F7E33"/>
    <w:rsid w:val="00A0159F"/>
    <w:rsid w:val="00A0221D"/>
    <w:rsid w:val="00A03832"/>
    <w:rsid w:val="00A066C5"/>
    <w:rsid w:val="00A06F22"/>
    <w:rsid w:val="00A07892"/>
    <w:rsid w:val="00A2378C"/>
    <w:rsid w:val="00A462C6"/>
    <w:rsid w:val="00A503C3"/>
    <w:rsid w:val="00A53598"/>
    <w:rsid w:val="00A60B92"/>
    <w:rsid w:val="00A617E2"/>
    <w:rsid w:val="00A619B8"/>
    <w:rsid w:val="00A72106"/>
    <w:rsid w:val="00A72D79"/>
    <w:rsid w:val="00A73014"/>
    <w:rsid w:val="00A821A9"/>
    <w:rsid w:val="00A827C8"/>
    <w:rsid w:val="00A8379E"/>
    <w:rsid w:val="00A856C4"/>
    <w:rsid w:val="00A86ED2"/>
    <w:rsid w:val="00A953A7"/>
    <w:rsid w:val="00AA0C55"/>
    <w:rsid w:val="00AA2029"/>
    <w:rsid w:val="00AA2B2E"/>
    <w:rsid w:val="00AA315A"/>
    <w:rsid w:val="00AA3CCF"/>
    <w:rsid w:val="00AA5BB9"/>
    <w:rsid w:val="00AC1979"/>
    <w:rsid w:val="00AC2B7E"/>
    <w:rsid w:val="00AC3C7B"/>
    <w:rsid w:val="00AC6AF0"/>
    <w:rsid w:val="00AD3899"/>
    <w:rsid w:val="00AD4C5E"/>
    <w:rsid w:val="00AE31FD"/>
    <w:rsid w:val="00AE5F93"/>
    <w:rsid w:val="00AF3F9B"/>
    <w:rsid w:val="00B0175C"/>
    <w:rsid w:val="00B0334D"/>
    <w:rsid w:val="00B0793F"/>
    <w:rsid w:val="00B2107B"/>
    <w:rsid w:val="00B32AB1"/>
    <w:rsid w:val="00B430B8"/>
    <w:rsid w:val="00B4500C"/>
    <w:rsid w:val="00B52377"/>
    <w:rsid w:val="00B55557"/>
    <w:rsid w:val="00B71A58"/>
    <w:rsid w:val="00B7249E"/>
    <w:rsid w:val="00B754A7"/>
    <w:rsid w:val="00B80A36"/>
    <w:rsid w:val="00B81D68"/>
    <w:rsid w:val="00B8349B"/>
    <w:rsid w:val="00B87982"/>
    <w:rsid w:val="00BA0ABD"/>
    <w:rsid w:val="00BA1242"/>
    <w:rsid w:val="00BB11C1"/>
    <w:rsid w:val="00BF340B"/>
    <w:rsid w:val="00BF7B9B"/>
    <w:rsid w:val="00C07E52"/>
    <w:rsid w:val="00C239B2"/>
    <w:rsid w:val="00C30FD2"/>
    <w:rsid w:val="00C32F12"/>
    <w:rsid w:val="00C35E50"/>
    <w:rsid w:val="00C46363"/>
    <w:rsid w:val="00C514B9"/>
    <w:rsid w:val="00C54128"/>
    <w:rsid w:val="00C567E9"/>
    <w:rsid w:val="00C572A3"/>
    <w:rsid w:val="00C73ACF"/>
    <w:rsid w:val="00C810CA"/>
    <w:rsid w:val="00C8159F"/>
    <w:rsid w:val="00C872D6"/>
    <w:rsid w:val="00C93AB3"/>
    <w:rsid w:val="00C93E3F"/>
    <w:rsid w:val="00CB103D"/>
    <w:rsid w:val="00CB1B8F"/>
    <w:rsid w:val="00CC767B"/>
    <w:rsid w:val="00CD08FC"/>
    <w:rsid w:val="00CD1E28"/>
    <w:rsid w:val="00CE4E4A"/>
    <w:rsid w:val="00CE5F83"/>
    <w:rsid w:val="00CE76CA"/>
    <w:rsid w:val="00CE7903"/>
    <w:rsid w:val="00CF69D6"/>
    <w:rsid w:val="00D0314A"/>
    <w:rsid w:val="00D1509D"/>
    <w:rsid w:val="00D1732C"/>
    <w:rsid w:val="00D213F8"/>
    <w:rsid w:val="00D227C9"/>
    <w:rsid w:val="00D23168"/>
    <w:rsid w:val="00D3079B"/>
    <w:rsid w:val="00D3192D"/>
    <w:rsid w:val="00D3554A"/>
    <w:rsid w:val="00D36B71"/>
    <w:rsid w:val="00D47A86"/>
    <w:rsid w:val="00D50F7D"/>
    <w:rsid w:val="00D57510"/>
    <w:rsid w:val="00D647F2"/>
    <w:rsid w:val="00D72D51"/>
    <w:rsid w:val="00D748A4"/>
    <w:rsid w:val="00D74FDA"/>
    <w:rsid w:val="00D80037"/>
    <w:rsid w:val="00D84B20"/>
    <w:rsid w:val="00D91061"/>
    <w:rsid w:val="00D97757"/>
    <w:rsid w:val="00DC1609"/>
    <w:rsid w:val="00DC267E"/>
    <w:rsid w:val="00DC31DC"/>
    <w:rsid w:val="00DE7E12"/>
    <w:rsid w:val="00DF15F4"/>
    <w:rsid w:val="00E014E0"/>
    <w:rsid w:val="00E04322"/>
    <w:rsid w:val="00E105F9"/>
    <w:rsid w:val="00E20EC2"/>
    <w:rsid w:val="00E2661B"/>
    <w:rsid w:val="00E2683C"/>
    <w:rsid w:val="00E27C80"/>
    <w:rsid w:val="00E30ACB"/>
    <w:rsid w:val="00E31D12"/>
    <w:rsid w:val="00E36B0F"/>
    <w:rsid w:val="00E418D4"/>
    <w:rsid w:val="00E424ED"/>
    <w:rsid w:val="00E4550D"/>
    <w:rsid w:val="00E557E9"/>
    <w:rsid w:val="00E604AD"/>
    <w:rsid w:val="00E707A1"/>
    <w:rsid w:val="00E71946"/>
    <w:rsid w:val="00E71F64"/>
    <w:rsid w:val="00E80176"/>
    <w:rsid w:val="00EA0A99"/>
    <w:rsid w:val="00EA15EE"/>
    <w:rsid w:val="00EA1E1A"/>
    <w:rsid w:val="00EA2A8E"/>
    <w:rsid w:val="00EA360A"/>
    <w:rsid w:val="00EA5A9C"/>
    <w:rsid w:val="00ED0831"/>
    <w:rsid w:val="00ED1508"/>
    <w:rsid w:val="00ED1E5A"/>
    <w:rsid w:val="00EE5AA5"/>
    <w:rsid w:val="00F05F40"/>
    <w:rsid w:val="00F15099"/>
    <w:rsid w:val="00F16236"/>
    <w:rsid w:val="00F26DE6"/>
    <w:rsid w:val="00F34A2E"/>
    <w:rsid w:val="00F34FDA"/>
    <w:rsid w:val="00F35D32"/>
    <w:rsid w:val="00F37538"/>
    <w:rsid w:val="00F41A59"/>
    <w:rsid w:val="00F42451"/>
    <w:rsid w:val="00F459C9"/>
    <w:rsid w:val="00F46D45"/>
    <w:rsid w:val="00F502B6"/>
    <w:rsid w:val="00F50BEB"/>
    <w:rsid w:val="00F51F12"/>
    <w:rsid w:val="00F5294B"/>
    <w:rsid w:val="00F60B31"/>
    <w:rsid w:val="00F6159F"/>
    <w:rsid w:val="00F6202B"/>
    <w:rsid w:val="00F6275A"/>
    <w:rsid w:val="00F76645"/>
    <w:rsid w:val="00F8403D"/>
    <w:rsid w:val="00F90463"/>
    <w:rsid w:val="00F943C7"/>
    <w:rsid w:val="00F967DF"/>
    <w:rsid w:val="00FA58F1"/>
    <w:rsid w:val="00FC2060"/>
    <w:rsid w:val="00FC3C2F"/>
    <w:rsid w:val="00FD2540"/>
    <w:rsid w:val="00FE7147"/>
    <w:rsid w:val="00FF5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15:chartTrackingRefBased/>
  <w15:docId w15:val="{2B173037-921A-4C8F-A596-FDD5F150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79E"/>
    <w:rPr>
      <w:rFonts w:ascii="Arial" w:hAnsi="Arial"/>
      <w:sz w:val="22"/>
      <w:szCs w:val="24"/>
      <w:lang w:eastAsia="en-US"/>
    </w:rPr>
  </w:style>
  <w:style w:type="paragraph" w:styleId="Heading1">
    <w:name w:val="heading 1"/>
    <w:basedOn w:val="Normal"/>
    <w:next w:val="BodyText"/>
    <w:qFormat/>
    <w:rsid w:val="00AA3CCF"/>
    <w:pPr>
      <w:keepNext/>
      <w:numPr>
        <w:numId w:val="22"/>
      </w:numPr>
      <w:tabs>
        <w:tab w:val="left" w:pos="851"/>
      </w:tabs>
      <w:overflowPunct w:val="0"/>
      <w:autoSpaceDE w:val="0"/>
      <w:autoSpaceDN w:val="0"/>
      <w:adjustRightInd w:val="0"/>
      <w:spacing w:before="120" w:after="120"/>
      <w:textAlignment w:val="baseline"/>
      <w:outlineLvl w:val="0"/>
    </w:pPr>
    <w:rPr>
      <w:rFonts w:cs="Arial"/>
      <w:b/>
      <w:iCs/>
      <w:kern w:val="28"/>
      <w:lang w:eastAsia="sl-SI"/>
    </w:rPr>
  </w:style>
  <w:style w:type="paragraph" w:styleId="Heading2">
    <w:name w:val="heading 2"/>
    <w:basedOn w:val="Normal"/>
    <w:next w:val="BodyText"/>
    <w:link w:val="Heading2Char"/>
    <w:qFormat/>
    <w:rsid w:val="00AA3CCF"/>
    <w:pPr>
      <w:keepNext/>
      <w:numPr>
        <w:ilvl w:val="1"/>
        <w:numId w:val="22"/>
      </w:numPr>
      <w:tabs>
        <w:tab w:val="left" w:pos="851"/>
      </w:tabs>
      <w:spacing w:before="60" w:after="60"/>
      <w:outlineLvl w:val="1"/>
    </w:pPr>
    <w:rPr>
      <w:bCs/>
      <w:szCs w:val="28"/>
      <w:lang w:val="x-none"/>
    </w:rPr>
  </w:style>
  <w:style w:type="paragraph" w:styleId="Heading3">
    <w:name w:val="heading 3"/>
    <w:basedOn w:val="Normal"/>
    <w:next w:val="Normal"/>
    <w:autoRedefine/>
    <w:qFormat/>
    <w:rsid w:val="00AA3CCF"/>
    <w:pPr>
      <w:keepNext/>
      <w:numPr>
        <w:ilvl w:val="2"/>
        <w:numId w:val="22"/>
      </w:numPr>
      <w:tabs>
        <w:tab w:val="left" w:pos="851"/>
      </w:tabs>
      <w:spacing w:before="180" w:after="60"/>
      <w:outlineLvl w:val="2"/>
    </w:pPr>
    <w:rPr>
      <w:rFonts w:cs="Arial"/>
      <w:b/>
      <w:szCs w:val="22"/>
    </w:rPr>
  </w:style>
  <w:style w:type="paragraph" w:styleId="Heading4">
    <w:name w:val="heading 4"/>
    <w:basedOn w:val="Normal"/>
    <w:next w:val="Normal"/>
    <w:autoRedefine/>
    <w:qFormat/>
    <w:rsid w:val="00AA3CCF"/>
    <w:pPr>
      <w:keepNext/>
      <w:numPr>
        <w:ilvl w:val="3"/>
        <w:numId w:val="22"/>
      </w:numPr>
      <w:spacing w:before="120" w:line="288" w:lineRule="auto"/>
      <w:outlineLvl w:val="3"/>
    </w:pPr>
    <w:rPr>
      <w:szCs w:val="22"/>
    </w:rPr>
  </w:style>
  <w:style w:type="paragraph" w:styleId="Heading5">
    <w:name w:val="heading 5"/>
    <w:basedOn w:val="Normal"/>
    <w:next w:val="Normal"/>
    <w:qFormat/>
    <w:rsid w:val="00AA3CCF"/>
    <w:pPr>
      <w:keepNext/>
      <w:numPr>
        <w:ilvl w:val="4"/>
        <w:numId w:val="22"/>
      </w:numPr>
      <w:outlineLvl w:val="4"/>
    </w:pPr>
    <w:rPr>
      <w:b/>
      <w:bCs/>
    </w:rPr>
  </w:style>
  <w:style w:type="paragraph" w:styleId="Heading6">
    <w:name w:val="heading 6"/>
    <w:basedOn w:val="Normal"/>
    <w:next w:val="Normal"/>
    <w:qFormat/>
    <w:rsid w:val="00AA3CCF"/>
    <w:pPr>
      <w:keepNext/>
      <w:numPr>
        <w:ilvl w:val="5"/>
        <w:numId w:val="22"/>
      </w:numPr>
      <w:outlineLvl w:val="5"/>
    </w:pPr>
    <w:rPr>
      <w:b/>
      <w:bCs/>
      <w:sz w:val="28"/>
    </w:rPr>
  </w:style>
  <w:style w:type="paragraph" w:styleId="Heading7">
    <w:name w:val="heading 7"/>
    <w:basedOn w:val="Normal"/>
    <w:next w:val="Normal"/>
    <w:qFormat/>
    <w:rsid w:val="00AA3CCF"/>
    <w:pPr>
      <w:keepNext/>
      <w:numPr>
        <w:ilvl w:val="6"/>
        <w:numId w:val="22"/>
      </w:numPr>
      <w:tabs>
        <w:tab w:val="right" w:pos="7850"/>
      </w:tabs>
      <w:outlineLvl w:val="6"/>
    </w:pPr>
    <w:rPr>
      <w:b/>
      <w:bCs/>
      <w:i/>
      <w:iCs/>
      <w:sz w:val="20"/>
    </w:rPr>
  </w:style>
  <w:style w:type="paragraph" w:styleId="Heading8">
    <w:name w:val="heading 8"/>
    <w:basedOn w:val="Normal"/>
    <w:next w:val="Normal"/>
    <w:qFormat/>
    <w:rsid w:val="00AA3CCF"/>
    <w:pPr>
      <w:keepNext/>
      <w:numPr>
        <w:ilvl w:val="7"/>
        <w:numId w:val="22"/>
      </w:numPr>
      <w:jc w:val="center"/>
      <w:outlineLvl w:val="7"/>
    </w:pPr>
    <w:rPr>
      <w:i/>
      <w:iCs/>
      <w:sz w:val="16"/>
      <w:lang w:val="de-DE"/>
    </w:rPr>
  </w:style>
  <w:style w:type="paragraph" w:styleId="Heading9">
    <w:name w:val="heading 9"/>
    <w:basedOn w:val="Normal"/>
    <w:next w:val="Normal"/>
    <w:qFormat/>
    <w:rsid w:val="00AA3CCF"/>
    <w:pPr>
      <w:keepNext/>
      <w:numPr>
        <w:ilvl w:val="8"/>
        <w:numId w:val="22"/>
      </w:numPr>
      <w:jc w:val="center"/>
      <w:outlineLvl w:val="8"/>
    </w:pPr>
    <w:rPr>
      <w:b/>
      <w:bCs/>
      <w:i/>
      <w:iCs/>
      <w:sz w:val="1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pace08"/>
    <w:basedOn w:val="Normal"/>
    <w:rsid w:val="00AA3CCF"/>
    <w:pPr>
      <w:tabs>
        <w:tab w:val="center" w:pos="4536"/>
        <w:tab w:val="right" w:pos="9072"/>
      </w:tabs>
      <w:jc w:val="center"/>
    </w:pPr>
    <w:rPr>
      <w:sz w:val="4"/>
    </w:rPr>
  </w:style>
  <w:style w:type="paragraph" w:styleId="Footer">
    <w:name w:val="footer"/>
    <w:basedOn w:val="Normal"/>
    <w:link w:val="FooterChar"/>
    <w:rsid w:val="00AA3CCF"/>
    <w:pPr>
      <w:pBdr>
        <w:top w:val="single" w:sz="4" w:space="1" w:color="auto"/>
      </w:pBdr>
      <w:tabs>
        <w:tab w:val="center" w:pos="4961"/>
        <w:tab w:val="right" w:pos="9923"/>
      </w:tabs>
    </w:pPr>
    <w:rPr>
      <w:sz w:val="16"/>
    </w:rPr>
  </w:style>
  <w:style w:type="paragraph" w:styleId="FootnoteText">
    <w:name w:val="footnote text"/>
    <w:basedOn w:val="Normal"/>
    <w:semiHidden/>
    <w:rsid w:val="00AA3CCF"/>
    <w:pPr>
      <w:overflowPunct w:val="0"/>
      <w:autoSpaceDE w:val="0"/>
      <w:autoSpaceDN w:val="0"/>
      <w:adjustRightInd w:val="0"/>
      <w:textAlignment w:val="baseline"/>
    </w:pPr>
    <w:rPr>
      <w:rFonts w:ascii="Times New Roman" w:hAnsi="Times New Roman"/>
      <w:sz w:val="20"/>
      <w:szCs w:val="20"/>
      <w:lang w:eastAsia="sl-SI"/>
    </w:rPr>
  </w:style>
  <w:style w:type="character" w:styleId="FootnoteReference">
    <w:name w:val="footnote reference"/>
    <w:semiHidden/>
    <w:rsid w:val="00AA3CCF"/>
    <w:rPr>
      <w:vertAlign w:val="superscript"/>
    </w:rPr>
  </w:style>
  <w:style w:type="paragraph" w:styleId="DocumentMap">
    <w:name w:val="Document Map"/>
    <w:basedOn w:val="Normal"/>
    <w:semiHidden/>
    <w:rsid w:val="00AA3CCF"/>
    <w:pPr>
      <w:shd w:val="clear" w:color="auto" w:fill="000080"/>
    </w:pPr>
    <w:rPr>
      <w:rFonts w:ascii="Tahoma" w:hAnsi="Tahoma" w:cs="Tahoma"/>
    </w:rPr>
  </w:style>
  <w:style w:type="character" w:styleId="PageNumber">
    <w:name w:val="page number"/>
    <w:basedOn w:val="DefaultParagraphFont"/>
    <w:rsid w:val="00AA3CCF"/>
  </w:style>
  <w:style w:type="paragraph" w:styleId="TOC3">
    <w:name w:val="toc 3"/>
    <w:basedOn w:val="Normal"/>
    <w:next w:val="Normal"/>
    <w:autoRedefine/>
    <w:rsid w:val="00AA3CCF"/>
    <w:pPr>
      <w:tabs>
        <w:tab w:val="left" w:pos="1134"/>
        <w:tab w:val="right" w:leader="dot" w:pos="9923"/>
      </w:tabs>
      <w:jc w:val="center"/>
    </w:pPr>
    <w:rPr>
      <w:noProof/>
      <w:szCs w:val="20"/>
      <w:lang w:val="de-DE"/>
    </w:rPr>
  </w:style>
  <w:style w:type="paragraph" w:customStyle="1" w:styleId="PrvoBranje">
    <w:name w:val="Prvo Branje"/>
    <w:basedOn w:val="Normal"/>
    <w:rsid w:val="00AA3CCF"/>
    <w:pPr>
      <w:spacing w:line="360" w:lineRule="auto"/>
      <w:jc w:val="both"/>
    </w:pPr>
    <w:rPr>
      <w:sz w:val="24"/>
      <w:lang w:val="en-GB"/>
    </w:rPr>
  </w:style>
  <w:style w:type="paragraph" w:customStyle="1" w:styleId="headerrule">
    <w:name w:val="header rule"/>
    <w:rsid w:val="00AA3CCF"/>
    <w:pPr>
      <w:keepNext/>
      <w:pBdr>
        <w:top w:val="single" w:sz="6" w:space="0" w:color="0000FF"/>
      </w:pBdr>
      <w:spacing w:before="50"/>
      <w:ind w:right="28"/>
    </w:pPr>
    <w:rPr>
      <w:sz w:val="12"/>
      <w:lang w:val="en-US"/>
    </w:rPr>
  </w:style>
  <w:style w:type="paragraph" w:customStyle="1" w:styleId="Homework">
    <w:name w:val="Homework"/>
    <w:basedOn w:val="Normal"/>
    <w:rsid w:val="00AA3CCF"/>
    <w:pPr>
      <w:spacing w:line="360" w:lineRule="auto"/>
      <w:jc w:val="both"/>
    </w:pPr>
    <w:rPr>
      <w:b/>
      <w:sz w:val="24"/>
      <w:lang w:val="en-GB"/>
    </w:rPr>
  </w:style>
  <w:style w:type="paragraph" w:customStyle="1" w:styleId="naslov-master">
    <w:name w:val="naslov-master"/>
    <w:basedOn w:val="Normal"/>
    <w:rsid w:val="00AA3CCF"/>
    <w:pPr>
      <w:spacing w:after="120"/>
    </w:pPr>
    <w:rPr>
      <w:b/>
      <w:sz w:val="16"/>
      <w:lang w:val="en-GB"/>
    </w:rPr>
  </w:style>
  <w:style w:type="paragraph" w:customStyle="1" w:styleId="Navodila-normal">
    <w:name w:val="Navodila-normal"/>
    <w:basedOn w:val="Normal"/>
    <w:rsid w:val="00AA3CCF"/>
    <w:pPr>
      <w:jc w:val="both"/>
    </w:pPr>
    <w:rPr>
      <w:lang w:val="en-GB"/>
    </w:rPr>
  </w:style>
  <w:style w:type="paragraph" w:customStyle="1" w:styleId="Style1">
    <w:name w:val="Style1"/>
    <w:basedOn w:val="TOC2"/>
    <w:rsid w:val="00AA3CCF"/>
    <w:rPr>
      <w:caps/>
    </w:rPr>
  </w:style>
  <w:style w:type="paragraph" w:styleId="TOC2">
    <w:name w:val="toc 2"/>
    <w:basedOn w:val="Normal"/>
    <w:next w:val="Normal"/>
    <w:autoRedefine/>
    <w:rsid w:val="00AA3CCF"/>
    <w:pPr>
      <w:tabs>
        <w:tab w:val="left" w:pos="851"/>
        <w:tab w:val="right" w:leader="dot" w:pos="9923"/>
      </w:tabs>
      <w:spacing w:before="60" w:after="60" w:line="288" w:lineRule="auto"/>
      <w:ind w:left="851" w:hanging="851"/>
    </w:pPr>
    <w:rPr>
      <w:noProof/>
    </w:rPr>
  </w:style>
  <w:style w:type="paragraph" w:styleId="BodyTextIndent">
    <w:name w:val="Body Text Indent"/>
    <w:basedOn w:val="Normal"/>
    <w:rsid w:val="00AA3CCF"/>
    <w:pPr>
      <w:ind w:left="95" w:hanging="95"/>
      <w:jc w:val="center"/>
    </w:pPr>
    <w:rPr>
      <w:rFonts w:ascii="Verdana" w:hAnsi="Verdana" w:cs="Arial"/>
      <w:sz w:val="18"/>
    </w:rPr>
  </w:style>
  <w:style w:type="paragraph" w:styleId="BodyTextIndent2">
    <w:name w:val="Body Text Indent 2"/>
    <w:basedOn w:val="Normal"/>
    <w:rsid w:val="00AA3CCF"/>
    <w:pPr>
      <w:ind w:left="851" w:hanging="851"/>
      <w:jc w:val="both"/>
    </w:pPr>
  </w:style>
  <w:style w:type="paragraph" w:styleId="BodyText2">
    <w:name w:val="Body Text 2"/>
    <w:basedOn w:val="Normal"/>
    <w:rsid w:val="00AA3CCF"/>
    <w:rPr>
      <w:sz w:val="16"/>
    </w:rPr>
  </w:style>
  <w:style w:type="paragraph" w:styleId="BalloonText">
    <w:name w:val="Balloon Text"/>
    <w:basedOn w:val="Normal"/>
    <w:semiHidden/>
    <w:rsid w:val="00AA3CCF"/>
    <w:rPr>
      <w:rFonts w:ascii="Tahoma" w:hAnsi="Tahoma" w:cs="Tahoma"/>
      <w:sz w:val="16"/>
      <w:szCs w:val="16"/>
    </w:rPr>
  </w:style>
  <w:style w:type="paragraph" w:styleId="BodyTextIndent3">
    <w:name w:val="Body Text Indent 3"/>
    <w:basedOn w:val="Normal"/>
    <w:rsid w:val="00AA3CCF"/>
    <w:pPr>
      <w:tabs>
        <w:tab w:val="right" w:leader="underscore" w:pos="9072"/>
      </w:tabs>
      <w:spacing w:after="120" w:line="360" w:lineRule="auto"/>
      <w:ind w:left="851" w:hanging="851"/>
    </w:pPr>
    <w:rPr>
      <w:rFonts w:ascii="Verdana" w:hAnsi="Verdana" w:cs="Arial"/>
      <w:lang w:val="de-DE"/>
    </w:rPr>
  </w:style>
  <w:style w:type="paragraph" w:customStyle="1" w:styleId="Font11">
    <w:name w:val="Font11"/>
    <w:basedOn w:val="Normal"/>
    <w:rsid w:val="00AA3CCF"/>
    <w:rPr>
      <w:rFonts w:cs="Arial"/>
      <w:szCs w:val="22"/>
      <w:lang w:val="en-GB"/>
    </w:rPr>
  </w:style>
  <w:style w:type="paragraph" w:styleId="PlainText">
    <w:name w:val="Plain Text"/>
    <w:basedOn w:val="Normal"/>
    <w:rsid w:val="00AA3CCF"/>
    <w:rPr>
      <w:rFonts w:ascii="Courier New" w:hAnsi="Courier New" w:cs="Courier New"/>
      <w:lang w:val="en-GB"/>
    </w:rPr>
  </w:style>
  <w:style w:type="paragraph" w:styleId="Title">
    <w:name w:val="Title"/>
    <w:basedOn w:val="Normal"/>
    <w:qFormat/>
    <w:rsid w:val="00AA3CCF"/>
    <w:pPr>
      <w:jc w:val="center"/>
      <w:outlineLvl w:val="0"/>
    </w:pPr>
    <w:rPr>
      <w:b/>
      <w:sz w:val="24"/>
    </w:rPr>
  </w:style>
  <w:style w:type="paragraph" w:styleId="BodyText">
    <w:name w:val="Body Text"/>
    <w:basedOn w:val="Normal"/>
    <w:link w:val="BodyTextChar"/>
    <w:rsid w:val="00AA3CCF"/>
    <w:pPr>
      <w:spacing w:before="120" w:line="288" w:lineRule="auto"/>
      <w:jc w:val="both"/>
    </w:pPr>
    <w:rPr>
      <w:bCs/>
      <w:iCs/>
    </w:rPr>
  </w:style>
  <w:style w:type="paragraph" w:styleId="TOC1">
    <w:name w:val="toc 1"/>
    <w:basedOn w:val="Normal"/>
    <w:next w:val="Normal"/>
    <w:autoRedefine/>
    <w:rsid w:val="00AA3CCF"/>
    <w:pPr>
      <w:tabs>
        <w:tab w:val="left" w:pos="567"/>
        <w:tab w:val="right" w:leader="dot" w:pos="9923"/>
      </w:tabs>
      <w:spacing w:before="120" w:line="288" w:lineRule="auto"/>
      <w:ind w:left="567" w:hanging="567"/>
    </w:pPr>
    <w:rPr>
      <w:bCs/>
      <w:caps/>
      <w:noProof/>
      <w:szCs w:val="22"/>
    </w:rPr>
  </w:style>
  <w:style w:type="paragraph" w:styleId="TOC4">
    <w:name w:val="toc 4"/>
    <w:basedOn w:val="Normal"/>
    <w:next w:val="Normal"/>
    <w:autoRedefine/>
    <w:semiHidden/>
    <w:rsid w:val="00AA3CCF"/>
    <w:pPr>
      <w:ind w:left="720"/>
    </w:pPr>
  </w:style>
  <w:style w:type="paragraph" w:styleId="TOC5">
    <w:name w:val="toc 5"/>
    <w:basedOn w:val="Normal"/>
    <w:next w:val="Normal"/>
    <w:autoRedefine/>
    <w:semiHidden/>
    <w:rsid w:val="00AA3CCF"/>
    <w:pPr>
      <w:ind w:left="960"/>
    </w:pPr>
  </w:style>
  <w:style w:type="paragraph" w:styleId="TOC6">
    <w:name w:val="toc 6"/>
    <w:basedOn w:val="Normal"/>
    <w:next w:val="Normal"/>
    <w:autoRedefine/>
    <w:semiHidden/>
    <w:rsid w:val="00AA3CCF"/>
    <w:pPr>
      <w:ind w:left="1200"/>
    </w:pPr>
  </w:style>
  <w:style w:type="paragraph" w:styleId="TOC7">
    <w:name w:val="toc 7"/>
    <w:basedOn w:val="Normal"/>
    <w:next w:val="Normal"/>
    <w:autoRedefine/>
    <w:semiHidden/>
    <w:rsid w:val="00AA3CCF"/>
    <w:pPr>
      <w:ind w:left="1440"/>
    </w:pPr>
  </w:style>
  <w:style w:type="paragraph" w:styleId="TOC8">
    <w:name w:val="toc 8"/>
    <w:basedOn w:val="Normal"/>
    <w:next w:val="Normal"/>
    <w:autoRedefine/>
    <w:semiHidden/>
    <w:rsid w:val="00AA3CCF"/>
    <w:pPr>
      <w:ind w:left="1680"/>
    </w:pPr>
  </w:style>
  <w:style w:type="paragraph" w:styleId="TOC9">
    <w:name w:val="toc 9"/>
    <w:basedOn w:val="Normal"/>
    <w:next w:val="Normal"/>
    <w:autoRedefine/>
    <w:semiHidden/>
    <w:rsid w:val="00AA3CCF"/>
    <w:pPr>
      <w:ind w:left="1920"/>
    </w:pPr>
  </w:style>
  <w:style w:type="character" w:styleId="Hyperlink">
    <w:name w:val="Hyperlink"/>
    <w:rsid w:val="00AA3CCF"/>
    <w:rPr>
      <w:color w:val="0000FF"/>
      <w:u w:val="single"/>
    </w:rPr>
  </w:style>
  <w:style w:type="paragraph" w:customStyle="1" w:styleId="Organizacijskipredpis-glava">
    <w:name w:val="Organizacijski predpis-glava"/>
    <w:basedOn w:val="Header"/>
    <w:rsid w:val="00AA3CCF"/>
    <w:rPr>
      <w:sz w:val="28"/>
    </w:rPr>
  </w:style>
  <w:style w:type="paragraph" w:customStyle="1" w:styleId="NaslovDoc">
    <w:name w:val="NaslovDoc"/>
    <w:basedOn w:val="Normal"/>
    <w:rsid w:val="00AA3CCF"/>
    <w:pPr>
      <w:jc w:val="right"/>
    </w:pPr>
    <w:rPr>
      <w:b/>
      <w:iCs/>
      <w:sz w:val="16"/>
    </w:rPr>
  </w:style>
  <w:style w:type="paragraph" w:customStyle="1" w:styleId="Clen">
    <w:name w:val="Clen"/>
    <w:basedOn w:val="Normal"/>
    <w:rsid w:val="00AA3CCF"/>
    <w:pPr>
      <w:keepNext/>
      <w:keepLines/>
      <w:spacing w:before="240" w:after="240"/>
      <w:jc w:val="center"/>
    </w:pPr>
  </w:style>
  <w:style w:type="paragraph" w:customStyle="1" w:styleId="NavadenStetje">
    <w:name w:val="NavadenStetje"/>
    <w:basedOn w:val="Normal"/>
    <w:rsid w:val="00AA3CCF"/>
    <w:pPr>
      <w:numPr>
        <w:numId w:val="24"/>
      </w:numPr>
      <w:spacing w:line="288" w:lineRule="auto"/>
    </w:pPr>
  </w:style>
  <w:style w:type="paragraph" w:customStyle="1" w:styleId="Naslov0">
    <w:name w:val="Naslov 0"/>
    <w:basedOn w:val="Normal"/>
    <w:next w:val="BodyText"/>
    <w:rsid w:val="00AA3CCF"/>
    <w:pPr>
      <w:spacing w:before="240" w:after="240"/>
      <w:jc w:val="center"/>
    </w:pPr>
    <w:rPr>
      <w:rFonts w:cs="Arial"/>
      <w:b/>
      <w:caps/>
      <w:sz w:val="24"/>
    </w:rPr>
  </w:style>
  <w:style w:type="paragraph" w:customStyle="1" w:styleId="OznakaDok">
    <w:name w:val="OznakaDok"/>
    <w:basedOn w:val="Normal"/>
    <w:rsid w:val="00AA3CCF"/>
    <w:pPr>
      <w:tabs>
        <w:tab w:val="right" w:pos="7850"/>
      </w:tabs>
    </w:pPr>
    <w:rPr>
      <w:rFonts w:cs="Arial"/>
      <w:b/>
      <w:bCs/>
      <w:outline/>
      <w:sz w:val="40"/>
      <w14:textOutline w14:w="9525" w14:cap="flat" w14:cmpd="sng" w14:algn="ctr">
        <w14:solidFill>
          <w14:srgbClr w14:val="000000"/>
        </w14:solidFill>
        <w14:prstDash w14:val="solid"/>
        <w14:round/>
      </w14:textOutline>
      <w14:textFill>
        <w14:noFill/>
      </w14:textFill>
    </w:rPr>
  </w:style>
  <w:style w:type="character" w:styleId="FollowedHyperlink">
    <w:name w:val="FollowedHyperlink"/>
    <w:rsid w:val="00AA3CCF"/>
    <w:rPr>
      <w:color w:val="800080"/>
      <w:u w:val="single"/>
    </w:rPr>
  </w:style>
  <w:style w:type="paragraph" w:customStyle="1" w:styleId="NavadenAlineje">
    <w:name w:val="NavadenAlineje"/>
    <w:basedOn w:val="Normal"/>
    <w:rsid w:val="00AA3CCF"/>
    <w:pPr>
      <w:numPr>
        <w:numId w:val="23"/>
      </w:numPr>
      <w:tabs>
        <w:tab w:val="left" w:pos="284"/>
      </w:tabs>
      <w:spacing w:line="288" w:lineRule="auto"/>
    </w:pPr>
    <w:rPr>
      <w:rFonts w:cs="Arial"/>
    </w:rPr>
  </w:style>
  <w:style w:type="paragraph" w:customStyle="1" w:styleId="NavadenAlineje2">
    <w:name w:val="NavadenAlineje2"/>
    <w:basedOn w:val="Normal"/>
    <w:rsid w:val="00AA3CCF"/>
    <w:pPr>
      <w:numPr>
        <w:numId w:val="25"/>
      </w:numPr>
      <w:tabs>
        <w:tab w:val="clear" w:pos="757"/>
        <w:tab w:val="left" w:pos="680"/>
      </w:tabs>
      <w:spacing w:line="288" w:lineRule="auto"/>
      <w:ind w:left="681" w:hanging="284"/>
    </w:pPr>
  </w:style>
  <w:style w:type="paragraph" w:customStyle="1" w:styleId="Naslov1-nestevilcen">
    <w:name w:val="Naslov1-nestevilcen"/>
    <w:basedOn w:val="Heading1"/>
    <w:next w:val="BodyText"/>
    <w:rsid w:val="00AA3CCF"/>
    <w:pPr>
      <w:numPr>
        <w:numId w:val="0"/>
      </w:numPr>
      <w:ind w:left="851" w:hanging="851"/>
    </w:pPr>
  </w:style>
  <w:style w:type="paragraph" w:customStyle="1" w:styleId="Naslov2-nestevilcen">
    <w:name w:val="Naslov2-nestevilcen"/>
    <w:basedOn w:val="Heading2"/>
    <w:next w:val="BodyText"/>
    <w:rsid w:val="00AA3CCF"/>
    <w:pPr>
      <w:numPr>
        <w:ilvl w:val="0"/>
        <w:numId w:val="0"/>
      </w:numPr>
      <w:jc w:val="both"/>
    </w:pPr>
  </w:style>
  <w:style w:type="paragraph" w:customStyle="1" w:styleId="PravniPoduk">
    <w:name w:val="PravniPoduk"/>
    <w:basedOn w:val="Normal"/>
    <w:rsid w:val="00AA3CCF"/>
    <w:pPr>
      <w:jc w:val="center"/>
    </w:pPr>
  </w:style>
  <w:style w:type="paragraph" w:customStyle="1" w:styleId="NogaPolozno">
    <w:name w:val="NogaPolozno"/>
    <w:basedOn w:val="Footer"/>
    <w:rsid w:val="00AA3CCF"/>
    <w:pPr>
      <w:tabs>
        <w:tab w:val="clear" w:pos="4961"/>
        <w:tab w:val="clear" w:pos="9923"/>
        <w:tab w:val="center" w:pos="7569"/>
        <w:tab w:val="right" w:pos="15139"/>
      </w:tabs>
    </w:pPr>
  </w:style>
  <w:style w:type="paragraph" w:customStyle="1" w:styleId="TabelaSlika">
    <w:name w:val="TabelaSlika"/>
    <w:basedOn w:val="Normal"/>
    <w:next w:val="BodyText"/>
    <w:autoRedefine/>
    <w:rsid w:val="005700B6"/>
    <w:pPr>
      <w:keepLines/>
      <w:spacing w:before="240" w:after="240"/>
    </w:pPr>
    <w:rPr>
      <w:sz w:val="20"/>
    </w:rPr>
  </w:style>
  <w:style w:type="paragraph" w:customStyle="1" w:styleId="OznakaNaslovnica">
    <w:name w:val="OznakaNaslovnica"/>
    <w:basedOn w:val="Normal"/>
    <w:next w:val="BodyText"/>
    <w:rsid w:val="00AA3CCF"/>
    <w:pPr>
      <w:spacing w:before="480" w:after="480"/>
      <w:jc w:val="center"/>
    </w:pPr>
    <w:rPr>
      <w:b/>
      <w:caps/>
      <w:outline/>
      <w:sz w:val="48"/>
      <w:szCs w:val="48"/>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AA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zaloNaslov">
    <w:name w:val="KazaloNaslov"/>
    <w:basedOn w:val="BodyText"/>
    <w:rsid w:val="00AA3CCF"/>
    <w:pPr>
      <w:jc w:val="center"/>
    </w:pPr>
    <w:rPr>
      <w:b/>
      <w:sz w:val="24"/>
    </w:rPr>
  </w:style>
  <w:style w:type="character" w:customStyle="1" w:styleId="Anglescina">
    <w:name w:val="Anglescina"/>
    <w:rsid w:val="00AA3CCF"/>
    <w:rPr>
      <w:rFonts w:cs="Arial"/>
      <w:i/>
      <w:iCs/>
      <w:szCs w:val="22"/>
      <w:lang w:val="en-GB"/>
    </w:rPr>
  </w:style>
  <w:style w:type="paragraph" w:customStyle="1" w:styleId="TabelaAlineje">
    <w:name w:val="TabelaAlineje"/>
    <w:basedOn w:val="Normal"/>
    <w:rsid w:val="00AA3CCF"/>
    <w:pPr>
      <w:numPr>
        <w:numId w:val="19"/>
      </w:numPr>
    </w:pPr>
  </w:style>
  <w:style w:type="paragraph" w:customStyle="1" w:styleId="VrsticaObrazca">
    <w:name w:val="VrsticaObrazca"/>
    <w:basedOn w:val="BodyText"/>
    <w:link w:val="VrsticaObrazcaZnak"/>
    <w:rsid w:val="00AA3CCF"/>
    <w:pPr>
      <w:tabs>
        <w:tab w:val="right" w:pos="9923"/>
      </w:tabs>
      <w:spacing w:before="60" w:after="60"/>
    </w:pPr>
  </w:style>
  <w:style w:type="character" w:customStyle="1" w:styleId="TekstObrazca">
    <w:name w:val="TekstObrazca"/>
    <w:rsid w:val="00AA3CCF"/>
    <w:rPr>
      <w:u w:val="single"/>
    </w:rPr>
  </w:style>
  <w:style w:type="paragraph" w:customStyle="1" w:styleId="T2">
    <w:name w:val="T2"/>
    <w:rsid w:val="00AA3CCF"/>
    <w:pPr>
      <w:spacing w:before="40" w:after="40" w:line="230" w:lineRule="exact"/>
      <w:jc w:val="center"/>
    </w:pPr>
    <w:rPr>
      <w:rFonts w:ascii="Helvetica" w:hAnsi="Helvetica"/>
      <w:lang w:val="en-GB"/>
    </w:rPr>
  </w:style>
  <w:style w:type="paragraph" w:customStyle="1" w:styleId="T1">
    <w:name w:val="T1"/>
    <w:rsid w:val="00AA3CCF"/>
    <w:pPr>
      <w:widowControl w:val="0"/>
      <w:spacing w:before="40" w:after="40" w:line="-230" w:lineRule="auto"/>
    </w:pPr>
    <w:rPr>
      <w:rFonts w:ascii="Times" w:hAnsi="Times"/>
      <w:snapToGrid w:val="0"/>
      <w:sz w:val="18"/>
      <w:lang w:val="en-GB"/>
    </w:rPr>
  </w:style>
  <w:style w:type="paragraph" w:styleId="BodyText3">
    <w:name w:val="Body Text 3"/>
    <w:basedOn w:val="Normal"/>
    <w:rsid w:val="00AA3CCF"/>
    <w:pPr>
      <w:jc w:val="center"/>
    </w:pPr>
  </w:style>
  <w:style w:type="character" w:customStyle="1" w:styleId="BodyTextChar">
    <w:name w:val="Body Text Char"/>
    <w:link w:val="BodyText"/>
    <w:rsid w:val="00AA3CCF"/>
    <w:rPr>
      <w:rFonts w:ascii="Arial" w:hAnsi="Arial"/>
      <w:bCs/>
      <w:iCs/>
      <w:sz w:val="22"/>
      <w:szCs w:val="24"/>
      <w:lang w:val="sl-SI" w:eastAsia="en-US" w:bidi="ar-SA"/>
    </w:rPr>
  </w:style>
  <w:style w:type="character" w:customStyle="1" w:styleId="VrsticaObrazcaZnak">
    <w:name w:val="VrsticaObrazca Znak"/>
    <w:basedOn w:val="BodyTextChar"/>
    <w:link w:val="VrsticaObrazca"/>
    <w:rsid w:val="00AA3CCF"/>
    <w:rPr>
      <w:rFonts w:ascii="Arial" w:hAnsi="Arial"/>
      <w:bCs/>
      <w:iCs/>
      <w:sz w:val="22"/>
      <w:szCs w:val="24"/>
      <w:lang w:val="sl-SI" w:eastAsia="en-US" w:bidi="ar-SA"/>
    </w:rPr>
  </w:style>
  <w:style w:type="paragraph" w:customStyle="1" w:styleId="Par-numbera">
    <w:name w:val="Par-number a)"/>
    <w:basedOn w:val="Normal"/>
    <w:next w:val="Normal"/>
    <w:rsid w:val="00AA3CCF"/>
    <w:pPr>
      <w:widowControl w:val="0"/>
      <w:numPr>
        <w:numId w:val="1"/>
      </w:numPr>
      <w:spacing w:line="360" w:lineRule="auto"/>
    </w:pPr>
    <w:rPr>
      <w:sz w:val="24"/>
      <w:lang w:val="en-GB"/>
    </w:rPr>
  </w:style>
  <w:style w:type="paragraph" w:customStyle="1" w:styleId="Par-number1">
    <w:name w:val="Par-number 1."/>
    <w:basedOn w:val="Normal"/>
    <w:next w:val="Normal"/>
    <w:rsid w:val="00AA3CCF"/>
    <w:pPr>
      <w:widowControl w:val="0"/>
      <w:numPr>
        <w:numId w:val="2"/>
      </w:numPr>
      <w:spacing w:line="360" w:lineRule="auto"/>
    </w:pPr>
    <w:rPr>
      <w:sz w:val="24"/>
      <w:lang w:val="en-GB"/>
    </w:rPr>
  </w:style>
  <w:style w:type="paragraph" w:styleId="NormalIndent">
    <w:name w:val="Normal Indent"/>
    <w:basedOn w:val="Normal"/>
    <w:rsid w:val="00AA3CCF"/>
    <w:pPr>
      <w:widowControl w:val="0"/>
      <w:spacing w:line="360" w:lineRule="auto"/>
      <w:ind w:left="567"/>
    </w:pPr>
    <w:rPr>
      <w:sz w:val="24"/>
      <w:lang w:val="en-GB"/>
    </w:rPr>
  </w:style>
  <w:style w:type="paragraph" w:customStyle="1" w:styleId="NaslovTabele">
    <w:name w:val="NaslovTabele"/>
    <w:basedOn w:val="Normal"/>
    <w:rsid w:val="00AA3CCF"/>
    <w:pPr>
      <w:keepNext/>
      <w:keepLines/>
      <w:spacing w:before="120" w:after="120" w:line="288" w:lineRule="auto"/>
    </w:pPr>
    <w:rPr>
      <w:b/>
    </w:rPr>
  </w:style>
  <w:style w:type="character" w:customStyle="1" w:styleId="Heading2Char">
    <w:name w:val="Heading 2 Char"/>
    <w:link w:val="Heading2"/>
    <w:rsid w:val="00A86ED2"/>
    <w:rPr>
      <w:rFonts w:ascii="Arial" w:hAnsi="Arial" w:cs="Arial"/>
      <w:bCs/>
      <w:sz w:val="22"/>
      <w:szCs w:val="28"/>
      <w:lang w:eastAsia="en-US"/>
    </w:rPr>
  </w:style>
  <w:style w:type="character" w:customStyle="1" w:styleId="hps">
    <w:name w:val="hps"/>
    <w:basedOn w:val="DefaultParagraphFont"/>
    <w:rsid w:val="00CD1E28"/>
  </w:style>
  <w:style w:type="character" w:styleId="CommentReference">
    <w:name w:val="annotation reference"/>
    <w:rsid w:val="00AF3F9B"/>
    <w:rPr>
      <w:sz w:val="16"/>
      <w:szCs w:val="16"/>
    </w:rPr>
  </w:style>
  <w:style w:type="paragraph" w:styleId="CommentText">
    <w:name w:val="annotation text"/>
    <w:basedOn w:val="Normal"/>
    <w:link w:val="CommentTextChar"/>
    <w:rsid w:val="00AF3F9B"/>
    <w:rPr>
      <w:sz w:val="20"/>
      <w:szCs w:val="20"/>
      <w:lang w:val="x-none"/>
    </w:rPr>
  </w:style>
  <w:style w:type="character" w:customStyle="1" w:styleId="CommentTextChar">
    <w:name w:val="Comment Text Char"/>
    <w:link w:val="CommentText"/>
    <w:rsid w:val="00AF3F9B"/>
    <w:rPr>
      <w:rFonts w:ascii="Arial" w:hAnsi="Arial"/>
      <w:lang w:eastAsia="en-US"/>
    </w:rPr>
  </w:style>
  <w:style w:type="paragraph" w:styleId="CommentSubject">
    <w:name w:val="annotation subject"/>
    <w:basedOn w:val="CommentText"/>
    <w:next w:val="CommentText"/>
    <w:link w:val="CommentSubjectChar"/>
    <w:rsid w:val="00AF3F9B"/>
    <w:rPr>
      <w:b/>
      <w:bCs/>
    </w:rPr>
  </w:style>
  <w:style w:type="character" w:customStyle="1" w:styleId="CommentSubjectChar">
    <w:name w:val="Comment Subject Char"/>
    <w:link w:val="CommentSubject"/>
    <w:rsid w:val="00AF3F9B"/>
    <w:rPr>
      <w:rFonts w:ascii="Arial" w:hAnsi="Arial"/>
      <w:b/>
      <w:bCs/>
      <w:lang w:eastAsia="en-US"/>
    </w:rPr>
  </w:style>
  <w:style w:type="character" w:customStyle="1" w:styleId="FooterChar">
    <w:name w:val="Footer Char"/>
    <w:link w:val="Footer"/>
    <w:rsid w:val="007946D9"/>
    <w:rPr>
      <w:rFonts w:ascii="Arial" w:hAnsi="Arial"/>
      <w:sz w:val="16"/>
      <w:szCs w:val="24"/>
      <w:lang w:eastAsia="en-US"/>
    </w:rPr>
  </w:style>
  <w:style w:type="character" w:styleId="UnresolvedMention">
    <w:name w:val="Unresolved Mention"/>
    <w:uiPriority w:val="99"/>
    <w:semiHidden/>
    <w:unhideWhenUsed/>
    <w:rsid w:val="00763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lo-akreditacij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stjan.godec@slo-akreditac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rij\Application%20Data\Microsoft\Templates\Obrazci%20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D05F-D38E-454D-87B4-319CC03E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Obrazci SA.dot</Template>
  <TotalTime>1</TotalTime>
  <Pages>2</Pages>
  <Words>2628</Words>
  <Characters>14981</Characters>
  <Application>Microsoft Office Word</Application>
  <DocSecurity>4</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Prijava za akreditacijo preskuševalnega laboratorija</vt:lpstr>
      <vt:lpstr>Prijava za akreditacijo preskuševalnega laboratorija</vt:lpstr>
    </vt:vector>
  </TitlesOfParts>
  <Company>SA</Company>
  <LinksUpToDate>false</LinksUpToDate>
  <CharactersWithSpaces>17574</CharactersWithSpaces>
  <SharedDoc>false</SharedDoc>
  <HLinks>
    <vt:vector size="6" baseType="variant">
      <vt:variant>
        <vt:i4>1114227</vt:i4>
      </vt:variant>
      <vt:variant>
        <vt:i4>0</vt:i4>
      </vt:variant>
      <vt:variant>
        <vt:i4>0</vt:i4>
      </vt:variant>
      <vt:variant>
        <vt:i4>5</vt:i4>
      </vt:variant>
      <vt:variant>
        <vt:lpwstr>mailto:info@slo-akreditacija.si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akreditacijo preskuševalnega laboratorija</dc:title>
  <dc:subject/>
  <dc:creator>Jože Korbar</dc:creator>
  <cp:keywords>prijava  preskušanje</cp:keywords>
  <dc:description>prilagoditev na zahteve dokumenta OA07</dc:description>
  <cp:lastModifiedBy>Barbara Mali</cp:lastModifiedBy>
  <cp:revision>2</cp:revision>
  <cp:lastPrinted>2017-11-29T07:33:00Z</cp:lastPrinted>
  <dcterms:created xsi:type="dcterms:W3CDTF">2018-04-09T07:46:00Z</dcterms:created>
  <dcterms:modified xsi:type="dcterms:W3CDTF">2018-04-09T07:46:00Z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Prijava za akreditacijo preskuševalnega laboratorija</vt:lpwstr>
  </property>
  <property fmtid="{D5CDD505-2E9C-101B-9397-08002B2CF9AE}" pid="3" name="Oznaka">
    <vt:lpwstr>OB05-22</vt:lpwstr>
  </property>
  <property fmtid="{D5CDD505-2E9C-101B-9397-08002B2CF9AE}" pid="4" name="Izdaja">
    <vt:lpwstr>Izdaja 5</vt:lpwstr>
  </property>
  <property fmtid="{D5CDD505-2E9C-101B-9397-08002B2CF9AE}" pid="5" name="Odobril">
    <vt:lpwstr>Katja Otrin Debevc</vt:lpwstr>
  </property>
  <property fmtid="{D5CDD505-2E9C-101B-9397-08002B2CF9AE}" pid="6" name="Pregledal">
    <vt:lpwstr>Jože Korbar</vt:lpwstr>
  </property>
  <property fmtid="{D5CDD505-2E9C-101B-9397-08002B2CF9AE}" pid="7" name="Datum veljavnosti">
    <vt:lpwstr>12.7.2006</vt:lpwstr>
  </property>
  <property fmtid="{D5CDD505-2E9C-101B-9397-08002B2CF9AE}" pid="8" name="ComputerName">
    <vt:lpwstr>SA-BARBARAM</vt:lpwstr>
  </property>
  <property fmtid="{D5CDD505-2E9C-101B-9397-08002B2CF9AE}" pid="9" name="idsDocumentVersionId">
    <vt:lpwstr>159185</vt:lpwstr>
  </property>
  <property fmtid="{D5CDD505-2E9C-101B-9397-08002B2CF9AE}" pid="10" name="DatabaseName">
    <vt:lpwstr>i4_SA</vt:lpwstr>
  </property>
  <property fmtid="{D5CDD505-2E9C-101B-9397-08002B2CF9AE}" pid="11" name="CheckedOut">
    <vt:lpwstr>false</vt:lpwstr>
  </property>
  <property fmtid="{D5CDD505-2E9C-101B-9397-08002B2CF9AE}" pid="12" name="Code">
    <vt:lpwstr>OB05-84slo/angl</vt:lpwstr>
  </property>
  <property fmtid="{D5CDD505-2E9C-101B-9397-08002B2CF9AE}" pid="13" name="Version">
    <vt:lpwstr>2.0</vt:lpwstr>
  </property>
  <property fmtid="{D5CDD505-2E9C-101B-9397-08002B2CF9AE}" pid="14" name="DocumentChanged">
    <vt:lpwstr>false</vt:lpwstr>
  </property>
  <property fmtid="{D5CDD505-2E9C-101B-9397-08002B2CF9AE}" pid="15" name="ConnectionType">
    <vt:lpwstr>i4Web</vt:lpwstr>
  </property>
  <property fmtid="{D5CDD505-2E9C-101B-9397-08002B2CF9AE}" pid="16" name="ConnectionAddress">
    <vt:lpwstr>https://i4.slo-akreditacija.si/httpsrvr.dll</vt:lpwstr>
  </property>
  <property fmtid="{D5CDD505-2E9C-101B-9397-08002B2CF9AE}" pid="17" name="ApplicationName">
    <vt:lpwstr>SA</vt:lpwstr>
  </property>
</Properties>
</file>