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jc w:val="center"/>
        <w:tblLayout w:type="fixed"/>
        <w:tblLook w:val="01E0" w:firstRow="1" w:lastRow="1" w:firstColumn="1" w:lastColumn="1" w:noHBand="0" w:noVBand="0"/>
      </w:tblPr>
      <w:tblGrid>
        <w:gridCol w:w="8223"/>
        <w:gridCol w:w="1700"/>
      </w:tblGrid>
      <w:tr w:rsidR="00FF1543" w:rsidRPr="001E4300" w14:paraId="64C1FF69" w14:textId="77777777" w:rsidTr="005B6E56">
        <w:trPr>
          <w:trHeight w:val="1659"/>
          <w:jc w:val="center"/>
        </w:trPr>
        <w:tc>
          <w:tcPr>
            <w:tcW w:w="8223" w:type="dxa"/>
            <w:shd w:val="clear" w:color="auto" w:fill="auto"/>
            <w:vAlign w:val="center"/>
          </w:tcPr>
          <w:p w14:paraId="1A6EEAFC" w14:textId="77777777" w:rsidR="00FF1543" w:rsidRDefault="00FF1543" w:rsidP="001E4300">
            <w:pPr>
              <w:pStyle w:val="Naslov0"/>
              <w:spacing w:before="120" w:after="120"/>
            </w:pPr>
            <w:bookmarkStart w:id="0" w:name="_GoBack"/>
            <w:bookmarkEnd w:id="0"/>
            <w:r w:rsidRPr="001E4300">
              <w:t>PRIJAVA za akreditacijo okoljskega preveritelja</w:t>
            </w:r>
          </w:p>
          <w:p w14:paraId="2C397B32" w14:textId="77777777" w:rsidR="00F1761D" w:rsidRPr="001E4300" w:rsidRDefault="00F1761D" w:rsidP="001E4300">
            <w:pPr>
              <w:pStyle w:val="BodyText"/>
              <w:spacing w:before="0" w:after="120"/>
              <w:jc w:val="center"/>
              <w:rPr>
                <w:b/>
              </w:rPr>
            </w:pPr>
            <w:r w:rsidRPr="001E4300">
              <w:rPr>
                <w:rStyle w:val="Anglescina"/>
                <w:b/>
                <w:caps/>
              </w:rPr>
              <w:t>A</w:t>
            </w:r>
            <w:r w:rsidRPr="001E4300">
              <w:rPr>
                <w:rStyle w:val="Anglescina"/>
                <w:b/>
              </w:rPr>
              <w:t>pplication for accreditation of EMAS verifier</w:t>
            </w:r>
          </w:p>
        </w:tc>
        <w:tc>
          <w:tcPr>
            <w:tcW w:w="1700" w:type="dxa"/>
            <w:shd w:val="clear" w:color="auto" w:fill="auto"/>
          </w:tcPr>
          <w:p w14:paraId="3438091A" w14:textId="77777777" w:rsidR="00FF1543" w:rsidRPr="001E4300" w:rsidRDefault="00FF1543" w:rsidP="00FF1543">
            <w:pPr>
              <w:pStyle w:val="BodyText"/>
              <w:rPr>
                <w:rFonts w:cs="Arial"/>
              </w:rPr>
            </w:pPr>
            <w:r w:rsidRPr="001E4300">
              <w:rPr>
                <w:rFonts w:cs="Arial"/>
              </w:rPr>
              <w:pict w14:anchorId="3BAAB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5pt;height:85.7pt;mso-position-vertical-relative:line" o:allowoverlap="f">
                  <v:imagedata r:id="rId7" o:title="biglogo"/>
                </v:shape>
              </w:pict>
            </w:r>
          </w:p>
        </w:tc>
      </w:tr>
    </w:tbl>
    <w:p w14:paraId="01705E9A" w14:textId="77777777" w:rsidR="002D1125" w:rsidRPr="00C810CA" w:rsidRDefault="002D1125" w:rsidP="002D1125">
      <w:pPr>
        <w:tabs>
          <w:tab w:val="left" w:pos="1418"/>
        </w:tabs>
        <w:spacing w:before="240" w:line="288" w:lineRule="auto"/>
        <w:jc w:val="both"/>
        <w:rPr>
          <w:b/>
        </w:rPr>
      </w:pPr>
      <w:r w:rsidRPr="00C810CA">
        <w:rPr>
          <w:b/>
        </w:rPr>
        <w:t>Prosimo, vpišite vse podatke in v glavo dokumenta obvezno vpišite datum.</w:t>
      </w:r>
      <w:r w:rsidRPr="00B52377">
        <w:rPr>
          <w:b/>
        </w:rPr>
        <w:t xml:space="preserve"> </w:t>
      </w:r>
      <w:r w:rsidRPr="00C810CA">
        <w:rPr>
          <w:b/>
        </w:rPr>
        <w:t xml:space="preserve">/ </w:t>
      </w:r>
      <w:r w:rsidRPr="00B52377">
        <w:rPr>
          <w:rStyle w:val="Anglescina"/>
        </w:rPr>
        <w:t>Please fill in all the data and enter the date into the document header</w:t>
      </w:r>
      <w:r w:rsidRPr="00B52377">
        <w:rPr>
          <w:lang w:val="en-GB"/>
        </w:rPr>
        <w:t>.</w:t>
      </w:r>
    </w:p>
    <w:p w14:paraId="4EE9EC4C" w14:textId="77777777" w:rsidR="002D1125" w:rsidRPr="00B52377" w:rsidRDefault="002D1125" w:rsidP="002D1125">
      <w:pPr>
        <w:tabs>
          <w:tab w:val="left" w:pos="1418"/>
        </w:tabs>
        <w:spacing w:line="288" w:lineRule="auto"/>
        <w:jc w:val="both"/>
        <w:rPr>
          <w:i/>
          <w:lang w:val="en-GB"/>
        </w:rPr>
      </w:pPr>
      <w:r w:rsidRPr="00C810CA">
        <w:rPr>
          <w:b/>
        </w:rPr>
        <w:t xml:space="preserve">Izpolnjeno ter podpisano prijavo natisnite in pošljite v tiskani obliki po navadni pošti in v elektronski obliki (Word formatu) po elektronski pošti (prijavo za pridobitev akreditacije na </w:t>
      </w:r>
      <w:hyperlink r:id="rId8" w:history="1">
        <w:r w:rsidRPr="009C0948">
          <w:rPr>
            <w:rStyle w:val="Hyperlink"/>
            <w:b/>
            <w:color w:val="auto"/>
            <w:u w:val="none"/>
          </w:rPr>
          <w:t>info@slo-akreditacija.si</w:t>
        </w:r>
      </w:hyperlink>
      <w:r>
        <w:rPr>
          <w:b/>
        </w:rPr>
        <w:t>,</w:t>
      </w:r>
      <w:r w:rsidRPr="00C810CA">
        <w:rPr>
          <w:b/>
        </w:rPr>
        <w:t xml:space="preserve"> prijavo za širitev </w:t>
      </w:r>
      <w:r>
        <w:rPr>
          <w:b/>
        </w:rPr>
        <w:t xml:space="preserve">pa </w:t>
      </w:r>
      <w:r w:rsidRPr="00C810CA">
        <w:rPr>
          <w:b/>
        </w:rPr>
        <w:t xml:space="preserve">vašemu koordinatorju). </w:t>
      </w:r>
      <w:r>
        <w:rPr>
          <w:b/>
          <w:i/>
        </w:rPr>
        <w:t xml:space="preserve">/ </w:t>
      </w:r>
      <w:r w:rsidRPr="00B52377">
        <w:rPr>
          <w:i/>
          <w:lang w:val="en-GB"/>
        </w:rPr>
        <w:t>Print the completed and signed application form and send it by ordinary mail and in electronic format (Word document) by E-mail (initial application to info@slo-akreditacija.si; application for extension of scope to your coordinator).</w:t>
      </w:r>
    </w:p>
    <w:p w14:paraId="7F1AFBD8" w14:textId="77777777" w:rsidR="00214050" w:rsidRPr="001E4300" w:rsidRDefault="00214050" w:rsidP="00A3291D">
      <w:pPr>
        <w:rPr>
          <w:rFonts w:cs="Arial"/>
        </w:rPr>
      </w:pPr>
    </w:p>
    <w:p w14:paraId="493C89C6" w14:textId="77777777" w:rsidR="00214050" w:rsidRPr="001E4300" w:rsidRDefault="00214050" w:rsidP="00214050">
      <w:pPr>
        <w:pStyle w:val="VrsticaObrazca"/>
        <w:rPr>
          <w:rFonts w:cs="Arial"/>
        </w:rPr>
      </w:pPr>
      <w:r w:rsidRPr="00AB669D">
        <w:rPr>
          <w:rFonts w:cs="Arial"/>
          <w:b/>
        </w:rPr>
        <w:t>Vrsta prijave</w:t>
      </w:r>
      <w:r w:rsidRPr="001E4300">
        <w:rPr>
          <w:rFonts w:cs="Arial"/>
        </w:rPr>
        <w:t xml:space="preserve"> / </w:t>
      </w:r>
      <w:r w:rsidRPr="001E4300">
        <w:rPr>
          <w:rStyle w:val="Anglescina"/>
          <w:lang w:val="sl-SI"/>
        </w:rPr>
        <w:t>Type of application</w:t>
      </w:r>
      <w:r w:rsidRPr="001E4300">
        <w:rPr>
          <w:rFonts w:cs="Arial"/>
        </w:rPr>
        <w:t>:</w:t>
      </w:r>
    </w:p>
    <w:p w14:paraId="327E57F5" w14:textId="77777777" w:rsidR="00214050" w:rsidRPr="001E4300" w:rsidRDefault="00214050" w:rsidP="00214050">
      <w:pPr>
        <w:pStyle w:val="VrsticaObrazca"/>
        <w:rPr>
          <w:rFonts w:cs="Arial"/>
        </w:rPr>
      </w:pPr>
      <w:r w:rsidRPr="001E4300">
        <w:rPr>
          <w:rFonts w:cs="Arial"/>
        </w:rPr>
        <w:fldChar w:fldCharType="begin">
          <w:ffData>
            <w:name w:val="Potrditev40"/>
            <w:enabled/>
            <w:calcOnExit w:val="0"/>
            <w:checkBox>
              <w:sizeAuto/>
              <w:default w:val="0"/>
            </w:checkBox>
          </w:ffData>
        </w:fldChar>
      </w:r>
      <w:bookmarkStart w:id="1" w:name="Potrditev40"/>
      <w:r w:rsidRPr="001E4300">
        <w:rPr>
          <w:rFonts w:cs="Arial"/>
        </w:rPr>
        <w:instrText xml:space="preserve"> FORMCHECKBOX </w:instrText>
      </w:r>
      <w:r w:rsidRPr="001E4300">
        <w:rPr>
          <w:rFonts w:cs="Arial"/>
        </w:rPr>
      </w:r>
      <w:r w:rsidRPr="001E4300">
        <w:rPr>
          <w:rFonts w:cs="Arial"/>
        </w:rPr>
        <w:fldChar w:fldCharType="end"/>
      </w:r>
      <w:bookmarkEnd w:id="1"/>
      <w:r w:rsidRPr="001E4300">
        <w:rPr>
          <w:rFonts w:cs="Arial"/>
        </w:rPr>
        <w:t xml:space="preserve"> pridobitev akreditacije / </w:t>
      </w:r>
      <w:r w:rsidRPr="001E4300">
        <w:rPr>
          <w:rStyle w:val="Anglescina"/>
          <w:lang w:val="sl-SI"/>
        </w:rPr>
        <w:t>initial application</w:t>
      </w:r>
    </w:p>
    <w:p w14:paraId="3401227A" w14:textId="77777777" w:rsidR="00A3291D" w:rsidRPr="001E4300" w:rsidRDefault="00214050" w:rsidP="00214050">
      <w:pPr>
        <w:pStyle w:val="VrsticaObrazca"/>
        <w:rPr>
          <w:rStyle w:val="Anglescina"/>
          <w:lang w:val="sl-SI"/>
        </w:rPr>
      </w:pPr>
      <w:r w:rsidRPr="001E4300">
        <w:rPr>
          <w:rFonts w:cs="Arial"/>
        </w:rPr>
        <w:fldChar w:fldCharType="begin">
          <w:ffData>
            <w:name w:val="Potrditev41"/>
            <w:enabled/>
            <w:calcOnExit w:val="0"/>
            <w:checkBox>
              <w:sizeAuto/>
              <w:default w:val="0"/>
            </w:checkBox>
          </w:ffData>
        </w:fldChar>
      </w:r>
      <w:bookmarkStart w:id="2" w:name="Potrditev41"/>
      <w:r w:rsidRPr="001E4300">
        <w:rPr>
          <w:rFonts w:cs="Arial"/>
        </w:rPr>
        <w:instrText xml:space="preserve"> FORMCHECKBOX </w:instrText>
      </w:r>
      <w:r w:rsidRPr="001E4300">
        <w:rPr>
          <w:rFonts w:cs="Arial"/>
        </w:rPr>
      </w:r>
      <w:r w:rsidRPr="001E4300">
        <w:rPr>
          <w:rFonts w:cs="Arial"/>
        </w:rPr>
        <w:fldChar w:fldCharType="end"/>
      </w:r>
      <w:bookmarkEnd w:id="2"/>
      <w:r w:rsidRPr="001E4300">
        <w:rPr>
          <w:rFonts w:cs="Arial"/>
        </w:rPr>
        <w:t xml:space="preserve"> širitev obsega akreditacije / </w:t>
      </w:r>
      <w:r w:rsidRPr="001E4300">
        <w:rPr>
          <w:rStyle w:val="Anglescina"/>
          <w:lang w:val="sl-SI"/>
        </w:rPr>
        <w:t>extension of accreditation scope</w:t>
      </w:r>
    </w:p>
    <w:p w14:paraId="2A947F4F" w14:textId="77777777" w:rsidR="007F3C30" w:rsidRDefault="007F3C30" w:rsidP="007F3C30">
      <w:pPr>
        <w:tabs>
          <w:tab w:val="right" w:pos="9923"/>
        </w:tabs>
        <w:spacing w:before="60" w:after="60"/>
        <w:ind w:left="567"/>
        <w:jc w:val="both"/>
        <w:rPr>
          <w:bCs/>
          <w:iCs/>
          <w:sz w:val="16"/>
          <w:szCs w:val="16"/>
        </w:rPr>
      </w:pPr>
      <w:r w:rsidRPr="00617BBE">
        <w:rPr>
          <w:bCs/>
          <w:iCs/>
          <w:sz w:val="16"/>
          <w:szCs w:val="16"/>
        </w:rPr>
        <w:fldChar w:fldCharType="begin">
          <w:ffData>
            <w:name w:val="Potrditev41"/>
            <w:enabled/>
            <w:calcOnExit w:val="0"/>
            <w:checkBox>
              <w:sizeAuto/>
              <w:default w:val="0"/>
              <w:checked w:val="0"/>
            </w:checkBox>
          </w:ffData>
        </w:fldChar>
      </w:r>
      <w:r w:rsidRPr="001E4300">
        <w:rPr>
          <w:bCs/>
          <w:iCs/>
          <w:sz w:val="16"/>
          <w:szCs w:val="16"/>
        </w:rPr>
        <w:instrText xml:space="preserve"> FORMCHECKBOX </w:instrText>
      </w:r>
      <w:r w:rsidRPr="001E4300">
        <w:rPr>
          <w:bCs/>
          <w:iCs/>
          <w:sz w:val="16"/>
          <w:szCs w:val="16"/>
        </w:rPr>
      </w:r>
      <w:r w:rsidRPr="001E4300">
        <w:rPr>
          <w:bCs/>
          <w:iCs/>
          <w:sz w:val="16"/>
          <w:szCs w:val="16"/>
        </w:rPr>
        <w:fldChar w:fldCharType="end"/>
      </w:r>
      <w:r w:rsidRPr="00617BBE">
        <w:rPr>
          <w:bCs/>
          <w:iCs/>
          <w:sz w:val="16"/>
          <w:szCs w:val="16"/>
        </w:rPr>
        <w:t xml:space="preserve"> vključitev drugih organizacijskih enot/oddelkov</w:t>
      </w:r>
    </w:p>
    <w:p w14:paraId="1DE4BD23" w14:textId="77777777" w:rsidR="002D1125" w:rsidRPr="00617BBE" w:rsidRDefault="002D1125" w:rsidP="007F3C30">
      <w:pPr>
        <w:tabs>
          <w:tab w:val="right" w:pos="9923"/>
        </w:tabs>
        <w:spacing w:before="60" w:after="60"/>
        <w:ind w:left="567"/>
        <w:jc w:val="both"/>
        <w:rPr>
          <w:bCs/>
          <w:iCs/>
          <w:sz w:val="16"/>
          <w:szCs w:val="16"/>
        </w:rPr>
      </w:pPr>
      <w:r w:rsidRPr="00617BBE">
        <w:rPr>
          <w:bCs/>
          <w:iCs/>
          <w:sz w:val="16"/>
          <w:szCs w:val="16"/>
        </w:rPr>
        <w:fldChar w:fldCharType="begin">
          <w:ffData>
            <w:name w:val="Potrditev41"/>
            <w:enabled/>
            <w:calcOnExit w:val="0"/>
            <w:checkBox>
              <w:sizeAuto/>
              <w:default w:val="0"/>
              <w:checked w:val="0"/>
            </w:checkBox>
          </w:ffData>
        </w:fldChar>
      </w:r>
      <w:r w:rsidRPr="001E4300">
        <w:rPr>
          <w:bCs/>
          <w:iCs/>
          <w:sz w:val="16"/>
          <w:szCs w:val="16"/>
        </w:rPr>
        <w:instrText xml:space="preserve"> FORMCHECKBOX </w:instrText>
      </w:r>
      <w:r w:rsidRPr="001E4300">
        <w:rPr>
          <w:bCs/>
          <w:iCs/>
          <w:sz w:val="16"/>
          <w:szCs w:val="16"/>
        </w:rPr>
      </w:r>
      <w:r w:rsidRPr="001E4300">
        <w:rPr>
          <w:bCs/>
          <w:iCs/>
          <w:sz w:val="16"/>
          <w:szCs w:val="16"/>
        </w:rPr>
        <w:fldChar w:fldCharType="end"/>
      </w:r>
      <w:r>
        <w:rPr>
          <w:bCs/>
          <w:iCs/>
          <w:sz w:val="16"/>
          <w:szCs w:val="16"/>
        </w:rPr>
        <w:t xml:space="preserve"> </w:t>
      </w:r>
      <w:r w:rsidR="002C62DD">
        <w:rPr>
          <w:bCs/>
          <w:iCs/>
          <w:sz w:val="16"/>
          <w:szCs w:val="16"/>
        </w:rPr>
        <w:t>š</w:t>
      </w:r>
      <w:r>
        <w:rPr>
          <w:bCs/>
          <w:iCs/>
          <w:sz w:val="16"/>
          <w:szCs w:val="16"/>
        </w:rPr>
        <w:t>iritev na drugo NACE kodo</w:t>
      </w:r>
    </w:p>
    <w:p w14:paraId="6B38AD79" w14:textId="77777777" w:rsidR="002461C5" w:rsidRPr="00617BBE" w:rsidRDefault="002461C5" w:rsidP="00AB669D">
      <w:pPr>
        <w:pStyle w:val="VrsticaObrazca"/>
        <w:spacing w:line="240" w:lineRule="auto"/>
        <w:ind w:left="567"/>
        <w:rPr>
          <w:i/>
          <w:iCs w:val="0"/>
          <w:szCs w:val="22"/>
        </w:rPr>
      </w:pPr>
      <w:r w:rsidRPr="00617BBE">
        <w:rPr>
          <w:szCs w:val="22"/>
        </w:rPr>
        <w:t>Reg. številka akreditacije / Accreditation reg. no.</w:t>
      </w:r>
      <w:r w:rsidRPr="00AB669D">
        <w:rPr>
          <w:iCs w:val="0"/>
          <w:szCs w:val="22"/>
        </w:rPr>
        <w:t>:</w:t>
      </w:r>
      <w:r w:rsidR="00AB669D">
        <w:rPr>
          <w:i/>
          <w:iCs w:val="0"/>
          <w:szCs w:val="22"/>
        </w:rPr>
        <w:t xml:space="preserve"> </w:t>
      </w:r>
      <w:r w:rsidR="00AB669D" w:rsidRPr="008371AE">
        <w:rPr>
          <w:i/>
          <w:iCs w:val="0"/>
          <w:szCs w:val="22"/>
        </w:rPr>
        <w:fldChar w:fldCharType="begin">
          <w:ffData>
            <w:name w:val="Besedilo19"/>
            <w:enabled/>
            <w:calcOnExit w:val="0"/>
            <w:textInput>
              <w:default w:val="____________________"/>
              <w:maxLength w:val="20"/>
            </w:textInput>
          </w:ffData>
        </w:fldChar>
      </w:r>
      <w:r w:rsidR="00AB669D" w:rsidRPr="008371AE">
        <w:rPr>
          <w:i/>
          <w:iCs w:val="0"/>
          <w:szCs w:val="22"/>
        </w:rPr>
        <w:instrText xml:space="preserve"> FORMTEXT </w:instrText>
      </w:r>
      <w:r w:rsidR="00AB669D" w:rsidRPr="008371AE">
        <w:rPr>
          <w:i/>
          <w:iCs w:val="0"/>
          <w:szCs w:val="22"/>
        </w:rPr>
      </w:r>
      <w:r w:rsidR="00AB669D" w:rsidRPr="008371AE">
        <w:rPr>
          <w:i/>
          <w:iCs w:val="0"/>
          <w:szCs w:val="22"/>
        </w:rPr>
        <w:fldChar w:fldCharType="separate"/>
      </w:r>
      <w:r w:rsidR="00AB669D" w:rsidRPr="008371AE">
        <w:rPr>
          <w:i/>
          <w:iCs w:val="0"/>
          <w:szCs w:val="22"/>
        </w:rPr>
        <w:t>____________________</w:t>
      </w:r>
      <w:r w:rsidR="00AB669D" w:rsidRPr="008371AE">
        <w:rPr>
          <w:i/>
          <w:iCs w:val="0"/>
          <w:szCs w:val="22"/>
        </w:rPr>
        <w:fldChar w:fldCharType="end"/>
      </w:r>
      <w:r w:rsidR="00AB669D" w:rsidRPr="00617BBE">
        <w:rPr>
          <w:i/>
          <w:iCs w:val="0"/>
          <w:szCs w:val="22"/>
        </w:rPr>
        <w:t xml:space="preserve"> </w:t>
      </w:r>
    </w:p>
    <w:p w14:paraId="7863D8EA" w14:textId="77777777" w:rsidR="002461C5" w:rsidRPr="001E4300" w:rsidRDefault="002461C5" w:rsidP="00214050">
      <w:pPr>
        <w:pStyle w:val="VrsticaObrazca"/>
        <w:rPr>
          <w:rStyle w:val="Anglescina"/>
          <w:lang w:val="sl-SI"/>
        </w:rPr>
      </w:pPr>
    </w:p>
    <w:p w14:paraId="298580D2" w14:textId="77777777" w:rsidR="00214050" w:rsidRPr="001E4300" w:rsidRDefault="00214050" w:rsidP="00214050">
      <w:pPr>
        <w:pStyle w:val="Heading1"/>
        <w:rPr>
          <w:rStyle w:val="Anglescina"/>
          <w:lang w:val="sl-SI"/>
        </w:rPr>
      </w:pPr>
      <w:r w:rsidRPr="001E4300">
        <w:t xml:space="preserve">SPLOŠNI PODATKI O PRIJAVITELJU / </w:t>
      </w:r>
      <w:r w:rsidRPr="001E4300">
        <w:rPr>
          <w:rStyle w:val="Anglescina"/>
          <w:lang w:val="sl-SI"/>
        </w:rPr>
        <w:t>General data about the applicant</w:t>
      </w:r>
    </w:p>
    <w:p w14:paraId="01ABBCDA" w14:textId="77777777" w:rsidR="002461C5" w:rsidRPr="00617BBE" w:rsidRDefault="002461C5" w:rsidP="001E4300">
      <w:pPr>
        <w:pStyle w:val="Heading2"/>
        <w:ind w:left="567"/>
      </w:pPr>
      <w:r w:rsidRPr="00617BBE">
        <w:t xml:space="preserve">Naziv organizacije: / </w:t>
      </w:r>
      <w:r w:rsidRPr="00617BBE">
        <w:rPr>
          <w:i/>
        </w:rPr>
        <w:t>Company</w:t>
      </w:r>
      <w:r w:rsidRPr="001E4300">
        <w:rPr>
          <w:rStyle w:val="Anglescina"/>
          <w:i w:val="0"/>
          <w:lang w:val="sl-SI"/>
        </w:rPr>
        <w:t xml:space="preserve"> </w:t>
      </w:r>
      <w:r w:rsidRPr="001E4300">
        <w:rPr>
          <w:rStyle w:val="Anglescina"/>
          <w:lang w:val="sl-SI"/>
        </w:rPr>
        <w:t>name:</w:t>
      </w:r>
      <w:r w:rsidRPr="001E4300">
        <w:rPr>
          <w:rStyle w:val="Anglescina"/>
          <w:i w:val="0"/>
          <w:lang w:val="sl-SI"/>
        </w:rPr>
        <w:t xml:space="preserve"> </w:t>
      </w:r>
    </w:p>
    <w:p w14:paraId="3478B264" w14:textId="77777777" w:rsidR="002D1125" w:rsidRPr="00A246DE" w:rsidRDefault="002D1125" w:rsidP="002D1125">
      <w:pPr>
        <w:pStyle w:val="VrsticaObrazca"/>
        <w:tabs>
          <w:tab w:val="clear" w:pos="9923"/>
          <w:tab w:val="right" w:leader="hyphen" w:pos="10205"/>
        </w:tabs>
      </w:pPr>
      <w:r w:rsidRPr="002D1125">
        <w:rPr>
          <w:rStyle w:val="Anglescina"/>
          <w:lang w:val="sl-SI"/>
        </w:rPr>
        <w:tab/>
      </w:r>
      <w:r w:rsidRPr="002D1125">
        <w:rPr>
          <w:rStyle w:val="Anglescina"/>
          <w:lang w:val="sl-SI"/>
        </w:rPr>
        <w:br/>
      </w:r>
      <w:r w:rsidRPr="002D1125">
        <w:rPr>
          <w:rStyle w:val="Anglescina"/>
          <w:lang w:val="sl-SI"/>
        </w:rPr>
        <w:tab/>
      </w:r>
    </w:p>
    <w:p w14:paraId="15606CD7" w14:textId="77777777" w:rsidR="002D1125" w:rsidRPr="00A246DE" w:rsidRDefault="002D1125" w:rsidP="002D1125">
      <w:pPr>
        <w:pStyle w:val="VrsticaObrazca"/>
        <w:tabs>
          <w:tab w:val="clear" w:pos="9923"/>
          <w:tab w:val="right" w:leader="hyphen" w:pos="10205"/>
        </w:tabs>
      </w:pPr>
      <w:r w:rsidRPr="002D1125">
        <w:t xml:space="preserve">Naslov / </w:t>
      </w:r>
      <w:r w:rsidRPr="002D1125">
        <w:rPr>
          <w:rStyle w:val="Anglescina"/>
        </w:rPr>
        <w:t>Address</w:t>
      </w:r>
      <w:r w:rsidRPr="002D1125">
        <w:rPr>
          <w:lang w:val="en-GB"/>
        </w:rPr>
        <w:t>:</w:t>
      </w:r>
      <w:r w:rsidRPr="002D1125">
        <w:t xml:space="preserve"> </w:t>
      </w:r>
      <w:r w:rsidRPr="002D1125">
        <w:rPr>
          <w:rStyle w:val="Anglescina"/>
          <w:lang w:val="sl-SI"/>
        </w:rPr>
        <w:tab/>
      </w:r>
      <w:r w:rsidRPr="002D1125">
        <w:rPr>
          <w:rStyle w:val="Anglescina"/>
          <w:lang w:val="sl-SI"/>
        </w:rPr>
        <w:br/>
      </w:r>
      <w:r w:rsidRPr="002D1125">
        <w:rPr>
          <w:rStyle w:val="Anglescina"/>
          <w:lang w:val="sl-SI"/>
        </w:rPr>
        <w:tab/>
      </w:r>
    </w:p>
    <w:p w14:paraId="2F3C3BAA" w14:textId="77777777" w:rsidR="002D1125" w:rsidRPr="00460EF7" w:rsidRDefault="002D1125" w:rsidP="002D1125">
      <w:pPr>
        <w:pStyle w:val="VrsticaObrazca"/>
        <w:tabs>
          <w:tab w:val="clear" w:pos="9923"/>
          <w:tab w:val="right" w:leader="hyphen" w:pos="4820"/>
          <w:tab w:val="left" w:pos="4962"/>
          <w:tab w:val="right" w:leader="hyphen" w:pos="10205"/>
        </w:tabs>
        <w:rPr>
          <w:rFonts w:cs="Arial"/>
        </w:rPr>
      </w:pPr>
      <w:r w:rsidRPr="002D1125">
        <w:t xml:space="preserve">Matična številka / </w:t>
      </w:r>
      <w:r w:rsidRPr="002D1125">
        <w:rPr>
          <w:rStyle w:val="Anglescina"/>
        </w:rPr>
        <w:t>Registration No.</w:t>
      </w:r>
      <w:r w:rsidRPr="002D1125">
        <w:rPr>
          <w:rFonts w:cs="Arial"/>
          <w:lang w:val="en-GB"/>
        </w:rPr>
        <w:t>:</w:t>
      </w:r>
      <w:r w:rsidRPr="002D1125">
        <w:rPr>
          <w:rFonts w:cs="Arial"/>
        </w:rPr>
        <w:t xml:space="preserve"> </w:t>
      </w:r>
      <w:r w:rsidRPr="002D1125">
        <w:rPr>
          <w:rStyle w:val="Anglescina"/>
          <w:lang w:val="sl-SI"/>
        </w:rPr>
        <w:tab/>
      </w:r>
      <w:r w:rsidRPr="002D1125">
        <w:rPr>
          <w:rStyle w:val="Anglescina"/>
          <w:lang w:val="sl-SI"/>
        </w:rPr>
        <w:tab/>
      </w:r>
      <w:r w:rsidRPr="002D1125">
        <w:t xml:space="preserve">Davčna številka / </w:t>
      </w:r>
      <w:r w:rsidRPr="002D1125">
        <w:rPr>
          <w:rStyle w:val="Anglescina"/>
          <w:lang w:val="sl-SI"/>
        </w:rPr>
        <w:t>VAT No.</w:t>
      </w:r>
      <w:r w:rsidRPr="002D1125">
        <w:rPr>
          <w:rFonts w:cs="Arial"/>
        </w:rPr>
        <w:t>:</w:t>
      </w:r>
      <w:r w:rsidRPr="00460EF7">
        <w:rPr>
          <w:rFonts w:cs="Arial"/>
        </w:rPr>
        <w:tab/>
      </w:r>
    </w:p>
    <w:p w14:paraId="34C9AE24" w14:textId="77777777" w:rsidR="002D1125" w:rsidRPr="002C62DD" w:rsidRDefault="002D1125" w:rsidP="002D1125">
      <w:pPr>
        <w:pStyle w:val="VrsticaObrazca"/>
        <w:tabs>
          <w:tab w:val="clear" w:pos="9923"/>
          <w:tab w:val="right" w:leader="hyphen" w:pos="10205"/>
        </w:tabs>
        <w:rPr>
          <w:rFonts w:cs="Arial"/>
        </w:rPr>
      </w:pPr>
      <w:r w:rsidRPr="002C62DD">
        <w:t xml:space="preserve">Naslov za pošiljanje računa / </w:t>
      </w:r>
      <w:r w:rsidRPr="002C62DD">
        <w:rPr>
          <w:i/>
          <w:lang w:val="en-GB"/>
        </w:rPr>
        <w:t>Invoicing Address</w:t>
      </w:r>
      <w:r w:rsidRPr="002C62DD">
        <w:rPr>
          <w:rFonts w:cs="Arial"/>
          <w:i/>
        </w:rPr>
        <w:t>:</w:t>
      </w:r>
      <w:r w:rsidRPr="002C62DD">
        <w:t xml:space="preserve"> </w:t>
      </w:r>
      <w:r w:rsidRPr="002C62DD">
        <w:rPr>
          <w:rStyle w:val="Anglescina"/>
          <w:lang w:val="sl-SI"/>
        </w:rPr>
        <w:tab/>
      </w:r>
    </w:p>
    <w:p w14:paraId="382A7C90" w14:textId="77777777" w:rsidR="002D1125" w:rsidRPr="002C62DD" w:rsidRDefault="002D1125" w:rsidP="002D1125">
      <w:pPr>
        <w:pStyle w:val="VrsticaObrazca"/>
        <w:tabs>
          <w:tab w:val="clear" w:pos="9923"/>
          <w:tab w:val="right" w:leader="hyphen" w:pos="6521"/>
          <w:tab w:val="left" w:pos="7797"/>
          <w:tab w:val="right" w:leader="hyphen" w:pos="10205"/>
        </w:tabs>
        <w:rPr>
          <w:rStyle w:val="Anglescina"/>
          <w:lang w:val="sl-SI"/>
        </w:rPr>
      </w:pPr>
      <w:r w:rsidRPr="002C62DD">
        <w:t xml:space="preserve">Številka TRR / </w:t>
      </w:r>
      <w:r w:rsidRPr="002C62DD">
        <w:rPr>
          <w:rStyle w:val="Anglescina"/>
        </w:rPr>
        <w:t>Account No</w:t>
      </w:r>
      <w:r w:rsidRPr="002C62DD">
        <w:t>.:</w:t>
      </w:r>
      <w:r w:rsidRPr="002C62DD">
        <w:rPr>
          <w:rFonts w:cs="Arial"/>
        </w:rPr>
        <w:t xml:space="preserve"> </w:t>
      </w:r>
      <w:r w:rsidRPr="002C62DD">
        <w:rPr>
          <w:rStyle w:val="Anglescina"/>
          <w:lang w:val="sl-SI"/>
        </w:rPr>
        <w:tab/>
        <w:t xml:space="preserve"> </w:t>
      </w:r>
    </w:p>
    <w:p w14:paraId="50F95FDA" w14:textId="77777777" w:rsidR="002D1125" w:rsidRPr="00AB669D" w:rsidRDefault="002D1125" w:rsidP="002D1125">
      <w:pPr>
        <w:pStyle w:val="VrsticaObrazca"/>
        <w:tabs>
          <w:tab w:val="clear" w:pos="9923"/>
          <w:tab w:val="right" w:leader="hyphen" w:pos="10205"/>
        </w:tabs>
        <w:rPr>
          <w:rFonts w:cs="Arial"/>
        </w:rPr>
      </w:pPr>
      <w:r w:rsidRPr="00EC0ACA">
        <w:rPr>
          <w:rFonts w:cs="Arial"/>
        </w:rPr>
        <w:t xml:space="preserve">Odprt pri banki / </w:t>
      </w:r>
      <w:r w:rsidRPr="00EC0ACA">
        <w:rPr>
          <w:rFonts w:cs="Arial"/>
          <w:i/>
          <w:lang w:val="en-GB"/>
        </w:rPr>
        <w:t>Opened at (Bank)</w:t>
      </w:r>
      <w:r w:rsidRPr="00EC0ACA">
        <w:rPr>
          <w:rFonts w:cs="Arial"/>
          <w:i/>
        </w:rPr>
        <w:t>:</w:t>
      </w:r>
      <w:r w:rsidRPr="00EC0ACA">
        <w:rPr>
          <w:rStyle w:val="Anglescina"/>
          <w:lang w:val="sl-SI"/>
        </w:rPr>
        <w:tab/>
      </w:r>
    </w:p>
    <w:p w14:paraId="09DF093D" w14:textId="77777777" w:rsidR="002D1125" w:rsidRPr="00AB669D" w:rsidRDefault="002D1125" w:rsidP="002D1125">
      <w:pPr>
        <w:pStyle w:val="VrsticaObrazca"/>
        <w:tabs>
          <w:tab w:val="clear" w:pos="9923"/>
          <w:tab w:val="right" w:leader="hyphen" w:pos="4820"/>
          <w:tab w:val="left" w:pos="4962"/>
          <w:tab w:val="right" w:leader="hyphen" w:pos="10205"/>
        </w:tabs>
        <w:rPr>
          <w:rFonts w:cs="Arial"/>
        </w:rPr>
      </w:pPr>
      <w:r w:rsidRPr="00AB669D">
        <w:rPr>
          <w:rFonts w:cs="Arial"/>
        </w:rPr>
        <w:t xml:space="preserve">Tel. / </w:t>
      </w:r>
      <w:r w:rsidRPr="00AB669D">
        <w:rPr>
          <w:rStyle w:val="Anglescina"/>
        </w:rPr>
        <w:t>Phone</w:t>
      </w:r>
      <w:r w:rsidRPr="00AB669D">
        <w:rPr>
          <w:rFonts w:cs="Arial"/>
          <w:lang w:val="en-GB"/>
        </w:rPr>
        <w:t>:</w:t>
      </w:r>
      <w:r w:rsidRPr="00AB669D">
        <w:rPr>
          <w:rFonts w:cs="Arial"/>
        </w:rPr>
        <w:t xml:space="preserve"> </w:t>
      </w:r>
      <w:r w:rsidRPr="00AB669D">
        <w:rPr>
          <w:rStyle w:val="Anglescina"/>
          <w:lang w:val="sl-SI"/>
        </w:rPr>
        <w:tab/>
      </w:r>
    </w:p>
    <w:p w14:paraId="4C7210DF" w14:textId="77777777" w:rsidR="002D1125" w:rsidRPr="00AF3F9B" w:rsidRDefault="002D1125" w:rsidP="002D1125">
      <w:pPr>
        <w:pStyle w:val="VrsticaObrazca"/>
        <w:tabs>
          <w:tab w:val="clear" w:pos="9923"/>
          <w:tab w:val="right" w:leader="hyphen" w:pos="10205"/>
        </w:tabs>
        <w:rPr>
          <w:rFonts w:cs="Arial"/>
        </w:rPr>
      </w:pPr>
      <w:r w:rsidRPr="00AF3F9B">
        <w:rPr>
          <w:rFonts w:cs="Arial"/>
        </w:rPr>
        <w:t xml:space="preserve">Naslov domače strani na internetu / </w:t>
      </w:r>
      <w:r w:rsidRPr="00805EE4">
        <w:rPr>
          <w:rStyle w:val="Anglescina"/>
        </w:rPr>
        <w:t>Homepage Address</w:t>
      </w:r>
      <w:r w:rsidRPr="00AF3F9B">
        <w:rPr>
          <w:rFonts w:cs="Arial"/>
        </w:rPr>
        <w:t>:</w:t>
      </w:r>
      <w:r w:rsidRPr="00AF3F9B">
        <w:rPr>
          <w:rStyle w:val="Anglescina"/>
          <w:lang w:val="sl-SI"/>
        </w:rPr>
        <w:tab/>
      </w:r>
    </w:p>
    <w:p w14:paraId="4EFE1F31" w14:textId="77777777" w:rsidR="002D1125" w:rsidRPr="00AF3F9B" w:rsidRDefault="002D1125" w:rsidP="002D1125">
      <w:pPr>
        <w:pStyle w:val="VrsticaObrazca"/>
        <w:spacing w:after="0"/>
        <w:rPr>
          <w:rFonts w:cs="Arial"/>
        </w:rPr>
      </w:pPr>
      <w:r w:rsidRPr="00AF3F9B">
        <w:rPr>
          <w:rFonts w:cs="Arial"/>
        </w:rPr>
        <w:t xml:space="preserve">Pravni zastopnik / </w:t>
      </w:r>
      <w:r w:rsidRPr="00805EE4">
        <w:rPr>
          <w:rStyle w:val="Anglescina"/>
        </w:rPr>
        <w:t>Legal Representative</w:t>
      </w:r>
    </w:p>
    <w:p w14:paraId="05FF6F06" w14:textId="77777777" w:rsidR="002D1125" w:rsidRPr="00AF3F9B" w:rsidRDefault="002D1125" w:rsidP="002D1125">
      <w:pPr>
        <w:pStyle w:val="VrsticaObrazca"/>
        <w:tabs>
          <w:tab w:val="clear" w:pos="9923"/>
          <w:tab w:val="right" w:leader="hyphen" w:pos="10205"/>
        </w:tabs>
        <w:ind w:firstLine="142"/>
        <w:rPr>
          <w:rFonts w:cs="Arial"/>
        </w:rPr>
      </w:pPr>
      <w:r w:rsidRPr="00AF3F9B">
        <w:rPr>
          <w:rFonts w:cs="Arial"/>
        </w:rPr>
        <w:t xml:space="preserve">- ime / </w:t>
      </w:r>
      <w:r w:rsidRPr="00805EE4">
        <w:rPr>
          <w:rStyle w:val="Anglescina"/>
        </w:rPr>
        <w:t>name</w:t>
      </w:r>
      <w:r w:rsidRPr="00AF3F9B">
        <w:rPr>
          <w:rFonts w:cs="Arial"/>
        </w:rPr>
        <w:t xml:space="preserve">: </w:t>
      </w:r>
      <w:r w:rsidRPr="00AF3F9B">
        <w:rPr>
          <w:rStyle w:val="Anglescina"/>
          <w:lang w:val="sl-SI"/>
        </w:rPr>
        <w:tab/>
      </w:r>
    </w:p>
    <w:p w14:paraId="3352F2F3" w14:textId="77777777" w:rsidR="00882773" w:rsidRPr="00522159" w:rsidRDefault="002D1125" w:rsidP="00522159">
      <w:pPr>
        <w:pStyle w:val="VrsticaObrazca"/>
        <w:tabs>
          <w:tab w:val="clear" w:pos="9923"/>
          <w:tab w:val="right" w:leader="hyphen" w:pos="10205"/>
        </w:tabs>
        <w:ind w:firstLine="142"/>
        <w:rPr>
          <w:u w:val="single"/>
        </w:rPr>
      </w:pPr>
      <w:r w:rsidRPr="00AF3F9B">
        <w:rPr>
          <w:rFonts w:cs="Arial"/>
        </w:rPr>
        <w:t>- položaj /</w:t>
      </w:r>
      <w:r>
        <w:rPr>
          <w:rFonts w:cs="Arial"/>
        </w:rPr>
        <w:t xml:space="preserve"> </w:t>
      </w:r>
      <w:r w:rsidRPr="00805EE4">
        <w:rPr>
          <w:rStyle w:val="Anglescina"/>
        </w:rPr>
        <w:t>position</w:t>
      </w:r>
      <w:r w:rsidRPr="00805EE4">
        <w:rPr>
          <w:rFonts w:cs="Arial"/>
          <w:lang w:val="en-GB"/>
        </w:rPr>
        <w:t>:</w:t>
      </w:r>
      <w:r w:rsidRPr="00AF3F9B">
        <w:rPr>
          <w:rFonts w:cs="Arial"/>
        </w:rPr>
        <w:t xml:space="preserve"> </w:t>
      </w:r>
      <w:r w:rsidRPr="00AF3F9B">
        <w:rPr>
          <w:rStyle w:val="Anglescina"/>
          <w:lang w:val="sl-SI"/>
        </w:rPr>
        <w:tab/>
      </w:r>
    </w:p>
    <w:p w14:paraId="103F2FD8" w14:textId="77777777" w:rsidR="00882773" w:rsidRPr="001E4300" w:rsidRDefault="00882773" w:rsidP="001E4300">
      <w:pPr>
        <w:pStyle w:val="Heading2"/>
        <w:ind w:left="567"/>
      </w:pPr>
      <w:r w:rsidRPr="001E4300">
        <w:lastRenderedPageBreak/>
        <w:t xml:space="preserve">Kontaktna oseba / </w:t>
      </w:r>
      <w:r w:rsidRPr="001E4300">
        <w:rPr>
          <w:rStyle w:val="Anglescina"/>
          <w:lang w:val="sl-SI"/>
        </w:rPr>
        <w:t>Contact person</w:t>
      </w:r>
    </w:p>
    <w:p w14:paraId="631B2398" w14:textId="77777777" w:rsidR="007234CB" w:rsidRPr="00D35BC4" w:rsidRDefault="007234CB" w:rsidP="007234CB">
      <w:pPr>
        <w:pStyle w:val="VrsticaObrazca"/>
        <w:tabs>
          <w:tab w:val="right" w:leader="hyphen" w:pos="9923"/>
        </w:tabs>
        <w:rPr>
          <w:rFonts w:cs="Arial"/>
          <w:lang w:val="en-US"/>
        </w:rPr>
      </w:pPr>
      <w:r w:rsidRPr="00D35BC4">
        <w:rPr>
          <w:rFonts w:cs="Arial"/>
          <w:lang w:val="en-US"/>
        </w:rPr>
        <w:t xml:space="preserve">Ime in priimek / </w:t>
      </w:r>
      <w:r w:rsidRPr="00D35BC4">
        <w:rPr>
          <w:rStyle w:val="Anglescina"/>
          <w:lang w:val="en-US"/>
        </w:rPr>
        <w:t>Name and Surname</w:t>
      </w:r>
      <w:r w:rsidRPr="00D35BC4">
        <w:rPr>
          <w:rFonts w:cs="Arial"/>
          <w:lang w:val="en-US"/>
        </w:rPr>
        <w:t xml:space="preserve">: </w:t>
      </w:r>
      <w:r w:rsidRPr="00D35BC4">
        <w:rPr>
          <w:rFonts w:cs="Arial"/>
          <w:lang w:val="en-US"/>
        </w:rPr>
        <w:tab/>
      </w:r>
    </w:p>
    <w:p w14:paraId="23316BEA" w14:textId="77777777" w:rsidR="007234CB" w:rsidRPr="00D35BC4" w:rsidRDefault="007234CB" w:rsidP="007234CB">
      <w:pPr>
        <w:pStyle w:val="VrsticaObrazca"/>
        <w:tabs>
          <w:tab w:val="right" w:leader="hyphen" w:pos="9923"/>
        </w:tabs>
        <w:rPr>
          <w:u w:val="single"/>
          <w:lang w:val="en-US"/>
        </w:rPr>
      </w:pPr>
      <w:r w:rsidRPr="00D35BC4">
        <w:rPr>
          <w:lang w:val="en-US"/>
        </w:rPr>
        <w:t xml:space="preserve">Naslov / </w:t>
      </w:r>
      <w:r w:rsidRPr="00D35BC4">
        <w:rPr>
          <w:rStyle w:val="Anglescina"/>
          <w:lang w:val="en-US"/>
        </w:rPr>
        <w:t>Address</w:t>
      </w:r>
      <w:r w:rsidRPr="00D35BC4">
        <w:rPr>
          <w:lang w:val="en-US"/>
        </w:rPr>
        <w:t xml:space="preserve">: </w:t>
      </w:r>
      <w:r w:rsidRPr="00D35BC4">
        <w:rPr>
          <w:rStyle w:val="Anglescina"/>
          <w:lang w:val="en-US"/>
        </w:rPr>
        <w:tab/>
      </w:r>
      <w:r w:rsidRPr="00D35BC4">
        <w:rPr>
          <w:rStyle w:val="Anglescina"/>
          <w:lang w:val="en-US"/>
        </w:rPr>
        <w:br/>
      </w:r>
      <w:r w:rsidRPr="00D35BC4">
        <w:rPr>
          <w:rStyle w:val="Anglescina"/>
          <w:lang w:val="en-US"/>
        </w:rPr>
        <w:tab/>
      </w:r>
    </w:p>
    <w:p w14:paraId="3A05C6DA" w14:textId="77777777" w:rsidR="007234CB" w:rsidRPr="00D35BC4" w:rsidRDefault="007234CB" w:rsidP="007234CB">
      <w:pPr>
        <w:pStyle w:val="VrsticaObrazca"/>
        <w:tabs>
          <w:tab w:val="clear" w:pos="9923"/>
          <w:tab w:val="right" w:leader="hyphen" w:pos="4820"/>
          <w:tab w:val="left" w:pos="4962"/>
          <w:tab w:val="right" w:leader="hyphen" w:pos="10205"/>
        </w:tabs>
        <w:rPr>
          <w:rFonts w:cs="Arial"/>
          <w:lang w:val="en-US"/>
        </w:rPr>
      </w:pPr>
      <w:bookmarkStart w:id="3" w:name="_Hlk510683360"/>
      <w:r w:rsidRPr="00D35BC4">
        <w:rPr>
          <w:rFonts w:cs="Arial"/>
          <w:lang w:val="en-US"/>
        </w:rPr>
        <w:t xml:space="preserve">Tel. / </w:t>
      </w:r>
      <w:r w:rsidRPr="00D35BC4">
        <w:rPr>
          <w:rStyle w:val="Anglescina"/>
          <w:lang w:val="en-US"/>
        </w:rPr>
        <w:t>Phone</w:t>
      </w:r>
      <w:r w:rsidRPr="00D35BC4">
        <w:rPr>
          <w:rFonts w:cs="Arial"/>
          <w:lang w:val="en-US"/>
        </w:rPr>
        <w:t xml:space="preserve">: </w:t>
      </w:r>
      <w:r w:rsidRPr="00D35BC4">
        <w:rPr>
          <w:rStyle w:val="Anglescina"/>
          <w:lang w:val="en-US"/>
        </w:rPr>
        <w:tab/>
      </w:r>
    </w:p>
    <w:p w14:paraId="0AAA60AE" w14:textId="77777777" w:rsidR="007234CB" w:rsidRPr="00D35BC4" w:rsidRDefault="007234CB" w:rsidP="007234CB">
      <w:pPr>
        <w:pStyle w:val="VrsticaObrazca"/>
        <w:tabs>
          <w:tab w:val="clear" w:pos="9923"/>
          <w:tab w:val="right" w:leader="hyphen" w:pos="9921"/>
        </w:tabs>
        <w:rPr>
          <w:rFonts w:cs="Arial"/>
          <w:lang w:val="en-US"/>
        </w:rPr>
      </w:pPr>
      <w:r w:rsidRPr="00D35BC4">
        <w:rPr>
          <w:rFonts w:cs="Arial"/>
          <w:lang w:val="en-US"/>
        </w:rPr>
        <w:t xml:space="preserve">Naslov elektronske pošte / </w:t>
      </w:r>
      <w:r w:rsidRPr="00D35BC4">
        <w:rPr>
          <w:rStyle w:val="Anglescina"/>
          <w:lang w:val="en-US"/>
        </w:rPr>
        <w:t>E-mail Address</w:t>
      </w:r>
      <w:r w:rsidRPr="00D35BC4">
        <w:rPr>
          <w:rFonts w:cs="Arial"/>
          <w:lang w:val="en-US"/>
        </w:rPr>
        <w:t xml:space="preserve">: </w:t>
      </w:r>
      <w:r w:rsidRPr="00D35BC4">
        <w:rPr>
          <w:rFonts w:cs="Arial"/>
          <w:lang w:val="en-US"/>
        </w:rPr>
        <w:tab/>
      </w:r>
    </w:p>
    <w:bookmarkEnd w:id="3"/>
    <w:p w14:paraId="454BB1A0" w14:textId="77777777" w:rsidR="00D51E3C" w:rsidRPr="001E4300" w:rsidRDefault="00D51E3C" w:rsidP="00214050">
      <w:pPr>
        <w:pStyle w:val="Heading1"/>
      </w:pPr>
      <w:r w:rsidRPr="001E4300">
        <w:t>ORGANIZACIJSKA STRUKTURA</w:t>
      </w:r>
      <w:r w:rsidR="0052229E" w:rsidRPr="001E4300">
        <w:t xml:space="preserve"> / </w:t>
      </w:r>
      <w:r w:rsidR="0052229E" w:rsidRPr="001E4300">
        <w:rPr>
          <w:i/>
        </w:rPr>
        <w:t>Organisational Structure</w:t>
      </w:r>
    </w:p>
    <w:p w14:paraId="03EA2CBB" w14:textId="77777777" w:rsidR="00D51E3C" w:rsidRPr="001E4300" w:rsidRDefault="00D51E3C" w:rsidP="001E4300">
      <w:pPr>
        <w:pStyle w:val="Heading2"/>
        <w:ind w:left="0" w:firstLine="0"/>
        <w:rPr>
          <w:i/>
        </w:rPr>
      </w:pPr>
      <w:r w:rsidRPr="001E4300">
        <w:t>Opis organizacijske strukture prijavitelja (lahko priložite dokument ali del dokumenta z opisom organi</w:t>
      </w:r>
      <w:r w:rsidR="0052229E" w:rsidRPr="001E4300">
        <w:t>zacijske strukture)</w:t>
      </w:r>
      <w:r w:rsidR="003358E8">
        <w:t>.</w:t>
      </w:r>
      <w:r w:rsidR="0052229E" w:rsidRPr="001E4300">
        <w:t xml:space="preserve"> / </w:t>
      </w:r>
      <w:r w:rsidR="0052229E" w:rsidRPr="001E4300">
        <w:rPr>
          <w:i/>
        </w:rPr>
        <w:t xml:space="preserve">Description of the organizational structure of the applicant (you can attach document or a </w:t>
      </w:r>
      <w:r w:rsidR="00447F4A" w:rsidRPr="001E4300">
        <w:rPr>
          <w:i/>
        </w:rPr>
        <w:t xml:space="preserve">part of the </w:t>
      </w:r>
      <w:r w:rsidR="0052229E" w:rsidRPr="001E4300">
        <w:rPr>
          <w:i/>
        </w:rPr>
        <w:t>document describing the organizational structure</w:t>
      </w:r>
      <w:r w:rsidR="006464D8">
        <w:rPr>
          <w:i/>
        </w:rPr>
        <w:t>)</w:t>
      </w:r>
      <w:r w:rsidR="003358E8">
        <w:rPr>
          <w:i/>
        </w:rPr>
        <w:t>.</w:t>
      </w:r>
    </w:p>
    <w:p w14:paraId="49C2C119" w14:textId="77777777" w:rsidR="00D51E3C" w:rsidRPr="001E4300" w:rsidRDefault="00D51E3C" w:rsidP="00D51E3C">
      <w:pPr>
        <w:pStyle w:val="VrsticaObrazca"/>
        <w:rPr>
          <w:rFonts w:cs="Arial"/>
        </w:rPr>
      </w:pPr>
      <w:r w:rsidRPr="001E4300">
        <w:rPr>
          <w:rFonts w:cs="Arial"/>
          <w:u w:val="single"/>
        </w:rPr>
        <w:fldChar w:fldCharType="begin">
          <w:ffData>
            <w:name w:val=""/>
            <w:enabled/>
            <w:calcOnExit w:val="0"/>
            <w:textInput>
              <w:default w:val=" "/>
            </w:textInput>
          </w:ffData>
        </w:fldChar>
      </w:r>
      <w:r w:rsidRPr="001E4300">
        <w:rPr>
          <w:rFonts w:cs="Arial"/>
          <w:u w:val="single"/>
        </w:rPr>
        <w:instrText xml:space="preserve"> FORMTEXT </w:instrText>
      </w:r>
      <w:r w:rsidRPr="001E4300">
        <w:rPr>
          <w:rFonts w:cs="Arial"/>
          <w:u w:val="single"/>
        </w:rPr>
      </w:r>
      <w:r w:rsidRPr="001E4300">
        <w:rPr>
          <w:rFonts w:cs="Arial"/>
          <w:u w:val="single"/>
        </w:rPr>
        <w:fldChar w:fldCharType="separate"/>
      </w:r>
      <w:r w:rsidRPr="001E4300">
        <w:rPr>
          <w:rFonts w:cs="Arial"/>
          <w:noProof/>
          <w:u w:val="single"/>
        </w:rPr>
        <w:tab/>
      </w:r>
      <w:r w:rsidRPr="001E4300">
        <w:rPr>
          <w:rFonts w:cs="Arial"/>
          <w:noProof/>
          <w:u w:val="single"/>
        </w:rPr>
        <w:br/>
      </w:r>
      <w:r w:rsidRPr="001E4300">
        <w:rPr>
          <w:rFonts w:cs="Arial"/>
          <w:u w:val="single"/>
        </w:rPr>
        <w:tab/>
      </w:r>
      <w:r w:rsidRPr="001E4300">
        <w:rPr>
          <w:rFonts w:cs="Arial"/>
          <w:u w:val="single"/>
        </w:rPr>
        <w:br/>
      </w:r>
      <w:r w:rsidRPr="001E4300">
        <w:rPr>
          <w:rFonts w:cs="Arial"/>
          <w:u w:val="single"/>
        </w:rPr>
        <w:tab/>
      </w:r>
      <w:r w:rsidRPr="001E4300">
        <w:rPr>
          <w:rFonts w:cs="Arial"/>
          <w:u w:val="single"/>
        </w:rPr>
        <w:br/>
      </w:r>
      <w:r w:rsidRPr="001E4300">
        <w:rPr>
          <w:rFonts w:cs="Arial"/>
          <w:u w:val="single"/>
        </w:rPr>
        <w:tab/>
      </w:r>
      <w:r w:rsidRPr="001E4300">
        <w:rPr>
          <w:rFonts w:cs="Arial"/>
          <w:u w:val="single"/>
        </w:rPr>
        <w:fldChar w:fldCharType="end"/>
      </w:r>
    </w:p>
    <w:p w14:paraId="4F76BAA4" w14:textId="77777777" w:rsidR="00D51E3C" w:rsidRPr="001E4300" w:rsidRDefault="00D51E3C" w:rsidP="001E4300">
      <w:pPr>
        <w:pStyle w:val="Heading2"/>
        <w:ind w:left="0" w:firstLine="0"/>
        <w:rPr>
          <w:i/>
        </w:rPr>
      </w:pPr>
      <w:r w:rsidRPr="001E4300">
        <w:t xml:space="preserve">Kakšna je povezava med dejavnostjo okoljskega preverjanja in drugimi </w:t>
      </w:r>
      <w:r w:rsidR="00842CC1" w:rsidRPr="001E4300">
        <w:t>dejavnostmi</w:t>
      </w:r>
      <w:r w:rsidRPr="001E4300">
        <w:t xml:space="preserve"> gospodarske družbe/zavoda?</w:t>
      </w:r>
      <w:r w:rsidR="00447F4A" w:rsidRPr="001E4300">
        <w:t xml:space="preserve"> /</w:t>
      </w:r>
      <w:r w:rsidR="00447F4A" w:rsidRPr="001E4300">
        <w:rPr>
          <w:i/>
        </w:rPr>
        <w:t xml:space="preserve"> What is the connection between the activity of environmental verif</w:t>
      </w:r>
      <w:r w:rsidR="00A172C5" w:rsidRPr="001E4300">
        <w:rPr>
          <w:i/>
        </w:rPr>
        <w:t>i</w:t>
      </w:r>
      <w:r w:rsidR="00447F4A" w:rsidRPr="001E4300">
        <w:rPr>
          <w:i/>
        </w:rPr>
        <w:t>er and other activities of the company / institution?</w:t>
      </w:r>
    </w:p>
    <w:p w14:paraId="18E30843" w14:textId="77777777" w:rsidR="00D51E3C" w:rsidRDefault="00D51E3C" w:rsidP="00D51E3C">
      <w:pPr>
        <w:pStyle w:val="VrsticaObrazca"/>
        <w:rPr>
          <w:rFonts w:cs="Arial"/>
          <w:u w:val="single"/>
        </w:rPr>
      </w:pPr>
      <w:r w:rsidRPr="001E4300">
        <w:rPr>
          <w:rFonts w:cs="Arial"/>
          <w:u w:val="single"/>
        </w:rPr>
        <w:fldChar w:fldCharType="begin">
          <w:ffData>
            <w:name w:val=""/>
            <w:enabled/>
            <w:calcOnExit w:val="0"/>
            <w:textInput>
              <w:default w:val=" "/>
            </w:textInput>
          </w:ffData>
        </w:fldChar>
      </w:r>
      <w:r w:rsidRPr="001E4300">
        <w:rPr>
          <w:rFonts w:cs="Arial"/>
          <w:u w:val="single"/>
        </w:rPr>
        <w:instrText xml:space="preserve"> FORMTEXT </w:instrText>
      </w:r>
      <w:r w:rsidRPr="001E4300">
        <w:rPr>
          <w:rFonts w:cs="Arial"/>
          <w:u w:val="single"/>
        </w:rPr>
      </w:r>
      <w:r w:rsidRPr="001E4300">
        <w:rPr>
          <w:rFonts w:cs="Arial"/>
          <w:u w:val="single"/>
        </w:rPr>
        <w:fldChar w:fldCharType="separate"/>
      </w:r>
      <w:r w:rsidRPr="001E4300">
        <w:rPr>
          <w:rFonts w:cs="Arial"/>
          <w:noProof/>
          <w:u w:val="single"/>
        </w:rPr>
        <w:tab/>
      </w:r>
      <w:r w:rsidRPr="001E4300">
        <w:rPr>
          <w:rFonts w:cs="Arial"/>
          <w:noProof/>
          <w:u w:val="single"/>
        </w:rPr>
        <w:br/>
      </w:r>
      <w:r w:rsidRPr="001E4300">
        <w:rPr>
          <w:rFonts w:cs="Arial"/>
          <w:u w:val="single"/>
        </w:rPr>
        <w:tab/>
      </w:r>
      <w:r w:rsidRPr="001E4300">
        <w:rPr>
          <w:rFonts w:cs="Arial"/>
          <w:u w:val="single"/>
        </w:rPr>
        <w:br/>
      </w:r>
      <w:r w:rsidRPr="001E4300">
        <w:rPr>
          <w:rFonts w:cs="Arial"/>
          <w:u w:val="single"/>
        </w:rPr>
        <w:tab/>
      </w:r>
      <w:r w:rsidRPr="001E4300">
        <w:rPr>
          <w:rFonts w:cs="Arial"/>
          <w:u w:val="single"/>
        </w:rPr>
        <w:br/>
      </w:r>
      <w:r w:rsidRPr="001E4300">
        <w:rPr>
          <w:rFonts w:cs="Arial"/>
          <w:u w:val="single"/>
        </w:rPr>
        <w:tab/>
      </w:r>
      <w:r w:rsidRPr="001E4300">
        <w:rPr>
          <w:rFonts w:cs="Arial"/>
          <w:u w:val="single"/>
        </w:rPr>
        <w:fldChar w:fldCharType="end"/>
      </w:r>
    </w:p>
    <w:p w14:paraId="58C0AE48" w14:textId="77777777" w:rsidR="00054064" w:rsidRPr="00E07521" w:rsidRDefault="008F50A4" w:rsidP="00054064">
      <w:pPr>
        <w:pStyle w:val="Heading2"/>
        <w:ind w:left="0" w:firstLine="0"/>
        <w:rPr>
          <w:i/>
          <w:iCs/>
          <w:szCs w:val="22"/>
        </w:rPr>
      </w:pPr>
      <w:r w:rsidRPr="00AA315A">
        <w:t>Lokacije</w:t>
      </w:r>
      <w:r w:rsidR="006464D8">
        <w:t>,</w:t>
      </w:r>
      <w:r w:rsidRPr="00AA315A">
        <w:t xml:space="preserve"> kjer izvajate </w:t>
      </w:r>
      <w:r>
        <w:t xml:space="preserve">ključne aktivnosti postopka preverjanja </w:t>
      </w:r>
      <w:r w:rsidR="00075216">
        <w:t xml:space="preserve">in potrjevanja </w:t>
      </w:r>
      <w:r>
        <w:t>(</w:t>
      </w:r>
      <w:r w:rsidRPr="008F50A4">
        <w:t xml:space="preserve">npr. </w:t>
      </w:r>
      <w:r>
        <w:t xml:space="preserve">določanje politike, razvoj sheme, </w:t>
      </w:r>
      <w:r w:rsidRPr="008F50A4">
        <w:t xml:space="preserve">pregled pogodbe, </w:t>
      </w:r>
      <w:r>
        <w:t>planiranje</w:t>
      </w:r>
      <w:r w:rsidRPr="008F50A4">
        <w:t xml:space="preserve">, evalvacija končnih poročil </w:t>
      </w:r>
      <w:r w:rsidRPr="00AA315A">
        <w:t>dejavnosti</w:t>
      </w:r>
      <w:r>
        <w:t>, odločitev)</w:t>
      </w:r>
      <w:r w:rsidR="009A3952">
        <w:t>.</w:t>
      </w:r>
      <w:r>
        <w:t xml:space="preserve"> </w:t>
      </w:r>
      <w:r w:rsidRPr="00AA315A">
        <w:t>/</w:t>
      </w:r>
      <w:r>
        <w:t xml:space="preserve"> </w:t>
      </w:r>
      <w:r w:rsidRPr="00DC31DC">
        <w:rPr>
          <w:rStyle w:val="Anglescina"/>
          <w:lang w:val="sl-SI"/>
        </w:rPr>
        <w:t xml:space="preserve">Locations where </w:t>
      </w:r>
      <w:r>
        <w:rPr>
          <w:rStyle w:val="Anglescina"/>
          <w:lang w:val="sl-SI"/>
        </w:rPr>
        <w:t xml:space="preserve">key </w:t>
      </w:r>
      <w:r w:rsidRPr="00DC31DC">
        <w:rPr>
          <w:rStyle w:val="Anglescina"/>
          <w:lang w:val="sl-SI"/>
        </w:rPr>
        <w:t>activities are performed</w:t>
      </w:r>
      <w:r>
        <w:rPr>
          <w:rStyle w:val="Anglescina"/>
          <w:lang w:val="sl-SI"/>
        </w:rPr>
        <w:t xml:space="preserve"> (policy formulation, process and/</w:t>
      </w:r>
      <w:r w:rsidRPr="008F50A4">
        <w:rPr>
          <w:rStyle w:val="Anglescina"/>
          <w:lang w:val="sl-SI"/>
        </w:rPr>
        <w:t>or procedure development and, as appropriate, contract</w:t>
      </w:r>
      <w:r>
        <w:rPr>
          <w:rStyle w:val="Anglescina"/>
          <w:lang w:val="sl-SI"/>
        </w:rPr>
        <w:t xml:space="preserve"> </w:t>
      </w:r>
      <w:r w:rsidRPr="008F50A4">
        <w:rPr>
          <w:rStyle w:val="Anglescina"/>
          <w:lang w:val="sl-SI"/>
        </w:rPr>
        <w:t>review, planning conformity assessments, review, approval and decision on the results of conformity assessments</w:t>
      </w:r>
      <w:r>
        <w:rPr>
          <w:rStyle w:val="Anglescina"/>
          <w:lang w:val="sl-SI"/>
        </w:rPr>
        <w:t>)</w:t>
      </w:r>
      <w:r w:rsidR="009A3952">
        <w:rPr>
          <w:rStyle w:val="Anglescina"/>
          <w:lang w:val="sl-SI"/>
        </w:rPr>
        <w:t>.</w:t>
      </w:r>
    </w:p>
    <w:p w14:paraId="72EAE5FB" w14:textId="77777777" w:rsidR="00E07521" w:rsidRPr="0075053A" w:rsidRDefault="00E07521" w:rsidP="00E07521">
      <w:pPr>
        <w:pStyle w:val="VrsticaObrazca"/>
        <w:rPr>
          <w:rFonts w:cs="Arial"/>
        </w:rPr>
      </w:pPr>
      <w:r w:rsidRPr="0075053A">
        <w:rPr>
          <w:rFonts w:cs="Arial"/>
          <w:u w:val="single"/>
        </w:rPr>
        <w:fldChar w:fldCharType="begin">
          <w:ffData>
            <w:name w:val=""/>
            <w:enabled/>
            <w:calcOnExit w:val="0"/>
            <w:textInput>
              <w:default w:val=" "/>
            </w:textInput>
          </w:ffData>
        </w:fldChar>
      </w:r>
      <w:r w:rsidRPr="0075053A">
        <w:rPr>
          <w:rFonts w:cs="Arial"/>
          <w:u w:val="single"/>
        </w:rPr>
        <w:instrText xml:space="preserve"> FORMTEXT </w:instrText>
      </w:r>
      <w:r w:rsidRPr="0075053A">
        <w:rPr>
          <w:rFonts w:cs="Arial"/>
          <w:u w:val="single"/>
        </w:rPr>
      </w:r>
      <w:r w:rsidRPr="0075053A">
        <w:rPr>
          <w:rFonts w:cs="Arial"/>
          <w:u w:val="single"/>
        </w:rPr>
        <w:fldChar w:fldCharType="separate"/>
      </w:r>
      <w:r w:rsidRPr="0075053A">
        <w:rPr>
          <w:rFonts w:cs="Arial"/>
          <w:noProof/>
          <w:u w:val="single"/>
        </w:rPr>
        <w:tab/>
      </w:r>
      <w:r w:rsidRPr="0075053A">
        <w:rPr>
          <w:rFonts w:cs="Arial"/>
          <w:noProof/>
          <w:u w:val="single"/>
        </w:rPr>
        <w:br/>
      </w:r>
      <w:r w:rsidRPr="0075053A">
        <w:rPr>
          <w:rFonts w:cs="Arial"/>
          <w:u w:val="single"/>
        </w:rPr>
        <w:tab/>
      </w:r>
      <w:r w:rsidRPr="0075053A">
        <w:rPr>
          <w:rFonts w:cs="Arial"/>
          <w:u w:val="single"/>
        </w:rPr>
        <w:br/>
      </w:r>
      <w:r w:rsidRPr="0075053A">
        <w:rPr>
          <w:rFonts w:cs="Arial"/>
          <w:u w:val="single"/>
        </w:rPr>
        <w:tab/>
      </w:r>
      <w:r w:rsidRPr="0075053A">
        <w:rPr>
          <w:rFonts w:cs="Arial"/>
          <w:u w:val="single"/>
        </w:rPr>
        <w:br/>
      </w:r>
      <w:r w:rsidRPr="0075053A">
        <w:rPr>
          <w:rFonts w:cs="Arial"/>
          <w:u w:val="single"/>
        </w:rPr>
        <w:tab/>
      </w:r>
      <w:r w:rsidRPr="0075053A">
        <w:rPr>
          <w:rFonts w:cs="Arial"/>
          <w:u w:val="single"/>
        </w:rPr>
        <w:fldChar w:fldCharType="end"/>
      </w:r>
    </w:p>
    <w:p w14:paraId="3885C89E" w14:textId="77777777" w:rsidR="0071182F" w:rsidRPr="001E4300" w:rsidRDefault="0071182F" w:rsidP="001E4300">
      <w:pPr>
        <w:pStyle w:val="Heading2"/>
        <w:ind w:left="0" w:firstLine="0"/>
        <w:rPr>
          <w:i/>
        </w:rPr>
      </w:pPr>
      <w:r w:rsidRPr="0075053A">
        <w:t>Ali je prijavitelj že akreditiran v skladu s SIST EN ISO/IEC 17021-1? (označite) /</w:t>
      </w:r>
      <w:r w:rsidRPr="0071182F">
        <w:t xml:space="preserve"> </w:t>
      </w:r>
      <w:r w:rsidR="00630BB7">
        <w:rPr>
          <w:i/>
        </w:rPr>
        <w:t xml:space="preserve">Is the applicant </w:t>
      </w:r>
      <w:r w:rsidRPr="001E4300">
        <w:rPr>
          <w:i/>
        </w:rPr>
        <w:t xml:space="preserve">accredited in accordance with the SIST EN ISO/IEC 17021-1? </w:t>
      </w:r>
    </w:p>
    <w:p w14:paraId="7F6E27BE" w14:textId="77777777" w:rsidR="0071182F" w:rsidRPr="0075053A" w:rsidRDefault="0071182F" w:rsidP="0071182F">
      <w:pPr>
        <w:pStyle w:val="VrsticaObrazca"/>
        <w:tabs>
          <w:tab w:val="left" w:pos="2268"/>
        </w:tabs>
        <w:rPr>
          <w:rFonts w:cs="Arial"/>
        </w:rPr>
      </w:pPr>
      <w:r w:rsidRPr="0075053A">
        <w:rPr>
          <w:rFonts w:cs="Arial"/>
        </w:rPr>
        <w:fldChar w:fldCharType="begin">
          <w:ffData>
            <w:name w:val="Potrditev21"/>
            <w:enabled/>
            <w:calcOnExit w:val="0"/>
            <w:checkBox>
              <w:sizeAuto/>
              <w:default w:val="0"/>
            </w:checkBox>
          </w:ffData>
        </w:fldChar>
      </w:r>
      <w:r w:rsidRPr="0075053A">
        <w:rPr>
          <w:rFonts w:cs="Arial"/>
        </w:rPr>
        <w:instrText xml:space="preserve"> FORMCHECKBOX </w:instrText>
      </w:r>
      <w:r w:rsidRPr="0075053A">
        <w:rPr>
          <w:rFonts w:cs="Arial"/>
        </w:rPr>
      </w:r>
      <w:r w:rsidRPr="0075053A">
        <w:rPr>
          <w:rFonts w:cs="Arial"/>
        </w:rPr>
        <w:fldChar w:fldCharType="end"/>
      </w:r>
      <w:r w:rsidRPr="0075053A">
        <w:rPr>
          <w:rFonts w:cs="Arial"/>
        </w:rPr>
        <w:t xml:space="preserve"> DA / </w:t>
      </w:r>
      <w:r w:rsidRPr="0075053A">
        <w:rPr>
          <w:rStyle w:val="Anglescina"/>
          <w:lang w:val="sl-SI"/>
        </w:rPr>
        <w:t>YES</w:t>
      </w:r>
      <w:r w:rsidRPr="0075053A">
        <w:rPr>
          <w:rStyle w:val="Anglescina"/>
          <w:lang w:val="sl-SI"/>
        </w:rPr>
        <w:tab/>
      </w:r>
      <w:r w:rsidRPr="0075053A">
        <w:rPr>
          <w:rFonts w:cs="Arial"/>
        </w:rPr>
        <w:fldChar w:fldCharType="begin">
          <w:ffData>
            <w:name w:val="Potrditev22"/>
            <w:enabled/>
            <w:calcOnExit w:val="0"/>
            <w:checkBox>
              <w:sizeAuto/>
              <w:default w:val="0"/>
            </w:checkBox>
          </w:ffData>
        </w:fldChar>
      </w:r>
      <w:r w:rsidRPr="0075053A">
        <w:rPr>
          <w:rFonts w:cs="Arial"/>
        </w:rPr>
        <w:instrText xml:space="preserve"> FORMCHECKBOX </w:instrText>
      </w:r>
      <w:r w:rsidRPr="0075053A">
        <w:rPr>
          <w:rFonts w:cs="Arial"/>
        </w:rPr>
      </w:r>
      <w:r w:rsidRPr="0075053A">
        <w:rPr>
          <w:rFonts w:cs="Arial"/>
        </w:rPr>
        <w:fldChar w:fldCharType="end"/>
      </w:r>
      <w:r w:rsidRPr="0075053A">
        <w:rPr>
          <w:rFonts w:cs="Arial"/>
        </w:rPr>
        <w:t xml:space="preserve"> NE / </w:t>
      </w:r>
      <w:r w:rsidRPr="0075053A">
        <w:rPr>
          <w:rStyle w:val="Anglescina"/>
          <w:lang w:val="sl-SI"/>
        </w:rPr>
        <w:t>NO</w:t>
      </w:r>
    </w:p>
    <w:p w14:paraId="3FF795C4" w14:textId="77777777" w:rsidR="0071182F" w:rsidRPr="0075053A" w:rsidRDefault="0071182F" w:rsidP="0071182F">
      <w:pPr>
        <w:pStyle w:val="VrsticaObrazca"/>
        <w:rPr>
          <w:rFonts w:cs="Arial"/>
          <w:i/>
        </w:rPr>
      </w:pPr>
      <w:r w:rsidRPr="0075053A">
        <w:rPr>
          <w:rFonts w:cs="Arial"/>
        </w:rPr>
        <w:t>Če je odgovor da, prosimo, da navedete</w:t>
      </w:r>
      <w:r w:rsidR="003358E8">
        <w:rPr>
          <w:rFonts w:cs="Arial"/>
        </w:rPr>
        <w:t>,</w:t>
      </w:r>
      <w:r w:rsidRPr="0075053A">
        <w:rPr>
          <w:rFonts w:cs="Arial"/>
        </w:rPr>
        <w:t xml:space="preserve"> za katere sisteme vodenja (lahko priložite dokument, ki podaja obseg akreditacije)</w:t>
      </w:r>
      <w:r w:rsidR="009A3952">
        <w:rPr>
          <w:rFonts w:cs="Arial"/>
        </w:rPr>
        <w:t>.</w:t>
      </w:r>
      <w:r w:rsidRPr="0075053A">
        <w:rPr>
          <w:rFonts w:cs="Arial"/>
        </w:rPr>
        <w:t xml:space="preserve"> / </w:t>
      </w:r>
      <w:r w:rsidRPr="0075053A">
        <w:rPr>
          <w:rFonts w:cs="Arial"/>
          <w:i/>
        </w:rPr>
        <w:t>If yes, please indicate the scope of accreditation (you may attach a document that provides a scope of accreditation)</w:t>
      </w:r>
      <w:r w:rsidR="009A3952">
        <w:rPr>
          <w:rFonts w:cs="Arial"/>
          <w:i/>
        </w:rPr>
        <w:t>.</w:t>
      </w:r>
    </w:p>
    <w:p w14:paraId="18394FDB" w14:textId="77777777" w:rsidR="0071182F" w:rsidRPr="0075053A" w:rsidRDefault="0071182F" w:rsidP="0071182F">
      <w:pPr>
        <w:pStyle w:val="VrsticaObrazca"/>
        <w:rPr>
          <w:rFonts w:cs="Arial"/>
        </w:rPr>
      </w:pPr>
      <w:r w:rsidRPr="0075053A">
        <w:rPr>
          <w:rFonts w:cs="Arial"/>
          <w:u w:val="single"/>
        </w:rPr>
        <w:fldChar w:fldCharType="begin">
          <w:ffData>
            <w:name w:val=""/>
            <w:enabled/>
            <w:calcOnExit w:val="0"/>
            <w:textInput>
              <w:default w:val=" "/>
            </w:textInput>
          </w:ffData>
        </w:fldChar>
      </w:r>
      <w:r w:rsidRPr="0075053A">
        <w:rPr>
          <w:rFonts w:cs="Arial"/>
          <w:u w:val="single"/>
        </w:rPr>
        <w:instrText xml:space="preserve"> FORMTEXT </w:instrText>
      </w:r>
      <w:r w:rsidRPr="0075053A">
        <w:rPr>
          <w:rFonts w:cs="Arial"/>
          <w:u w:val="single"/>
        </w:rPr>
      </w:r>
      <w:r w:rsidRPr="0075053A">
        <w:rPr>
          <w:rFonts w:cs="Arial"/>
          <w:u w:val="single"/>
        </w:rPr>
        <w:fldChar w:fldCharType="separate"/>
      </w:r>
      <w:r w:rsidRPr="0075053A">
        <w:rPr>
          <w:rFonts w:cs="Arial"/>
          <w:noProof/>
          <w:u w:val="single"/>
        </w:rPr>
        <w:tab/>
      </w:r>
      <w:r w:rsidRPr="0075053A">
        <w:rPr>
          <w:rFonts w:cs="Arial"/>
          <w:noProof/>
          <w:u w:val="single"/>
        </w:rPr>
        <w:br/>
      </w:r>
      <w:r w:rsidRPr="0075053A">
        <w:rPr>
          <w:rFonts w:cs="Arial"/>
          <w:u w:val="single"/>
        </w:rPr>
        <w:tab/>
      </w:r>
      <w:r w:rsidRPr="0075053A">
        <w:rPr>
          <w:rFonts w:cs="Arial"/>
          <w:u w:val="single"/>
        </w:rPr>
        <w:br/>
      </w:r>
      <w:r w:rsidRPr="0075053A">
        <w:rPr>
          <w:rFonts w:cs="Arial"/>
          <w:u w:val="single"/>
        </w:rPr>
        <w:tab/>
      </w:r>
      <w:r w:rsidRPr="0075053A">
        <w:rPr>
          <w:rFonts w:cs="Arial"/>
          <w:u w:val="single"/>
        </w:rPr>
        <w:br/>
      </w:r>
      <w:r w:rsidRPr="0075053A">
        <w:rPr>
          <w:rFonts w:cs="Arial"/>
          <w:u w:val="single"/>
        </w:rPr>
        <w:tab/>
      </w:r>
      <w:r w:rsidRPr="0075053A">
        <w:rPr>
          <w:rFonts w:cs="Arial"/>
          <w:u w:val="single"/>
        </w:rPr>
        <w:fldChar w:fldCharType="end"/>
      </w:r>
    </w:p>
    <w:p w14:paraId="69B93B41" w14:textId="77777777" w:rsidR="007A0190" w:rsidRPr="007A0190" w:rsidRDefault="007A0190" w:rsidP="007A0190">
      <w:pPr>
        <w:keepNext/>
        <w:numPr>
          <w:ilvl w:val="0"/>
          <w:numId w:val="22"/>
        </w:numPr>
        <w:tabs>
          <w:tab w:val="left" w:pos="851"/>
        </w:tabs>
        <w:overflowPunct w:val="0"/>
        <w:autoSpaceDE w:val="0"/>
        <w:autoSpaceDN w:val="0"/>
        <w:adjustRightInd w:val="0"/>
        <w:spacing w:before="120" w:after="120"/>
        <w:textAlignment w:val="baseline"/>
        <w:outlineLvl w:val="0"/>
        <w:rPr>
          <w:rFonts w:cs="Arial"/>
          <w:b/>
          <w:iCs/>
          <w:kern w:val="28"/>
          <w:lang w:eastAsia="sl-SI"/>
        </w:rPr>
      </w:pPr>
      <w:r w:rsidRPr="007A0190">
        <w:rPr>
          <w:rFonts w:cs="Arial"/>
          <w:b/>
          <w:iCs/>
          <w:kern w:val="28"/>
          <w:lang w:eastAsia="sl-SI"/>
        </w:rPr>
        <w:lastRenderedPageBreak/>
        <w:t>SISTEM VODENJA KAKOVOSTI</w:t>
      </w:r>
      <w:r w:rsidR="00630BB7">
        <w:rPr>
          <w:rFonts w:cs="Arial"/>
          <w:b/>
          <w:iCs/>
          <w:kern w:val="28"/>
          <w:lang w:eastAsia="sl-SI"/>
        </w:rPr>
        <w:t xml:space="preserve"> </w:t>
      </w:r>
      <w:r w:rsidRPr="007A0190">
        <w:rPr>
          <w:rFonts w:cs="Arial"/>
          <w:b/>
          <w:iCs/>
          <w:kern w:val="28"/>
          <w:lang w:eastAsia="sl-SI"/>
        </w:rPr>
        <w:t xml:space="preserve">/ </w:t>
      </w:r>
      <w:r w:rsidRPr="007A0190">
        <w:rPr>
          <w:rFonts w:cs="Arial"/>
          <w:b/>
          <w:i/>
          <w:kern w:val="28"/>
          <w:szCs w:val="22"/>
          <w:lang w:val="en-GB" w:eastAsia="sl-SI"/>
        </w:rPr>
        <w:t>Quality management system</w:t>
      </w:r>
    </w:p>
    <w:p w14:paraId="02231D62" w14:textId="77777777" w:rsidR="004468DC" w:rsidRDefault="007A0190" w:rsidP="001E4300">
      <w:pPr>
        <w:pStyle w:val="Heading2"/>
        <w:ind w:left="0" w:firstLine="0"/>
      </w:pPr>
      <w:r w:rsidRPr="007A0190">
        <w:t xml:space="preserve">Kdaj je bil v </w:t>
      </w:r>
      <w:r>
        <w:t>certifikacijskem organu</w:t>
      </w:r>
      <w:r w:rsidRPr="007A0190">
        <w:t xml:space="preserve"> vpeljan sistem vodenja kakovosti (po zahtevah standarda </w:t>
      </w:r>
      <w:r>
        <w:t xml:space="preserve">SIST EN </w:t>
      </w:r>
      <w:r w:rsidRPr="007A0190">
        <w:t>ISO</w:t>
      </w:r>
      <w:r>
        <w:t>/IEC</w:t>
      </w:r>
      <w:r w:rsidRPr="007A0190">
        <w:t xml:space="preserve"> 170</w:t>
      </w:r>
      <w:r>
        <w:t>21-1</w:t>
      </w:r>
      <w:r w:rsidRPr="007A0190">
        <w:t xml:space="preserve">)? / </w:t>
      </w:r>
      <w:r w:rsidRPr="004468DC">
        <w:rPr>
          <w:i/>
          <w:szCs w:val="22"/>
          <w:lang w:val="en-GB"/>
        </w:rPr>
        <w:t>When was the quality management system according to standard SIST EN ISO/IEC 17021-1 implemented?</w:t>
      </w:r>
      <w:r w:rsidRPr="007A0190">
        <w:t xml:space="preserve"> </w:t>
      </w:r>
    </w:p>
    <w:p w14:paraId="182AFA3E" w14:textId="77777777" w:rsidR="004468DC" w:rsidRPr="0075053A" w:rsidRDefault="004468DC" w:rsidP="004468DC">
      <w:pPr>
        <w:pStyle w:val="VrsticaObrazca"/>
        <w:rPr>
          <w:rFonts w:cs="Arial"/>
        </w:rPr>
      </w:pPr>
      <w:r w:rsidRPr="0075053A">
        <w:rPr>
          <w:rFonts w:cs="Arial"/>
          <w:u w:val="single"/>
        </w:rPr>
        <w:fldChar w:fldCharType="begin">
          <w:ffData>
            <w:name w:val=""/>
            <w:enabled/>
            <w:calcOnExit w:val="0"/>
            <w:textInput>
              <w:default w:val=" "/>
            </w:textInput>
          </w:ffData>
        </w:fldChar>
      </w:r>
      <w:r w:rsidRPr="0075053A">
        <w:rPr>
          <w:rFonts w:cs="Arial"/>
          <w:u w:val="single"/>
        </w:rPr>
        <w:instrText xml:space="preserve"> FORMTEXT </w:instrText>
      </w:r>
      <w:r w:rsidRPr="0075053A">
        <w:rPr>
          <w:rFonts w:cs="Arial"/>
          <w:u w:val="single"/>
        </w:rPr>
      </w:r>
      <w:r w:rsidRPr="0075053A">
        <w:rPr>
          <w:rFonts w:cs="Arial"/>
          <w:u w:val="single"/>
        </w:rPr>
        <w:fldChar w:fldCharType="separate"/>
      </w:r>
      <w:r w:rsidRPr="0075053A">
        <w:rPr>
          <w:rFonts w:cs="Arial"/>
          <w:noProof/>
          <w:u w:val="single"/>
        </w:rPr>
        <w:tab/>
      </w:r>
      <w:r w:rsidRPr="0075053A">
        <w:rPr>
          <w:rFonts w:cs="Arial"/>
          <w:noProof/>
          <w:u w:val="single"/>
        </w:rPr>
        <w:br/>
      </w:r>
      <w:r w:rsidRPr="0075053A">
        <w:rPr>
          <w:rFonts w:cs="Arial"/>
          <w:u w:val="single"/>
        </w:rPr>
        <w:tab/>
      </w:r>
      <w:r w:rsidRPr="0075053A">
        <w:rPr>
          <w:rFonts w:cs="Arial"/>
          <w:u w:val="single"/>
        </w:rPr>
        <w:br/>
      </w:r>
      <w:r w:rsidRPr="0075053A">
        <w:rPr>
          <w:rFonts w:cs="Arial"/>
          <w:u w:val="single"/>
        </w:rPr>
        <w:tab/>
      </w:r>
      <w:r w:rsidRPr="0075053A">
        <w:rPr>
          <w:rFonts w:cs="Arial"/>
          <w:u w:val="single"/>
        </w:rPr>
        <w:br/>
      </w:r>
      <w:r w:rsidRPr="0075053A">
        <w:rPr>
          <w:rFonts w:cs="Arial"/>
          <w:u w:val="single"/>
        </w:rPr>
        <w:tab/>
      </w:r>
      <w:r w:rsidRPr="0075053A">
        <w:rPr>
          <w:rFonts w:cs="Arial"/>
          <w:u w:val="single"/>
        </w:rPr>
        <w:fldChar w:fldCharType="end"/>
      </w:r>
    </w:p>
    <w:p w14:paraId="43CED47F" w14:textId="77777777" w:rsidR="00D51E3C" w:rsidRPr="001E4300" w:rsidRDefault="00D51E3C" w:rsidP="001E4300">
      <w:pPr>
        <w:pStyle w:val="Heading1"/>
      </w:pPr>
      <w:r w:rsidRPr="001E4300">
        <w:t>OSEBJE OKOLJSKEGA PREVERITELJA</w:t>
      </w:r>
      <w:r w:rsidR="00447F4A" w:rsidRPr="001E4300">
        <w:t xml:space="preserve"> / </w:t>
      </w:r>
      <w:r w:rsidR="00447F4A" w:rsidRPr="001E4300">
        <w:rPr>
          <w:i/>
        </w:rPr>
        <w:t>Environmental verifier personnel</w:t>
      </w:r>
    </w:p>
    <w:p w14:paraId="70BAF0EA" w14:textId="77777777" w:rsidR="00D51E3C" w:rsidRPr="001E4300" w:rsidRDefault="00D51E3C" w:rsidP="001E4300">
      <w:pPr>
        <w:pStyle w:val="Heading2"/>
        <w:ind w:left="0" w:firstLine="0"/>
      </w:pPr>
      <w:r w:rsidRPr="001E4300">
        <w:t>Vodja (izpolniti prilogo 1)</w:t>
      </w:r>
      <w:r w:rsidR="00447F4A" w:rsidRPr="001E4300">
        <w:t xml:space="preserve"> / </w:t>
      </w:r>
      <w:r w:rsidR="00447F4A" w:rsidRPr="00617BBE">
        <w:rPr>
          <w:i/>
        </w:rPr>
        <w:t>Head (</w:t>
      </w:r>
      <w:r w:rsidR="00417CBD">
        <w:rPr>
          <w:i/>
        </w:rPr>
        <w:t>fill in</w:t>
      </w:r>
      <w:r w:rsidR="00447F4A" w:rsidRPr="00617BBE">
        <w:rPr>
          <w:i/>
        </w:rPr>
        <w:t xml:space="preserve"> Annex 1)</w:t>
      </w:r>
    </w:p>
    <w:p w14:paraId="4EB9269C" w14:textId="77777777" w:rsidR="00D51E3C" w:rsidRPr="001E4300" w:rsidRDefault="00882773" w:rsidP="00D51E3C">
      <w:pPr>
        <w:pStyle w:val="VrsticaObrazca"/>
        <w:rPr>
          <w:rFonts w:cs="Arial"/>
        </w:rPr>
      </w:pPr>
      <w:r w:rsidRPr="001E4300">
        <w:rPr>
          <w:rStyle w:val="TekstObrazca"/>
          <w:rFonts w:cs="Arial"/>
        </w:rPr>
        <w:fldChar w:fldCharType="begin">
          <w:ffData>
            <w:name w:val=""/>
            <w:enabled/>
            <w:calcOnExit w:val="0"/>
            <w:textInput>
              <w:default w:val=" "/>
            </w:textInput>
          </w:ffData>
        </w:fldChar>
      </w:r>
      <w:r w:rsidRPr="001E4300">
        <w:rPr>
          <w:rStyle w:val="TekstObrazca"/>
          <w:rFonts w:cs="Arial"/>
        </w:rPr>
        <w:instrText xml:space="preserve"> FORMTEXT </w:instrText>
      </w:r>
      <w:r w:rsidR="00D70E6F" w:rsidRPr="001E4300">
        <w:rPr>
          <w:rFonts w:cs="Arial"/>
          <w:u w:val="single"/>
        </w:rPr>
      </w:r>
      <w:r w:rsidRPr="001E4300">
        <w:rPr>
          <w:rStyle w:val="TekstObrazca"/>
          <w:rFonts w:cs="Arial"/>
        </w:rPr>
        <w:fldChar w:fldCharType="separate"/>
      </w:r>
      <w:r w:rsidRPr="001E4300">
        <w:rPr>
          <w:rStyle w:val="TekstObrazca"/>
          <w:rFonts w:cs="Arial"/>
          <w:noProof/>
        </w:rPr>
        <w:tab/>
      </w:r>
      <w:r w:rsidRPr="001E4300">
        <w:rPr>
          <w:rStyle w:val="TekstObrazca"/>
          <w:rFonts w:cs="Arial"/>
        </w:rPr>
        <w:fldChar w:fldCharType="end"/>
      </w:r>
    </w:p>
    <w:p w14:paraId="300B1433" w14:textId="77777777" w:rsidR="00D51E3C" w:rsidRPr="001E4300" w:rsidRDefault="00D51E3C" w:rsidP="001E4300">
      <w:pPr>
        <w:pStyle w:val="Heading2"/>
        <w:ind w:left="0" w:firstLine="0"/>
      </w:pPr>
      <w:r w:rsidRPr="001E4300">
        <w:t>Namestnik vodje (izpolniti prilogo 1)</w:t>
      </w:r>
      <w:r w:rsidR="00447F4A" w:rsidRPr="001E4300">
        <w:t xml:space="preserve"> / </w:t>
      </w:r>
      <w:r w:rsidR="00447F4A" w:rsidRPr="00617BBE">
        <w:rPr>
          <w:i/>
        </w:rPr>
        <w:t>Deputy (</w:t>
      </w:r>
      <w:r w:rsidR="00417CBD">
        <w:rPr>
          <w:i/>
        </w:rPr>
        <w:t>fill in</w:t>
      </w:r>
      <w:r w:rsidR="00447F4A" w:rsidRPr="00617BBE">
        <w:rPr>
          <w:i/>
        </w:rPr>
        <w:t xml:space="preserve"> Annex 1)</w:t>
      </w:r>
    </w:p>
    <w:p w14:paraId="3412C717" w14:textId="77777777" w:rsidR="00D51E3C" w:rsidRPr="001E4300" w:rsidRDefault="00882773" w:rsidP="00D51E3C">
      <w:pPr>
        <w:pStyle w:val="VrsticaObrazca"/>
        <w:rPr>
          <w:rFonts w:cs="Arial"/>
        </w:rPr>
      </w:pPr>
      <w:r w:rsidRPr="001E4300">
        <w:rPr>
          <w:rStyle w:val="TekstObrazca"/>
          <w:rFonts w:cs="Arial"/>
        </w:rPr>
        <w:fldChar w:fldCharType="begin">
          <w:ffData>
            <w:name w:val=""/>
            <w:enabled/>
            <w:calcOnExit w:val="0"/>
            <w:textInput>
              <w:default w:val=" "/>
            </w:textInput>
          </w:ffData>
        </w:fldChar>
      </w:r>
      <w:r w:rsidRPr="001E4300">
        <w:rPr>
          <w:rStyle w:val="TekstObrazca"/>
          <w:rFonts w:cs="Arial"/>
        </w:rPr>
        <w:instrText xml:space="preserve"> FORMTEXT </w:instrText>
      </w:r>
      <w:r w:rsidR="00D70E6F" w:rsidRPr="001E4300">
        <w:rPr>
          <w:rFonts w:cs="Arial"/>
          <w:u w:val="single"/>
        </w:rPr>
      </w:r>
      <w:r w:rsidRPr="001E4300">
        <w:rPr>
          <w:rStyle w:val="TekstObrazca"/>
          <w:rFonts w:cs="Arial"/>
        </w:rPr>
        <w:fldChar w:fldCharType="separate"/>
      </w:r>
      <w:r w:rsidRPr="001E4300">
        <w:rPr>
          <w:rStyle w:val="TekstObrazca"/>
          <w:rFonts w:cs="Arial"/>
          <w:noProof/>
        </w:rPr>
        <w:tab/>
      </w:r>
      <w:r w:rsidRPr="001E4300">
        <w:rPr>
          <w:rStyle w:val="TekstObrazca"/>
          <w:rFonts w:cs="Arial"/>
        </w:rPr>
        <w:fldChar w:fldCharType="end"/>
      </w:r>
    </w:p>
    <w:p w14:paraId="4F6C79AC" w14:textId="77777777" w:rsidR="00D51E3C" w:rsidRDefault="00D51E3C" w:rsidP="001E4300">
      <w:pPr>
        <w:pStyle w:val="Heading2"/>
        <w:ind w:left="0" w:firstLine="0"/>
        <w:rPr>
          <w:i/>
        </w:rPr>
      </w:pPr>
      <w:r w:rsidRPr="001E4300">
        <w:t>Število osebja okoljskega preveritelja, ki sodeluje v dejavnosti preverjanja</w:t>
      </w:r>
      <w:r w:rsidR="00617BBE">
        <w:t xml:space="preserve"> in potrjevanja</w:t>
      </w:r>
      <w:r w:rsidR="009A3952">
        <w:t>:</w:t>
      </w:r>
      <w:r w:rsidR="00A172C5" w:rsidRPr="001E4300">
        <w:t xml:space="preserve"> / </w:t>
      </w:r>
      <w:r w:rsidR="00A172C5" w:rsidRPr="00617BBE">
        <w:rPr>
          <w:i/>
        </w:rPr>
        <w:t xml:space="preserve">Number of staff of the environmental verifier, which participate in verification </w:t>
      </w:r>
      <w:r w:rsidR="00617BBE">
        <w:rPr>
          <w:i/>
        </w:rPr>
        <w:t xml:space="preserve">and validation </w:t>
      </w:r>
      <w:r w:rsidR="00A172C5" w:rsidRPr="00617BBE">
        <w:rPr>
          <w:i/>
        </w:rPr>
        <w:t>activities</w:t>
      </w:r>
      <w:r w:rsidRPr="001E4300">
        <w:rPr>
          <w:i/>
        </w:rPr>
        <w:t>:</w:t>
      </w:r>
    </w:p>
    <w:p w14:paraId="0F849DCB" w14:textId="77777777" w:rsidR="001A45C0" w:rsidRDefault="001A45C0" w:rsidP="00EC5969">
      <w:pPr>
        <w:pStyle w:val="VrsticaObrazca"/>
        <w:tabs>
          <w:tab w:val="right" w:leader="hyphen" w:pos="9923"/>
        </w:tabs>
        <w:ind w:left="357"/>
        <w:rPr>
          <w:u w:val="single"/>
        </w:rPr>
      </w:pPr>
      <w:r>
        <w:t xml:space="preserve">- </w:t>
      </w:r>
      <w:r w:rsidR="00EC5969">
        <w:rPr>
          <w:rFonts w:cs="Arial"/>
        </w:rPr>
        <w:t>z</w:t>
      </w:r>
      <w:r w:rsidR="00EC5969" w:rsidRPr="001E4300">
        <w:rPr>
          <w:rFonts w:cs="Arial"/>
        </w:rPr>
        <w:t xml:space="preserve">aposleni pri okoljskem preveritelju / </w:t>
      </w:r>
      <w:r w:rsidR="00EC5969" w:rsidRPr="00617BBE">
        <w:rPr>
          <w:rFonts w:cs="Arial"/>
          <w:i/>
        </w:rPr>
        <w:t>employees of the environmental verifier</w:t>
      </w:r>
      <w:r w:rsidRPr="0077526F">
        <w:t>:</w:t>
      </w:r>
      <w:r>
        <w:t xml:space="preserve"> </w:t>
      </w:r>
      <w:bookmarkStart w:id="4" w:name="_Hlk514239383"/>
      <w:r>
        <w:rPr>
          <w:rStyle w:val="Anglescina"/>
        </w:rPr>
        <w:tab/>
      </w:r>
      <w:bookmarkEnd w:id="4"/>
    </w:p>
    <w:p w14:paraId="6DA63435" w14:textId="77777777" w:rsidR="00EC5969" w:rsidRDefault="00EC5969" w:rsidP="00EC5969">
      <w:pPr>
        <w:pStyle w:val="VrsticaObrazca"/>
        <w:tabs>
          <w:tab w:val="right" w:leader="hyphen" w:pos="9923"/>
        </w:tabs>
        <w:ind w:left="357"/>
        <w:rPr>
          <w:u w:val="single"/>
        </w:rPr>
      </w:pPr>
      <w:r>
        <w:t xml:space="preserve">- </w:t>
      </w:r>
      <w:r w:rsidRPr="001E4300">
        <w:rPr>
          <w:rFonts w:cs="Arial"/>
        </w:rPr>
        <w:t xml:space="preserve">pogodbeno zaposleni (presojevalci) / </w:t>
      </w:r>
      <w:r w:rsidRPr="00617BBE">
        <w:rPr>
          <w:rFonts w:cs="Arial"/>
          <w:i/>
        </w:rPr>
        <w:t>contract employees (auditors)</w:t>
      </w:r>
      <w:r w:rsidRPr="001E4300">
        <w:rPr>
          <w:rFonts w:cs="Arial"/>
        </w:rPr>
        <w:t>:</w:t>
      </w:r>
      <w:r>
        <w:t xml:space="preserve"> </w:t>
      </w:r>
      <w:r>
        <w:rPr>
          <w:rStyle w:val="Anglescina"/>
        </w:rPr>
        <w:tab/>
      </w:r>
    </w:p>
    <w:p w14:paraId="1C2DCFB0" w14:textId="77777777" w:rsidR="00D51E3C" w:rsidRPr="001E4300" w:rsidRDefault="00D51E3C" w:rsidP="001E4300">
      <w:pPr>
        <w:pStyle w:val="Heading2"/>
        <w:ind w:left="0" w:firstLine="0"/>
      </w:pPr>
      <w:r w:rsidRPr="001E4300">
        <w:t xml:space="preserve">Ali je osebje (presojevalci) usposobljeno, da kompetentno pokriva vsa področja okoljskega preverjanja </w:t>
      </w:r>
      <w:r w:rsidR="00617BBE">
        <w:t>in potrjevanja</w:t>
      </w:r>
      <w:r w:rsidR="00630BB7">
        <w:t>,</w:t>
      </w:r>
      <w:r w:rsidR="00617BBE">
        <w:t xml:space="preserve"> </w:t>
      </w:r>
      <w:r w:rsidRPr="001E4300">
        <w:t>na katera se nanaša prijava za akreditacijo? (priložiti seznam presojevalcev z informacijo o področju (NACE področja), ki ga posameznik pokriva in o kategorizaciji ter izkušnjah na področju okoljskega preverjanja</w:t>
      </w:r>
      <w:r w:rsidR="00617BBE">
        <w:t xml:space="preserve"> in potrjevanja</w:t>
      </w:r>
      <w:r w:rsidRPr="001E4300">
        <w:t>)</w:t>
      </w:r>
      <w:r w:rsidR="008C691E" w:rsidRPr="001E4300">
        <w:t xml:space="preserve"> / </w:t>
      </w:r>
      <w:r w:rsidR="008C691E" w:rsidRPr="001E4300">
        <w:rPr>
          <w:i/>
        </w:rPr>
        <w:t>Is the staff (auditors) trained to competently cover all areas of environmental verification referred to in the application for accreditation? (attach a list of auditors with information about the area (NACE codes), which covers the individual and on the categorization and the experience in the field of environmental verification</w:t>
      </w:r>
      <w:r w:rsidR="00617BBE">
        <w:rPr>
          <w:i/>
        </w:rPr>
        <w:t xml:space="preserve"> and validation</w:t>
      </w:r>
      <w:r w:rsidR="008C691E" w:rsidRPr="001E4300">
        <w:rPr>
          <w:i/>
        </w:rPr>
        <w:t>)</w:t>
      </w:r>
    </w:p>
    <w:p w14:paraId="24856549" w14:textId="77777777" w:rsidR="00DD4265" w:rsidRPr="001E4300" w:rsidRDefault="00DD4265" w:rsidP="00DD4265">
      <w:pPr>
        <w:pStyle w:val="VrsticaObrazca"/>
        <w:tabs>
          <w:tab w:val="left" w:pos="2268"/>
        </w:tabs>
        <w:rPr>
          <w:rFonts w:cs="Arial"/>
        </w:rPr>
      </w:pPr>
      <w:r w:rsidRPr="001E4300">
        <w:rPr>
          <w:rFonts w:cs="Arial"/>
        </w:rPr>
        <w:fldChar w:fldCharType="begin">
          <w:ffData>
            <w:name w:val="Potrditev21"/>
            <w:enabled/>
            <w:calcOnExit w:val="0"/>
            <w:checkBox>
              <w:sizeAuto/>
              <w:default w:val="0"/>
            </w:checkBox>
          </w:ffData>
        </w:fldChar>
      </w:r>
      <w:r w:rsidRPr="001E4300">
        <w:rPr>
          <w:rFonts w:cs="Arial"/>
        </w:rPr>
        <w:instrText xml:space="preserve"> FORMCHECKBOX </w:instrText>
      </w:r>
      <w:r w:rsidRPr="001E4300">
        <w:rPr>
          <w:rFonts w:cs="Arial"/>
        </w:rPr>
      </w:r>
      <w:r w:rsidRPr="001E4300">
        <w:rPr>
          <w:rFonts w:cs="Arial"/>
        </w:rPr>
        <w:fldChar w:fldCharType="end"/>
      </w:r>
      <w:r w:rsidRPr="001E4300">
        <w:rPr>
          <w:rFonts w:cs="Arial"/>
        </w:rPr>
        <w:t xml:space="preserve"> DA / </w:t>
      </w:r>
      <w:r w:rsidRPr="001E4300">
        <w:rPr>
          <w:rStyle w:val="Anglescina"/>
          <w:lang w:val="sl-SI"/>
        </w:rPr>
        <w:t>YES</w:t>
      </w:r>
      <w:r w:rsidRPr="001E4300">
        <w:rPr>
          <w:rStyle w:val="Anglescina"/>
          <w:lang w:val="sl-SI"/>
        </w:rPr>
        <w:tab/>
      </w:r>
      <w:r w:rsidRPr="001E4300">
        <w:rPr>
          <w:rFonts w:cs="Arial"/>
        </w:rPr>
        <w:fldChar w:fldCharType="begin">
          <w:ffData>
            <w:name w:val="Potrditev22"/>
            <w:enabled/>
            <w:calcOnExit w:val="0"/>
            <w:checkBox>
              <w:sizeAuto/>
              <w:default w:val="0"/>
            </w:checkBox>
          </w:ffData>
        </w:fldChar>
      </w:r>
      <w:r w:rsidRPr="001E4300">
        <w:rPr>
          <w:rFonts w:cs="Arial"/>
        </w:rPr>
        <w:instrText xml:space="preserve"> FORMCHECKBOX </w:instrText>
      </w:r>
      <w:r w:rsidRPr="001E4300">
        <w:rPr>
          <w:rFonts w:cs="Arial"/>
        </w:rPr>
      </w:r>
      <w:r w:rsidRPr="001E4300">
        <w:rPr>
          <w:rFonts w:cs="Arial"/>
        </w:rPr>
        <w:fldChar w:fldCharType="end"/>
      </w:r>
      <w:r w:rsidRPr="001E4300">
        <w:rPr>
          <w:rFonts w:cs="Arial"/>
        </w:rPr>
        <w:t xml:space="preserve"> NE / </w:t>
      </w:r>
      <w:r w:rsidRPr="001E4300">
        <w:rPr>
          <w:rStyle w:val="Anglescina"/>
          <w:lang w:val="sl-SI"/>
        </w:rPr>
        <w:t>NO</w:t>
      </w:r>
    </w:p>
    <w:p w14:paraId="2C8B6CE6" w14:textId="77777777" w:rsidR="00D51E3C" w:rsidRPr="001E4300" w:rsidRDefault="00D51E3C" w:rsidP="001E4300">
      <w:pPr>
        <w:pStyle w:val="Heading2"/>
        <w:ind w:left="0" w:firstLine="0"/>
      </w:pPr>
      <w:r w:rsidRPr="001E4300">
        <w:t>Ali je osebje prijavitelja dodatno izobraženo za okoljsko preverjanje</w:t>
      </w:r>
      <w:r w:rsidR="007A0190">
        <w:t xml:space="preserve"> in potrjevanje</w:t>
      </w:r>
      <w:r w:rsidRPr="001E4300">
        <w:t xml:space="preserve"> (poznavanje Uredbe (ES) št. </w:t>
      </w:r>
      <w:r w:rsidR="007A0190">
        <w:t>1221/2009</w:t>
      </w:r>
      <w:r w:rsidRPr="001E4300">
        <w:t>, ocenjevanje okoljske izjave, poznavanje okoljske zakonodaje)</w:t>
      </w:r>
      <w:r w:rsidR="009A3952">
        <w:t>?</w:t>
      </w:r>
      <w:r w:rsidR="00E2510F" w:rsidRPr="001E4300">
        <w:t xml:space="preserve"> / </w:t>
      </w:r>
      <w:r w:rsidR="00E2510F" w:rsidRPr="001E4300">
        <w:rPr>
          <w:i/>
        </w:rPr>
        <w:t xml:space="preserve">Is the applicant personnel </w:t>
      </w:r>
      <w:r w:rsidR="00577D62" w:rsidRPr="001E4300">
        <w:rPr>
          <w:i/>
        </w:rPr>
        <w:t>additionally</w:t>
      </w:r>
      <w:r w:rsidR="00E2510F" w:rsidRPr="001E4300">
        <w:rPr>
          <w:i/>
        </w:rPr>
        <w:t xml:space="preserve"> qualified for </w:t>
      </w:r>
      <w:r w:rsidR="00577D62" w:rsidRPr="001E4300">
        <w:rPr>
          <w:i/>
        </w:rPr>
        <w:t xml:space="preserve">performing </w:t>
      </w:r>
      <w:r w:rsidR="00E2510F" w:rsidRPr="001E4300">
        <w:rPr>
          <w:i/>
        </w:rPr>
        <w:t xml:space="preserve">environmental </w:t>
      </w:r>
      <w:r w:rsidR="00577D62" w:rsidRPr="001E4300">
        <w:rPr>
          <w:i/>
        </w:rPr>
        <w:t>verification</w:t>
      </w:r>
      <w:r w:rsidR="00E2510F" w:rsidRPr="001E4300">
        <w:rPr>
          <w:i/>
        </w:rPr>
        <w:t xml:space="preserve"> </w:t>
      </w:r>
      <w:r w:rsidR="007A0190">
        <w:rPr>
          <w:i/>
        </w:rPr>
        <w:t xml:space="preserve">and validation </w:t>
      </w:r>
      <w:r w:rsidR="00E2510F" w:rsidRPr="001E4300">
        <w:rPr>
          <w:i/>
        </w:rPr>
        <w:t xml:space="preserve">(knowledge of Regulation (EC). </w:t>
      </w:r>
      <w:r w:rsidR="007A0190">
        <w:rPr>
          <w:i/>
        </w:rPr>
        <w:t>1221/2009</w:t>
      </w:r>
      <w:r w:rsidR="00E2510F" w:rsidRPr="001E4300">
        <w:rPr>
          <w:i/>
        </w:rPr>
        <w:t>, evaluation of environmental statements, knowledg</w:t>
      </w:r>
      <w:r w:rsidR="009A3952">
        <w:rPr>
          <w:i/>
        </w:rPr>
        <w:t>e of environmental legislation)?</w:t>
      </w:r>
      <w:r w:rsidR="00E2510F" w:rsidRPr="001E4300">
        <w:rPr>
          <w:i/>
        </w:rPr>
        <w:t xml:space="preserve"> </w:t>
      </w:r>
    </w:p>
    <w:p w14:paraId="7BDD830D" w14:textId="77777777" w:rsidR="00DD4265" w:rsidRPr="001E4300" w:rsidRDefault="00DD4265" w:rsidP="00DD4265">
      <w:pPr>
        <w:pStyle w:val="VrsticaObrazca"/>
        <w:tabs>
          <w:tab w:val="left" w:pos="2268"/>
        </w:tabs>
        <w:rPr>
          <w:rFonts w:cs="Arial"/>
        </w:rPr>
      </w:pPr>
      <w:r w:rsidRPr="001E4300">
        <w:rPr>
          <w:rFonts w:cs="Arial"/>
        </w:rPr>
        <w:fldChar w:fldCharType="begin">
          <w:ffData>
            <w:name w:val="Potrditev21"/>
            <w:enabled/>
            <w:calcOnExit w:val="0"/>
            <w:checkBox>
              <w:sizeAuto/>
              <w:default w:val="0"/>
            </w:checkBox>
          </w:ffData>
        </w:fldChar>
      </w:r>
      <w:r w:rsidRPr="001E4300">
        <w:rPr>
          <w:rFonts w:cs="Arial"/>
        </w:rPr>
        <w:instrText xml:space="preserve"> FORMCHECKBOX </w:instrText>
      </w:r>
      <w:r w:rsidRPr="001E4300">
        <w:rPr>
          <w:rFonts w:cs="Arial"/>
        </w:rPr>
      </w:r>
      <w:r w:rsidRPr="001E4300">
        <w:rPr>
          <w:rFonts w:cs="Arial"/>
        </w:rPr>
        <w:fldChar w:fldCharType="end"/>
      </w:r>
      <w:r w:rsidRPr="001E4300">
        <w:rPr>
          <w:rFonts w:cs="Arial"/>
        </w:rPr>
        <w:t xml:space="preserve"> DA / </w:t>
      </w:r>
      <w:r w:rsidRPr="001E4300">
        <w:rPr>
          <w:rStyle w:val="Anglescina"/>
          <w:lang w:val="sl-SI"/>
        </w:rPr>
        <w:t>YES</w:t>
      </w:r>
      <w:r w:rsidRPr="001E4300">
        <w:rPr>
          <w:rStyle w:val="Anglescina"/>
          <w:lang w:val="sl-SI"/>
        </w:rPr>
        <w:tab/>
      </w:r>
      <w:r w:rsidRPr="001E4300">
        <w:rPr>
          <w:rFonts w:cs="Arial"/>
        </w:rPr>
        <w:fldChar w:fldCharType="begin">
          <w:ffData>
            <w:name w:val="Potrditev22"/>
            <w:enabled/>
            <w:calcOnExit w:val="0"/>
            <w:checkBox>
              <w:sizeAuto/>
              <w:default w:val="0"/>
            </w:checkBox>
          </w:ffData>
        </w:fldChar>
      </w:r>
      <w:r w:rsidRPr="001E4300">
        <w:rPr>
          <w:rFonts w:cs="Arial"/>
        </w:rPr>
        <w:instrText xml:space="preserve"> FORMCHECKBOX </w:instrText>
      </w:r>
      <w:r w:rsidRPr="001E4300">
        <w:rPr>
          <w:rFonts w:cs="Arial"/>
        </w:rPr>
      </w:r>
      <w:r w:rsidRPr="001E4300">
        <w:rPr>
          <w:rFonts w:cs="Arial"/>
        </w:rPr>
        <w:fldChar w:fldCharType="end"/>
      </w:r>
      <w:r w:rsidRPr="001E4300">
        <w:rPr>
          <w:rFonts w:cs="Arial"/>
        </w:rPr>
        <w:t xml:space="preserve"> NE / </w:t>
      </w:r>
      <w:r w:rsidRPr="001E4300">
        <w:rPr>
          <w:rStyle w:val="Anglescina"/>
          <w:lang w:val="sl-SI"/>
        </w:rPr>
        <w:t>NO</w:t>
      </w:r>
    </w:p>
    <w:p w14:paraId="7BF97F35" w14:textId="77777777" w:rsidR="00D51E3C" w:rsidRPr="001E4300" w:rsidRDefault="00D51E3C" w:rsidP="001E4300">
      <w:pPr>
        <w:pStyle w:val="VrsticaObrazca"/>
        <w:spacing w:line="240" w:lineRule="auto"/>
        <w:rPr>
          <w:rFonts w:cs="Arial"/>
          <w:i/>
        </w:rPr>
      </w:pPr>
      <w:r w:rsidRPr="001E4300">
        <w:rPr>
          <w:rFonts w:cs="Arial"/>
        </w:rPr>
        <w:t>Če je odgovor da, prosimo, da navedete</w:t>
      </w:r>
      <w:r w:rsidR="00EC5969">
        <w:rPr>
          <w:rFonts w:cs="Arial"/>
        </w:rPr>
        <w:t>,</w:t>
      </w:r>
      <w:r w:rsidRPr="001E4300">
        <w:rPr>
          <w:rFonts w:cs="Arial"/>
        </w:rPr>
        <w:t xml:space="preserve"> kakšne </w:t>
      </w:r>
      <w:r w:rsidR="000167CE" w:rsidRPr="001E4300">
        <w:rPr>
          <w:rFonts w:cs="Arial"/>
        </w:rPr>
        <w:t>vrste dodatnega izobraževanje se</w:t>
      </w:r>
      <w:r w:rsidRPr="001E4300">
        <w:rPr>
          <w:rFonts w:cs="Arial"/>
        </w:rPr>
        <w:t xml:space="preserve"> </w:t>
      </w:r>
      <w:r w:rsidR="00842CC1" w:rsidRPr="001E4300">
        <w:rPr>
          <w:rFonts w:cs="Arial"/>
        </w:rPr>
        <w:t>j</w:t>
      </w:r>
      <w:r w:rsidRPr="001E4300">
        <w:rPr>
          <w:rFonts w:cs="Arial"/>
        </w:rPr>
        <w:t xml:space="preserve">e </w:t>
      </w:r>
      <w:r w:rsidR="00842CC1" w:rsidRPr="001E4300">
        <w:rPr>
          <w:rFonts w:cs="Arial"/>
        </w:rPr>
        <w:t xml:space="preserve">osebje </w:t>
      </w:r>
      <w:r w:rsidRPr="001E4300">
        <w:rPr>
          <w:rFonts w:cs="Arial"/>
        </w:rPr>
        <w:t>okoljsk</w:t>
      </w:r>
      <w:r w:rsidR="00842CC1" w:rsidRPr="001E4300">
        <w:rPr>
          <w:rFonts w:cs="Arial"/>
        </w:rPr>
        <w:t>ega</w:t>
      </w:r>
      <w:r w:rsidRPr="001E4300">
        <w:rPr>
          <w:rFonts w:cs="Arial"/>
        </w:rPr>
        <w:t xml:space="preserve"> preveritelj</w:t>
      </w:r>
      <w:r w:rsidR="00842CC1" w:rsidRPr="001E4300">
        <w:rPr>
          <w:rFonts w:cs="Arial"/>
        </w:rPr>
        <w:t>a udeležilo</w:t>
      </w:r>
      <w:r w:rsidRPr="001E4300">
        <w:rPr>
          <w:rFonts w:cs="Arial"/>
        </w:rPr>
        <w:t xml:space="preserve"> in kdo ga je izvedel</w:t>
      </w:r>
      <w:r w:rsidR="009A3952">
        <w:rPr>
          <w:rFonts w:cs="Arial"/>
        </w:rPr>
        <w:t>.</w:t>
      </w:r>
      <w:r w:rsidR="00577D62" w:rsidRPr="001E4300">
        <w:rPr>
          <w:rFonts w:cs="Arial"/>
        </w:rPr>
        <w:t xml:space="preserve"> /</w:t>
      </w:r>
      <w:r w:rsidR="00E2510F" w:rsidRPr="00617BBE">
        <w:rPr>
          <w:rFonts w:ascii="Courier New" w:hAnsi="Courier New" w:cs="Courier New"/>
        </w:rPr>
        <w:t xml:space="preserve"> </w:t>
      </w:r>
      <w:r w:rsidR="00E2510F" w:rsidRPr="001E4300">
        <w:rPr>
          <w:rFonts w:cs="Arial"/>
          <w:i/>
        </w:rPr>
        <w:t>If yes, please state what kind of education</w:t>
      </w:r>
      <w:r w:rsidR="00577D62" w:rsidRPr="001E4300">
        <w:rPr>
          <w:rFonts w:cs="Arial"/>
          <w:i/>
        </w:rPr>
        <w:t>/training</w:t>
      </w:r>
      <w:r w:rsidR="00E2510F" w:rsidRPr="001E4300">
        <w:rPr>
          <w:rFonts w:cs="Arial"/>
          <w:i/>
        </w:rPr>
        <w:t xml:space="preserve"> the staff of the environmental verifier attended and who has </w:t>
      </w:r>
      <w:r w:rsidR="00577D62" w:rsidRPr="001E4300">
        <w:rPr>
          <w:rFonts w:cs="Arial"/>
          <w:i/>
        </w:rPr>
        <w:t>performed that.</w:t>
      </w:r>
    </w:p>
    <w:p w14:paraId="2D920D44" w14:textId="77777777" w:rsidR="00D51E3C" w:rsidRDefault="00D51E3C" w:rsidP="00D51E3C">
      <w:pPr>
        <w:pStyle w:val="VrsticaObrazca"/>
        <w:rPr>
          <w:rFonts w:cs="Arial"/>
          <w:u w:val="single"/>
        </w:rPr>
      </w:pPr>
      <w:r w:rsidRPr="001E4300">
        <w:rPr>
          <w:rFonts w:cs="Arial"/>
          <w:u w:val="single"/>
        </w:rPr>
        <w:fldChar w:fldCharType="begin">
          <w:ffData>
            <w:name w:val=""/>
            <w:enabled/>
            <w:calcOnExit w:val="0"/>
            <w:textInput>
              <w:default w:val=" "/>
            </w:textInput>
          </w:ffData>
        </w:fldChar>
      </w:r>
      <w:r w:rsidRPr="001E4300">
        <w:rPr>
          <w:rFonts w:cs="Arial"/>
          <w:u w:val="single"/>
        </w:rPr>
        <w:instrText xml:space="preserve"> FORMTEXT </w:instrText>
      </w:r>
      <w:r w:rsidRPr="001E4300">
        <w:rPr>
          <w:rFonts w:cs="Arial"/>
          <w:u w:val="single"/>
        </w:rPr>
      </w:r>
      <w:r w:rsidRPr="001E4300">
        <w:rPr>
          <w:rFonts w:cs="Arial"/>
          <w:u w:val="single"/>
        </w:rPr>
        <w:fldChar w:fldCharType="separate"/>
      </w:r>
      <w:r w:rsidRPr="001E4300">
        <w:rPr>
          <w:rFonts w:cs="Arial"/>
          <w:noProof/>
          <w:u w:val="single"/>
        </w:rPr>
        <w:tab/>
      </w:r>
      <w:r w:rsidRPr="001E4300">
        <w:rPr>
          <w:rFonts w:cs="Arial"/>
          <w:noProof/>
          <w:u w:val="single"/>
        </w:rPr>
        <w:br/>
      </w:r>
      <w:r w:rsidRPr="001E4300">
        <w:rPr>
          <w:rFonts w:cs="Arial"/>
          <w:u w:val="single"/>
        </w:rPr>
        <w:tab/>
      </w:r>
      <w:r w:rsidRPr="001E4300">
        <w:rPr>
          <w:rFonts w:cs="Arial"/>
          <w:u w:val="single"/>
        </w:rPr>
        <w:br/>
      </w:r>
      <w:r w:rsidRPr="001E4300">
        <w:rPr>
          <w:rFonts w:cs="Arial"/>
          <w:u w:val="single"/>
        </w:rPr>
        <w:tab/>
      </w:r>
      <w:r w:rsidRPr="001E4300">
        <w:rPr>
          <w:rFonts w:cs="Arial"/>
          <w:u w:val="single"/>
        </w:rPr>
        <w:br/>
      </w:r>
      <w:r w:rsidRPr="001E4300">
        <w:rPr>
          <w:rFonts w:cs="Arial"/>
          <w:u w:val="single"/>
        </w:rPr>
        <w:tab/>
      </w:r>
      <w:r w:rsidRPr="001E4300">
        <w:rPr>
          <w:rFonts w:cs="Arial"/>
          <w:u w:val="single"/>
        </w:rPr>
        <w:fldChar w:fldCharType="end"/>
      </w:r>
    </w:p>
    <w:p w14:paraId="5713AAAA" w14:textId="77777777" w:rsidR="007A0190" w:rsidRPr="0075053A" w:rsidRDefault="007A0190" w:rsidP="007A0190">
      <w:pPr>
        <w:pStyle w:val="Heading1"/>
      </w:pPr>
      <w:r w:rsidRPr="0075053A">
        <w:lastRenderedPageBreak/>
        <w:t xml:space="preserve">PODROČJE DELOVANJA OKOLJSKEGA PREVERITELJA / </w:t>
      </w:r>
      <w:r w:rsidRPr="0075053A">
        <w:rPr>
          <w:rStyle w:val="Anglescina"/>
          <w:lang w:val="sl-SI"/>
        </w:rPr>
        <w:t>Field of operations</w:t>
      </w:r>
    </w:p>
    <w:p w14:paraId="2887281B" w14:textId="77777777" w:rsidR="00005AF5" w:rsidRPr="00005AF5" w:rsidRDefault="007A0190" w:rsidP="00005AF5">
      <w:pPr>
        <w:pStyle w:val="Heading2"/>
        <w:spacing w:after="120"/>
        <w:ind w:left="0" w:firstLine="0"/>
        <w:rPr>
          <w:i/>
          <w:iCs/>
          <w:szCs w:val="22"/>
        </w:rPr>
      </w:pPr>
      <w:r w:rsidRPr="0075053A">
        <w:t>Za katera področja okoljskega preverjanja in potrjevanja želite pridobiti akreditacijo (upoštevati NACE klasifikacijo, Uredba (ES) št. 1893/2006)</w:t>
      </w:r>
      <w:r w:rsidR="00F61788">
        <w:t>?</w:t>
      </w:r>
      <w:r w:rsidRPr="0075053A">
        <w:t xml:space="preserve"> / </w:t>
      </w:r>
      <w:r w:rsidRPr="0075053A">
        <w:rPr>
          <w:rStyle w:val="Anglescina"/>
          <w:lang w:val="sl-SI"/>
        </w:rPr>
        <w:t>Fields to be accredited (The Scope of accreditation for EMAS must be based on the NACE coding system, Regulation (EU) No. 1893/2006)</w:t>
      </w:r>
    </w:p>
    <w:tbl>
      <w:tblPr>
        <w:tblW w:w="7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1"/>
        <w:gridCol w:w="6095"/>
      </w:tblGrid>
      <w:tr w:rsidR="00A00320" w:rsidRPr="007F63BC" w14:paraId="77EFDD89" w14:textId="77777777" w:rsidTr="00EE31BE">
        <w:tblPrEx>
          <w:tblCellMar>
            <w:top w:w="0" w:type="dxa"/>
            <w:bottom w:w="0" w:type="dxa"/>
          </w:tblCellMar>
        </w:tblPrEx>
        <w:trPr>
          <w:trHeight w:val="680"/>
          <w:tblHeader/>
          <w:jc w:val="center"/>
        </w:trPr>
        <w:tc>
          <w:tcPr>
            <w:tcW w:w="1861" w:type="dxa"/>
            <w:shd w:val="clear" w:color="auto" w:fill="E6E6E6"/>
            <w:tcMar>
              <w:left w:w="57" w:type="dxa"/>
              <w:right w:w="57" w:type="dxa"/>
            </w:tcMar>
            <w:vAlign w:val="center"/>
          </w:tcPr>
          <w:p w14:paraId="641A604F" w14:textId="77777777" w:rsidR="00A00320" w:rsidRPr="007F63BC" w:rsidRDefault="00A00320" w:rsidP="007007EB">
            <w:pPr>
              <w:jc w:val="center"/>
              <w:rPr>
                <w:b/>
                <w:sz w:val="16"/>
                <w:szCs w:val="16"/>
              </w:rPr>
            </w:pPr>
            <w:r w:rsidRPr="007F63BC">
              <w:rPr>
                <w:b/>
                <w:sz w:val="16"/>
                <w:szCs w:val="16"/>
              </w:rPr>
              <w:t>Klasifikacija</w:t>
            </w:r>
            <w:r>
              <w:rPr>
                <w:b/>
                <w:sz w:val="16"/>
                <w:szCs w:val="16"/>
              </w:rPr>
              <w:t xml:space="preserve"> NACE</w:t>
            </w:r>
          </w:p>
          <w:p w14:paraId="62EDA1FF" w14:textId="77777777" w:rsidR="00A00320" w:rsidRDefault="00A00320" w:rsidP="007007EB">
            <w:pPr>
              <w:jc w:val="center"/>
              <w:rPr>
                <w:i/>
                <w:sz w:val="16"/>
                <w:szCs w:val="16"/>
              </w:rPr>
            </w:pPr>
            <w:r>
              <w:rPr>
                <w:i/>
                <w:sz w:val="16"/>
                <w:szCs w:val="16"/>
              </w:rPr>
              <w:t>NACE</w:t>
            </w:r>
            <w:r w:rsidRPr="007F63BC">
              <w:rPr>
                <w:i/>
                <w:sz w:val="16"/>
                <w:szCs w:val="16"/>
              </w:rPr>
              <w:t xml:space="preserve"> classification</w:t>
            </w:r>
          </w:p>
          <w:p w14:paraId="516C91AC" w14:textId="77777777" w:rsidR="00A00320" w:rsidRPr="007F63BC" w:rsidRDefault="00A00320" w:rsidP="007007EB">
            <w:pPr>
              <w:jc w:val="center"/>
              <w:rPr>
                <w:i/>
                <w:sz w:val="16"/>
                <w:szCs w:val="16"/>
              </w:rPr>
            </w:pPr>
            <w:r>
              <w:rPr>
                <w:i/>
                <w:sz w:val="16"/>
                <w:szCs w:val="16"/>
              </w:rPr>
              <w:t>(2 decimalki / decimals)</w:t>
            </w:r>
          </w:p>
        </w:tc>
        <w:tc>
          <w:tcPr>
            <w:tcW w:w="6095" w:type="dxa"/>
            <w:shd w:val="clear" w:color="auto" w:fill="E6E6E6"/>
            <w:vAlign w:val="center"/>
          </w:tcPr>
          <w:p w14:paraId="4D1D4BC0" w14:textId="77777777" w:rsidR="00A00320" w:rsidRPr="007F63BC" w:rsidRDefault="00A00320" w:rsidP="007007EB">
            <w:pPr>
              <w:jc w:val="center"/>
              <w:rPr>
                <w:sz w:val="16"/>
                <w:szCs w:val="16"/>
              </w:rPr>
            </w:pPr>
            <w:r w:rsidRPr="007F63BC">
              <w:rPr>
                <w:b/>
                <w:sz w:val="16"/>
                <w:szCs w:val="16"/>
              </w:rPr>
              <w:t>Področje</w:t>
            </w:r>
            <w:r>
              <w:rPr>
                <w:sz w:val="16"/>
                <w:szCs w:val="16"/>
              </w:rPr>
              <w:t xml:space="preserve"> / </w:t>
            </w:r>
            <w:r>
              <w:rPr>
                <w:i/>
                <w:sz w:val="16"/>
                <w:szCs w:val="16"/>
              </w:rPr>
              <w:t>Scope area</w:t>
            </w:r>
          </w:p>
        </w:tc>
      </w:tr>
      <w:tr w:rsidR="00A00320" w:rsidRPr="001C3810" w14:paraId="700B29B5" w14:textId="77777777" w:rsidTr="00C428B2">
        <w:tblPrEx>
          <w:tblCellMar>
            <w:top w:w="0" w:type="dxa"/>
            <w:bottom w:w="0" w:type="dxa"/>
          </w:tblCellMar>
        </w:tblPrEx>
        <w:trPr>
          <w:trHeight w:val="680"/>
          <w:jc w:val="center"/>
        </w:trPr>
        <w:tc>
          <w:tcPr>
            <w:tcW w:w="1861" w:type="dxa"/>
            <w:vAlign w:val="center"/>
          </w:tcPr>
          <w:p w14:paraId="4812DA56" w14:textId="77777777" w:rsidR="00A00320" w:rsidRPr="001C3810" w:rsidRDefault="00A00320" w:rsidP="00C428B2">
            <w:pPr>
              <w:jc w:val="center"/>
            </w:pPr>
          </w:p>
        </w:tc>
        <w:tc>
          <w:tcPr>
            <w:tcW w:w="6095" w:type="dxa"/>
            <w:vAlign w:val="center"/>
          </w:tcPr>
          <w:p w14:paraId="164F01F7" w14:textId="77777777" w:rsidR="00A00320" w:rsidRPr="001C3810" w:rsidRDefault="00A00320" w:rsidP="007007EB"/>
        </w:tc>
      </w:tr>
      <w:tr w:rsidR="00A00320" w:rsidRPr="001C3810" w14:paraId="046DD2C7" w14:textId="77777777" w:rsidTr="00C428B2">
        <w:tblPrEx>
          <w:tblCellMar>
            <w:top w:w="0" w:type="dxa"/>
            <w:bottom w:w="0" w:type="dxa"/>
          </w:tblCellMar>
        </w:tblPrEx>
        <w:trPr>
          <w:trHeight w:val="680"/>
          <w:jc w:val="center"/>
        </w:trPr>
        <w:tc>
          <w:tcPr>
            <w:tcW w:w="1861" w:type="dxa"/>
            <w:vAlign w:val="center"/>
          </w:tcPr>
          <w:p w14:paraId="774C01CE" w14:textId="77777777" w:rsidR="00A00320" w:rsidRPr="001C3810" w:rsidRDefault="00A00320" w:rsidP="00C428B2">
            <w:pPr>
              <w:jc w:val="center"/>
            </w:pPr>
          </w:p>
        </w:tc>
        <w:tc>
          <w:tcPr>
            <w:tcW w:w="6095" w:type="dxa"/>
            <w:vAlign w:val="center"/>
          </w:tcPr>
          <w:p w14:paraId="39EE422F" w14:textId="77777777" w:rsidR="00A00320" w:rsidRPr="001C3810" w:rsidRDefault="00A00320" w:rsidP="007007EB"/>
        </w:tc>
      </w:tr>
      <w:tr w:rsidR="00A00320" w:rsidRPr="001C3810" w14:paraId="5F0CA552" w14:textId="77777777" w:rsidTr="00C428B2">
        <w:tblPrEx>
          <w:tblCellMar>
            <w:top w:w="0" w:type="dxa"/>
            <w:bottom w:w="0" w:type="dxa"/>
          </w:tblCellMar>
        </w:tblPrEx>
        <w:trPr>
          <w:trHeight w:val="680"/>
          <w:jc w:val="center"/>
        </w:trPr>
        <w:tc>
          <w:tcPr>
            <w:tcW w:w="1861" w:type="dxa"/>
            <w:vAlign w:val="center"/>
          </w:tcPr>
          <w:p w14:paraId="043BDDA2" w14:textId="77777777" w:rsidR="00A00320" w:rsidRPr="001C3810" w:rsidRDefault="00A00320" w:rsidP="00C428B2">
            <w:pPr>
              <w:jc w:val="center"/>
            </w:pPr>
          </w:p>
        </w:tc>
        <w:tc>
          <w:tcPr>
            <w:tcW w:w="6095" w:type="dxa"/>
            <w:vAlign w:val="center"/>
          </w:tcPr>
          <w:p w14:paraId="07B25251" w14:textId="77777777" w:rsidR="00A00320" w:rsidRPr="001C3810" w:rsidRDefault="00A00320" w:rsidP="007007EB"/>
        </w:tc>
      </w:tr>
      <w:tr w:rsidR="00A00320" w:rsidRPr="001C3810" w14:paraId="441C5414" w14:textId="77777777" w:rsidTr="00C428B2">
        <w:tblPrEx>
          <w:tblCellMar>
            <w:top w:w="0" w:type="dxa"/>
            <w:bottom w:w="0" w:type="dxa"/>
          </w:tblCellMar>
        </w:tblPrEx>
        <w:trPr>
          <w:trHeight w:val="680"/>
          <w:jc w:val="center"/>
        </w:trPr>
        <w:tc>
          <w:tcPr>
            <w:tcW w:w="1861" w:type="dxa"/>
            <w:vAlign w:val="center"/>
          </w:tcPr>
          <w:p w14:paraId="032F27F7" w14:textId="77777777" w:rsidR="00A00320" w:rsidRPr="001C3810" w:rsidRDefault="00A00320" w:rsidP="00C428B2">
            <w:pPr>
              <w:jc w:val="center"/>
            </w:pPr>
          </w:p>
        </w:tc>
        <w:tc>
          <w:tcPr>
            <w:tcW w:w="6095" w:type="dxa"/>
            <w:vAlign w:val="center"/>
          </w:tcPr>
          <w:p w14:paraId="431CD4CB" w14:textId="77777777" w:rsidR="00A00320" w:rsidRPr="001C3810" w:rsidRDefault="00A00320" w:rsidP="007007EB"/>
        </w:tc>
      </w:tr>
      <w:tr w:rsidR="00A00320" w:rsidRPr="001C3810" w14:paraId="7F06B459" w14:textId="77777777" w:rsidTr="00C428B2">
        <w:tblPrEx>
          <w:tblCellMar>
            <w:top w:w="0" w:type="dxa"/>
            <w:bottom w:w="0" w:type="dxa"/>
          </w:tblCellMar>
        </w:tblPrEx>
        <w:trPr>
          <w:trHeight w:val="680"/>
          <w:jc w:val="center"/>
        </w:trPr>
        <w:tc>
          <w:tcPr>
            <w:tcW w:w="1861" w:type="dxa"/>
            <w:vAlign w:val="center"/>
          </w:tcPr>
          <w:p w14:paraId="0DD25611" w14:textId="77777777" w:rsidR="00A00320" w:rsidRPr="001C3810" w:rsidRDefault="00A00320" w:rsidP="00C428B2">
            <w:pPr>
              <w:jc w:val="center"/>
            </w:pPr>
          </w:p>
        </w:tc>
        <w:tc>
          <w:tcPr>
            <w:tcW w:w="6095" w:type="dxa"/>
            <w:vAlign w:val="center"/>
          </w:tcPr>
          <w:p w14:paraId="593C72A3" w14:textId="77777777" w:rsidR="00A00320" w:rsidRPr="001C3810" w:rsidRDefault="00A00320" w:rsidP="007007EB"/>
        </w:tc>
      </w:tr>
    </w:tbl>
    <w:p w14:paraId="3F41B211" w14:textId="77777777" w:rsidR="00D51E3C" w:rsidRPr="001E4300" w:rsidRDefault="00D51E3C" w:rsidP="00CC2FF3">
      <w:pPr>
        <w:pStyle w:val="Heading1"/>
        <w:spacing w:before="240"/>
        <w:rPr>
          <w:b w:val="0"/>
          <w:bCs/>
          <w:iCs w:val="0"/>
          <w:kern w:val="0"/>
          <w:szCs w:val="28"/>
          <w:lang w:eastAsia="en-US"/>
        </w:rPr>
      </w:pPr>
      <w:r w:rsidRPr="001E4300">
        <w:t xml:space="preserve">INFORMACIJA O </w:t>
      </w:r>
      <w:r w:rsidR="00A36D18" w:rsidRPr="001E4300">
        <w:t>IMETNIKIH</w:t>
      </w:r>
      <w:r w:rsidRPr="001E4300">
        <w:t xml:space="preserve"> </w:t>
      </w:r>
      <w:r w:rsidR="00A36D18" w:rsidRPr="001E4300">
        <w:t>PREVERJENE OKOLJSKE IZJAVE</w:t>
      </w:r>
      <w:r w:rsidR="00B70BDA" w:rsidRPr="001E4300">
        <w:t xml:space="preserve"> / </w:t>
      </w:r>
      <w:r w:rsidR="00B70BDA" w:rsidRPr="001E4300">
        <w:rPr>
          <w:i/>
        </w:rPr>
        <w:t>Information on</w:t>
      </w:r>
      <w:r w:rsidR="00B70BDA" w:rsidRPr="001E4300">
        <w:t xml:space="preserve"> </w:t>
      </w:r>
      <w:r w:rsidR="00B70BDA" w:rsidRPr="001E4300">
        <w:rPr>
          <w:i/>
        </w:rPr>
        <w:t>validated environmental</w:t>
      </w:r>
      <w:r w:rsidR="00B70BDA" w:rsidRPr="001E4300">
        <w:rPr>
          <w:b w:val="0"/>
          <w:bCs/>
          <w:iCs w:val="0"/>
          <w:kern w:val="0"/>
          <w:szCs w:val="28"/>
          <w:lang w:eastAsia="en-US"/>
        </w:rPr>
        <w:t xml:space="preserve"> </w:t>
      </w:r>
      <w:r w:rsidR="00CC2FF3">
        <w:rPr>
          <w:bCs/>
          <w:i/>
          <w:iCs w:val="0"/>
          <w:kern w:val="0"/>
          <w:szCs w:val="28"/>
          <w:lang w:eastAsia="en-US"/>
        </w:rPr>
        <w:t>statements</w:t>
      </w:r>
    </w:p>
    <w:p w14:paraId="56591A34" w14:textId="77777777" w:rsidR="00D51E3C" w:rsidRPr="001E4300" w:rsidRDefault="00D51E3C" w:rsidP="001E4300">
      <w:pPr>
        <w:pStyle w:val="Heading2"/>
        <w:ind w:left="0" w:firstLine="0"/>
        <w:rPr>
          <w:i/>
        </w:rPr>
      </w:pPr>
      <w:r w:rsidRPr="001E4300">
        <w:t xml:space="preserve">Ali obstaja spisek podjetij, nosilcev </w:t>
      </w:r>
      <w:r w:rsidR="00A36D18" w:rsidRPr="001E4300">
        <w:t>p</w:t>
      </w:r>
      <w:r w:rsidR="007A0190">
        <w:t>otrjene</w:t>
      </w:r>
      <w:r w:rsidR="00A36D18" w:rsidRPr="001E4300">
        <w:t xml:space="preserve"> okoljske izjave</w:t>
      </w:r>
      <w:r w:rsidRPr="001E4300">
        <w:t>? (označite)</w:t>
      </w:r>
      <w:r w:rsidR="00930B57" w:rsidRPr="001E4300">
        <w:t xml:space="preserve"> / </w:t>
      </w:r>
      <w:r w:rsidR="00930B57" w:rsidRPr="001E4300">
        <w:rPr>
          <w:i/>
        </w:rPr>
        <w:t xml:space="preserve">Is there a list of </w:t>
      </w:r>
      <w:r w:rsidR="006229CC" w:rsidRPr="001E4300">
        <w:rPr>
          <w:i/>
        </w:rPr>
        <w:t xml:space="preserve">holders of </w:t>
      </w:r>
      <w:r w:rsidR="00930B57" w:rsidRPr="001E4300">
        <w:rPr>
          <w:i/>
        </w:rPr>
        <w:t>verified environmental statement? (tick)</w:t>
      </w:r>
    </w:p>
    <w:p w14:paraId="334F298A" w14:textId="77777777" w:rsidR="00F23070" w:rsidRDefault="00DD4265" w:rsidP="00F23070">
      <w:pPr>
        <w:pStyle w:val="VrsticaObrazca"/>
        <w:tabs>
          <w:tab w:val="left" w:pos="2268"/>
        </w:tabs>
        <w:rPr>
          <w:rStyle w:val="Anglescina"/>
          <w:lang w:val="sl-SI"/>
        </w:rPr>
      </w:pPr>
      <w:r w:rsidRPr="001E4300">
        <w:rPr>
          <w:rFonts w:cs="Arial"/>
        </w:rPr>
        <w:fldChar w:fldCharType="begin">
          <w:ffData>
            <w:name w:val="Potrditev21"/>
            <w:enabled/>
            <w:calcOnExit w:val="0"/>
            <w:checkBox>
              <w:sizeAuto/>
              <w:default w:val="0"/>
            </w:checkBox>
          </w:ffData>
        </w:fldChar>
      </w:r>
      <w:r w:rsidRPr="001E4300">
        <w:rPr>
          <w:rFonts w:cs="Arial"/>
        </w:rPr>
        <w:instrText xml:space="preserve"> FORMCHECKBOX </w:instrText>
      </w:r>
      <w:r w:rsidRPr="001E4300">
        <w:rPr>
          <w:rFonts w:cs="Arial"/>
        </w:rPr>
      </w:r>
      <w:r w:rsidRPr="001E4300">
        <w:rPr>
          <w:rFonts w:cs="Arial"/>
        </w:rPr>
        <w:fldChar w:fldCharType="end"/>
      </w:r>
      <w:r w:rsidRPr="001E4300">
        <w:rPr>
          <w:rFonts w:cs="Arial"/>
        </w:rPr>
        <w:t xml:space="preserve"> DA / </w:t>
      </w:r>
      <w:r w:rsidRPr="001E4300">
        <w:rPr>
          <w:rStyle w:val="Anglescina"/>
          <w:lang w:val="sl-SI"/>
        </w:rPr>
        <w:t>YES</w:t>
      </w:r>
      <w:r w:rsidRPr="001E4300">
        <w:rPr>
          <w:rStyle w:val="Anglescina"/>
          <w:lang w:val="sl-SI"/>
        </w:rPr>
        <w:tab/>
      </w:r>
      <w:r w:rsidRPr="001E4300">
        <w:rPr>
          <w:rFonts w:cs="Arial"/>
        </w:rPr>
        <w:fldChar w:fldCharType="begin">
          <w:ffData>
            <w:name w:val="Potrditev22"/>
            <w:enabled/>
            <w:calcOnExit w:val="0"/>
            <w:checkBox>
              <w:sizeAuto/>
              <w:default w:val="0"/>
            </w:checkBox>
          </w:ffData>
        </w:fldChar>
      </w:r>
      <w:r w:rsidRPr="001E4300">
        <w:rPr>
          <w:rFonts w:cs="Arial"/>
        </w:rPr>
        <w:instrText xml:space="preserve"> FORMCHECKBOX </w:instrText>
      </w:r>
      <w:r w:rsidRPr="001E4300">
        <w:rPr>
          <w:rFonts w:cs="Arial"/>
        </w:rPr>
      </w:r>
      <w:r w:rsidRPr="001E4300">
        <w:rPr>
          <w:rFonts w:cs="Arial"/>
        </w:rPr>
        <w:fldChar w:fldCharType="end"/>
      </w:r>
      <w:r w:rsidRPr="001E4300">
        <w:rPr>
          <w:rFonts w:cs="Arial"/>
        </w:rPr>
        <w:t xml:space="preserve"> NE / </w:t>
      </w:r>
      <w:r w:rsidRPr="001E4300">
        <w:rPr>
          <w:rStyle w:val="Anglescina"/>
          <w:lang w:val="sl-SI"/>
        </w:rPr>
        <w:t>NO</w:t>
      </w:r>
    </w:p>
    <w:p w14:paraId="7EF95524" w14:textId="77777777" w:rsidR="00D51E3C" w:rsidRPr="00F23070" w:rsidRDefault="00D51E3C" w:rsidP="00F23070">
      <w:pPr>
        <w:pStyle w:val="VrsticaObrazca"/>
        <w:tabs>
          <w:tab w:val="left" w:pos="2268"/>
        </w:tabs>
        <w:rPr>
          <w:rFonts w:cs="Arial"/>
        </w:rPr>
      </w:pPr>
      <w:r w:rsidRPr="001E4300">
        <w:t>Kako je ta spisek dostopen? (označite)</w:t>
      </w:r>
      <w:r w:rsidR="00930B57" w:rsidRPr="001E4300">
        <w:t xml:space="preserve"> / </w:t>
      </w:r>
      <w:r w:rsidR="00930B57" w:rsidRPr="001E4300">
        <w:rPr>
          <w:i/>
        </w:rPr>
        <w:t>How is this list accessible? (tick)</w:t>
      </w:r>
    </w:p>
    <w:p w14:paraId="3E444741" w14:textId="77777777" w:rsidR="00D51E3C" w:rsidRPr="001E4300" w:rsidRDefault="00D51E3C" w:rsidP="00C428B2">
      <w:pPr>
        <w:pStyle w:val="VrsticaObrazca"/>
        <w:rPr>
          <w:rFonts w:cs="Arial"/>
        </w:rPr>
      </w:pPr>
      <w:r w:rsidRPr="001E4300">
        <w:rPr>
          <w:rFonts w:cs="Arial"/>
        </w:rPr>
        <w:fldChar w:fldCharType="begin">
          <w:ffData>
            <w:name w:val="Potrditev28"/>
            <w:enabled/>
            <w:calcOnExit w:val="0"/>
            <w:checkBox>
              <w:sizeAuto/>
              <w:default w:val="0"/>
            </w:checkBox>
          </w:ffData>
        </w:fldChar>
      </w:r>
      <w:bookmarkStart w:id="5" w:name="Potrditev28"/>
      <w:r w:rsidRPr="001E4300">
        <w:rPr>
          <w:rFonts w:cs="Arial"/>
        </w:rPr>
        <w:instrText xml:space="preserve"> FORMCHECKBOX </w:instrText>
      </w:r>
      <w:r w:rsidRPr="001E4300">
        <w:rPr>
          <w:rFonts w:cs="Arial"/>
        </w:rPr>
      </w:r>
      <w:r w:rsidRPr="001E4300">
        <w:rPr>
          <w:rFonts w:cs="Arial"/>
        </w:rPr>
        <w:fldChar w:fldCharType="end"/>
      </w:r>
      <w:bookmarkEnd w:id="5"/>
      <w:r w:rsidRPr="001E4300">
        <w:rPr>
          <w:rFonts w:eastAsia="PMingLiU" w:cs="Arial"/>
        </w:rPr>
        <w:t xml:space="preserve"> na voljo je na internetni </w:t>
      </w:r>
      <w:r w:rsidR="00930B57" w:rsidRPr="001E4300">
        <w:rPr>
          <w:rFonts w:eastAsia="PMingLiU" w:cs="Arial"/>
        </w:rPr>
        <w:t>stran</w:t>
      </w:r>
      <w:r w:rsidR="00075216">
        <w:rPr>
          <w:rFonts w:eastAsia="PMingLiU" w:cs="Arial"/>
        </w:rPr>
        <w:t>i</w:t>
      </w:r>
      <w:r w:rsidR="00930B57" w:rsidRPr="001E4300">
        <w:rPr>
          <w:rFonts w:eastAsia="PMingLiU" w:cs="Arial"/>
        </w:rPr>
        <w:t xml:space="preserve"> / </w:t>
      </w:r>
      <w:r w:rsidR="00930B57" w:rsidRPr="001E4300">
        <w:rPr>
          <w:rFonts w:cs="Arial"/>
          <w:i/>
        </w:rPr>
        <w:t>available on the Internet</w:t>
      </w:r>
      <w:r w:rsidRPr="001E4300">
        <w:rPr>
          <w:rFonts w:eastAsia="PMingLiU" w:cs="Arial"/>
          <w:i/>
        </w:rPr>
        <w:t>:</w:t>
      </w:r>
      <w:r w:rsidRPr="001E4300">
        <w:rPr>
          <w:rFonts w:eastAsia="PMingLiU" w:cs="Arial"/>
        </w:rPr>
        <w:t xml:space="preserve"> </w:t>
      </w:r>
      <w:r w:rsidR="00882773" w:rsidRPr="001E4300">
        <w:rPr>
          <w:rStyle w:val="TekstObrazca"/>
          <w:rFonts w:cs="Arial"/>
        </w:rPr>
        <w:fldChar w:fldCharType="begin">
          <w:ffData>
            <w:name w:val=""/>
            <w:enabled/>
            <w:calcOnExit w:val="0"/>
            <w:textInput>
              <w:default w:val=" "/>
            </w:textInput>
          </w:ffData>
        </w:fldChar>
      </w:r>
      <w:r w:rsidR="00882773" w:rsidRPr="001E4300">
        <w:rPr>
          <w:rStyle w:val="TekstObrazca"/>
          <w:rFonts w:cs="Arial"/>
        </w:rPr>
        <w:instrText xml:space="preserve"> FORMTEXT </w:instrText>
      </w:r>
      <w:r w:rsidR="00D70E6F" w:rsidRPr="001E4300">
        <w:rPr>
          <w:rFonts w:cs="Arial"/>
          <w:u w:val="single"/>
        </w:rPr>
      </w:r>
      <w:r w:rsidR="00882773" w:rsidRPr="001E4300">
        <w:rPr>
          <w:rStyle w:val="TekstObrazca"/>
          <w:rFonts w:cs="Arial"/>
        </w:rPr>
        <w:fldChar w:fldCharType="separate"/>
      </w:r>
      <w:r w:rsidR="00882773" w:rsidRPr="001E4300">
        <w:rPr>
          <w:rStyle w:val="TekstObrazca"/>
          <w:rFonts w:cs="Arial"/>
          <w:noProof/>
        </w:rPr>
        <w:tab/>
      </w:r>
      <w:r w:rsidR="00882773" w:rsidRPr="001E4300">
        <w:rPr>
          <w:rStyle w:val="TekstObrazca"/>
          <w:rFonts w:cs="Arial"/>
        </w:rPr>
        <w:fldChar w:fldCharType="end"/>
      </w:r>
    </w:p>
    <w:p w14:paraId="5C6E6825" w14:textId="77777777" w:rsidR="00D51E3C" w:rsidRPr="004D1C1E" w:rsidRDefault="00D51E3C" w:rsidP="00D51E3C">
      <w:pPr>
        <w:pStyle w:val="VrsticaObrazca"/>
        <w:rPr>
          <w:rFonts w:cs="Arial"/>
        </w:rPr>
      </w:pPr>
      <w:r w:rsidRPr="001E4300">
        <w:rPr>
          <w:rFonts w:eastAsia="PMingLiU" w:cs="Arial"/>
        </w:rPr>
        <w:fldChar w:fldCharType="begin">
          <w:ffData>
            <w:name w:val="Potrditev27"/>
            <w:enabled/>
            <w:calcOnExit w:val="0"/>
            <w:checkBox>
              <w:sizeAuto/>
              <w:default w:val="0"/>
            </w:checkBox>
          </w:ffData>
        </w:fldChar>
      </w:r>
      <w:bookmarkStart w:id="6" w:name="Potrditev27"/>
      <w:r w:rsidRPr="001E4300">
        <w:rPr>
          <w:rFonts w:eastAsia="PMingLiU" w:cs="Arial"/>
        </w:rPr>
        <w:instrText xml:space="preserve"> FORMCHECKBOX </w:instrText>
      </w:r>
      <w:r w:rsidRPr="001E4300">
        <w:rPr>
          <w:rFonts w:eastAsia="PMingLiU" w:cs="Arial"/>
        </w:rPr>
      </w:r>
      <w:r w:rsidRPr="001E4300">
        <w:rPr>
          <w:rFonts w:eastAsia="PMingLiU" w:cs="Arial"/>
        </w:rPr>
        <w:fldChar w:fldCharType="end"/>
      </w:r>
      <w:bookmarkEnd w:id="6"/>
      <w:r w:rsidRPr="001E4300">
        <w:rPr>
          <w:rFonts w:eastAsia="PMingLiU" w:cs="Arial"/>
        </w:rPr>
        <w:t xml:space="preserve"> na voljo je pri okoljskem preveritelju (prosimo, da priložite seznam imetnikov </w:t>
      </w:r>
      <w:r w:rsidR="00A36D18" w:rsidRPr="001E4300">
        <w:rPr>
          <w:rFonts w:eastAsia="PMingLiU" w:cs="Arial"/>
        </w:rPr>
        <w:t>preverjene okoljske izjave</w:t>
      </w:r>
      <w:r w:rsidRPr="001E4300">
        <w:rPr>
          <w:rFonts w:eastAsia="PMingLiU" w:cs="Arial"/>
        </w:rPr>
        <w:t>)</w:t>
      </w:r>
      <w:r w:rsidR="006229CC" w:rsidRPr="001E4300">
        <w:rPr>
          <w:rFonts w:eastAsia="PMingLiU" w:cs="Arial"/>
        </w:rPr>
        <w:t xml:space="preserve"> / </w:t>
      </w:r>
      <w:r w:rsidR="006229CC" w:rsidRPr="001E4300">
        <w:rPr>
          <w:rFonts w:cs="Arial"/>
          <w:i/>
        </w:rPr>
        <w:t>available to the environmental verifier (please attach a list of holders of verified environmental statement)</w:t>
      </w:r>
    </w:p>
    <w:p w14:paraId="129E43FD" w14:textId="77777777" w:rsidR="007A0190" w:rsidRDefault="007A0190" w:rsidP="00F23070">
      <w:pPr>
        <w:pStyle w:val="NavadenAlineje"/>
        <w:numPr>
          <w:ilvl w:val="0"/>
          <w:numId w:val="0"/>
        </w:numPr>
        <w:tabs>
          <w:tab w:val="clear" w:pos="284"/>
          <w:tab w:val="left" w:pos="851"/>
        </w:tabs>
        <w:spacing w:before="120"/>
        <w:ind w:left="284" w:hanging="284"/>
        <w:rPr>
          <w:bCs/>
          <w:i/>
        </w:rPr>
      </w:pPr>
    </w:p>
    <w:p w14:paraId="5CA2EDA4" w14:textId="77777777" w:rsidR="007A0190" w:rsidRPr="007A0190" w:rsidRDefault="007A0190" w:rsidP="007A0190">
      <w:pPr>
        <w:keepNext/>
        <w:numPr>
          <w:ilvl w:val="0"/>
          <w:numId w:val="22"/>
        </w:numPr>
        <w:tabs>
          <w:tab w:val="left" w:pos="851"/>
        </w:tabs>
        <w:overflowPunct w:val="0"/>
        <w:autoSpaceDE w:val="0"/>
        <w:autoSpaceDN w:val="0"/>
        <w:adjustRightInd w:val="0"/>
        <w:spacing w:before="120" w:after="120"/>
        <w:textAlignment w:val="baseline"/>
        <w:outlineLvl w:val="0"/>
        <w:rPr>
          <w:rFonts w:cs="Arial"/>
          <w:b/>
          <w:iCs/>
          <w:kern w:val="28"/>
          <w:lang w:eastAsia="sl-SI"/>
        </w:rPr>
      </w:pPr>
      <w:r w:rsidRPr="007A0190">
        <w:rPr>
          <w:rFonts w:cs="Arial"/>
          <w:b/>
          <w:iCs/>
          <w:kern w:val="28"/>
          <w:szCs w:val="22"/>
          <w:lang w:eastAsia="sl-SI"/>
        </w:rPr>
        <w:t>ŽELIMO, DA SA IZVEDE PREDHODNI OBISK</w:t>
      </w:r>
      <w:r w:rsidRPr="007A0190">
        <w:rPr>
          <w:rFonts w:cs="Arial"/>
          <w:b/>
          <w:iCs/>
          <w:kern w:val="28"/>
          <w:lang w:eastAsia="sl-SI"/>
        </w:rPr>
        <w:t xml:space="preserve"> / </w:t>
      </w:r>
      <w:r w:rsidRPr="007A0190">
        <w:rPr>
          <w:rFonts w:cs="Arial"/>
          <w:b/>
          <w:i/>
          <w:kern w:val="28"/>
          <w:szCs w:val="22"/>
          <w:lang w:val="en-GB" w:eastAsia="sl-SI"/>
        </w:rPr>
        <w:t>We want that SA performs a preliminary visit</w:t>
      </w:r>
    </w:p>
    <w:p w14:paraId="71839746" w14:textId="77777777" w:rsidR="007A0190" w:rsidRPr="007A0190" w:rsidRDefault="007A0190" w:rsidP="00F23070">
      <w:pPr>
        <w:tabs>
          <w:tab w:val="left" w:pos="588"/>
          <w:tab w:val="left" w:pos="3402"/>
          <w:tab w:val="right" w:pos="9923"/>
        </w:tabs>
        <w:spacing w:before="60" w:after="60" w:line="288" w:lineRule="auto"/>
        <w:jc w:val="both"/>
        <w:rPr>
          <w:bCs/>
          <w:iCs/>
        </w:rPr>
      </w:pPr>
      <w:r w:rsidRPr="007A0190">
        <w:rPr>
          <w:bCs/>
          <w:iCs/>
        </w:rPr>
        <w:tab/>
      </w:r>
      <w:r w:rsidRPr="007A0190">
        <w:rPr>
          <w:bCs/>
          <w:iCs/>
        </w:rPr>
        <w:fldChar w:fldCharType="begin">
          <w:ffData>
            <w:name w:val="Potrditev24"/>
            <w:enabled/>
            <w:calcOnExit w:val="0"/>
            <w:checkBox>
              <w:sizeAuto/>
              <w:default w:val="0"/>
            </w:checkBox>
          </w:ffData>
        </w:fldChar>
      </w:r>
      <w:bookmarkStart w:id="7" w:name="Potrditev24"/>
      <w:r w:rsidRPr="007A0190">
        <w:rPr>
          <w:bCs/>
          <w:iCs/>
        </w:rPr>
        <w:instrText xml:space="preserve"> FORMCHECKBOX </w:instrText>
      </w:r>
      <w:r w:rsidRPr="007A0190">
        <w:rPr>
          <w:bCs/>
          <w:iCs/>
        </w:rPr>
      </w:r>
      <w:r w:rsidRPr="007A0190">
        <w:rPr>
          <w:bCs/>
          <w:iCs/>
        </w:rPr>
        <w:fldChar w:fldCharType="end"/>
      </w:r>
      <w:bookmarkEnd w:id="7"/>
      <w:r w:rsidRPr="007A0190">
        <w:rPr>
          <w:bCs/>
          <w:iCs/>
        </w:rPr>
        <w:t xml:space="preserve"> DA / </w:t>
      </w:r>
      <w:r w:rsidRPr="007A0190">
        <w:rPr>
          <w:rFonts w:cs="Arial"/>
          <w:bCs/>
          <w:i/>
          <w:szCs w:val="22"/>
        </w:rPr>
        <w:t>YES</w:t>
      </w:r>
      <w:r w:rsidRPr="007A0190">
        <w:rPr>
          <w:rFonts w:cs="Arial"/>
          <w:bCs/>
          <w:i/>
          <w:szCs w:val="22"/>
        </w:rPr>
        <w:tab/>
      </w:r>
      <w:r w:rsidRPr="007A0190">
        <w:rPr>
          <w:bCs/>
          <w:iCs/>
        </w:rPr>
        <w:fldChar w:fldCharType="begin">
          <w:ffData>
            <w:name w:val="Potrditev23"/>
            <w:enabled/>
            <w:calcOnExit w:val="0"/>
            <w:checkBox>
              <w:sizeAuto/>
              <w:default w:val="0"/>
            </w:checkBox>
          </w:ffData>
        </w:fldChar>
      </w:r>
      <w:bookmarkStart w:id="8" w:name="Potrditev23"/>
      <w:r w:rsidRPr="007A0190">
        <w:rPr>
          <w:bCs/>
          <w:iCs/>
        </w:rPr>
        <w:instrText xml:space="preserve"> FORMCHECKBOX </w:instrText>
      </w:r>
      <w:r w:rsidRPr="007A0190">
        <w:rPr>
          <w:bCs/>
          <w:iCs/>
        </w:rPr>
      </w:r>
      <w:r w:rsidRPr="007A0190">
        <w:rPr>
          <w:bCs/>
          <w:iCs/>
        </w:rPr>
        <w:fldChar w:fldCharType="end"/>
      </w:r>
      <w:bookmarkEnd w:id="8"/>
      <w:r w:rsidRPr="007A0190">
        <w:rPr>
          <w:bCs/>
          <w:iCs/>
        </w:rPr>
        <w:t xml:space="preserve"> NE / </w:t>
      </w:r>
      <w:r w:rsidRPr="007A0190">
        <w:rPr>
          <w:rFonts w:cs="Arial"/>
          <w:bCs/>
          <w:i/>
          <w:szCs w:val="22"/>
        </w:rPr>
        <w:t>NO</w:t>
      </w:r>
    </w:p>
    <w:p w14:paraId="604F4B71" w14:textId="77777777" w:rsidR="004D1C1E" w:rsidRPr="006636CA" w:rsidRDefault="00D51E3C" w:rsidP="004D1C1E">
      <w:pPr>
        <w:pStyle w:val="Heading1"/>
        <w:numPr>
          <w:ilvl w:val="0"/>
          <w:numId w:val="0"/>
        </w:numPr>
        <w:spacing w:before="0" w:after="200"/>
        <w:ind w:left="567" w:hanging="567"/>
        <w:rPr>
          <w:lang w:val="en-US"/>
        </w:rPr>
      </w:pPr>
      <w:r w:rsidRPr="001E4300">
        <w:br w:type="page"/>
      </w:r>
      <w:r w:rsidR="004D1C1E" w:rsidRPr="006636CA">
        <w:rPr>
          <w:szCs w:val="22"/>
          <w:lang w:val="en-US"/>
        </w:rPr>
        <w:lastRenderedPageBreak/>
        <w:t xml:space="preserve">IZJAVA / </w:t>
      </w:r>
      <w:r w:rsidR="004D1C1E" w:rsidRPr="006636CA">
        <w:rPr>
          <w:i/>
          <w:szCs w:val="22"/>
          <w:lang w:val="en-US"/>
        </w:rPr>
        <w:t>STATEMENT</w:t>
      </w:r>
    </w:p>
    <w:p w14:paraId="5D0E275C" w14:textId="77777777" w:rsidR="00F32004" w:rsidRPr="001E4300" w:rsidRDefault="00D51E3C" w:rsidP="00F32004">
      <w:pPr>
        <w:pStyle w:val="VrsticaObrazca"/>
        <w:rPr>
          <w:rStyle w:val="Anglescina"/>
          <w:b/>
          <w:lang w:val="sl-SI"/>
        </w:rPr>
      </w:pPr>
      <w:r w:rsidRPr="001E4300">
        <w:rPr>
          <w:rFonts w:cs="Arial"/>
          <w:b/>
        </w:rPr>
        <w:t>Izjavljamo</w:t>
      </w:r>
      <w:r w:rsidR="007A1162">
        <w:rPr>
          <w:rFonts w:cs="Arial"/>
          <w:b/>
        </w:rPr>
        <w:t>,</w:t>
      </w:r>
      <w:r w:rsidRPr="001E4300">
        <w:rPr>
          <w:rFonts w:cs="Arial"/>
          <w:b/>
        </w:rPr>
        <w:t xml:space="preserve"> da</w:t>
      </w:r>
      <w:r w:rsidR="00077E4F" w:rsidRPr="001E4300">
        <w:rPr>
          <w:rFonts w:cs="Arial"/>
          <w:b/>
        </w:rPr>
        <w:t xml:space="preserve"> </w:t>
      </w:r>
      <w:r w:rsidR="00F32004" w:rsidRPr="00617BBE">
        <w:rPr>
          <w:b/>
        </w:rPr>
        <w:t>smo seznanjeni z naslednjimi pogoji za izvedbo postopka akreditiranja in jih sprejemamo</w:t>
      </w:r>
      <w:r w:rsidR="007A1162">
        <w:rPr>
          <w:b/>
        </w:rPr>
        <w:t>:</w:t>
      </w:r>
      <w:r w:rsidR="004468DC">
        <w:rPr>
          <w:b/>
        </w:rPr>
        <w:t xml:space="preserve"> </w:t>
      </w:r>
      <w:r w:rsidR="00F32004" w:rsidRPr="00617BBE">
        <w:rPr>
          <w:b/>
        </w:rPr>
        <w:t xml:space="preserve">/ </w:t>
      </w:r>
      <w:r w:rsidR="007A1162">
        <w:rPr>
          <w:rStyle w:val="Anglescina"/>
          <w:b/>
          <w:lang w:val="sl-SI"/>
        </w:rPr>
        <w:t>W</w:t>
      </w:r>
      <w:r w:rsidR="00F32004" w:rsidRPr="001E4300">
        <w:rPr>
          <w:rStyle w:val="Anglescina"/>
          <w:b/>
          <w:lang w:val="sl-SI"/>
        </w:rPr>
        <w:t>e hereby declare that we are aware of and accepting the following conditions for the performance of accreditation procedure:</w:t>
      </w:r>
    </w:p>
    <w:p w14:paraId="0308D130" w14:textId="77777777" w:rsidR="00D51E3C" w:rsidRPr="001E4300" w:rsidRDefault="00D51E3C" w:rsidP="00922E99">
      <w:pPr>
        <w:pStyle w:val="NavadenAlineje"/>
      </w:pPr>
      <w:r w:rsidRPr="001E4300">
        <w:t>vzpostavljen in delujoč sistem, ki omogoča izpolnjevanje vseh zahtev za akreditacijo okoljskega preveritelja</w:t>
      </w:r>
      <w:r w:rsidR="00F32004" w:rsidRPr="001E4300">
        <w:t xml:space="preserve"> / </w:t>
      </w:r>
      <w:r w:rsidR="00F32004" w:rsidRPr="001E4300">
        <w:rPr>
          <w:rStyle w:val="Anglescina"/>
          <w:lang w:val="sl-SI"/>
        </w:rPr>
        <w:t>implemented and operational system which fulfils of all requirements for accreditation of EMAS verifier</w:t>
      </w:r>
      <w:r w:rsidRPr="001E4300">
        <w:t>;</w:t>
      </w:r>
    </w:p>
    <w:p w14:paraId="044DCCF9" w14:textId="77777777" w:rsidR="00D51E3C" w:rsidRPr="001E4300" w:rsidRDefault="00D51E3C" w:rsidP="004468DC">
      <w:pPr>
        <w:pStyle w:val="NavadenAlineje"/>
      </w:pPr>
      <w:r w:rsidRPr="001E4300">
        <w:t>sistem</w:t>
      </w:r>
      <w:r w:rsidR="00075216">
        <w:t>,</w:t>
      </w:r>
      <w:r w:rsidRPr="001E4300">
        <w:t xml:space="preserve"> dokumentiran v obsegu, ki ga zahteva </w:t>
      </w:r>
      <w:r w:rsidR="004468DC">
        <w:t xml:space="preserve">SIST EN ISO/IEC 17021-1 in </w:t>
      </w:r>
      <w:r w:rsidRPr="001E4300">
        <w:t xml:space="preserve">Uredba (ES) št. </w:t>
      </w:r>
      <w:r w:rsidR="004468DC">
        <w:t>1221/2009</w:t>
      </w:r>
      <w:r w:rsidR="002D1125">
        <w:t xml:space="preserve"> z dopolnitvami</w:t>
      </w:r>
      <w:r w:rsidR="001452D1" w:rsidRPr="001E4300">
        <w:t xml:space="preserve"> /</w:t>
      </w:r>
      <w:r w:rsidR="001452D1" w:rsidRPr="001E4300">
        <w:rPr>
          <w:rStyle w:val="Anglescina"/>
          <w:lang w:val="sl-SI"/>
        </w:rPr>
        <w:t xml:space="preserve"> system, documented as required by the</w:t>
      </w:r>
      <w:r w:rsidR="004468DC">
        <w:rPr>
          <w:rStyle w:val="Anglescina"/>
          <w:lang w:val="sl-SI"/>
        </w:rPr>
        <w:t xml:space="preserve"> standard </w:t>
      </w:r>
      <w:r w:rsidR="004468DC" w:rsidRPr="004468DC">
        <w:rPr>
          <w:rStyle w:val="Anglescina"/>
          <w:lang w:val="sl-SI"/>
        </w:rPr>
        <w:t xml:space="preserve">SIST EN ISO/IEC 17021-1 </w:t>
      </w:r>
      <w:r w:rsidR="004468DC">
        <w:rPr>
          <w:rStyle w:val="Anglescina"/>
          <w:lang w:val="sl-SI"/>
        </w:rPr>
        <w:t>and Regulation</w:t>
      </w:r>
      <w:r w:rsidR="004468DC" w:rsidRPr="004468DC">
        <w:rPr>
          <w:rStyle w:val="Anglescina"/>
          <w:lang w:val="sl-SI"/>
        </w:rPr>
        <w:t xml:space="preserve"> (E</w:t>
      </w:r>
      <w:r w:rsidR="004468DC">
        <w:rPr>
          <w:rStyle w:val="Anglescina"/>
          <w:lang w:val="sl-SI"/>
        </w:rPr>
        <w:t>C</w:t>
      </w:r>
      <w:r w:rsidR="004468DC" w:rsidRPr="004468DC">
        <w:rPr>
          <w:rStyle w:val="Anglescina"/>
          <w:lang w:val="sl-SI"/>
        </w:rPr>
        <w:t xml:space="preserve">) </w:t>
      </w:r>
      <w:r w:rsidR="004468DC">
        <w:rPr>
          <w:rStyle w:val="Anglescina"/>
          <w:lang w:val="sl-SI"/>
        </w:rPr>
        <w:t>No</w:t>
      </w:r>
      <w:r w:rsidR="004468DC" w:rsidRPr="004468DC">
        <w:rPr>
          <w:rStyle w:val="Anglescina"/>
          <w:lang w:val="sl-SI"/>
        </w:rPr>
        <w:t xml:space="preserve"> 1221/2009</w:t>
      </w:r>
      <w:r w:rsidR="002D1125">
        <w:rPr>
          <w:rStyle w:val="Anglescina"/>
          <w:lang w:val="sl-SI"/>
        </w:rPr>
        <w:t xml:space="preserve"> with amendments</w:t>
      </w:r>
      <w:r w:rsidRPr="001E4300">
        <w:t>;</w:t>
      </w:r>
    </w:p>
    <w:p w14:paraId="37BD1838" w14:textId="77777777" w:rsidR="00D51E3C" w:rsidRPr="001E4300" w:rsidRDefault="00D51E3C" w:rsidP="00922E99">
      <w:pPr>
        <w:pStyle w:val="NavadenAlineje"/>
      </w:pPr>
      <w:r w:rsidRPr="001E4300">
        <w:t>najmanj en</w:t>
      </w:r>
      <w:r w:rsidR="004468DC">
        <w:t>a</w:t>
      </w:r>
      <w:r w:rsidRPr="001E4300">
        <w:t xml:space="preserve"> notranj</w:t>
      </w:r>
      <w:r w:rsidR="004468DC">
        <w:t>a</w:t>
      </w:r>
      <w:r w:rsidRPr="001E4300">
        <w:t xml:space="preserve"> presoj</w:t>
      </w:r>
      <w:r w:rsidR="004468DC">
        <w:t>a</w:t>
      </w:r>
      <w:r w:rsidRPr="001E4300">
        <w:t xml:space="preserve"> </w:t>
      </w:r>
      <w:r w:rsidR="0093355A">
        <w:t xml:space="preserve">izvedena </w:t>
      </w:r>
      <w:r w:rsidRPr="001E4300">
        <w:t>v celotnem obsegu in najmanj en vodst</w:t>
      </w:r>
      <w:r w:rsidR="0093355A">
        <w:t>veni pregled</w:t>
      </w:r>
      <w:r w:rsidR="00B92340">
        <w:t>,</w:t>
      </w:r>
      <w:r w:rsidRPr="001E4300">
        <w:t xml:space="preserve"> upoštevajoč zahteve za akred</w:t>
      </w:r>
      <w:r w:rsidR="00CB6AFF" w:rsidRPr="001E4300">
        <w:t>itacijo okoljskega preveritelja</w:t>
      </w:r>
      <w:r w:rsidR="001452D1" w:rsidRPr="001E4300">
        <w:t xml:space="preserve"> /</w:t>
      </w:r>
      <w:r w:rsidR="001452D1" w:rsidRPr="001E4300">
        <w:rPr>
          <w:rStyle w:val="Anglescina"/>
          <w:lang w:val="sl-SI"/>
        </w:rPr>
        <w:t xml:space="preserve"> at least one complete internal quality audit and at least one management review respecting all requirements for the accreditation</w:t>
      </w:r>
      <w:r w:rsidR="00CB6AFF" w:rsidRPr="001E4300">
        <w:t>;</w:t>
      </w:r>
    </w:p>
    <w:p w14:paraId="6C56E9CF" w14:textId="77777777" w:rsidR="00F32004" w:rsidRPr="001E4300" w:rsidRDefault="00F32004" w:rsidP="00B41840">
      <w:pPr>
        <w:pStyle w:val="NavadenAlineje"/>
        <w:rPr>
          <w:rStyle w:val="Anglescina"/>
          <w:lang w:val="sl-SI"/>
        </w:rPr>
      </w:pPr>
      <w:r w:rsidRPr="00617BBE">
        <w:t>aktivno izvajanje</w:t>
      </w:r>
      <w:r w:rsidRPr="007A0190">
        <w:t xml:space="preserve"> postopkov </w:t>
      </w:r>
      <w:r w:rsidR="00075216">
        <w:t>preverjanja</w:t>
      </w:r>
      <w:r w:rsidR="00075216" w:rsidRPr="00075216">
        <w:t xml:space="preserve"> in potrjeva</w:t>
      </w:r>
      <w:r w:rsidR="00075216">
        <w:t>nja</w:t>
      </w:r>
      <w:r w:rsidRPr="007A0190">
        <w:t xml:space="preserve"> v celotnem obsegu, ki je naveden </w:t>
      </w:r>
      <w:r w:rsidR="00B92340">
        <w:t xml:space="preserve">v </w:t>
      </w:r>
      <w:r w:rsidRPr="007A0190">
        <w:t>tej prijavi</w:t>
      </w:r>
      <w:r w:rsidR="008565DF" w:rsidRPr="007A0190">
        <w:t xml:space="preserve"> / </w:t>
      </w:r>
      <w:r w:rsidRPr="001E4300">
        <w:rPr>
          <w:rStyle w:val="Anglescina"/>
          <w:lang w:val="sl-SI"/>
        </w:rPr>
        <w:t xml:space="preserve">active performance of </w:t>
      </w:r>
      <w:r w:rsidR="00B41840">
        <w:rPr>
          <w:rStyle w:val="Anglescina"/>
          <w:lang w:val="sl-SI"/>
        </w:rPr>
        <w:t>v</w:t>
      </w:r>
      <w:r w:rsidR="00B41840" w:rsidRPr="00B41840">
        <w:rPr>
          <w:rStyle w:val="Anglescina"/>
          <w:lang w:val="sl-SI"/>
        </w:rPr>
        <w:t xml:space="preserve">erification and validation </w:t>
      </w:r>
      <w:r w:rsidRPr="001E4300">
        <w:rPr>
          <w:rStyle w:val="Anglescina"/>
          <w:lang w:val="sl-SI"/>
        </w:rPr>
        <w:t>in the</w:t>
      </w:r>
      <w:r w:rsidR="00B92340">
        <w:rPr>
          <w:rStyle w:val="Anglescina"/>
          <w:lang w:val="sl-SI"/>
        </w:rPr>
        <w:t xml:space="preserve"> applied scope of accreditation;</w:t>
      </w:r>
    </w:p>
    <w:p w14:paraId="5D549412" w14:textId="77777777" w:rsidR="00922E99" w:rsidRPr="00E679D2" w:rsidRDefault="00F32004" w:rsidP="00922E99">
      <w:pPr>
        <w:pStyle w:val="NavadenAlineje"/>
        <w:spacing w:after="120"/>
      </w:pPr>
      <w:r w:rsidRPr="00617BBE">
        <w:t>izpolnjevanje zahtev za akreditacijo in obveznosti do SA v zvezi z akreditacijo</w:t>
      </w:r>
      <w:r w:rsidR="008565DF" w:rsidRPr="00617BBE">
        <w:t xml:space="preserve"> / </w:t>
      </w:r>
      <w:r w:rsidRPr="001E4300">
        <w:rPr>
          <w:rStyle w:val="Anglescina"/>
          <w:lang w:val="sl-SI"/>
        </w:rPr>
        <w:t>fulfilling the requirements for accreditation and other obligations to SA connected to accreditation.</w:t>
      </w:r>
    </w:p>
    <w:p w14:paraId="10C169B5" w14:textId="77777777" w:rsidR="002D1125" w:rsidRPr="009C0948" w:rsidRDefault="002D1125" w:rsidP="00E679D2">
      <w:pPr>
        <w:pStyle w:val="VrsticaObrazca"/>
        <w:spacing w:after="0"/>
        <w:rPr>
          <w:rStyle w:val="Anglescina"/>
          <w:b/>
          <w:i w:val="0"/>
          <w:lang w:val="sl-SI"/>
        </w:rPr>
      </w:pPr>
      <w:r w:rsidRPr="00B80A36">
        <w:rPr>
          <w:rStyle w:val="Anglescina"/>
          <w:b/>
          <w:i w:val="0"/>
          <w:lang w:val="sl-SI"/>
        </w:rPr>
        <w:t>Poleg tega izjavljamo, da smo seznanjeni z naslednjimi pogoji za izvedbo postopka akreditiranja, vezanimi na informacije in dostop do osebnih podatkov, in jih sprejemamo /</w:t>
      </w:r>
      <w:r>
        <w:rPr>
          <w:rStyle w:val="Anglescina"/>
          <w:b/>
          <w:i w:val="0"/>
          <w:lang w:val="sl-SI"/>
        </w:rPr>
        <w:t xml:space="preserve"> </w:t>
      </w:r>
      <w:r w:rsidRPr="00805EE4">
        <w:rPr>
          <w:rStyle w:val="Anglescina"/>
          <w:b/>
        </w:rPr>
        <w:t xml:space="preserve">We </w:t>
      </w:r>
      <w:r>
        <w:rPr>
          <w:rStyle w:val="Anglescina"/>
          <w:b/>
        </w:rPr>
        <w:t xml:space="preserve">in addition </w:t>
      </w:r>
      <w:r w:rsidRPr="00805EE4">
        <w:rPr>
          <w:rStyle w:val="Anglescina"/>
          <w:b/>
        </w:rPr>
        <w:t>hereby declare that we are aware of and accepting the following conditions for the performance of accreditation procedure</w:t>
      </w:r>
      <w:r>
        <w:rPr>
          <w:rStyle w:val="Anglescina"/>
          <w:b/>
        </w:rPr>
        <w:t xml:space="preserve"> regarding information and access to personal data</w:t>
      </w:r>
      <w:r w:rsidRPr="00805EE4">
        <w:rPr>
          <w:rStyle w:val="Anglescina"/>
          <w:b/>
        </w:rPr>
        <w:t>:</w:t>
      </w:r>
    </w:p>
    <w:p w14:paraId="6700FF32" w14:textId="77777777" w:rsidR="002D1125" w:rsidRPr="001F0077" w:rsidRDefault="002D1125" w:rsidP="002D1125">
      <w:pPr>
        <w:pStyle w:val="NavadenAlineje"/>
        <w:numPr>
          <w:ilvl w:val="0"/>
          <w:numId w:val="0"/>
        </w:numPr>
        <w:tabs>
          <w:tab w:val="clear" w:pos="284"/>
        </w:tabs>
        <w:jc w:val="both"/>
        <w:rPr>
          <w:i/>
          <w:iCs/>
          <w:sz w:val="20"/>
          <w:szCs w:val="22"/>
        </w:rPr>
      </w:pPr>
      <w:r w:rsidRPr="001F0077">
        <w:rPr>
          <w:sz w:val="20"/>
        </w:rPr>
        <w:t xml:space="preserve">Posredovanje vseh v tem obrazcu navedenih podatkov je obvezno za uspešno izvajanje akreditacijskih postopkov. </w:t>
      </w:r>
      <w:r w:rsidRPr="001F0077">
        <w:rPr>
          <w:sz w:val="20"/>
          <w:szCs w:val="16"/>
        </w:rPr>
        <w:t xml:space="preserve">Osebni podatki se obdelujejo za namen pridobitve akreditacije in izvajanja postopka akreditiranja. Upravljavec osebnih podatkov je javni zavod Slovenska akreditacija (v nadaljevanju tega besedila SA). Pooblaščena oseba za varstvo osebnih podatkov SA je dr. Boštjan Godec, direktor SA, Šmartinska 152, Ljubljana, 01 54 73 260, bostjan.godec@slo-akreditacija.si. SA lahko posreduje osebne podatke tretjim osebam, ki imajo v skladu z veljavno zakonodajo za pridobivanje, obdelavo, posredovanje ali hranjenje osebnih podatkov podlago v veljavni zakonodaji, osebni privolitvi posameznika ali pogodbenem razmerju. Osebni podatki se lahko hranijo do preklica privoljenja posameznika oz. še 12 let po prekinitvi postopka. Spodaj podpisana odgovorna oseba ima v zvezi z obdelovanjem osebnih podatkov pravico do dostopa do podatkov, pravico do popravka, pravico do izbrisa (»pravico do pozabe«), pravico do omejitve obdelave, pravico do prenosljivosti podatkov, pravico do ugovora in pravico do vložitve pritožbe v zvezi z obdelovanjem osebnih podatkov. Pisno oz. elektronsko zahtevo za uveljavitev omenjenih pravic nam prosim posredujte na sedež podjetja oz. na elektronski naslov info@slo-akreditacija.si. </w:t>
      </w:r>
      <w:r w:rsidRPr="001F0077">
        <w:rPr>
          <w:sz w:val="20"/>
        </w:rPr>
        <w:t>/</w:t>
      </w:r>
      <w:r>
        <w:rPr>
          <w:sz w:val="20"/>
        </w:rPr>
        <w:t xml:space="preserve"> </w:t>
      </w:r>
      <w:r w:rsidRPr="001F0077">
        <w:rPr>
          <w:rStyle w:val="Anglescina"/>
          <w:sz w:val="20"/>
        </w:rPr>
        <w:t xml:space="preserve">Provision of all the data indicated in this form is a prerequisite for successful implementation of the accreditation process. Personal data will be processed for the purpose of obtaining accreditation and carrying out the accreditation procedure. Public institute Slovenian Accreditation (hereinafter called "SA") is the administrator of personal data. </w:t>
      </w:r>
      <w:r w:rsidRPr="001F0077">
        <w:rPr>
          <w:i/>
          <w:sz w:val="20"/>
          <w:szCs w:val="16"/>
        </w:rPr>
        <w:t xml:space="preserve">Dr. Boštjan Godec, SA </w:t>
      </w:r>
      <w:r w:rsidRPr="001F0077">
        <w:rPr>
          <w:i/>
          <w:sz w:val="20"/>
          <w:szCs w:val="16"/>
          <w:lang w:val="en-GB"/>
        </w:rPr>
        <w:t>Director, Šmartinska 152, SI-</w:t>
      </w:r>
      <w:r>
        <w:rPr>
          <w:i/>
          <w:sz w:val="20"/>
          <w:szCs w:val="16"/>
          <w:lang w:val="en-GB"/>
        </w:rPr>
        <w:t xml:space="preserve">1000 </w:t>
      </w:r>
      <w:r w:rsidRPr="001F0077">
        <w:rPr>
          <w:i/>
          <w:sz w:val="20"/>
          <w:szCs w:val="16"/>
          <w:lang w:val="en-GB"/>
        </w:rPr>
        <w:t xml:space="preserve">Ljubljana, +386 1 54 73 260, </w:t>
      </w:r>
      <w:hyperlink r:id="rId9" w:history="1">
        <w:r w:rsidRPr="001F0077">
          <w:rPr>
            <w:rStyle w:val="Hyperlink"/>
            <w:i/>
            <w:color w:val="auto"/>
            <w:sz w:val="20"/>
            <w:u w:val="none"/>
            <w:lang w:val="en-GB"/>
          </w:rPr>
          <w:t>bostjan.godec@slo-akreditacija.si</w:t>
        </w:r>
      </w:hyperlink>
      <w:r w:rsidRPr="001F0077">
        <w:rPr>
          <w:i/>
          <w:sz w:val="20"/>
          <w:szCs w:val="16"/>
          <w:lang w:val="en-GB"/>
        </w:rPr>
        <w:t>, is the person responsible for safeguarding personal data</w:t>
      </w:r>
      <w:r w:rsidRPr="001F0077">
        <w:rPr>
          <w:i/>
          <w:sz w:val="20"/>
          <w:szCs w:val="16"/>
        </w:rPr>
        <w:t xml:space="preserve">. SA </w:t>
      </w:r>
      <w:r w:rsidRPr="001F0077">
        <w:rPr>
          <w:i/>
          <w:sz w:val="20"/>
          <w:szCs w:val="16"/>
          <w:lang w:val="en-GB"/>
        </w:rPr>
        <w:t>may communicate personal data to third persons who, based on the applicable law, through personal permission by individual or through contractual relationship, hold the right to acquire, process, communicate or keep personal data. Personal data may be kept until revocation of the individual permission, or for another 12 years after the termination of the procedure. The undersigned responsible person shall have the right of access to the data, the right to correct, the right to erase ("right to forget"), the right to restrict processing, the right to transfer data, the right to object and the right to lodge a complaint in relation with processing of personal data. In order to exercise the above-mentioned rights, send us your written or electronic request to the head office of the company or to the e-mail address info@slo-akreditacija.si.</w:t>
      </w:r>
    </w:p>
    <w:p w14:paraId="2C4B1514" w14:textId="77777777" w:rsidR="002D1125" w:rsidRPr="001F0077" w:rsidRDefault="002D1125" w:rsidP="002D1125">
      <w:pPr>
        <w:pStyle w:val="NavadenAlineje"/>
        <w:numPr>
          <w:ilvl w:val="0"/>
          <w:numId w:val="0"/>
        </w:numPr>
        <w:tabs>
          <w:tab w:val="clear" w:pos="284"/>
        </w:tabs>
        <w:spacing w:before="120"/>
        <w:jc w:val="both"/>
        <w:rPr>
          <w:i/>
          <w:sz w:val="20"/>
        </w:rPr>
      </w:pPr>
      <w:r w:rsidRPr="001F0077">
        <w:rPr>
          <w:sz w:val="20"/>
        </w:rPr>
        <w:lastRenderedPageBreak/>
        <w:t xml:space="preserve">Ali se strinjate, da SA uporabi osebne podatke tudi za namen obveščanja o izobraževalnih in promocijskih dogodkih, ki jih organizira SA? </w:t>
      </w:r>
      <w:r w:rsidRPr="001F0077">
        <w:rPr>
          <w:i/>
          <w:sz w:val="18"/>
        </w:rPr>
        <w:t xml:space="preserve">(prosimo, označite) / </w:t>
      </w:r>
      <w:r w:rsidRPr="001F0077">
        <w:rPr>
          <w:rStyle w:val="Anglescina"/>
          <w:sz w:val="20"/>
        </w:rPr>
        <w:t>Do you agree on SA using your personal data for the purpose of informing at educational or promotion events organized by SA? (</w:t>
      </w:r>
      <w:r w:rsidRPr="001F0077">
        <w:rPr>
          <w:rStyle w:val="Anglescina"/>
          <w:sz w:val="18"/>
          <w:szCs w:val="20"/>
        </w:rPr>
        <w:t>Please mark)</w:t>
      </w:r>
      <w:r w:rsidRPr="001F0077">
        <w:rPr>
          <w:i/>
          <w:sz w:val="18"/>
        </w:rPr>
        <w:tab/>
      </w:r>
      <w:r w:rsidRPr="001F0077">
        <w:rPr>
          <w:i/>
          <w:sz w:val="18"/>
          <w:szCs w:val="21"/>
        </w:rPr>
        <w:fldChar w:fldCharType="begin">
          <w:ffData>
            <w:name w:val="Check2"/>
            <w:enabled/>
            <w:calcOnExit w:val="0"/>
            <w:checkBox>
              <w:sizeAuto/>
              <w:default w:val="0"/>
            </w:checkBox>
          </w:ffData>
        </w:fldChar>
      </w:r>
      <w:r w:rsidRPr="001F0077">
        <w:rPr>
          <w:i/>
          <w:sz w:val="18"/>
          <w:szCs w:val="21"/>
        </w:rPr>
        <w:instrText xml:space="preserve"> FORMCHECKBOX </w:instrText>
      </w:r>
      <w:r>
        <w:rPr>
          <w:i/>
          <w:sz w:val="18"/>
          <w:szCs w:val="21"/>
        </w:rPr>
      </w:r>
      <w:r>
        <w:rPr>
          <w:i/>
          <w:sz w:val="18"/>
          <w:szCs w:val="21"/>
        </w:rPr>
        <w:fldChar w:fldCharType="separate"/>
      </w:r>
      <w:r w:rsidRPr="001F0077">
        <w:rPr>
          <w:i/>
          <w:sz w:val="18"/>
          <w:szCs w:val="21"/>
        </w:rPr>
        <w:fldChar w:fldCharType="end"/>
      </w:r>
      <w:r w:rsidRPr="001F0077">
        <w:rPr>
          <w:i/>
          <w:sz w:val="18"/>
          <w:szCs w:val="21"/>
        </w:rPr>
        <w:t xml:space="preserve"> </w:t>
      </w:r>
      <w:r w:rsidRPr="001F0077">
        <w:rPr>
          <w:rStyle w:val="Anglescina"/>
          <w:i w:val="0"/>
          <w:sz w:val="18"/>
          <w:szCs w:val="21"/>
        </w:rPr>
        <w:t xml:space="preserve">DA / </w:t>
      </w:r>
      <w:r w:rsidRPr="001F0077">
        <w:rPr>
          <w:rStyle w:val="Anglescina"/>
          <w:sz w:val="18"/>
          <w:szCs w:val="21"/>
        </w:rPr>
        <w:t>YES</w:t>
      </w:r>
      <w:r w:rsidRPr="001F0077">
        <w:rPr>
          <w:rStyle w:val="Anglescina"/>
          <w:sz w:val="18"/>
          <w:szCs w:val="21"/>
        </w:rPr>
        <w:tab/>
      </w:r>
      <w:r w:rsidRPr="001F0077">
        <w:rPr>
          <w:i/>
          <w:sz w:val="18"/>
          <w:szCs w:val="21"/>
        </w:rPr>
        <w:fldChar w:fldCharType="begin">
          <w:ffData>
            <w:name w:val="Check2"/>
            <w:enabled/>
            <w:calcOnExit w:val="0"/>
            <w:checkBox>
              <w:sizeAuto/>
              <w:default w:val="0"/>
            </w:checkBox>
          </w:ffData>
        </w:fldChar>
      </w:r>
      <w:r w:rsidRPr="001F0077">
        <w:rPr>
          <w:i/>
          <w:sz w:val="18"/>
          <w:szCs w:val="21"/>
        </w:rPr>
        <w:instrText xml:space="preserve"> FORMCHECKBOX </w:instrText>
      </w:r>
      <w:r>
        <w:rPr>
          <w:i/>
          <w:sz w:val="18"/>
          <w:szCs w:val="21"/>
        </w:rPr>
      </w:r>
      <w:r>
        <w:rPr>
          <w:i/>
          <w:sz w:val="18"/>
          <w:szCs w:val="21"/>
        </w:rPr>
        <w:fldChar w:fldCharType="separate"/>
      </w:r>
      <w:r w:rsidRPr="001F0077">
        <w:rPr>
          <w:i/>
          <w:sz w:val="18"/>
          <w:szCs w:val="21"/>
        </w:rPr>
        <w:fldChar w:fldCharType="end"/>
      </w:r>
      <w:r w:rsidRPr="001F0077">
        <w:rPr>
          <w:i/>
          <w:sz w:val="18"/>
          <w:szCs w:val="21"/>
        </w:rPr>
        <w:t xml:space="preserve"> </w:t>
      </w:r>
      <w:r w:rsidRPr="001F0077">
        <w:rPr>
          <w:rStyle w:val="Anglescina"/>
          <w:i w:val="0"/>
          <w:sz w:val="18"/>
          <w:szCs w:val="21"/>
        </w:rPr>
        <w:t xml:space="preserve">NE / </w:t>
      </w:r>
      <w:r w:rsidRPr="001F0077">
        <w:rPr>
          <w:rStyle w:val="Anglescina"/>
          <w:sz w:val="18"/>
          <w:szCs w:val="21"/>
        </w:rPr>
        <w:t>NO</w:t>
      </w:r>
    </w:p>
    <w:p w14:paraId="57747A07" w14:textId="77777777" w:rsidR="006E54AE" w:rsidRDefault="006E54AE" w:rsidP="00922E99">
      <w:pPr>
        <w:pStyle w:val="BodyText"/>
        <w:rPr>
          <w:rFonts w:cs="Arial"/>
        </w:rPr>
      </w:pPr>
    </w:p>
    <w:p w14:paraId="2A7A4F9D" w14:textId="77777777" w:rsidR="00E679D2" w:rsidRPr="001E4300" w:rsidRDefault="00E679D2" w:rsidP="00922E99">
      <w:pPr>
        <w:pStyle w:val="BodyText"/>
        <w:rPr>
          <w:rFonts w:cs="Arial"/>
        </w:rPr>
      </w:pPr>
    </w:p>
    <w:p w14:paraId="314CF12F" w14:textId="77777777" w:rsidR="00E679D2" w:rsidRPr="006636CA" w:rsidRDefault="00E679D2" w:rsidP="00E679D2">
      <w:pPr>
        <w:spacing w:before="120" w:line="288" w:lineRule="auto"/>
        <w:jc w:val="both"/>
        <w:rPr>
          <w:bCs/>
          <w:iCs/>
          <w:lang w:val="en-US"/>
        </w:rPr>
      </w:pPr>
    </w:p>
    <w:tbl>
      <w:tblPr>
        <w:tblW w:w="9923" w:type="dxa"/>
        <w:jc w:val="center"/>
        <w:tblCellMar>
          <w:left w:w="70" w:type="dxa"/>
          <w:right w:w="70" w:type="dxa"/>
        </w:tblCellMar>
        <w:tblLook w:val="0000" w:firstRow="0" w:lastRow="0" w:firstColumn="0" w:lastColumn="0" w:noHBand="0" w:noVBand="0"/>
      </w:tblPr>
      <w:tblGrid>
        <w:gridCol w:w="4026"/>
        <w:gridCol w:w="1362"/>
        <w:gridCol w:w="4535"/>
      </w:tblGrid>
      <w:tr w:rsidR="00E679D2" w:rsidRPr="006636CA" w14:paraId="5260E478" w14:textId="77777777" w:rsidTr="007007EB">
        <w:trPr>
          <w:cantSplit/>
          <w:jc w:val="center"/>
        </w:trPr>
        <w:tc>
          <w:tcPr>
            <w:tcW w:w="4026" w:type="dxa"/>
            <w:tcBorders>
              <w:bottom w:val="single" w:sz="4" w:space="0" w:color="auto"/>
            </w:tcBorders>
          </w:tcPr>
          <w:p w14:paraId="6FCD65EC" w14:textId="77777777" w:rsidR="00E679D2" w:rsidRPr="006636CA" w:rsidRDefault="00E679D2" w:rsidP="007007EB">
            <w:pPr>
              <w:spacing w:before="120" w:line="288" w:lineRule="auto"/>
              <w:jc w:val="center"/>
              <w:rPr>
                <w:rFonts w:cs="Arial"/>
                <w:bCs/>
                <w:iCs/>
                <w:lang w:val="en-US"/>
              </w:rPr>
            </w:pPr>
            <w:r w:rsidRPr="006636CA">
              <w:rPr>
                <w:rFonts w:cs="Arial"/>
                <w:bCs/>
                <w:iCs/>
                <w:lang w:val="en-US"/>
              </w:rPr>
              <w:t xml:space="preserve">, </w:t>
            </w:r>
          </w:p>
        </w:tc>
        <w:tc>
          <w:tcPr>
            <w:tcW w:w="1362" w:type="dxa"/>
          </w:tcPr>
          <w:p w14:paraId="35CC045F" w14:textId="77777777" w:rsidR="00E679D2" w:rsidRPr="006636CA" w:rsidRDefault="00E679D2" w:rsidP="007007EB">
            <w:pPr>
              <w:spacing w:before="120" w:line="288" w:lineRule="auto"/>
              <w:jc w:val="center"/>
              <w:rPr>
                <w:rFonts w:cs="Arial"/>
                <w:bCs/>
                <w:iCs/>
                <w:lang w:val="en-US"/>
              </w:rPr>
            </w:pPr>
          </w:p>
        </w:tc>
        <w:tc>
          <w:tcPr>
            <w:tcW w:w="4535" w:type="dxa"/>
            <w:tcBorders>
              <w:bottom w:val="single" w:sz="4" w:space="0" w:color="auto"/>
            </w:tcBorders>
          </w:tcPr>
          <w:p w14:paraId="6ED0913E" w14:textId="77777777" w:rsidR="00E679D2" w:rsidRPr="006636CA" w:rsidRDefault="00E679D2" w:rsidP="007007EB">
            <w:pPr>
              <w:spacing w:before="120" w:line="288" w:lineRule="auto"/>
              <w:jc w:val="center"/>
              <w:rPr>
                <w:rFonts w:cs="Arial"/>
                <w:bCs/>
                <w:iCs/>
                <w:lang w:val="en-US"/>
              </w:rPr>
            </w:pPr>
          </w:p>
        </w:tc>
      </w:tr>
      <w:tr w:rsidR="00E679D2" w:rsidRPr="006636CA" w14:paraId="6D2BF786" w14:textId="77777777" w:rsidTr="007007EB">
        <w:trPr>
          <w:cantSplit/>
          <w:jc w:val="center"/>
        </w:trPr>
        <w:tc>
          <w:tcPr>
            <w:tcW w:w="4026" w:type="dxa"/>
            <w:tcBorders>
              <w:top w:val="single" w:sz="4" w:space="0" w:color="auto"/>
            </w:tcBorders>
          </w:tcPr>
          <w:p w14:paraId="6A29ADA0" w14:textId="77777777" w:rsidR="00E679D2" w:rsidRPr="006636CA" w:rsidRDefault="00E679D2" w:rsidP="007007EB">
            <w:pPr>
              <w:spacing w:before="60" w:line="288" w:lineRule="auto"/>
              <w:jc w:val="center"/>
              <w:rPr>
                <w:rFonts w:cs="Arial"/>
                <w:bCs/>
                <w:iCs/>
                <w:lang w:val="en-US"/>
              </w:rPr>
            </w:pPr>
            <w:r w:rsidRPr="006636CA">
              <w:rPr>
                <w:rFonts w:cs="Arial"/>
                <w:bCs/>
                <w:iCs/>
                <w:lang w:val="en-US"/>
              </w:rPr>
              <w:t>Kraj, datum</w:t>
            </w:r>
          </w:p>
          <w:p w14:paraId="5BF6D1C1" w14:textId="77777777" w:rsidR="00E679D2" w:rsidRPr="006636CA" w:rsidRDefault="00E679D2" w:rsidP="007007EB">
            <w:pPr>
              <w:spacing w:line="288" w:lineRule="auto"/>
              <w:jc w:val="center"/>
              <w:rPr>
                <w:rFonts w:cs="Arial"/>
                <w:bCs/>
                <w:i/>
                <w:iCs/>
                <w:lang w:val="en-US"/>
              </w:rPr>
            </w:pPr>
            <w:r w:rsidRPr="006636CA">
              <w:rPr>
                <w:rFonts w:cs="Arial"/>
                <w:bCs/>
                <w:i/>
                <w:iCs/>
                <w:lang w:val="en-US"/>
              </w:rPr>
              <w:t>Place, date</w:t>
            </w:r>
          </w:p>
        </w:tc>
        <w:tc>
          <w:tcPr>
            <w:tcW w:w="1362" w:type="dxa"/>
          </w:tcPr>
          <w:p w14:paraId="26D9B1E8" w14:textId="77777777" w:rsidR="00E679D2" w:rsidRPr="006636CA" w:rsidRDefault="00E679D2" w:rsidP="007007EB">
            <w:pPr>
              <w:spacing w:before="60" w:line="288" w:lineRule="auto"/>
              <w:jc w:val="center"/>
              <w:rPr>
                <w:rFonts w:cs="Arial"/>
                <w:bCs/>
                <w:iCs/>
                <w:lang w:val="en-US"/>
              </w:rPr>
            </w:pPr>
          </w:p>
        </w:tc>
        <w:tc>
          <w:tcPr>
            <w:tcW w:w="4535" w:type="dxa"/>
            <w:tcBorders>
              <w:top w:val="single" w:sz="4" w:space="0" w:color="auto"/>
            </w:tcBorders>
          </w:tcPr>
          <w:p w14:paraId="088ACE20" w14:textId="77777777" w:rsidR="00E679D2" w:rsidRPr="006636CA" w:rsidRDefault="00E679D2" w:rsidP="007007EB">
            <w:pPr>
              <w:spacing w:before="60" w:line="288" w:lineRule="auto"/>
              <w:jc w:val="center"/>
              <w:rPr>
                <w:rFonts w:cs="Arial"/>
                <w:bCs/>
                <w:iCs/>
                <w:lang w:val="en-US"/>
              </w:rPr>
            </w:pPr>
            <w:r w:rsidRPr="006636CA">
              <w:rPr>
                <w:rFonts w:cs="Arial"/>
                <w:bCs/>
                <w:iCs/>
                <w:lang w:val="en-US"/>
              </w:rPr>
              <w:t>Ime in podpis odgovorne osebe</w:t>
            </w:r>
          </w:p>
          <w:p w14:paraId="501267FB" w14:textId="77777777" w:rsidR="00E679D2" w:rsidRPr="006636CA" w:rsidRDefault="00E679D2" w:rsidP="007007EB">
            <w:pPr>
              <w:spacing w:line="288" w:lineRule="auto"/>
              <w:jc w:val="center"/>
              <w:rPr>
                <w:rFonts w:cs="Arial"/>
                <w:bCs/>
                <w:i/>
                <w:iCs/>
                <w:lang w:val="en-US"/>
              </w:rPr>
            </w:pPr>
            <w:r w:rsidRPr="006636CA">
              <w:rPr>
                <w:rFonts w:cs="Arial"/>
                <w:bCs/>
                <w:i/>
                <w:iCs/>
                <w:lang w:val="en-US"/>
              </w:rPr>
              <w:t>Name and signature of responsible person</w:t>
            </w:r>
          </w:p>
        </w:tc>
      </w:tr>
    </w:tbl>
    <w:p w14:paraId="4AC3CCBC" w14:textId="77777777" w:rsidR="00E679D2" w:rsidRPr="006636CA" w:rsidRDefault="00E679D2" w:rsidP="00E679D2">
      <w:pPr>
        <w:tabs>
          <w:tab w:val="center" w:pos="4820"/>
        </w:tabs>
        <w:spacing w:before="240" w:line="288" w:lineRule="auto"/>
        <w:jc w:val="both"/>
        <w:rPr>
          <w:bCs/>
          <w:iCs/>
          <w:lang w:val="en-US"/>
        </w:rPr>
      </w:pPr>
      <w:r w:rsidRPr="006636CA">
        <w:rPr>
          <w:bCs/>
          <w:iCs/>
          <w:lang w:val="en-US"/>
        </w:rPr>
        <w:tab/>
        <w:t>Žig</w:t>
      </w:r>
    </w:p>
    <w:p w14:paraId="54922847" w14:textId="77777777" w:rsidR="00E679D2" w:rsidRPr="006636CA" w:rsidRDefault="00E679D2" w:rsidP="00E679D2">
      <w:pPr>
        <w:tabs>
          <w:tab w:val="center" w:pos="4820"/>
        </w:tabs>
        <w:spacing w:line="288" w:lineRule="auto"/>
        <w:jc w:val="both"/>
        <w:rPr>
          <w:bCs/>
          <w:iCs/>
          <w:lang w:val="en-US"/>
        </w:rPr>
      </w:pPr>
      <w:r w:rsidRPr="006636CA">
        <w:rPr>
          <w:bCs/>
          <w:iCs/>
          <w:lang w:val="en-US"/>
        </w:rPr>
        <w:tab/>
      </w:r>
      <w:r w:rsidRPr="006636CA">
        <w:rPr>
          <w:bCs/>
          <w:i/>
          <w:iCs/>
          <w:lang w:val="en-US"/>
        </w:rPr>
        <w:t>Stamp</w:t>
      </w:r>
    </w:p>
    <w:p w14:paraId="06201FC9" w14:textId="77777777" w:rsidR="00E679D2" w:rsidRDefault="00E679D2" w:rsidP="00E679D2">
      <w:pPr>
        <w:pStyle w:val="BodyText"/>
        <w:tabs>
          <w:tab w:val="center" w:pos="4962"/>
        </w:tabs>
      </w:pPr>
    </w:p>
    <w:p w14:paraId="19701C64" w14:textId="77777777" w:rsidR="00E679D2" w:rsidRDefault="00E679D2" w:rsidP="00E679D2">
      <w:pPr>
        <w:pStyle w:val="BodyText"/>
        <w:tabs>
          <w:tab w:val="center" w:pos="4962"/>
        </w:tabs>
      </w:pPr>
    </w:p>
    <w:p w14:paraId="7CFDEEE8" w14:textId="77777777" w:rsidR="00E679D2" w:rsidRPr="00A82AE4" w:rsidRDefault="00E679D2" w:rsidP="00E679D2">
      <w:pPr>
        <w:keepNext/>
        <w:numPr>
          <w:ilvl w:val="0"/>
          <w:numId w:val="22"/>
        </w:numPr>
        <w:tabs>
          <w:tab w:val="left" w:pos="567"/>
        </w:tabs>
        <w:overflowPunct w:val="0"/>
        <w:autoSpaceDE w:val="0"/>
        <w:autoSpaceDN w:val="0"/>
        <w:adjustRightInd w:val="0"/>
        <w:spacing w:before="120" w:after="120"/>
        <w:ind w:left="851" w:hanging="851"/>
        <w:textAlignment w:val="baseline"/>
        <w:outlineLvl w:val="0"/>
        <w:rPr>
          <w:rFonts w:cs="Arial"/>
          <w:b/>
          <w:i/>
          <w:kern w:val="28"/>
          <w:szCs w:val="22"/>
          <w:lang w:val="en-GB" w:eastAsia="sl-SI"/>
        </w:rPr>
      </w:pPr>
      <w:bookmarkStart w:id="9" w:name="_Hlk510689799"/>
      <w:r w:rsidRPr="006C6702">
        <w:rPr>
          <w:rFonts w:cs="Arial"/>
          <w:b/>
          <w:kern w:val="28"/>
          <w:szCs w:val="22"/>
          <w:lang w:eastAsia="sl-SI"/>
        </w:rPr>
        <w:t>PRILOGE</w:t>
      </w:r>
      <w:r>
        <w:rPr>
          <w:rFonts w:cs="Arial"/>
          <w:b/>
          <w:kern w:val="28"/>
          <w:szCs w:val="22"/>
          <w:lang w:eastAsia="sl-SI"/>
        </w:rPr>
        <w:t xml:space="preserve"> </w:t>
      </w:r>
      <w:r w:rsidRPr="006C6702">
        <w:rPr>
          <w:rFonts w:cs="Arial"/>
          <w:b/>
          <w:kern w:val="28"/>
          <w:szCs w:val="22"/>
          <w:lang w:eastAsia="sl-SI"/>
        </w:rPr>
        <w:t>/</w:t>
      </w:r>
      <w:r w:rsidRPr="006C6702">
        <w:rPr>
          <w:rFonts w:cs="Arial"/>
          <w:b/>
          <w:i/>
          <w:kern w:val="28"/>
          <w:szCs w:val="22"/>
          <w:lang w:eastAsia="sl-SI"/>
        </w:rPr>
        <w:t xml:space="preserve"> </w:t>
      </w:r>
      <w:r w:rsidRPr="00A82AE4">
        <w:rPr>
          <w:rFonts w:cs="Arial"/>
          <w:b/>
          <w:i/>
          <w:kern w:val="28"/>
          <w:szCs w:val="22"/>
          <w:lang w:val="en-GB" w:eastAsia="sl-SI"/>
        </w:rPr>
        <w:t>Attachments</w:t>
      </w:r>
    </w:p>
    <w:bookmarkEnd w:id="9"/>
    <w:p w14:paraId="34C33E88" w14:textId="77777777" w:rsidR="00E679D2" w:rsidRPr="00EA78C8" w:rsidRDefault="00E679D2" w:rsidP="00E679D2">
      <w:pPr>
        <w:pStyle w:val="VrsticaObrazca"/>
        <w:spacing w:before="0" w:after="120"/>
        <w:rPr>
          <w:rFonts w:eastAsia="PMingLiU"/>
        </w:rPr>
      </w:pPr>
      <w:r>
        <w:rPr>
          <w:rFonts w:eastAsia="PMingLiU"/>
        </w:rPr>
        <w:fldChar w:fldCharType="begin">
          <w:ffData>
            <w:name w:val="Potrditev32"/>
            <w:enabled/>
            <w:calcOnExit w:val="0"/>
            <w:checkBox>
              <w:sizeAuto/>
              <w:default w:val="0"/>
            </w:checkBox>
          </w:ffData>
        </w:fldChar>
      </w:r>
      <w:r>
        <w:rPr>
          <w:rFonts w:eastAsia="PMingLiU"/>
        </w:rPr>
        <w:instrText xml:space="preserve"> FORMCHECKBOX </w:instrText>
      </w:r>
      <w:r w:rsidRPr="007A5C27">
        <w:rPr>
          <w:rFonts w:eastAsia="PMingLiU"/>
        </w:rPr>
      </w:r>
      <w:r>
        <w:rPr>
          <w:rFonts w:eastAsia="PMingLiU"/>
        </w:rPr>
        <w:fldChar w:fldCharType="end"/>
      </w:r>
      <w:r>
        <w:rPr>
          <w:rFonts w:eastAsia="PMingLiU"/>
        </w:rPr>
        <w:t xml:space="preserve"> </w:t>
      </w:r>
      <w:r w:rsidRPr="00EA78C8">
        <w:rPr>
          <w:rFonts w:eastAsia="PMingLiU"/>
        </w:rPr>
        <w:t>opis organizacijske stru</w:t>
      </w:r>
      <w:r>
        <w:rPr>
          <w:rFonts w:eastAsia="PMingLiU"/>
        </w:rPr>
        <w:t>k</w:t>
      </w:r>
      <w:r w:rsidRPr="00EA78C8">
        <w:rPr>
          <w:rFonts w:eastAsia="PMingLiU"/>
        </w:rPr>
        <w:t>ture</w:t>
      </w:r>
      <w:r>
        <w:rPr>
          <w:rFonts w:eastAsia="PMingLiU"/>
        </w:rPr>
        <w:t xml:space="preserve"> / </w:t>
      </w:r>
      <w:r w:rsidR="00C55813">
        <w:rPr>
          <w:rFonts w:eastAsia="PMingLiU"/>
          <w:i/>
        </w:rPr>
        <w:t xml:space="preserve">description of the </w:t>
      </w:r>
      <w:r w:rsidRPr="00A82AE4">
        <w:rPr>
          <w:rFonts w:eastAsia="PMingLiU"/>
          <w:i/>
          <w:lang w:val="en-GB"/>
        </w:rPr>
        <w:t xml:space="preserve">organizational </w:t>
      </w:r>
      <w:r w:rsidR="00C55813">
        <w:rPr>
          <w:rFonts w:eastAsia="PMingLiU"/>
          <w:i/>
          <w:lang w:val="en-GB"/>
        </w:rPr>
        <w:t>stucture</w:t>
      </w:r>
    </w:p>
    <w:p w14:paraId="4142B1CF" w14:textId="77777777" w:rsidR="00E679D2" w:rsidRPr="00EA78C8" w:rsidRDefault="00E679D2" w:rsidP="00E679D2">
      <w:pPr>
        <w:pStyle w:val="VrsticaObrazca"/>
        <w:spacing w:before="0" w:after="120"/>
        <w:ind w:left="284" w:hanging="284"/>
        <w:jc w:val="left"/>
        <w:rPr>
          <w:rFonts w:eastAsia="PMingLiU"/>
        </w:rPr>
      </w:pPr>
      <w:r>
        <w:fldChar w:fldCharType="begin">
          <w:ffData>
            <w:name w:val="Potrditev31"/>
            <w:enabled/>
            <w:calcOnExit w:val="0"/>
            <w:checkBox>
              <w:sizeAuto/>
              <w:default w:val="0"/>
            </w:checkBox>
          </w:ffData>
        </w:fldChar>
      </w:r>
      <w:r>
        <w:instrText xml:space="preserve"> FORMCHECKBOX </w:instrText>
      </w:r>
      <w:r>
        <w:fldChar w:fldCharType="end"/>
      </w:r>
      <w:r>
        <w:t xml:space="preserve"> </w:t>
      </w:r>
      <w:r w:rsidR="00C55813" w:rsidRPr="001E4300">
        <w:rPr>
          <w:rFonts w:eastAsia="PMingLiU" w:cs="Arial"/>
        </w:rPr>
        <w:t xml:space="preserve">seznam </w:t>
      </w:r>
      <w:r w:rsidR="00C55813">
        <w:rPr>
          <w:rFonts w:eastAsia="PMingLiU" w:cs="Arial"/>
        </w:rPr>
        <w:t xml:space="preserve">EMAS </w:t>
      </w:r>
      <w:r w:rsidR="00C55813" w:rsidRPr="001E4300">
        <w:rPr>
          <w:rFonts w:eastAsia="PMingLiU" w:cs="Arial"/>
        </w:rPr>
        <w:t xml:space="preserve">presojevalcev / </w:t>
      </w:r>
      <w:r w:rsidR="00C55813" w:rsidRPr="00617BBE">
        <w:rPr>
          <w:rFonts w:cs="Arial"/>
          <w:i/>
        </w:rPr>
        <w:t>list of environmental auditors</w:t>
      </w:r>
    </w:p>
    <w:p w14:paraId="36AC3A33" w14:textId="77777777" w:rsidR="00E679D2" w:rsidRDefault="00E679D2" w:rsidP="00E679D2">
      <w:pPr>
        <w:pStyle w:val="VrsticaObrazca"/>
        <w:spacing w:before="0" w:after="120"/>
        <w:rPr>
          <w:rFonts w:eastAsia="PMingLiU"/>
        </w:rPr>
      </w:pPr>
      <w:r>
        <w:rPr>
          <w:rFonts w:eastAsia="PMingLiU"/>
        </w:rPr>
        <w:fldChar w:fldCharType="begin">
          <w:ffData>
            <w:name w:val="Potrditev30"/>
            <w:enabled/>
            <w:calcOnExit w:val="0"/>
            <w:checkBox>
              <w:sizeAuto/>
              <w:default w:val="0"/>
            </w:checkBox>
          </w:ffData>
        </w:fldChar>
      </w:r>
      <w:r>
        <w:rPr>
          <w:rFonts w:eastAsia="PMingLiU"/>
        </w:rPr>
        <w:instrText xml:space="preserve"> FORMCHECKBOX </w:instrText>
      </w:r>
      <w:r w:rsidRPr="007A5C27">
        <w:rPr>
          <w:rFonts w:eastAsia="PMingLiU"/>
        </w:rPr>
      </w:r>
      <w:r>
        <w:rPr>
          <w:rFonts w:eastAsia="PMingLiU"/>
        </w:rPr>
        <w:fldChar w:fldCharType="end"/>
      </w:r>
      <w:r>
        <w:rPr>
          <w:rFonts w:eastAsia="PMingLiU"/>
        </w:rPr>
        <w:t xml:space="preserve"> </w:t>
      </w:r>
      <w:r w:rsidR="00C55813" w:rsidRPr="001E4300">
        <w:rPr>
          <w:rFonts w:eastAsia="PMingLiU" w:cs="Arial"/>
        </w:rPr>
        <w:t xml:space="preserve">seznam imetnikov preverjene okoljske izjave / </w:t>
      </w:r>
      <w:r w:rsidR="00C55813" w:rsidRPr="00617BBE">
        <w:rPr>
          <w:rFonts w:cs="Arial"/>
          <w:i/>
        </w:rPr>
        <w:t>list of holders of verified environmental statement</w:t>
      </w:r>
    </w:p>
    <w:p w14:paraId="084194DE" w14:textId="77777777" w:rsidR="00E679D2" w:rsidRPr="00C55813" w:rsidRDefault="00E679D2" w:rsidP="00C55813">
      <w:pPr>
        <w:pStyle w:val="VrsticaObrazca"/>
        <w:spacing w:before="0" w:after="120"/>
      </w:pPr>
      <w:r>
        <w:fldChar w:fldCharType="begin">
          <w:ffData>
            <w:name w:val="Potrditev31"/>
            <w:enabled/>
            <w:calcOnExit w:val="0"/>
            <w:checkBox>
              <w:sizeAuto/>
              <w:default w:val="0"/>
            </w:checkBox>
          </w:ffData>
        </w:fldChar>
      </w:r>
      <w:r>
        <w:instrText xml:space="preserve"> FORMCHECKBOX </w:instrText>
      </w:r>
      <w:r>
        <w:fldChar w:fldCharType="end"/>
      </w:r>
      <w:r>
        <w:t xml:space="preserve"> </w:t>
      </w:r>
      <w:r w:rsidRPr="00CE7903">
        <w:t>veljaven izpisek iz sodnega registra</w:t>
      </w:r>
      <w:r>
        <w:t xml:space="preserve"> </w:t>
      </w:r>
      <w:r w:rsidRPr="00CE7903">
        <w:t>/</w:t>
      </w:r>
      <w:r w:rsidRPr="00CE7903">
        <w:rPr>
          <w:i/>
        </w:rPr>
        <w:t xml:space="preserve"> </w:t>
      </w:r>
      <w:r w:rsidRPr="00A82AE4">
        <w:rPr>
          <w:bCs w:val="0"/>
          <w:i/>
          <w:lang w:val="en-GB"/>
        </w:rPr>
        <w:t>valid extract from judicial record</w:t>
      </w:r>
    </w:p>
    <w:p w14:paraId="56F8B00F" w14:textId="77777777" w:rsidR="00E679D2" w:rsidRPr="004C59B2" w:rsidRDefault="00E679D2" w:rsidP="00C55813">
      <w:pPr>
        <w:pStyle w:val="BodyText"/>
        <w:spacing w:before="0"/>
        <w:rPr>
          <w:sz w:val="2"/>
        </w:rPr>
      </w:pPr>
      <w:r>
        <w:rPr>
          <w:lang w:val="en-GB"/>
        </w:rPr>
        <w:br w:type="page"/>
      </w:r>
    </w:p>
    <w:p w14:paraId="1D871E1F" w14:textId="77777777" w:rsidR="00D51E3C" w:rsidRPr="00695AF2" w:rsidRDefault="00D51E3C" w:rsidP="00214050">
      <w:pPr>
        <w:pStyle w:val="Naslov1-nestevilcen"/>
        <w:rPr>
          <w:i/>
        </w:rPr>
      </w:pPr>
      <w:r w:rsidRPr="001E4300">
        <w:t xml:space="preserve">Priloga </w:t>
      </w:r>
      <w:r w:rsidR="00C55813">
        <w:t xml:space="preserve">/ </w:t>
      </w:r>
      <w:r w:rsidR="00C55813" w:rsidRPr="00695AF2">
        <w:rPr>
          <w:i/>
        </w:rPr>
        <w:t xml:space="preserve">Annex </w:t>
      </w:r>
      <w:r w:rsidRPr="001E4300">
        <w:t>1: Podatki odgovornega osebja okoljskega preveritelja</w:t>
      </w:r>
      <w:r w:rsidR="00695AF2">
        <w:t xml:space="preserve"> / </w:t>
      </w:r>
      <w:r w:rsidR="00695AF2">
        <w:rPr>
          <w:i/>
        </w:rPr>
        <w:t>Information regarding responsible personnel</w:t>
      </w:r>
      <w:r w:rsidR="00B85FCC">
        <w:rPr>
          <w:i/>
        </w:rPr>
        <w:t xml:space="preserve"> of environamental verifier</w:t>
      </w:r>
    </w:p>
    <w:p w14:paraId="639B499A" w14:textId="77777777" w:rsidR="00882773" w:rsidRPr="00B85FCC" w:rsidRDefault="00882773" w:rsidP="00882773">
      <w:pPr>
        <w:pStyle w:val="Naslov2-nestevilcen"/>
        <w:rPr>
          <w:i/>
        </w:rPr>
      </w:pPr>
      <w:r w:rsidRPr="001E4300">
        <w:t>1.</w:t>
      </w:r>
      <w:r w:rsidRPr="001E4300">
        <w:tab/>
        <w:t xml:space="preserve">Vodja </w:t>
      </w:r>
      <w:r w:rsidR="00B92340">
        <w:t>okoljskega preveritelja</w:t>
      </w:r>
      <w:r w:rsidR="00B85FCC">
        <w:t xml:space="preserve"> / </w:t>
      </w:r>
      <w:r w:rsidR="00B85FCC">
        <w:rPr>
          <w:i/>
        </w:rPr>
        <w:t>Head of environmental verifier</w:t>
      </w:r>
    </w:p>
    <w:p w14:paraId="57637794" w14:textId="77777777" w:rsidR="00882773" w:rsidRPr="001E4300" w:rsidRDefault="00882773" w:rsidP="00882773">
      <w:pPr>
        <w:pStyle w:val="VrsticaObrazca"/>
        <w:rPr>
          <w:rFonts w:cs="Arial"/>
        </w:rPr>
      </w:pPr>
      <w:r w:rsidRPr="001E4300">
        <w:rPr>
          <w:rFonts w:cs="Arial"/>
        </w:rPr>
        <w:t>Ime in priimek</w:t>
      </w:r>
      <w:r w:rsidR="00B85FCC">
        <w:rPr>
          <w:rFonts w:cs="Arial"/>
        </w:rPr>
        <w:t xml:space="preserve"> / </w:t>
      </w:r>
      <w:r w:rsidR="00B85FCC">
        <w:rPr>
          <w:rFonts w:cs="Arial"/>
          <w:i/>
        </w:rPr>
        <w:t>Name and Surname</w:t>
      </w:r>
      <w:r w:rsidRPr="001E4300">
        <w:rPr>
          <w:rFonts w:cs="Arial"/>
        </w:rPr>
        <w:t xml:space="preserve">: </w:t>
      </w:r>
      <w:r w:rsidRPr="001E4300">
        <w:rPr>
          <w:rStyle w:val="TekstObrazca"/>
          <w:rFonts w:cs="Arial"/>
        </w:rPr>
        <w:fldChar w:fldCharType="begin">
          <w:ffData>
            <w:name w:val=""/>
            <w:enabled/>
            <w:calcOnExit w:val="0"/>
            <w:textInput>
              <w:default w:val=" "/>
            </w:textInput>
          </w:ffData>
        </w:fldChar>
      </w:r>
      <w:r w:rsidRPr="001E4300">
        <w:rPr>
          <w:rStyle w:val="TekstObrazca"/>
          <w:rFonts w:cs="Arial"/>
        </w:rPr>
        <w:instrText xml:space="preserve"> FORMTEXT </w:instrText>
      </w:r>
      <w:r w:rsidRPr="001E4300">
        <w:rPr>
          <w:rFonts w:cs="Arial"/>
          <w:u w:val="single"/>
        </w:rPr>
      </w:r>
      <w:r w:rsidRPr="001E4300">
        <w:rPr>
          <w:rStyle w:val="TekstObrazca"/>
          <w:rFonts w:cs="Arial"/>
        </w:rPr>
        <w:fldChar w:fldCharType="separate"/>
      </w:r>
      <w:r w:rsidRPr="001E4300">
        <w:rPr>
          <w:rStyle w:val="TekstObrazca"/>
          <w:rFonts w:cs="Arial"/>
          <w:noProof/>
        </w:rPr>
        <w:tab/>
      </w:r>
      <w:r w:rsidRPr="001E4300">
        <w:rPr>
          <w:rStyle w:val="TekstObrazca"/>
          <w:rFonts w:cs="Arial"/>
        </w:rPr>
        <w:fldChar w:fldCharType="end"/>
      </w:r>
    </w:p>
    <w:p w14:paraId="1DEF526B" w14:textId="77777777" w:rsidR="00882773" w:rsidRPr="001E4300" w:rsidRDefault="00882773" w:rsidP="00882773">
      <w:pPr>
        <w:pStyle w:val="VrsticaObrazca"/>
        <w:rPr>
          <w:rFonts w:cs="Arial"/>
        </w:rPr>
      </w:pPr>
      <w:r w:rsidRPr="001E4300">
        <w:rPr>
          <w:rFonts w:cs="Arial"/>
        </w:rPr>
        <w:t>Datum in kraj rojstva</w:t>
      </w:r>
      <w:r w:rsidR="00B85FCC">
        <w:rPr>
          <w:rFonts w:cs="Arial"/>
        </w:rPr>
        <w:t xml:space="preserve"> / </w:t>
      </w:r>
      <w:r w:rsidR="00B85FCC">
        <w:rPr>
          <w:rFonts w:cs="Arial"/>
          <w:i/>
        </w:rPr>
        <w:t>Date and place of birth</w:t>
      </w:r>
      <w:r w:rsidRPr="001E4300">
        <w:rPr>
          <w:rFonts w:cs="Arial"/>
        </w:rPr>
        <w:t xml:space="preserve">: </w:t>
      </w:r>
      <w:r w:rsidRPr="001E4300">
        <w:rPr>
          <w:rStyle w:val="TekstObrazca"/>
          <w:rFonts w:cs="Arial"/>
        </w:rPr>
        <w:fldChar w:fldCharType="begin">
          <w:ffData>
            <w:name w:val=""/>
            <w:enabled/>
            <w:calcOnExit w:val="0"/>
            <w:textInput>
              <w:default w:val=" "/>
            </w:textInput>
          </w:ffData>
        </w:fldChar>
      </w:r>
      <w:r w:rsidRPr="001E4300">
        <w:rPr>
          <w:rStyle w:val="TekstObrazca"/>
          <w:rFonts w:cs="Arial"/>
        </w:rPr>
        <w:instrText xml:space="preserve"> FORMTEXT </w:instrText>
      </w:r>
      <w:r w:rsidRPr="001E4300">
        <w:rPr>
          <w:rFonts w:cs="Arial"/>
          <w:u w:val="single"/>
        </w:rPr>
      </w:r>
      <w:r w:rsidRPr="001E4300">
        <w:rPr>
          <w:rStyle w:val="TekstObrazca"/>
          <w:rFonts w:cs="Arial"/>
        </w:rPr>
        <w:fldChar w:fldCharType="separate"/>
      </w:r>
      <w:r w:rsidRPr="001E4300">
        <w:rPr>
          <w:rStyle w:val="TekstObrazca"/>
          <w:rFonts w:cs="Arial"/>
          <w:noProof/>
        </w:rPr>
        <w:tab/>
      </w:r>
      <w:r w:rsidRPr="001E4300">
        <w:rPr>
          <w:rStyle w:val="TekstObrazca"/>
          <w:rFonts w:cs="Arial"/>
        </w:rPr>
        <w:fldChar w:fldCharType="end"/>
      </w:r>
    </w:p>
    <w:p w14:paraId="01398AB2" w14:textId="77777777" w:rsidR="00882773" w:rsidRPr="001E4300" w:rsidRDefault="00882773" w:rsidP="00882773">
      <w:pPr>
        <w:pStyle w:val="VrsticaObrazca"/>
        <w:rPr>
          <w:rFonts w:cs="Arial"/>
        </w:rPr>
      </w:pPr>
      <w:r w:rsidRPr="001E4300">
        <w:rPr>
          <w:rFonts w:cs="Arial"/>
        </w:rPr>
        <w:t>Izobrazba</w:t>
      </w:r>
      <w:r w:rsidR="00B85FCC">
        <w:rPr>
          <w:rFonts w:cs="Arial"/>
        </w:rPr>
        <w:t xml:space="preserve"> / </w:t>
      </w:r>
      <w:r w:rsidR="00B85FCC">
        <w:rPr>
          <w:rFonts w:cs="Arial"/>
          <w:i/>
        </w:rPr>
        <w:t>Education</w:t>
      </w:r>
      <w:r w:rsidRPr="001E4300">
        <w:rPr>
          <w:rFonts w:cs="Arial"/>
        </w:rPr>
        <w:t xml:space="preserve">: </w:t>
      </w:r>
      <w:r w:rsidRPr="001E4300">
        <w:rPr>
          <w:rStyle w:val="TekstObrazca"/>
          <w:rFonts w:cs="Arial"/>
        </w:rPr>
        <w:fldChar w:fldCharType="begin">
          <w:ffData>
            <w:name w:val=""/>
            <w:enabled/>
            <w:calcOnExit w:val="0"/>
            <w:textInput>
              <w:default w:val=" "/>
            </w:textInput>
          </w:ffData>
        </w:fldChar>
      </w:r>
      <w:r w:rsidRPr="001E4300">
        <w:rPr>
          <w:rStyle w:val="TekstObrazca"/>
          <w:rFonts w:cs="Arial"/>
        </w:rPr>
        <w:instrText xml:space="preserve"> FORMTEXT </w:instrText>
      </w:r>
      <w:r w:rsidRPr="001E4300">
        <w:rPr>
          <w:rFonts w:cs="Arial"/>
          <w:u w:val="single"/>
        </w:rPr>
      </w:r>
      <w:r w:rsidRPr="001E4300">
        <w:rPr>
          <w:rStyle w:val="TekstObrazca"/>
          <w:rFonts w:cs="Arial"/>
        </w:rPr>
        <w:fldChar w:fldCharType="separate"/>
      </w:r>
      <w:r w:rsidRPr="001E4300">
        <w:rPr>
          <w:rStyle w:val="TekstObrazca"/>
          <w:rFonts w:cs="Arial"/>
          <w:noProof/>
        </w:rPr>
        <w:tab/>
      </w:r>
      <w:r w:rsidRPr="001E4300">
        <w:rPr>
          <w:rStyle w:val="TekstObrazca"/>
          <w:rFonts w:cs="Arial"/>
        </w:rPr>
        <w:fldChar w:fldCharType="end"/>
      </w:r>
    </w:p>
    <w:p w14:paraId="178A8E81" w14:textId="77777777" w:rsidR="00882773" w:rsidRPr="001E4300" w:rsidRDefault="00882773" w:rsidP="00882773">
      <w:pPr>
        <w:pStyle w:val="VrsticaObrazca"/>
        <w:rPr>
          <w:rFonts w:cs="Arial"/>
        </w:rPr>
      </w:pPr>
      <w:r w:rsidRPr="001E4300">
        <w:rPr>
          <w:rFonts w:cs="Arial"/>
        </w:rPr>
        <w:t>Delovne izkušnje (leta)</w:t>
      </w:r>
      <w:r w:rsidR="00B85FCC">
        <w:rPr>
          <w:rFonts w:cs="Arial"/>
        </w:rPr>
        <w:t xml:space="preserve"> / </w:t>
      </w:r>
      <w:r w:rsidR="00B85FCC">
        <w:rPr>
          <w:rFonts w:cs="Arial"/>
          <w:i/>
        </w:rPr>
        <w:t>Working experience (years)</w:t>
      </w:r>
      <w:r w:rsidRPr="001E4300">
        <w:rPr>
          <w:rFonts w:cs="Arial"/>
        </w:rPr>
        <w:t xml:space="preserve">: </w:t>
      </w:r>
      <w:r w:rsidRPr="001E4300">
        <w:rPr>
          <w:rStyle w:val="TekstObrazca"/>
          <w:rFonts w:cs="Arial"/>
        </w:rPr>
        <w:fldChar w:fldCharType="begin">
          <w:ffData>
            <w:name w:val=""/>
            <w:enabled/>
            <w:calcOnExit w:val="0"/>
            <w:textInput>
              <w:default w:val=" "/>
            </w:textInput>
          </w:ffData>
        </w:fldChar>
      </w:r>
      <w:r w:rsidRPr="001E4300">
        <w:rPr>
          <w:rStyle w:val="TekstObrazca"/>
          <w:rFonts w:cs="Arial"/>
        </w:rPr>
        <w:instrText xml:space="preserve"> FORMTEXT </w:instrText>
      </w:r>
      <w:r w:rsidRPr="001E4300">
        <w:rPr>
          <w:rFonts w:cs="Arial"/>
          <w:u w:val="single"/>
        </w:rPr>
      </w:r>
      <w:r w:rsidRPr="001E4300">
        <w:rPr>
          <w:rStyle w:val="TekstObrazca"/>
          <w:rFonts w:cs="Arial"/>
        </w:rPr>
        <w:fldChar w:fldCharType="separate"/>
      </w:r>
      <w:r w:rsidRPr="001E4300">
        <w:rPr>
          <w:rStyle w:val="TekstObrazca"/>
          <w:rFonts w:cs="Arial"/>
          <w:noProof/>
        </w:rPr>
        <w:tab/>
      </w:r>
      <w:r w:rsidRPr="001E4300">
        <w:rPr>
          <w:rStyle w:val="TekstObrazca"/>
          <w:rFonts w:cs="Arial"/>
        </w:rPr>
        <w:fldChar w:fldCharType="end"/>
      </w:r>
    </w:p>
    <w:p w14:paraId="3989BB6A" w14:textId="77777777" w:rsidR="000F7E0D" w:rsidRDefault="00882773" w:rsidP="00882773">
      <w:pPr>
        <w:pStyle w:val="VrsticaObrazca"/>
        <w:rPr>
          <w:rStyle w:val="TekstObrazca"/>
          <w:rFonts w:cs="Arial"/>
        </w:rPr>
      </w:pPr>
      <w:r w:rsidRPr="001E4300">
        <w:rPr>
          <w:rFonts w:cs="Arial"/>
        </w:rPr>
        <w:t>Položaj v organizaciji</w:t>
      </w:r>
      <w:r w:rsidR="00E47508">
        <w:rPr>
          <w:rFonts w:cs="Arial"/>
        </w:rPr>
        <w:t xml:space="preserve"> / </w:t>
      </w:r>
      <w:r w:rsidR="00E47508">
        <w:rPr>
          <w:rFonts w:cs="Arial"/>
          <w:i/>
        </w:rPr>
        <w:t>Position in organization</w:t>
      </w:r>
      <w:r w:rsidRPr="001E4300">
        <w:rPr>
          <w:rFonts w:cs="Arial"/>
        </w:rPr>
        <w:t xml:space="preserve">: </w:t>
      </w:r>
      <w:r w:rsidRPr="001E4300">
        <w:rPr>
          <w:rStyle w:val="TekstObrazca"/>
          <w:rFonts w:cs="Arial"/>
        </w:rPr>
        <w:fldChar w:fldCharType="begin">
          <w:ffData>
            <w:name w:val=""/>
            <w:enabled/>
            <w:calcOnExit w:val="0"/>
            <w:textInput>
              <w:default w:val=" "/>
            </w:textInput>
          </w:ffData>
        </w:fldChar>
      </w:r>
      <w:r w:rsidRPr="001E4300">
        <w:rPr>
          <w:rStyle w:val="TekstObrazca"/>
          <w:rFonts w:cs="Arial"/>
        </w:rPr>
        <w:instrText xml:space="preserve"> FORMTEXT </w:instrText>
      </w:r>
      <w:r w:rsidRPr="001E4300">
        <w:rPr>
          <w:rFonts w:cs="Arial"/>
          <w:u w:val="single"/>
        </w:rPr>
      </w:r>
      <w:r w:rsidRPr="001E4300">
        <w:rPr>
          <w:rStyle w:val="TekstObrazca"/>
          <w:rFonts w:cs="Arial"/>
        </w:rPr>
        <w:fldChar w:fldCharType="separate"/>
      </w:r>
      <w:r w:rsidRPr="001E4300">
        <w:rPr>
          <w:rStyle w:val="TekstObrazca"/>
          <w:rFonts w:cs="Arial"/>
          <w:noProof/>
        </w:rPr>
        <w:tab/>
      </w:r>
      <w:r w:rsidRPr="001E4300">
        <w:rPr>
          <w:rStyle w:val="TekstObrazca"/>
          <w:rFonts w:cs="Arial"/>
        </w:rPr>
        <w:fldChar w:fldCharType="end"/>
      </w:r>
    </w:p>
    <w:p w14:paraId="73E79A99" w14:textId="77777777" w:rsidR="00882773" w:rsidRPr="001E4300" w:rsidRDefault="00B41840" w:rsidP="00882773">
      <w:pPr>
        <w:pStyle w:val="VrsticaObrazca"/>
        <w:rPr>
          <w:rFonts w:cs="Arial"/>
        </w:rPr>
      </w:pPr>
      <w:r>
        <w:rPr>
          <w:rFonts w:cs="Arial"/>
        </w:rPr>
        <w:t>I</w:t>
      </w:r>
      <w:r w:rsidR="00882773" w:rsidRPr="001E4300">
        <w:rPr>
          <w:rFonts w:cs="Arial"/>
        </w:rPr>
        <w:t xml:space="preserve">zkušnje na področju </w:t>
      </w:r>
      <w:r>
        <w:rPr>
          <w:rFonts w:cs="Arial"/>
        </w:rPr>
        <w:t>preverjanja in potrjevanja</w:t>
      </w:r>
      <w:r w:rsidRPr="001E4300">
        <w:rPr>
          <w:rFonts w:cs="Arial"/>
        </w:rPr>
        <w:t xml:space="preserve"> </w:t>
      </w:r>
      <w:r w:rsidR="00882773" w:rsidRPr="001E4300">
        <w:rPr>
          <w:rFonts w:cs="Arial"/>
        </w:rPr>
        <w:t>(leta)</w:t>
      </w:r>
      <w:r w:rsidR="00E47508">
        <w:rPr>
          <w:rFonts w:cs="Arial"/>
        </w:rPr>
        <w:t xml:space="preserve"> / </w:t>
      </w:r>
      <w:r w:rsidR="00E47508">
        <w:rPr>
          <w:rFonts w:cs="Arial"/>
          <w:i/>
        </w:rPr>
        <w:t xml:space="preserve">Experience in the field of </w:t>
      </w:r>
      <w:r w:rsidR="00E47508" w:rsidRPr="00E47508">
        <w:rPr>
          <w:rFonts w:cs="Arial"/>
          <w:i/>
        </w:rPr>
        <w:t>verification and validation</w:t>
      </w:r>
      <w:r w:rsidR="00123375">
        <w:rPr>
          <w:rFonts w:cs="Arial"/>
          <w:i/>
        </w:rPr>
        <w:t xml:space="preserve"> (years)</w:t>
      </w:r>
      <w:r w:rsidR="00882773" w:rsidRPr="001E4300">
        <w:rPr>
          <w:rFonts w:cs="Arial"/>
        </w:rPr>
        <w:t>:</w:t>
      </w:r>
    </w:p>
    <w:p w14:paraId="1722D3E0" w14:textId="77777777" w:rsidR="00882773" w:rsidRPr="001E4300" w:rsidRDefault="00882773" w:rsidP="00882773">
      <w:pPr>
        <w:pStyle w:val="VrsticaObrazca"/>
        <w:rPr>
          <w:rFonts w:cs="Arial"/>
        </w:rPr>
      </w:pPr>
      <w:r w:rsidRPr="001E4300">
        <w:rPr>
          <w:rFonts w:cs="Arial"/>
          <w:u w:val="single"/>
        </w:rPr>
        <w:fldChar w:fldCharType="begin">
          <w:ffData>
            <w:name w:val=""/>
            <w:enabled/>
            <w:calcOnExit w:val="0"/>
            <w:textInput>
              <w:default w:val=" "/>
            </w:textInput>
          </w:ffData>
        </w:fldChar>
      </w:r>
      <w:r w:rsidRPr="001E4300">
        <w:rPr>
          <w:rFonts w:cs="Arial"/>
          <w:u w:val="single"/>
        </w:rPr>
        <w:instrText xml:space="preserve"> FORMTEXT </w:instrText>
      </w:r>
      <w:r w:rsidRPr="001E4300">
        <w:rPr>
          <w:rFonts w:cs="Arial"/>
          <w:u w:val="single"/>
        </w:rPr>
      </w:r>
      <w:r w:rsidRPr="001E4300">
        <w:rPr>
          <w:rFonts w:cs="Arial"/>
          <w:u w:val="single"/>
        </w:rPr>
        <w:fldChar w:fldCharType="separate"/>
      </w:r>
      <w:r w:rsidRPr="001E4300">
        <w:rPr>
          <w:rFonts w:cs="Arial"/>
          <w:noProof/>
          <w:u w:val="single"/>
        </w:rPr>
        <w:tab/>
      </w:r>
      <w:r w:rsidRPr="001E4300">
        <w:rPr>
          <w:rFonts w:cs="Arial"/>
          <w:noProof/>
          <w:u w:val="single"/>
        </w:rPr>
        <w:br/>
      </w:r>
      <w:r w:rsidR="00123375" w:rsidRPr="001E4300">
        <w:rPr>
          <w:rFonts w:cs="Arial"/>
          <w:u w:val="single"/>
        </w:rPr>
        <w:tab/>
      </w:r>
      <w:r w:rsidR="00123375" w:rsidRPr="001E4300">
        <w:rPr>
          <w:rFonts w:cs="Arial"/>
          <w:u w:val="single"/>
        </w:rPr>
        <w:br/>
      </w:r>
      <w:r w:rsidR="00123375" w:rsidRPr="001E4300">
        <w:rPr>
          <w:rFonts w:cs="Arial"/>
          <w:u w:val="single"/>
        </w:rPr>
        <w:tab/>
      </w:r>
      <w:r w:rsidR="00123375" w:rsidRPr="001E4300">
        <w:rPr>
          <w:rFonts w:cs="Arial"/>
          <w:u w:val="single"/>
        </w:rPr>
        <w:br/>
      </w:r>
      <w:r w:rsidRPr="001E4300">
        <w:rPr>
          <w:rFonts w:cs="Arial"/>
          <w:u w:val="single"/>
        </w:rPr>
        <w:tab/>
      </w:r>
      <w:r w:rsidRPr="001E4300">
        <w:rPr>
          <w:rFonts w:cs="Arial"/>
          <w:u w:val="single"/>
        </w:rPr>
        <w:fldChar w:fldCharType="end"/>
      </w:r>
    </w:p>
    <w:p w14:paraId="2E26E841" w14:textId="77777777" w:rsidR="00882773" w:rsidRPr="00123375" w:rsidRDefault="00882773" w:rsidP="00882773">
      <w:pPr>
        <w:pStyle w:val="Naslov2-nestevilcen"/>
        <w:rPr>
          <w:i/>
        </w:rPr>
      </w:pPr>
      <w:r w:rsidRPr="001E4300">
        <w:t>2.</w:t>
      </w:r>
      <w:r w:rsidRPr="001E4300">
        <w:tab/>
        <w:t>Namestnik vodje</w:t>
      </w:r>
      <w:r w:rsidR="00123375">
        <w:t xml:space="preserve"> / </w:t>
      </w:r>
      <w:r w:rsidR="00123375">
        <w:rPr>
          <w:i/>
        </w:rPr>
        <w:t>Deputy</w:t>
      </w:r>
    </w:p>
    <w:p w14:paraId="25A8E214" w14:textId="77777777" w:rsidR="00882773" w:rsidRPr="001E4300" w:rsidRDefault="00882773" w:rsidP="00882773">
      <w:pPr>
        <w:pStyle w:val="VrsticaObrazca"/>
        <w:rPr>
          <w:rFonts w:cs="Arial"/>
        </w:rPr>
      </w:pPr>
      <w:r w:rsidRPr="001E4300">
        <w:rPr>
          <w:rFonts w:cs="Arial"/>
        </w:rPr>
        <w:t>Ime in priimek</w:t>
      </w:r>
      <w:r w:rsidR="00123375">
        <w:rPr>
          <w:rFonts w:cs="Arial"/>
        </w:rPr>
        <w:t xml:space="preserve"> / </w:t>
      </w:r>
      <w:r w:rsidR="00123375">
        <w:rPr>
          <w:rFonts w:cs="Arial"/>
          <w:i/>
        </w:rPr>
        <w:t>Name and Surname</w:t>
      </w:r>
      <w:r w:rsidRPr="001E4300">
        <w:rPr>
          <w:rFonts w:cs="Arial"/>
        </w:rPr>
        <w:t xml:space="preserve">: </w:t>
      </w:r>
      <w:r w:rsidRPr="001E4300">
        <w:rPr>
          <w:rStyle w:val="TekstObrazca"/>
          <w:rFonts w:cs="Arial"/>
        </w:rPr>
        <w:fldChar w:fldCharType="begin">
          <w:ffData>
            <w:name w:val=""/>
            <w:enabled/>
            <w:calcOnExit w:val="0"/>
            <w:textInput>
              <w:default w:val=" "/>
            </w:textInput>
          </w:ffData>
        </w:fldChar>
      </w:r>
      <w:r w:rsidRPr="001E4300">
        <w:rPr>
          <w:rStyle w:val="TekstObrazca"/>
          <w:rFonts w:cs="Arial"/>
        </w:rPr>
        <w:instrText xml:space="preserve"> FORMTEXT </w:instrText>
      </w:r>
      <w:r w:rsidRPr="001E4300">
        <w:rPr>
          <w:rFonts w:cs="Arial"/>
          <w:u w:val="single"/>
        </w:rPr>
      </w:r>
      <w:r w:rsidRPr="001E4300">
        <w:rPr>
          <w:rStyle w:val="TekstObrazca"/>
          <w:rFonts w:cs="Arial"/>
        </w:rPr>
        <w:fldChar w:fldCharType="separate"/>
      </w:r>
      <w:r w:rsidRPr="001E4300">
        <w:rPr>
          <w:rStyle w:val="TekstObrazca"/>
          <w:rFonts w:cs="Arial"/>
          <w:noProof/>
        </w:rPr>
        <w:tab/>
      </w:r>
      <w:r w:rsidRPr="001E4300">
        <w:rPr>
          <w:rStyle w:val="TekstObrazca"/>
          <w:rFonts w:cs="Arial"/>
        </w:rPr>
        <w:fldChar w:fldCharType="end"/>
      </w:r>
    </w:p>
    <w:p w14:paraId="5AF5D249" w14:textId="77777777" w:rsidR="00882773" w:rsidRPr="001E4300" w:rsidRDefault="00882773" w:rsidP="00882773">
      <w:pPr>
        <w:pStyle w:val="VrsticaObrazca"/>
        <w:rPr>
          <w:rFonts w:cs="Arial"/>
        </w:rPr>
      </w:pPr>
      <w:r w:rsidRPr="001E4300">
        <w:rPr>
          <w:rFonts w:cs="Arial"/>
        </w:rPr>
        <w:t>Datum in kraj rojstva</w:t>
      </w:r>
      <w:r w:rsidR="00123375">
        <w:rPr>
          <w:rFonts w:cs="Arial"/>
        </w:rPr>
        <w:t xml:space="preserve"> / </w:t>
      </w:r>
      <w:r w:rsidR="00123375" w:rsidRPr="00123375">
        <w:rPr>
          <w:rFonts w:cs="Arial"/>
          <w:i/>
        </w:rPr>
        <w:t>Date and place of birth</w:t>
      </w:r>
      <w:r w:rsidRPr="001E4300">
        <w:rPr>
          <w:rFonts w:cs="Arial"/>
        </w:rPr>
        <w:t xml:space="preserve">: </w:t>
      </w:r>
      <w:r w:rsidRPr="001E4300">
        <w:rPr>
          <w:rStyle w:val="TekstObrazca"/>
          <w:rFonts w:cs="Arial"/>
        </w:rPr>
        <w:fldChar w:fldCharType="begin">
          <w:ffData>
            <w:name w:val=""/>
            <w:enabled/>
            <w:calcOnExit w:val="0"/>
            <w:textInput>
              <w:default w:val=" "/>
            </w:textInput>
          </w:ffData>
        </w:fldChar>
      </w:r>
      <w:r w:rsidRPr="001E4300">
        <w:rPr>
          <w:rStyle w:val="TekstObrazca"/>
          <w:rFonts w:cs="Arial"/>
        </w:rPr>
        <w:instrText xml:space="preserve"> FORMTEXT </w:instrText>
      </w:r>
      <w:r w:rsidRPr="001E4300">
        <w:rPr>
          <w:rFonts w:cs="Arial"/>
          <w:u w:val="single"/>
        </w:rPr>
      </w:r>
      <w:r w:rsidRPr="001E4300">
        <w:rPr>
          <w:rStyle w:val="TekstObrazca"/>
          <w:rFonts w:cs="Arial"/>
        </w:rPr>
        <w:fldChar w:fldCharType="separate"/>
      </w:r>
      <w:r w:rsidRPr="001E4300">
        <w:rPr>
          <w:rStyle w:val="TekstObrazca"/>
          <w:rFonts w:cs="Arial"/>
          <w:noProof/>
        </w:rPr>
        <w:tab/>
      </w:r>
      <w:r w:rsidRPr="001E4300">
        <w:rPr>
          <w:rStyle w:val="TekstObrazca"/>
          <w:rFonts w:cs="Arial"/>
        </w:rPr>
        <w:fldChar w:fldCharType="end"/>
      </w:r>
    </w:p>
    <w:p w14:paraId="23911D21" w14:textId="77777777" w:rsidR="00882773" w:rsidRPr="001E4300" w:rsidRDefault="00882773" w:rsidP="00882773">
      <w:pPr>
        <w:pStyle w:val="VrsticaObrazca"/>
        <w:rPr>
          <w:rFonts w:cs="Arial"/>
        </w:rPr>
      </w:pPr>
      <w:r w:rsidRPr="001E4300">
        <w:rPr>
          <w:rFonts w:cs="Arial"/>
        </w:rPr>
        <w:t>Izobrazba</w:t>
      </w:r>
      <w:r w:rsidR="00123375">
        <w:rPr>
          <w:rFonts w:cs="Arial"/>
        </w:rPr>
        <w:t xml:space="preserve"> / </w:t>
      </w:r>
      <w:r w:rsidR="00123375">
        <w:rPr>
          <w:rFonts w:cs="Arial"/>
          <w:i/>
        </w:rPr>
        <w:t>Education</w:t>
      </w:r>
      <w:r w:rsidRPr="001E4300">
        <w:rPr>
          <w:rFonts w:cs="Arial"/>
        </w:rPr>
        <w:t xml:space="preserve">: </w:t>
      </w:r>
      <w:r w:rsidRPr="001E4300">
        <w:rPr>
          <w:rStyle w:val="TekstObrazca"/>
          <w:rFonts w:cs="Arial"/>
        </w:rPr>
        <w:fldChar w:fldCharType="begin">
          <w:ffData>
            <w:name w:val=""/>
            <w:enabled/>
            <w:calcOnExit w:val="0"/>
            <w:textInput>
              <w:default w:val=" "/>
            </w:textInput>
          </w:ffData>
        </w:fldChar>
      </w:r>
      <w:r w:rsidRPr="001E4300">
        <w:rPr>
          <w:rStyle w:val="TekstObrazca"/>
          <w:rFonts w:cs="Arial"/>
        </w:rPr>
        <w:instrText xml:space="preserve"> FORMTEXT </w:instrText>
      </w:r>
      <w:r w:rsidRPr="001E4300">
        <w:rPr>
          <w:rFonts w:cs="Arial"/>
          <w:u w:val="single"/>
        </w:rPr>
      </w:r>
      <w:r w:rsidRPr="001E4300">
        <w:rPr>
          <w:rStyle w:val="TekstObrazca"/>
          <w:rFonts w:cs="Arial"/>
        </w:rPr>
        <w:fldChar w:fldCharType="separate"/>
      </w:r>
      <w:r w:rsidRPr="001E4300">
        <w:rPr>
          <w:rStyle w:val="TekstObrazca"/>
          <w:rFonts w:cs="Arial"/>
          <w:noProof/>
        </w:rPr>
        <w:tab/>
      </w:r>
      <w:r w:rsidRPr="001E4300">
        <w:rPr>
          <w:rStyle w:val="TekstObrazca"/>
          <w:rFonts w:cs="Arial"/>
        </w:rPr>
        <w:fldChar w:fldCharType="end"/>
      </w:r>
    </w:p>
    <w:p w14:paraId="11172FF7" w14:textId="77777777" w:rsidR="00882773" w:rsidRPr="001E4300" w:rsidRDefault="00882773" w:rsidP="00882773">
      <w:pPr>
        <w:pStyle w:val="VrsticaObrazca"/>
        <w:rPr>
          <w:rFonts w:cs="Arial"/>
        </w:rPr>
      </w:pPr>
      <w:r w:rsidRPr="001E4300">
        <w:rPr>
          <w:rFonts w:cs="Arial"/>
        </w:rPr>
        <w:t>Delovne izkušnje (leta)</w:t>
      </w:r>
      <w:r w:rsidR="00123375">
        <w:rPr>
          <w:rFonts w:cs="Arial"/>
        </w:rPr>
        <w:t xml:space="preserve"> / </w:t>
      </w:r>
      <w:r w:rsidR="00123375">
        <w:rPr>
          <w:rFonts w:cs="Arial"/>
          <w:i/>
        </w:rPr>
        <w:t>Working experience (years)</w:t>
      </w:r>
      <w:r w:rsidRPr="001E4300">
        <w:rPr>
          <w:rFonts w:cs="Arial"/>
        </w:rPr>
        <w:t xml:space="preserve">: </w:t>
      </w:r>
      <w:r w:rsidRPr="001E4300">
        <w:rPr>
          <w:rStyle w:val="TekstObrazca"/>
          <w:rFonts w:cs="Arial"/>
        </w:rPr>
        <w:fldChar w:fldCharType="begin">
          <w:ffData>
            <w:name w:val=""/>
            <w:enabled/>
            <w:calcOnExit w:val="0"/>
            <w:textInput>
              <w:default w:val=" "/>
            </w:textInput>
          </w:ffData>
        </w:fldChar>
      </w:r>
      <w:r w:rsidRPr="001E4300">
        <w:rPr>
          <w:rStyle w:val="TekstObrazca"/>
          <w:rFonts w:cs="Arial"/>
        </w:rPr>
        <w:instrText xml:space="preserve"> FORMTEXT </w:instrText>
      </w:r>
      <w:r w:rsidRPr="001E4300">
        <w:rPr>
          <w:rFonts w:cs="Arial"/>
          <w:u w:val="single"/>
        </w:rPr>
      </w:r>
      <w:r w:rsidRPr="001E4300">
        <w:rPr>
          <w:rStyle w:val="TekstObrazca"/>
          <w:rFonts w:cs="Arial"/>
        </w:rPr>
        <w:fldChar w:fldCharType="separate"/>
      </w:r>
      <w:r w:rsidRPr="001E4300">
        <w:rPr>
          <w:rStyle w:val="TekstObrazca"/>
          <w:rFonts w:cs="Arial"/>
          <w:noProof/>
        </w:rPr>
        <w:tab/>
      </w:r>
      <w:r w:rsidRPr="001E4300">
        <w:rPr>
          <w:rStyle w:val="TekstObrazca"/>
          <w:rFonts w:cs="Arial"/>
        </w:rPr>
        <w:fldChar w:fldCharType="end"/>
      </w:r>
    </w:p>
    <w:p w14:paraId="4197DA51" w14:textId="77777777" w:rsidR="000F7E0D" w:rsidRDefault="00882773" w:rsidP="00882773">
      <w:pPr>
        <w:pStyle w:val="VrsticaObrazca"/>
        <w:rPr>
          <w:rStyle w:val="TekstObrazca"/>
          <w:rFonts w:cs="Arial"/>
        </w:rPr>
      </w:pPr>
      <w:r w:rsidRPr="001E4300">
        <w:rPr>
          <w:rFonts w:cs="Arial"/>
        </w:rPr>
        <w:t>Položaj v organizaciji</w:t>
      </w:r>
      <w:r w:rsidR="00123375">
        <w:rPr>
          <w:rFonts w:cs="Arial"/>
        </w:rPr>
        <w:t xml:space="preserve"> / </w:t>
      </w:r>
      <w:r w:rsidR="00123375">
        <w:rPr>
          <w:rFonts w:cs="Arial"/>
          <w:i/>
        </w:rPr>
        <w:t>Position in organization</w:t>
      </w:r>
      <w:r w:rsidRPr="001E4300">
        <w:rPr>
          <w:rFonts w:cs="Arial"/>
        </w:rPr>
        <w:t xml:space="preserve">: </w:t>
      </w:r>
      <w:r w:rsidRPr="001E4300">
        <w:rPr>
          <w:rStyle w:val="TekstObrazca"/>
          <w:rFonts w:cs="Arial"/>
        </w:rPr>
        <w:fldChar w:fldCharType="begin">
          <w:ffData>
            <w:name w:val=""/>
            <w:enabled/>
            <w:calcOnExit w:val="0"/>
            <w:textInput>
              <w:default w:val=" "/>
            </w:textInput>
          </w:ffData>
        </w:fldChar>
      </w:r>
      <w:r w:rsidRPr="001E4300">
        <w:rPr>
          <w:rStyle w:val="TekstObrazca"/>
          <w:rFonts w:cs="Arial"/>
        </w:rPr>
        <w:instrText xml:space="preserve"> FORMTEXT </w:instrText>
      </w:r>
      <w:r w:rsidRPr="001E4300">
        <w:rPr>
          <w:rFonts w:cs="Arial"/>
          <w:u w:val="single"/>
        </w:rPr>
      </w:r>
      <w:r w:rsidRPr="001E4300">
        <w:rPr>
          <w:rStyle w:val="TekstObrazca"/>
          <w:rFonts w:cs="Arial"/>
        </w:rPr>
        <w:fldChar w:fldCharType="separate"/>
      </w:r>
      <w:r w:rsidRPr="001E4300">
        <w:rPr>
          <w:rStyle w:val="TekstObrazca"/>
          <w:rFonts w:cs="Arial"/>
          <w:noProof/>
        </w:rPr>
        <w:tab/>
      </w:r>
      <w:r w:rsidRPr="001E4300">
        <w:rPr>
          <w:rStyle w:val="TekstObrazca"/>
          <w:rFonts w:cs="Arial"/>
        </w:rPr>
        <w:fldChar w:fldCharType="end"/>
      </w:r>
    </w:p>
    <w:p w14:paraId="799F291E" w14:textId="77777777" w:rsidR="00882773" w:rsidRPr="001E4300" w:rsidRDefault="00B41840" w:rsidP="00882773">
      <w:pPr>
        <w:pStyle w:val="VrsticaObrazca"/>
        <w:rPr>
          <w:rFonts w:cs="Arial"/>
        </w:rPr>
      </w:pPr>
      <w:r>
        <w:rPr>
          <w:rFonts w:cs="Arial"/>
        </w:rPr>
        <w:t>I</w:t>
      </w:r>
      <w:r w:rsidR="00882773" w:rsidRPr="001E4300">
        <w:rPr>
          <w:rFonts w:cs="Arial"/>
        </w:rPr>
        <w:t xml:space="preserve">zkušnje na področju </w:t>
      </w:r>
      <w:r w:rsidRPr="00B41840">
        <w:rPr>
          <w:rFonts w:cs="Arial"/>
        </w:rPr>
        <w:t>preverjanja in potrjevanja</w:t>
      </w:r>
      <w:r w:rsidR="00882773" w:rsidRPr="001E4300">
        <w:rPr>
          <w:rFonts w:cs="Arial"/>
        </w:rPr>
        <w:t xml:space="preserve"> (leta)</w:t>
      </w:r>
      <w:r w:rsidR="00123375">
        <w:rPr>
          <w:rFonts w:cs="Arial"/>
        </w:rPr>
        <w:t xml:space="preserve"> / </w:t>
      </w:r>
      <w:r w:rsidR="00123375">
        <w:rPr>
          <w:rFonts w:cs="Arial"/>
          <w:i/>
        </w:rPr>
        <w:t xml:space="preserve">Experience in the field of </w:t>
      </w:r>
      <w:r w:rsidR="00123375" w:rsidRPr="00E47508">
        <w:rPr>
          <w:rFonts w:cs="Arial"/>
          <w:i/>
        </w:rPr>
        <w:t>verification and validation</w:t>
      </w:r>
      <w:r w:rsidR="00123375">
        <w:rPr>
          <w:rFonts w:cs="Arial"/>
          <w:i/>
        </w:rPr>
        <w:t xml:space="preserve"> (years)</w:t>
      </w:r>
      <w:r w:rsidR="00882773" w:rsidRPr="001E4300">
        <w:rPr>
          <w:rFonts w:cs="Arial"/>
        </w:rPr>
        <w:t>:</w:t>
      </w:r>
    </w:p>
    <w:p w14:paraId="69F95FFA" w14:textId="77777777" w:rsidR="009B2E76" w:rsidRPr="001E4300" w:rsidRDefault="00882773" w:rsidP="009B2E76">
      <w:pPr>
        <w:pStyle w:val="VrsticaObrazca"/>
        <w:rPr>
          <w:rStyle w:val="TekstObrazca"/>
          <w:rFonts w:cs="Arial"/>
        </w:rPr>
      </w:pPr>
      <w:r w:rsidRPr="001E4300">
        <w:rPr>
          <w:rFonts w:cs="Arial"/>
          <w:u w:val="single"/>
        </w:rPr>
        <w:fldChar w:fldCharType="begin">
          <w:ffData>
            <w:name w:val=""/>
            <w:enabled/>
            <w:calcOnExit w:val="0"/>
            <w:textInput>
              <w:default w:val=" "/>
            </w:textInput>
          </w:ffData>
        </w:fldChar>
      </w:r>
      <w:r w:rsidRPr="001E4300">
        <w:rPr>
          <w:rFonts w:cs="Arial"/>
          <w:u w:val="single"/>
        </w:rPr>
        <w:instrText xml:space="preserve"> FORMTEXT </w:instrText>
      </w:r>
      <w:r w:rsidRPr="001E4300">
        <w:rPr>
          <w:rFonts w:cs="Arial"/>
          <w:u w:val="single"/>
        </w:rPr>
      </w:r>
      <w:r w:rsidRPr="001E4300">
        <w:rPr>
          <w:rFonts w:cs="Arial"/>
          <w:u w:val="single"/>
        </w:rPr>
        <w:fldChar w:fldCharType="separate"/>
      </w:r>
      <w:r w:rsidRPr="001E4300">
        <w:rPr>
          <w:rFonts w:cs="Arial"/>
          <w:noProof/>
          <w:u w:val="single"/>
        </w:rPr>
        <w:tab/>
      </w:r>
      <w:r w:rsidRPr="001E4300">
        <w:rPr>
          <w:rFonts w:cs="Arial"/>
          <w:noProof/>
          <w:u w:val="single"/>
        </w:rPr>
        <w:br/>
      </w:r>
      <w:r w:rsidR="00123375" w:rsidRPr="001E4300">
        <w:rPr>
          <w:rFonts w:cs="Arial"/>
          <w:u w:val="single"/>
        </w:rPr>
        <w:tab/>
      </w:r>
      <w:r w:rsidR="00123375" w:rsidRPr="001E4300">
        <w:rPr>
          <w:rFonts w:cs="Arial"/>
          <w:u w:val="single"/>
        </w:rPr>
        <w:br/>
      </w:r>
      <w:r w:rsidR="00123375" w:rsidRPr="001E4300">
        <w:rPr>
          <w:rFonts w:cs="Arial"/>
          <w:u w:val="single"/>
        </w:rPr>
        <w:tab/>
      </w:r>
      <w:r w:rsidR="00123375" w:rsidRPr="001E4300">
        <w:rPr>
          <w:rFonts w:cs="Arial"/>
          <w:u w:val="single"/>
        </w:rPr>
        <w:br/>
      </w:r>
      <w:r w:rsidRPr="001E4300">
        <w:rPr>
          <w:rFonts w:cs="Arial"/>
          <w:u w:val="single"/>
        </w:rPr>
        <w:tab/>
      </w:r>
      <w:r w:rsidRPr="001E4300">
        <w:rPr>
          <w:rFonts w:cs="Arial"/>
          <w:u w:val="single"/>
        </w:rPr>
        <w:fldChar w:fldCharType="end"/>
      </w:r>
    </w:p>
    <w:sectPr w:rsidR="009B2E76" w:rsidRPr="001E4300" w:rsidSect="00FB4A56">
      <w:headerReference w:type="even" r:id="rId10"/>
      <w:headerReference w:type="default" r:id="rId11"/>
      <w:footerReference w:type="even" r:id="rId12"/>
      <w:footerReference w:type="default" r:id="rId13"/>
      <w:headerReference w:type="first" r:id="rId14"/>
      <w:footerReference w:type="first" r:id="rId15"/>
      <w:pgSz w:w="11907" w:h="16840" w:code="9"/>
      <w:pgMar w:top="1985" w:right="851" w:bottom="1021" w:left="851" w:header="567" w:footer="567" w:gutter="28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45939" w14:textId="77777777" w:rsidR="00C1681A" w:rsidRDefault="00C1681A" w:rsidP="00D51E3C">
      <w:pPr>
        <w:pStyle w:val="Header"/>
      </w:pPr>
      <w:r>
        <w:separator/>
      </w:r>
    </w:p>
  </w:endnote>
  <w:endnote w:type="continuationSeparator" w:id="0">
    <w:p w14:paraId="17EB42C5" w14:textId="77777777" w:rsidR="00C1681A" w:rsidRDefault="00C1681A" w:rsidP="00D51E3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88AF6" w14:textId="77777777" w:rsidR="00665258" w:rsidRDefault="00665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C918D" w14:textId="77777777" w:rsidR="00D51E3C" w:rsidRPr="0092236F" w:rsidRDefault="003703EA" w:rsidP="0092236F">
    <w:pPr>
      <w:pStyle w:val="Footer"/>
    </w:pPr>
    <w:r>
      <w:t>OB0</w:t>
    </w:r>
    <w:r w:rsidR="00665258">
      <w:t>5</w:t>
    </w:r>
    <w:r>
      <w:t>-48</w:t>
    </w:r>
    <w:r w:rsidR="0092236F">
      <w:t xml:space="preserve"> </w:t>
    </w:r>
    <w:r w:rsidR="0092236F">
      <w:sym w:font="Wingdings" w:char="F0AD"/>
    </w:r>
    <w:r w:rsidR="0092236F">
      <w:t xml:space="preserve"> </w:t>
    </w:r>
    <w:r>
      <w:t>Izdaja</w:t>
    </w:r>
    <w:r w:rsidR="00A246DE">
      <w:t xml:space="preserve"> / </w:t>
    </w:r>
    <w:r w:rsidR="00A246DE" w:rsidRPr="00A246DE">
      <w:rPr>
        <w:i/>
      </w:rPr>
      <w:t>Revision</w:t>
    </w:r>
    <w:r w:rsidR="00522159">
      <w:t xml:space="preserve">: </w:t>
    </w:r>
    <w:r w:rsidR="002C62DD" w:rsidRPr="00522159">
      <w:rPr>
        <w:b/>
      </w:rPr>
      <w:t>5</w:t>
    </w:r>
    <w:r w:rsidR="0092236F" w:rsidRPr="006B6F22">
      <w:tab/>
    </w:r>
    <w:r w:rsidR="0092236F" w:rsidRPr="006B6F22">
      <w:rPr>
        <w:rFonts w:cs="Arial"/>
        <w:b/>
        <w:bCs/>
      </w:rPr>
      <w:tab/>
    </w:r>
    <w:r w:rsidR="0092236F" w:rsidRPr="006B6F22">
      <w:rPr>
        <w:rFonts w:cs="Arial"/>
      </w:rPr>
      <w:t>Stran</w:t>
    </w:r>
    <w:r w:rsidR="00522159">
      <w:rPr>
        <w:rFonts w:cs="Arial"/>
      </w:rPr>
      <w:t xml:space="preserve"> / </w:t>
    </w:r>
    <w:r w:rsidR="00522159" w:rsidRPr="00522159">
      <w:rPr>
        <w:rFonts w:cs="Arial"/>
        <w:i/>
      </w:rPr>
      <w:t>Page</w:t>
    </w:r>
    <w:r w:rsidR="00522159">
      <w:rPr>
        <w:rFonts w:cs="Arial"/>
      </w:rPr>
      <w:t>:</w:t>
    </w:r>
    <w:r w:rsidR="0092236F">
      <w:rPr>
        <w:rFonts w:cs="Arial"/>
      </w:rPr>
      <w:t xml:space="preserve"> </w:t>
    </w:r>
    <w:r w:rsidR="0092236F" w:rsidRPr="006B6F22">
      <w:rPr>
        <w:rStyle w:val="PageNumber"/>
        <w:rFonts w:cs="Arial"/>
        <w:b/>
        <w:bCs/>
      </w:rPr>
      <w:fldChar w:fldCharType="begin"/>
    </w:r>
    <w:r w:rsidR="0092236F" w:rsidRPr="006B6F22">
      <w:rPr>
        <w:rStyle w:val="PageNumber"/>
        <w:rFonts w:cs="Arial"/>
        <w:b/>
        <w:bCs/>
      </w:rPr>
      <w:instrText xml:space="preserve"> PAGE </w:instrText>
    </w:r>
    <w:r w:rsidR="0092236F" w:rsidRPr="006B6F22">
      <w:rPr>
        <w:rStyle w:val="PageNumber"/>
        <w:rFonts w:cs="Arial"/>
        <w:b/>
        <w:bCs/>
      </w:rPr>
      <w:fldChar w:fldCharType="separate"/>
    </w:r>
    <w:r w:rsidR="002C62DD">
      <w:rPr>
        <w:rStyle w:val="PageNumber"/>
        <w:rFonts w:cs="Arial"/>
        <w:b/>
        <w:bCs/>
        <w:noProof/>
      </w:rPr>
      <w:t>2</w:t>
    </w:r>
    <w:r w:rsidR="0092236F" w:rsidRPr="006B6F22">
      <w:rPr>
        <w:rStyle w:val="PageNumber"/>
        <w:rFonts w:cs="Arial"/>
        <w:b/>
        <w:bCs/>
      </w:rPr>
      <w:fldChar w:fldCharType="end"/>
    </w:r>
    <w:r w:rsidR="0092236F" w:rsidRPr="006B6F22">
      <w:rPr>
        <w:rStyle w:val="PageNumber"/>
        <w:rFonts w:cs="Arial"/>
      </w:rPr>
      <w:t xml:space="preserve"> </w:t>
    </w:r>
    <w:r w:rsidR="00522159">
      <w:rPr>
        <w:rStyle w:val="PageNumber"/>
        <w:rFonts w:cs="Arial"/>
      </w:rPr>
      <w:t>/</w:t>
    </w:r>
    <w:r w:rsidR="0092236F" w:rsidRPr="006B6F22">
      <w:rPr>
        <w:rStyle w:val="PageNumber"/>
        <w:rFonts w:cs="Arial"/>
      </w:rPr>
      <w:t xml:space="preserve"> </w:t>
    </w:r>
    <w:r w:rsidR="0092236F" w:rsidRPr="006B6F22">
      <w:rPr>
        <w:rStyle w:val="PageNumber"/>
        <w:rFonts w:cs="Arial"/>
        <w:b/>
        <w:bCs/>
      </w:rPr>
      <w:fldChar w:fldCharType="begin"/>
    </w:r>
    <w:r w:rsidR="0092236F" w:rsidRPr="006B6F22">
      <w:rPr>
        <w:rStyle w:val="PageNumber"/>
        <w:rFonts w:cs="Arial"/>
        <w:b/>
        <w:bCs/>
      </w:rPr>
      <w:instrText xml:space="preserve"> NUMPAGES </w:instrText>
    </w:r>
    <w:r w:rsidR="0092236F" w:rsidRPr="006B6F22">
      <w:rPr>
        <w:rStyle w:val="PageNumber"/>
        <w:rFonts w:cs="Arial"/>
        <w:b/>
        <w:bCs/>
      </w:rPr>
      <w:fldChar w:fldCharType="separate"/>
    </w:r>
    <w:r w:rsidR="002C62DD">
      <w:rPr>
        <w:rStyle w:val="PageNumber"/>
        <w:rFonts w:cs="Arial"/>
        <w:b/>
        <w:bCs/>
        <w:noProof/>
      </w:rPr>
      <w:t>8</w:t>
    </w:r>
    <w:r w:rsidR="0092236F" w:rsidRPr="006B6F22">
      <w:rPr>
        <w:rStyle w:val="PageNumber"/>
        <w:rFonts w:cs="Arial"/>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A0728" w14:textId="77777777" w:rsidR="00665258" w:rsidRDefault="00665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3F23B" w14:textId="77777777" w:rsidR="00C1681A" w:rsidRDefault="00C1681A" w:rsidP="00D51E3C">
      <w:pPr>
        <w:pStyle w:val="Header"/>
      </w:pPr>
      <w:r>
        <w:separator/>
      </w:r>
    </w:p>
  </w:footnote>
  <w:footnote w:type="continuationSeparator" w:id="0">
    <w:p w14:paraId="424944F5" w14:textId="77777777" w:rsidR="00C1681A" w:rsidRDefault="00C1681A" w:rsidP="00D51E3C">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B9717" w14:textId="77777777" w:rsidR="00665258" w:rsidRDefault="00665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3141"/>
      <w:gridCol w:w="3391"/>
      <w:gridCol w:w="3391"/>
    </w:tblGrid>
    <w:tr w:rsidR="0092236F" w:rsidRPr="00227F33" w14:paraId="39C6F3CA" w14:textId="77777777">
      <w:tblPrEx>
        <w:tblCellMar>
          <w:top w:w="0" w:type="dxa"/>
          <w:bottom w:w="0" w:type="dxa"/>
        </w:tblCellMar>
      </w:tblPrEx>
      <w:trPr>
        <w:cantSplit/>
        <w:jc w:val="center"/>
      </w:trPr>
      <w:tc>
        <w:tcPr>
          <w:tcW w:w="3141" w:type="dxa"/>
          <w:vMerge w:val="restart"/>
          <w:vAlign w:val="center"/>
        </w:tcPr>
        <w:p w14:paraId="4278B0F0" w14:textId="77777777" w:rsidR="0092236F" w:rsidRPr="00227F33" w:rsidRDefault="0092236F" w:rsidP="00EF3D72">
          <w:r w:rsidRPr="00227F33">
            <w:pict w14:anchorId="1E4360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3.1pt;height:42.4pt">
                <v:imagedata r:id="rId1" o:title="Saznak-bgw-15mm1a"/>
              </v:shape>
            </w:pict>
          </w:r>
        </w:p>
      </w:tc>
      <w:tc>
        <w:tcPr>
          <w:tcW w:w="3391" w:type="dxa"/>
          <w:tcBorders>
            <w:right w:val="single" w:sz="4" w:space="0" w:color="auto"/>
          </w:tcBorders>
          <w:tcMar>
            <w:top w:w="28" w:type="dxa"/>
            <w:left w:w="68" w:type="dxa"/>
            <w:bottom w:w="28" w:type="dxa"/>
            <w:right w:w="68" w:type="dxa"/>
          </w:tcMar>
          <w:vAlign w:val="bottom"/>
        </w:tcPr>
        <w:p w14:paraId="2B28B677" w14:textId="77777777" w:rsidR="0092236F" w:rsidRPr="006A1208" w:rsidRDefault="0092236F" w:rsidP="00EF3D72">
          <w:pPr>
            <w:jc w:val="right"/>
            <w:rPr>
              <w:sz w:val="16"/>
              <w:szCs w:val="16"/>
            </w:rPr>
          </w:pPr>
          <w:r w:rsidRPr="006A1208">
            <w:rPr>
              <w:sz w:val="16"/>
              <w:szCs w:val="16"/>
            </w:rPr>
            <w:t>Št. zadeve / Ref. No.</w:t>
          </w:r>
        </w:p>
      </w:tc>
      <w:tc>
        <w:tcPr>
          <w:tcW w:w="3391" w:type="dxa"/>
          <w:tcBorders>
            <w:left w:val="single" w:sz="4" w:space="0" w:color="auto"/>
            <w:bottom w:val="nil"/>
          </w:tcBorders>
          <w:tcMar>
            <w:top w:w="28" w:type="dxa"/>
            <w:left w:w="68" w:type="dxa"/>
            <w:bottom w:w="28" w:type="dxa"/>
            <w:right w:w="68" w:type="dxa"/>
          </w:tcMar>
          <w:vAlign w:val="bottom"/>
        </w:tcPr>
        <w:p w14:paraId="53ECAD73" w14:textId="77777777" w:rsidR="0092236F" w:rsidRPr="00BA3C50" w:rsidRDefault="006E54AE" w:rsidP="00EF3D72">
          <w:pPr>
            <w:rPr>
              <w:sz w:val="20"/>
              <w:szCs w:val="20"/>
            </w:rPr>
          </w:pPr>
          <w:r>
            <w:rPr>
              <w:noProof/>
              <w:sz w:val="20"/>
              <w:szCs w:val="20"/>
            </w:rPr>
            <w:t>izpolni SA</w:t>
          </w:r>
        </w:p>
      </w:tc>
    </w:tr>
    <w:tr w:rsidR="0092236F" w:rsidRPr="00227F33" w14:paraId="11D8BC27" w14:textId="77777777">
      <w:tblPrEx>
        <w:tblCellMar>
          <w:top w:w="0" w:type="dxa"/>
          <w:bottom w:w="0" w:type="dxa"/>
        </w:tblCellMar>
      </w:tblPrEx>
      <w:trPr>
        <w:cantSplit/>
        <w:jc w:val="center"/>
      </w:trPr>
      <w:tc>
        <w:tcPr>
          <w:tcW w:w="3141" w:type="dxa"/>
          <w:vMerge/>
          <w:vAlign w:val="center"/>
        </w:tcPr>
        <w:p w14:paraId="20834C26" w14:textId="77777777" w:rsidR="0092236F" w:rsidRPr="00227F33" w:rsidRDefault="0092236F" w:rsidP="00EF3D72"/>
      </w:tc>
      <w:tc>
        <w:tcPr>
          <w:tcW w:w="3391" w:type="dxa"/>
          <w:tcBorders>
            <w:right w:val="single" w:sz="4" w:space="0" w:color="auto"/>
          </w:tcBorders>
          <w:tcMar>
            <w:top w:w="28" w:type="dxa"/>
            <w:left w:w="68" w:type="dxa"/>
            <w:bottom w:w="28" w:type="dxa"/>
            <w:right w:w="68" w:type="dxa"/>
          </w:tcMar>
          <w:vAlign w:val="bottom"/>
        </w:tcPr>
        <w:p w14:paraId="680D1762" w14:textId="77777777" w:rsidR="0092236F" w:rsidRPr="006A1208" w:rsidRDefault="0092236F" w:rsidP="00EF3D72">
          <w:pPr>
            <w:jc w:val="right"/>
            <w:rPr>
              <w:sz w:val="16"/>
              <w:szCs w:val="16"/>
            </w:rPr>
          </w:pPr>
          <w:r w:rsidRPr="006A1208">
            <w:rPr>
              <w:sz w:val="16"/>
              <w:szCs w:val="16"/>
            </w:rPr>
            <w:t xml:space="preserve">Datum / </w:t>
          </w:r>
          <w:r w:rsidRPr="006A1208">
            <w:rPr>
              <w:rStyle w:val="Anglescina"/>
              <w:sz w:val="16"/>
              <w:szCs w:val="16"/>
            </w:rPr>
            <w:t>Date</w:t>
          </w:r>
        </w:p>
      </w:tc>
      <w:tc>
        <w:tcPr>
          <w:tcW w:w="3391" w:type="dxa"/>
          <w:tcBorders>
            <w:left w:val="single" w:sz="4" w:space="0" w:color="auto"/>
            <w:bottom w:val="nil"/>
          </w:tcBorders>
          <w:tcMar>
            <w:top w:w="28" w:type="dxa"/>
            <w:left w:w="68" w:type="dxa"/>
            <w:bottom w:w="28" w:type="dxa"/>
            <w:right w:w="68" w:type="dxa"/>
          </w:tcMar>
          <w:vAlign w:val="bottom"/>
        </w:tcPr>
        <w:p w14:paraId="5946F2AD" w14:textId="77777777" w:rsidR="0092236F" w:rsidRPr="00BA3C50" w:rsidRDefault="0092236F" w:rsidP="00EF3D72">
          <w:pPr>
            <w:rPr>
              <w:sz w:val="20"/>
              <w:szCs w:val="20"/>
            </w:rPr>
          </w:pPr>
        </w:p>
      </w:tc>
    </w:tr>
    <w:tr w:rsidR="0092236F" w:rsidRPr="00227F33" w14:paraId="531E1E0F" w14:textId="77777777">
      <w:tblPrEx>
        <w:tblCellMar>
          <w:top w:w="0" w:type="dxa"/>
          <w:bottom w:w="0" w:type="dxa"/>
        </w:tblCellMar>
      </w:tblPrEx>
      <w:trPr>
        <w:cantSplit/>
        <w:jc w:val="center"/>
      </w:trPr>
      <w:tc>
        <w:tcPr>
          <w:tcW w:w="3141" w:type="dxa"/>
          <w:vMerge/>
          <w:tcBorders>
            <w:bottom w:val="nil"/>
          </w:tcBorders>
          <w:vAlign w:val="center"/>
        </w:tcPr>
        <w:p w14:paraId="42B6EDD3" w14:textId="77777777" w:rsidR="0092236F" w:rsidRPr="00227F33" w:rsidRDefault="0092236F" w:rsidP="00EF3D72"/>
      </w:tc>
      <w:tc>
        <w:tcPr>
          <w:tcW w:w="6782" w:type="dxa"/>
          <w:gridSpan w:val="2"/>
          <w:tcMar>
            <w:top w:w="28" w:type="dxa"/>
            <w:left w:w="68" w:type="dxa"/>
            <w:bottom w:w="28" w:type="dxa"/>
            <w:right w:w="68" w:type="dxa"/>
          </w:tcMar>
          <w:vAlign w:val="center"/>
        </w:tcPr>
        <w:p w14:paraId="7ECE8054" w14:textId="77777777" w:rsidR="0092236F" w:rsidRPr="006A1208" w:rsidRDefault="0092236F" w:rsidP="00EF3D72">
          <w:pPr>
            <w:jc w:val="center"/>
            <w:rPr>
              <w:sz w:val="16"/>
              <w:szCs w:val="16"/>
            </w:rPr>
          </w:pPr>
          <w:r w:rsidRPr="006A1208">
            <w:rPr>
              <w:sz w:val="16"/>
              <w:szCs w:val="16"/>
            </w:rPr>
            <w:t xml:space="preserve">SA podatke iz prijave obravnava kot zaupne / </w:t>
          </w:r>
          <w:r w:rsidRPr="006A1208">
            <w:rPr>
              <w:rStyle w:val="Anglescina"/>
              <w:sz w:val="16"/>
              <w:szCs w:val="16"/>
            </w:rPr>
            <w:t>SA will treat the application data as confidential</w:t>
          </w:r>
        </w:p>
      </w:tc>
    </w:tr>
  </w:tbl>
  <w:p w14:paraId="457415EB" w14:textId="77777777" w:rsidR="00D51E3C" w:rsidRPr="00FF1543" w:rsidRDefault="00D51E3C" w:rsidP="00FF1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23D6B" w14:textId="77777777" w:rsidR="00665258" w:rsidRDefault="00665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FFFFFFFE"/>
    <w:multiLevelType w:val="singleLevel"/>
    <w:tmpl w:val="7CA66036"/>
    <w:lvl w:ilvl="0">
      <w:numFmt w:val="decimal"/>
      <w:lvlText w:val="*"/>
      <w:lvlJc w:val="left"/>
    </w:lvl>
  </w:abstractNum>
  <w:abstractNum w:abstractNumId="2" w15:restartNumberingAfterBreak="0">
    <w:nsid w:val="07DE0D8E"/>
    <w:multiLevelType w:val="multilevel"/>
    <w:tmpl w:val="A88ED8BE"/>
    <w:lvl w:ilvl="0">
      <w:start w:val="1"/>
      <w:numFmt w:val="bullet"/>
      <w:lvlText w:val=""/>
      <w:lvlJc w:val="left"/>
      <w:pPr>
        <w:tabs>
          <w:tab w:val="num" w:pos="284"/>
        </w:tabs>
        <w:ind w:left="284" w:hanging="284"/>
      </w:pPr>
      <w:rPr>
        <w:rFonts w:ascii="Symbol" w:hAnsi="Symbol" w:hint="default"/>
      </w:rPr>
    </w:lvl>
    <w:lvl w:ilvl="1">
      <w:start w:val="1"/>
      <w:numFmt w:val="decimal"/>
      <w:isLgl/>
      <w:lvlText w:val="%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1970D06"/>
    <w:multiLevelType w:val="multilevel"/>
    <w:tmpl w:val="A6B021D0"/>
    <w:lvl w:ilvl="0">
      <w:start w:val="1"/>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3834EDD"/>
    <w:multiLevelType w:val="hybridMultilevel"/>
    <w:tmpl w:val="55480B48"/>
    <w:lvl w:ilvl="0" w:tplc="5B7C054A">
      <w:start w:val="8"/>
      <w:numFmt w:val="decimal"/>
      <w:lvlText w:val="%1."/>
      <w:lvlJc w:val="left"/>
      <w:pPr>
        <w:tabs>
          <w:tab w:val="num" w:pos="1215"/>
        </w:tabs>
        <w:ind w:left="1215" w:hanging="855"/>
      </w:pPr>
      <w:rPr>
        <w:rFonts w:hint="default"/>
        <w:i w:val="0"/>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2CD56A7"/>
    <w:multiLevelType w:val="hybridMultilevel"/>
    <w:tmpl w:val="B73064D0"/>
    <w:lvl w:ilvl="0" w:tplc="A4C478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22011"/>
    <w:multiLevelType w:val="hybridMultilevel"/>
    <w:tmpl w:val="8166A83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354A0325"/>
    <w:multiLevelType w:val="multilevel"/>
    <w:tmpl w:val="624C6BD0"/>
    <w:lvl w:ilvl="0">
      <w:start w:val="1"/>
      <w:numFmt w:val="decimal"/>
      <w:isLgl/>
      <w:lvlText w:val="%1"/>
      <w:lvlJc w:val="left"/>
      <w:pPr>
        <w:tabs>
          <w:tab w:val="num" w:pos="432"/>
        </w:tabs>
        <w:ind w:left="432" w:hanging="432"/>
      </w:pPr>
      <w:rPr>
        <w:rFonts w:hint="default"/>
      </w:rPr>
    </w:lvl>
    <w:lvl w:ilvl="1">
      <w:start w:val="1"/>
      <w:numFmt w:val="decimal"/>
      <w:pStyle w:val="Heading2"/>
      <w:isLgl/>
      <w:lvlText w:val="%1.%2"/>
      <w:lvlJc w:val="left"/>
      <w:pPr>
        <w:tabs>
          <w:tab w:val="num" w:pos="720"/>
        </w:tabs>
        <w:ind w:left="576" w:hanging="576"/>
      </w:pPr>
      <w:rPr>
        <w:rFonts w:hint="default"/>
      </w:rPr>
    </w:lvl>
    <w:lvl w:ilvl="2">
      <w:start w:val="1"/>
      <w:numFmt w:val="decimal"/>
      <w:pStyle w:val="Heading3"/>
      <w:isLgl/>
      <w:lvlText w:val="%1.%2.%3"/>
      <w:lvlJc w:val="left"/>
      <w:pPr>
        <w:tabs>
          <w:tab w:val="num" w:pos="1080"/>
        </w:tabs>
        <w:ind w:left="720" w:hanging="720"/>
      </w:pPr>
      <w:rPr>
        <w:rFonts w:hint="default"/>
      </w:rPr>
    </w:lvl>
    <w:lvl w:ilvl="3">
      <w:start w:val="1"/>
      <w:numFmt w:val="decimal"/>
      <w:isLg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7B609EF"/>
    <w:multiLevelType w:val="hybridMultilevel"/>
    <w:tmpl w:val="8648EA14"/>
    <w:lvl w:ilvl="0" w:tplc="A7FA95DA">
      <w:start w:val="1"/>
      <w:numFmt w:val="decimal"/>
      <w:pStyle w:val="NavadenStetje"/>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DD66C9D"/>
    <w:multiLevelType w:val="singleLevel"/>
    <w:tmpl w:val="EAA2E226"/>
    <w:lvl w:ilvl="0">
      <w:start w:val="1"/>
      <w:numFmt w:val="lowerLetter"/>
      <w:lvlText w:val="(%1)"/>
      <w:lvlJc w:val="left"/>
      <w:pPr>
        <w:tabs>
          <w:tab w:val="num" w:pos="567"/>
        </w:tabs>
        <w:ind w:left="567" w:hanging="567"/>
      </w:pPr>
    </w:lvl>
  </w:abstractNum>
  <w:abstractNum w:abstractNumId="10" w15:restartNumberingAfterBreak="0">
    <w:nsid w:val="45B91BF2"/>
    <w:multiLevelType w:val="multilevel"/>
    <w:tmpl w:val="234EACDC"/>
    <w:lvl w:ilvl="0">
      <w:start w:val="1"/>
      <w:numFmt w:val="bullet"/>
      <w:lvlText w:val=""/>
      <w:lvlJc w:val="left"/>
      <w:pPr>
        <w:tabs>
          <w:tab w:val="num" w:pos="1287"/>
        </w:tabs>
        <w:ind w:left="1287" w:hanging="360"/>
      </w:pPr>
      <w:rPr>
        <w:rFonts w:ascii="Symbol" w:hAnsi="Symbol" w:hint="default"/>
      </w:rPr>
    </w:lvl>
    <w:lvl w:ilvl="1">
      <w:start w:val="1"/>
      <w:numFmt w:val="decimal"/>
      <w:lvlRestart w:val="0"/>
      <w:lvlText w:val="%1.%2"/>
      <w:lvlJc w:val="left"/>
      <w:pPr>
        <w:tabs>
          <w:tab w:val="num" w:pos="1494"/>
        </w:tabs>
        <w:ind w:left="1494" w:hanging="567"/>
      </w:pPr>
      <w:rPr>
        <w:rFonts w:hint="default"/>
      </w:rPr>
    </w:lvl>
    <w:lvl w:ilvl="2">
      <w:start w:val="1"/>
      <w:numFmt w:val="decimal"/>
      <w:lvlText w:val="%1.%2.%3."/>
      <w:lvlJc w:val="left"/>
      <w:pPr>
        <w:tabs>
          <w:tab w:val="num" w:pos="2151"/>
        </w:tabs>
        <w:ind w:left="2151" w:hanging="504"/>
      </w:pPr>
      <w:rPr>
        <w:rFonts w:hint="default"/>
      </w:rPr>
    </w:lvl>
    <w:lvl w:ilvl="3">
      <w:start w:val="1"/>
      <w:numFmt w:val="decimal"/>
      <w:lvlText w:val="%1.%2.%3.%4."/>
      <w:lvlJc w:val="left"/>
      <w:pPr>
        <w:tabs>
          <w:tab w:val="num" w:pos="2655"/>
        </w:tabs>
        <w:ind w:left="2655" w:hanging="648"/>
      </w:pPr>
      <w:rPr>
        <w:rFonts w:hint="default"/>
      </w:rPr>
    </w:lvl>
    <w:lvl w:ilvl="4">
      <w:start w:val="1"/>
      <w:numFmt w:val="decimal"/>
      <w:lvlText w:val="%1.%2.%3.%4.%5."/>
      <w:lvlJc w:val="left"/>
      <w:pPr>
        <w:tabs>
          <w:tab w:val="num" w:pos="3159"/>
        </w:tabs>
        <w:ind w:left="3159" w:hanging="792"/>
      </w:pPr>
      <w:rPr>
        <w:rFonts w:hint="default"/>
      </w:rPr>
    </w:lvl>
    <w:lvl w:ilvl="5">
      <w:start w:val="1"/>
      <w:numFmt w:val="decimal"/>
      <w:lvlText w:val="%1.%2.%3.%4.%5.%6."/>
      <w:lvlJc w:val="left"/>
      <w:pPr>
        <w:tabs>
          <w:tab w:val="num" w:pos="3663"/>
        </w:tabs>
        <w:ind w:left="3663" w:hanging="936"/>
      </w:pPr>
      <w:rPr>
        <w:rFonts w:hint="default"/>
      </w:rPr>
    </w:lvl>
    <w:lvl w:ilvl="6">
      <w:start w:val="1"/>
      <w:numFmt w:val="decimal"/>
      <w:lvlText w:val="%1.%2.%3.%4.%5.%6.%7."/>
      <w:lvlJc w:val="left"/>
      <w:pPr>
        <w:tabs>
          <w:tab w:val="num" w:pos="4167"/>
        </w:tabs>
        <w:ind w:left="4167" w:hanging="1080"/>
      </w:pPr>
      <w:rPr>
        <w:rFonts w:hint="default"/>
      </w:rPr>
    </w:lvl>
    <w:lvl w:ilvl="7">
      <w:start w:val="1"/>
      <w:numFmt w:val="decimal"/>
      <w:lvlText w:val="%1.%2.%3.%4.%5.%6.%7.%8."/>
      <w:lvlJc w:val="left"/>
      <w:pPr>
        <w:tabs>
          <w:tab w:val="num" w:pos="4671"/>
        </w:tabs>
        <w:ind w:left="4671" w:hanging="1224"/>
      </w:pPr>
      <w:rPr>
        <w:rFonts w:hint="default"/>
      </w:rPr>
    </w:lvl>
    <w:lvl w:ilvl="8">
      <w:start w:val="1"/>
      <w:numFmt w:val="decimal"/>
      <w:lvlText w:val="%1.%2.%3.%4.%5.%6.%7.%8.%9."/>
      <w:lvlJc w:val="left"/>
      <w:pPr>
        <w:tabs>
          <w:tab w:val="num" w:pos="5247"/>
        </w:tabs>
        <w:ind w:left="5247" w:hanging="1440"/>
      </w:pPr>
      <w:rPr>
        <w:rFonts w:hint="default"/>
      </w:rPr>
    </w:lvl>
  </w:abstractNum>
  <w:abstractNum w:abstractNumId="11" w15:restartNumberingAfterBreak="0">
    <w:nsid w:val="4AE044A0"/>
    <w:multiLevelType w:val="multilevel"/>
    <w:tmpl w:val="E16EE3F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DFD342E"/>
    <w:multiLevelType w:val="hybridMultilevel"/>
    <w:tmpl w:val="5380C0E4"/>
    <w:lvl w:ilvl="0" w:tplc="0424000F">
      <w:start w:val="6"/>
      <w:numFmt w:val="decimal"/>
      <w:lvlText w:val="%1."/>
      <w:lvlJc w:val="left"/>
      <w:pPr>
        <w:tabs>
          <w:tab w:val="num" w:pos="1080"/>
        </w:tabs>
        <w:ind w:left="1080" w:hanging="360"/>
      </w:pPr>
      <w:rPr>
        <w:rFonts w:hint="default"/>
        <w:i w:val="0"/>
        <w:sz w:val="20"/>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3" w15:restartNumberingAfterBreak="0">
    <w:nsid w:val="50994F24"/>
    <w:multiLevelType w:val="hybridMultilevel"/>
    <w:tmpl w:val="2B7819EA"/>
    <w:lvl w:ilvl="0" w:tplc="EE5A7CEE">
      <w:start w:val="7"/>
      <w:numFmt w:val="decimal"/>
      <w:lvlText w:val="%1"/>
      <w:lvlJc w:val="left"/>
      <w:pPr>
        <w:tabs>
          <w:tab w:val="num" w:pos="1215"/>
        </w:tabs>
        <w:ind w:left="1215" w:hanging="855"/>
      </w:pPr>
      <w:rPr>
        <w:rFonts w:hint="default"/>
        <w:i w:val="0"/>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5B70D94"/>
    <w:multiLevelType w:val="singleLevel"/>
    <w:tmpl w:val="BD5016F0"/>
    <w:lvl w:ilvl="0">
      <w:start w:val="1"/>
      <w:numFmt w:val="decimal"/>
      <w:lvlText w:val="%1."/>
      <w:legacy w:legacy="1" w:legacySpace="0" w:legacyIndent="283"/>
      <w:lvlJc w:val="left"/>
      <w:pPr>
        <w:ind w:left="283" w:hanging="283"/>
      </w:pPr>
    </w:lvl>
  </w:abstractNum>
  <w:abstractNum w:abstractNumId="15" w15:restartNumberingAfterBreak="0">
    <w:nsid w:val="5DFF52E8"/>
    <w:multiLevelType w:val="multilevel"/>
    <w:tmpl w:val="C0CCF424"/>
    <w:lvl w:ilvl="0">
      <w:start w:val="1"/>
      <w:numFmt w:val="decimal"/>
      <w:pStyle w:val="FollowedHyperlink"/>
      <w:lvlText w:val="%1.1"/>
      <w:lvlJc w:val="left"/>
      <w:pPr>
        <w:tabs>
          <w:tab w:val="num" w:pos="567"/>
        </w:tabs>
        <w:ind w:left="567" w:hanging="567"/>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63E0634A"/>
    <w:multiLevelType w:val="multilevel"/>
    <w:tmpl w:val="A9C46A8A"/>
    <w:lvl w:ilvl="0">
      <w:start w:val="1"/>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41A7758"/>
    <w:multiLevelType w:val="hybridMultilevel"/>
    <w:tmpl w:val="546AB9CC"/>
    <w:lvl w:ilvl="0" w:tplc="46F23F22">
      <w:start w:val="4"/>
      <w:numFmt w:val="bullet"/>
      <w:pStyle w:val="NavadenAlineje2"/>
      <w:lvlText w:val=""/>
      <w:lvlJc w:val="left"/>
      <w:pPr>
        <w:tabs>
          <w:tab w:val="num" w:pos="757"/>
        </w:tabs>
        <w:ind w:left="757" w:hanging="360"/>
      </w:pPr>
      <w:rPr>
        <w:rFonts w:ascii="Symbol" w:eastAsia="Times New Roman" w:hAnsi="Symbol" w:cs="Times New Roman" w:hint="default"/>
        <w:color w:val="auto"/>
      </w:rPr>
    </w:lvl>
    <w:lvl w:ilvl="1" w:tplc="04240019" w:tentative="1">
      <w:start w:val="1"/>
      <w:numFmt w:val="lowerLetter"/>
      <w:lvlText w:val="%2."/>
      <w:lvlJc w:val="left"/>
      <w:pPr>
        <w:tabs>
          <w:tab w:val="num" w:pos="1837"/>
        </w:tabs>
        <w:ind w:left="1837" w:hanging="360"/>
      </w:pPr>
    </w:lvl>
    <w:lvl w:ilvl="2" w:tplc="0424001B" w:tentative="1">
      <w:start w:val="1"/>
      <w:numFmt w:val="lowerRoman"/>
      <w:lvlText w:val="%3."/>
      <w:lvlJc w:val="right"/>
      <w:pPr>
        <w:tabs>
          <w:tab w:val="num" w:pos="2557"/>
        </w:tabs>
        <w:ind w:left="2557" w:hanging="180"/>
      </w:pPr>
    </w:lvl>
    <w:lvl w:ilvl="3" w:tplc="0424000F" w:tentative="1">
      <w:start w:val="1"/>
      <w:numFmt w:val="decimal"/>
      <w:lvlText w:val="%4."/>
      <w:lvlJc w:val="left"/>
      <w:pPr>
        <w:tabs>
          <w:tab w:val="num" w:pos="3277"/>
        </w:tabs>
        <w:ind w:left="3277" w:hanging="360"/>
      </w:pPr>
    </w:lvl>
    <w:lvl w:ilvl="4" w:tplc="04240019" w:tentative="1">
      <w:start w:val="1"/>
      <w:numFmt w:val="lowerLetter"/>
      <w:lvlText w:val="%5."/>
      <w:lvlJc w:val="left"/>
      <w:pPr>
        <w:tabs>
          <w:tab w:val="num" w:pos="3997"/>
        </w:tabs>
        <w:ind w:left="3997" w:hanging="360"/>
      </w:pPr>
    </w:lvl>
    <w:lvl w:ilvl="5" w:tplc="0424001B" w:tentative="1">
      <w:start w:val="1"/>
      <w:numFmt w:val="lowerRoman"/>
      <w:lvlText w:val="%6."/>
      <w:lvlJc w:val="right"/>
      <w:pPr>
        <w:tabs>
          <w:tab w:val="num" w:pos="4717"/>
        </w:tabs>
        <w:ind w:left="4717" w:hanging="180"/>
      </w:pPr>
    </w:lvl>
    <w:lvl w:ilvl="6" w:tplc="0424000F" w:tentative="1">
      <w:start w:val="1"/>
      <w:numFmt w:val="decimal"/>
      <w:lvlText w:val="%7."/>
      <w:lvlJc w:val="left"/>
      <w:pPr>
        <w:tabs>
          <w:tab w:val="num" w:pos="5437"/>
        </w:tabs>
        <w:ind w:left="5437" w:hanging="360"/>
      </w:pPr>
    </w:lvl>
    <w:lvl w:ilvl="7" w:tplc="04240019" w:tentative="1">
      <w:start w:val="1"/>
      <w:numFmt w:val="lowerLetter"/>
      <w:lvlText w:val="%8."/>
      <w:lvlJc w:val="left"/>
      <w:pPr>
        <w:tabs>
          <w:tab w:val="num" w:pos="6157"/>
        </w:tabs>
        <w:ind w:left="6157" w:hanging="360"/>
      </w:pPr>
    </w:lvl>
    <w:lvl w:ilvl="8" w:tplc="0424001B" w:tentative="1">
      <w:start w:val="1"/>
      <w:numFmt w:val="lowerRoman"/>
      <w:lvlText w:val="%9."/>
      <w:lvlJc w:val="right"/>
      <w:pPr>
        <w:tabs>
          <w:tab w:val="num" w:pos="6877"/>
        </w:tabs>
        <w:ind w:left="6877" w:hanging="180"/>
      </w:pPr>
    </w:lvl>
  </w:abstractNum>
  <w:abstractNum w:abstractNumId="18" w15:restartNumberingAfterBreak="0">
    <w:nsid w:val="66493E0A"/>
    <w:multiLevelType w:val="hybridMultilevel"/>
    <w:tmpl w:val="B13600B8"/>
    <w:lvl w:ilvl="0" w:tplc="AA32E16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2E69AA"/>
    <w:multiLevelType w:val="hybridMultilevel"/>
    <w:tmpl w:val="E2462E64"/>
    <w:lvl w:ilvl="0" w:tplc="044E9B58">
      <w:start w:val="1"/>
      <w:numFmt w:val="bullet"/>
      <w:pStyle w:val="NavadenAlineje"/>
      <w:lvlText w:val=""/>
      <w:lvlJc w:val="left"/>
      <w:pPr>
        <w:tabs>
          <w:tab w:val="num" w:pos="927"/>
        </w:tabs>
        <w:ind w:left="927"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4E71E4"/>
    <w:multiLevelType w:val="singleLevel"/>
    <w:tmpl w:val="40BAA022"/>
    <w:lvl w:ilvl="0">
      <w:start w:val="1"/>
      <w:numFmt w:val="decimal"/>
      <w:lvlText w:val="%1."/>
      <w:lvlJc w:val="left"/>
      <w:pPr>
        <w:tabs>
          <w:tab w:val="num" w:pos="567"/>
        </w:tabs>
        <w:ind w:left="567" w:hanging="567"/>
      </w:pPr>
    </w:lvl>
  </w:abstractNum>
  <w:abstractNum w:abstractNumId="21" w15:restartNumberingAfterBreak="0">
    <w:nsid w:val="6ED35DE3"/>
    <w:multiLevelType w:val="hybridMultilevel"/>
    <w:tmpl w:val="BBC63D4E"/>
    <w:lvl w:ilvl="0" w:tplc="971A59EA">
      <w:start w:val="1"/>
      <w:numFmt w:val="decimal"/>
      <w:lvlText w:val="%1."/>
      <w:lvlJc w:val="left"/>
      <w:pPr>
        <w:ind w:left="360" w:hanging="360"/>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221381D"/>
    <w:multiLevelType w:val="hybridMultilevel"/>
    <w:tmpl w:val="F0A462C2"/>
    <w:lvl w:ilvl="0" w:tplc="FBF824DE">
      <w:start w:val="1"/>
      <w:numFmt w:val="bullet"/>
      <w:pStyle w:val="TabelaAlineje"/>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142E30"/>
    <w:multiLevelType w:val="multilevel"/>
    <w:tmpl w:val="EBEC5C1A"/>
    <w:lvl w:ilvl="0">
      <w:start w:val="1"/>
      <w:numFmt w:val="decimal"/>
      <w:pStyle w:val="Heading1"/>
      <w:lvlText w:val="%1"/>
      <w:lvlJc w:val="left"/>
      <w:pPr>
        <w:tabs>
          <w:tab w:val="num" w:pos="567"/>
        </w:tabs>
        <w:ind w:left="567" w:hanging="567"/>
      </w:pPr>
      <w:rPr>
        <w:rFonts w:hint="default"/>
        <w:b/>
      </w:rPr>
    </w:lvl>
    <w:lvl w:ilvl="1">
      <w:start w:val="1"/>
      <w:numFmt w:val="decimal"/>
      <w:pStyle w:val="Heading2"/>
      <w:lvlText w:val="%1.%2"/>
      <w:lvlJc w:val="left"/>
      <w:pPr>
        <w:tabs>
          <w:tab w:val="num" w:pos="1843"/>
        </w:tabs>
        <w:ind w:left="1843" w:hanging="567"/>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7D2D01D4"/>
    <w:multiLevelType w:val="multilevel"/>
    <w:tmpl w:val="8FA4296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7EDE5C3E"/>
    <w:multiLevelType w:val="multilevel"/>
    <w:tmpl w:val="0FEE5AB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6"/>
  </w:num>
  <w:num w:numId="4">
    <w:abstractNumId w:val="7"/>
  </w:num>
  <w:num w:numId="5">
    <w:abstractNumId w:val="2"/>
  </w:num>
  <w:num w:numId="6">
    <w:abstractNumId w:val="22"/>
  </w:num>
  <w:num w:numId="7">
    <w:abstractNumId w:val="14"/>
  </w:num>
  <w:num w:numId="8">
    <w:abstractNumId w:val="14"/>
    <w:lvlOverride w:ilvl="0">
      <w:lvl w:ilvl="0">
        <w:start w:val="1"/>
        <w:numFmt w:val="decimal"/>
        <w:lvlText w:val="%1."/>
        <w:legacy w:legacy="1" w:legacySpace="0" w:legacyIndent="283"/>
        <w:lvlJc w:val="left"/>
        <w:pPr>
          <w:ind w:left="283" w:hanging="283"/>
        </w:pPr>
      </w:lvl>
    </w:lvlOverride>
  </w:num>
  <w:num w:numId="9">
    <w:abstractNumId w:val="4"/>
  </w:num>
  <w:num w:numId="10">
    <w:abstractNumId w:val="13"/>
  </w:num>
  <w:num w:numId="11">
    <w:abstractNumId w:val="11"/>
  </w:num>
  <w:num w:numId="12">
    <w:abstractNumId w:val="24"/>
  </w:num>
  <w:num w:numId="13">
    <w:abstractNumId w:val="25"/>
  </w:num>
  <w:num w:numId="14">
    <w:abstractNumId w:val="3"/>
  </w:num>
  <w:num w:numId="15">
    <w:abstractNumId w:val="12"/>
  </w:num>
  <w:num w:numId="16">
    <w:abstractNumId w:val="18"/>
  </w:num>
  <w:num w:numId="17">
    <w:abstractNumId w:val="6"/>
  </w:num>
  <w:num w:numId="18">
    <w:abstractNumId w:val="15"/>
  </w:num>
  <w:num w:numId="19">
    <w:abstractNumId w:val="10"/>
  </w:num>
  <w:num w:numId="20">
    <w:abstractNumId w:val="9"/>
  </w:num>
  <w:num w:numId="21">
    <w:abstractNumId w:val="20"/>
  </w:num>
  <w:num w:numId="22">
    <w:abstractNumId w:val="23"/>
  </w:num>
  <w:num w:numId="23">
    <w:abstractNumId w:val="19"/>
  </w:num>
  <w:num w:numId="24">
    <w:abstractNumId w:val="8"/>
  </w:num>
  <w:num w:numId="25">
    <w:abstractNumId w:val="17"/>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28"/>
  <w:drawingGridVerticalSpacing w:val="28"/>
  <w:displayVerticalDrawingGridEvery w:val="0"/>
  <w:doNotUseMarginsForDrawingGridOrigin/>
  <w:drawingGridVerticalOrigin w:val="1985"/>
  <w:noPunctuationKerning/>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1543"/>
    <w:rsid w:val="00005AF5"/>
    <w:rsid w:val="000167CE"/>
    <w:rsid w:val="00054064"/>
    <w:rsid w:val="00071AE3"/>
    <w:rsid w:val="00075216"/>
    <w:rsid w:val="00077E4F"/>
    <w:rsid w:val="000A484D"/>
    <w:rsid w:val="000C6D95"/>
    <w:rsid w:val="000F7E0D"/>
    <w:rsid w:val="00111FCA"/>
    <w:rsid w:val="00123375"/>
    <w:rsid w:val="001452D1"/>
    <w:rsid w:val="00173BEC"/>
    <w:rsid w:val="001A45C0"/>
    <w:rsid w:val="001E4300"/>
    <w:rsid w:val="00214050"/>
    <w:rsid w:val="002461C5"/>
    <w:rsid w:val="00290C67"/>
    <w:rsid w:val="00295F5D"/>
    <w:rsid w:val="002C62DD"/>
    <w:rsid w:val="002D1125"/>
    <w:rsid w:val="00315D51"/>
    <w:rsid w:val="003358E8"/>
    <w:rsid w:val="00344FDE"/>
    <w:rsid w:val="003703EA"/>
    <w:rsid w:val="003D6632"/>
    <w:rsid w:val="00411318"/>
    <w:rsid w:val="00417CBD"/>
    <w:rsid w:val="004468DC"/>
    <w:rsid w:val="00447F4A"/>
    <w:rsid w:val="00450660"/>
    <w:rsid w:val="00460EF7"/>
    <w:rsid w:val="004624BB"/>
    <w:rsid w:val="00464CAA"/>
    <w:rsid w:val="004A202D"/>
    <w:rsid w:val="004C59B2"/>
    <w:rsid w:val="004D1C1E"/>
    <w:rsid w:val="00522159"/>
    <w:rsid w:val="0052229E"/>
    <w:rsid w:val="00577D62"/>
    <w:rsid w:val="005B6E56"/>
    <w:rsid w:val="005C3B9E"/>
    <w:rsid w:val="0061335C"/>
    <w:rsid w:val="00617BBE"/>
    <w:rsid w:val="006229CC"/>
    <w:rsid w:val="00630BB7"/>
    <w:rsid w:val="006464D8"/>
    <w:rsid w:val="00664B87"/>
    <w:rsid w:val="00665258"/>
    <w:rsid w:val="00695AF2"/>
    <w:rsid w:val="006E0C69"/>
    <w:rsid w:val="006E54AE"/>
    <w:rsid w:val="007007EB"/>
    <w:rsid w:val="0071182F"/>
    <w:rsid w:val="007234CB"/>
    <w:rsid w:val="00761B57"/>
    <w:rsid w:val="00782962"/>
    <w:rsid w:val="007A0190"/>
    <w:rsid w:val="007A1162"/>
    <w:rsid w:val="007F3C30"/>
    <w:rsid w:val="00810746"/>
    <w:rsid w:val="00842CC1"/>
    <w:rsid w:val="008565DF"/>
    <w:rsid w:val="00882773"/>
    <w:rsid w:val="00883D0D"/>
    <w:rsid w:val="008B5D0D"/>
    <w:rsid w:val="008C691E"/>
    <w:rsid w:val="008F50A4"/>
    <w:rsid w:val="008F7874"/>
    <w:rsid w:val="0092206B"/>
    <w:rsid w:val="0092236F"/>
    <w:rsid w:val="00922E99"/>
    <w:rsid w:val="00930B57"/>
    <w:rsid w:val="0093355A"/>
    <w:rsid w:val="00946140"/>
    <w:rsid w:val="009A3952"/>
    <w:rsid w:val="009B2E76"/>
    <w:rsid w:val="00A00320"/>
    <w:rsid w:val="00A172C5"/>
    <w:rsid w:val="00A246DE"/>
    <w:rsid w:val="00A3291D"/>
    <w:rsid w:val="00A36D18"/>
    <w:rsid w:val="00A43167"/>
    <w:rsid w:val="00A70C7A"/>
    <w:rsid w:val="00A927A9"/>
    <w:rsid w:val="00A94D33"/>
    <w:rsid w:val="00AA2D76"/>
    <w:rsid w:val="00AB669D"/>
    <w:rsid w:val="00AE11C1"/>
    <w:rsid w:val="00B00F3A"/>
    <w:rsid w:val="00B41840"/>
    <w:rsid w:val="00B70BDA"/>
    <w:rsid w:val="00B85FCC"/>
    <w:rsid w:val="00B92340"/>
    <w:rsid w:val="00BC2344"/>
    <w:rsid w:val="00BC4299"/>
    <w:rsid w:val="00BD4E60"/>
    <w:rsid w:val="00BD72C1"/>
    <w:rsid w:val="00C1681A"/>
    <w:rsid w:val="00C428B2"/>
    <w:rsid w:val="00C55813"/>
    <w:rsid w:val="00C77DF8"/>
    <w:rsid w:val="00CB4FBE"/>
    <w:rsid w:val="00CB6AFF"/>
    <w:rsid w:val="00CC2FF3"/>
    <w:rsid w:val="00D04810"/>
    <w:rsid w:val="00D11382"/>
    <w:rsid w:val="00D37EDA"/>
    <w:rsid w:val="00D424EB"/>
    <w:rsid w:val="00D51E3C"/>
    <w:rsid w:val="00D70E6F"/>
    <w:rsid w:val="00DD4265"/>
    <w:rsid w:val="00DE599E"/>
    <w:rsid w:val="00E07521"/>
    <w:rsid w:val="00E2510F"/>
    <w:rsid w:val="00E43847"/>
    <w:rsid w:val="00E47508"/>
    <w:rsid w:val="00E679D2"/>
    <w:rsid w:val="00EA6C0A"/>
    <w:rsid w:val="00EC0ACA"/>
    <w:rsid w:val="00EC5969"/>
    <w:rsid w:val="00EE31BE"/>
    <w:rsid w:val="00EE50CF"/>
    <w:rsid w:val="00EF1EC9"/>
    <w:rsid w:val="00EF3D72"/>
    <w:rsid w:val="00EF6075"/>
    <w:rsid w:val="00F1761D"/>
    <w:rsid w:val="00F23070"/>
    <w:rsid w:val="00F32004"/>
    <w:rsid w:val="00F61788"/>
    <w:rsid w:val="00FA2333"/>
    <w:rsid w:val="00FB4A56"/>
    <w:rsid w:val="00FF1543"/>
    <w:rsid w:val="00FF1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6A1E3BD"/>
  <w15:chartTrackingRefBased/>
  <w15:docId w15:val="{B0941946-8022-4FA8-84B8-72D376EC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4050"/>
    <w:rPr>
      <w:rFonts w:ascii="Arial" w:hAnsi="Arial"/>
      <w:sz w:val="22"/>
      <w:szCs w:val="24"/>
      <w:lang w:val="sl-SI"/>
    </w:rPr>
  </w:style>
  <w:style w:type="paragraph" w:styleId="Heading1">
    <w:name w:val="heading 1"/>
    <w:basedOn w:val="Normal"/>
    <w:next w:val="BodyText"/>
    <w:qFormat/>
    <w:rsid w:val="00214050"/>
    <w:pPr>
      <w:keepNext/>
      <w:numPr>
        <w:numId w:val="22"/>
      </w:numPr>
      <w:tabs>
        <w:tab w:val="left" w:pos="851"/>
      </w:tabs>
      <w:overflowPunct w:val="0"/>
      <w:autoSpaceDE w:val="0"/>
      <w:autoSpaceDN w:val="0"/>
      <w:adjustRightInd w:val="0"/>
      <w:spacing w:before="120" w:after="120"/>
      <w:textAlignment w:val="baseline"/>
      <w:outlineLvl w:val="0"/>
    </w:pPr>
    <w:rPr>
      <w:rFonts w:cs="Arial"/>
      <w:b/>
      <w:iCs/>
      <w:kern w:val="28"/>
      <w:lang w:eastAsia="sl-SI"/>
    </w:rPr>
  </w:style>
  <w:style w:type="paragraph" w:styleId="Heading2">
    <w:name w:val="heading 2"/>
    <w:basedOn w:val="Normal"/>
    <w:next w:val="BodyText"/>
    <w:link w:val="Heading2Char"/>
    <w:qFormat/>
    <w:rsid w:val="00214050"/>
    <w:pPr>
      <w:keepNext/>
      <w:numPr>
        <w:ilvl w:val="1"/>
        <w:numId w:val="22"/>
      </w:numPr>
      <w:tabs>
        <w:tab w:val="left" w:pos="851"/>
      </w:tabs>
      <w:spacing w:before="60" w:after="60"/>
      <w:outlineLvl w:val="1"/>
    </w:pPr>
    <w:rPr>
      <w:rFonts w:cs="Arial"/>
      <w:bCs/>
      <w:szCs w:val="28"/>
    </w:rPr>
  </w:style>
  <w:style w:type="paragraph" w:styleId="Heading3">
    <w:name w:val="heading 3"/>
    <w:basedOn w:val="Normal"/>
    <w:next w:val="Normal"/>
    <w:autoRedefine/>
    <w:qFormat/>
    <w:rsid w:val="00214050"/>
    <w:pPr>
      <w:keepNext/>
      <w:numPr>
        <w:ilvl w:val="2"/>
        <w:numId w:val="22"/>
      </w:numPr>
      <w:tabs>
        <w:tab w:val="left" w:pos="851"/>
      </w:tabs>
      <w:spacing w:before="180" w:after="60"/>
      <w:outlineLvl w:val="2"/>
    </w:pPr>
    <w:rPr>
      <w:rFonts w:cs="Arial"/>
      <w:b/>
      <w:szCs w:val="22"/>
    </w:rPr>
  </w:style>
  <w:style w:type="paragraph" w:styleId="Heading4">
    <w:name w:val="heading 4"/>
    <w:basedOn w:val="Normal"/>
    <w:next w:val="Normal"/>
    <w:autoRedefine/>
    <w:qFormat/>
    <w:rsid w:val="00214050"/>
    <w:pPr>
      <w:keepNext/>
      <w:numPr>
        <w:ilvl w:val="3"/>
        <w:numId w:val="22"/>
      </w:numPr>
      <w:spacing w:before="120" w:line="288" w:lineRule="auto"/>
      <w:outlineLvl w:val="3"/>
    </w:pPr>
    <w:rPr>
      <w:szCs w:val="22"/>
    </w:rPr>
  </w:style>
  <w:style w:type="paragraph" w:styleId="Heading5">
    <w:name w:val="heading 5"/>
    <w:basedOn w:val="Normal"/>
    <w:next w:val="Normal"/>
    <w:qFormat/>
    <w:rsid w:val="00214050"/>
    <w:pPr>
      <w:keepNext/>
      <w:numPr>
        <w:ilvl w:val="4"/>
        <w:numId w:val="22"/>
      </w:numPr>
      <w:outlineLvl w:val="4"/>
    </w:pPr>
    <w:rPr>
      <w:b/>
      <w:bCs/>
    </w:rPr>
  </w:style>
  <w:style w:type="paragraph" w:styleId="Heading6">
    <w:name w:val="heading 6"/>
    <w:basedOn w:val="Normal"/>
    <w:next w:val="Normal"/>
    <w:qFormat/>
    <w:rsid w:val="00214050"/>
    <w:pPr>
      <w:keepNext/>
      <w:numPr>
        <w:ilvl w:val="5"/>
        <w:numId w:val="22"/>
      </w:numPr>
      <w:outlineLvl w:val="5"/>
    </w:pPr>
    <w:rPr>
      <w:b/>
      <w:bCs/>
      <w:sz w:val="28"/>
    </w:rPr>
  </w:style>
  <w:style w:type="paragraph" w:styleId="Heading7">
    <w:name w:val="heading 7"/>
    <w:basedOn w:val="Normal"/>
    <w:next w:val="Normal"/>
    <w:qFormat/>
    <w:rsid w:val="00214050"/>
    <w:pPr>
      <w:keepNext/>
      <w:numPr>
        <w:ilvl w:val="6"/>
        <w:numId w:val="22"/>
      </w:numPr>
      <w:tabs>
        <w:tab w:val="right" w:pos="7850"/>
      </w:tabs>
      <w:outlineLvl w:val="6"/>
    </w:pPr>
    <w:rPr>
      <w:b/>
      <w:bCs/>
      <w:i/>
      <w:iCs/>
      <w:sz w:val="20"/>
    </w:rPr>
  </w:style>
  <w:style w:type="paragraph" w:styleId="Heading8">
    <w:name w:val="heading 8"/>
    <w:basedOn w:val="Normal"/>
    <w:next w:val="Normal"/>
    <w:qFormat/>
    <w:rsid w:val="00214050"/>
    <w:pPr>
      <w:keepNext/>
      <w:numPr>
        <w:ilvl w:val="7"/>
        <w:numId w:val="22"/>
      </w:numPr>
      <w:jc w:val="center"/>
      <w:outlineLvl w:val="7"/>
    </w:pPr>
    <w:rPr>
      <w:i/>
      <w:iCs/>
      <w:sz w:val="16"/>
      <w:lang w:val="de-DE"/>
    </w:rPr>
  </w:style>
  <w:style w:type="paragraph" w:styleId="Heading9">
    <w:name w:val="heading 9"/>
    <w:basedOn w:val="Normal"/>
    <w:next w:val="Normal"/>
    <w:qFormat/>
    <w:rsid w:val="00214050"/>
    <w:pPr>
      <w:keepNext/>
      <w:numPr>
        <w:ilvl w:val="8"/>
        <w:numId w:val="22"/>
      </w:numPr>
      <w:jc w:val="center"/>
      <w:outlineLvl w:val="8"/>
    </w:pPr>
    <w:rPr>
      <w:b/>
      <w:bCs/>
      <w:i/>
      <w:iCs/>
      <w:sz w:val="16"/>
      <w:lang w:val="de-DE"/>
    </w:rPr>
  </w:style>
  <w:style w:type="character" w:default="1" w:styleId="DefaultParagraphFont">
    <w:name w:val="Default Paragraph Font"/>
    <w:semiHidden/>
    <w:rsid w:val="0021405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14050"/>
  </w:style>
  <w:style w:type="paragraph" w:styleId="Header">
    <w:name w:val="header"/>
    <w:aliases w:val="space08"/>
    <w:basedOn w:val="Normal"/>
    <w:rsid w:val="00214050"/>
    <w:pPr>
      <w:tabs>
        <w:tab w:val="center" w:pos="4536"/>
        <w:tab w:val="right" w:pos="9072"/>
      </w:tabs>
      <w:jc w:val="center"/>
    </w:pPr>
    <w:rPr>
      <w:sz w:val="4"/>
    </w:rPr>
  </w:style>
  <w:style w:type="paragraph" w:styleId="Footer">
    <w:name w:val="footer"/>
    <w:basedOn w:val="Normal"/>
    <w:rsid w:val="00214050"/>
    <w:pPr>
      <w:pBdr>
        <w:top w:val="single" w:sz="4" w:space="1" w:color="auto"/>
      </w:pBdr>
      <w:tabs>
        <w:tab w:val="center" w:pos="4961"/>
        <w:tab w:val="right" w:pos="9923"/>
      </w:tabs>
    </w:pPr>
    <w:rPr>
      <w:sz w:val="16"/>
    </w:rPr>
  </w:style>
  <w:style w:type="paragraph" w:styleId="FootnoteText">
    <w:name w:val="footnote text"/>
    <w:basedOn w:val="Normal"/>
    <w:semiHidden/>
    <w:rsid w:val="00214050"/>
    <w:pPr>
      <w:overflowPunct w:val="0"/>
      <w:autoSpaceDE w:val="0"/>
      <w:autoSpaceDN w:val="0"/>
      <w:adjustRightInd w:val="0"/>
      <w:textAlignment w:val="baseline"/>
    </w:pPr>
    <w:rPr>
      <w:rFonts w:ascii="Times New Roman" w:hAnsi="Times New Roman"/>
      <w:sz w:val="20"/>
      <w:szCs w:val="20"/>
      <w:lang w:eastAsia="sl-SI"/>
    </w:rPr>
  </w:style>
  <w:style w:type="character" w:styleId="FootnoteReference">
    <w:name w:val="footnote reference"/>
    <w:semiHidden/>
    <w:rsid w:val="00214050"/>
    <w:rPr>
      <w:vertAlign w:val="superscript"/>
    </w:rPr>
  </w:style>
  <w:style w:type="paragraph" w:styleId="DocumentMap">
    <w:name w:val="Document Map"/>
    <w:basedOn w:val="Normal"/>
    <w:semiHidden/>
    <w:rsid w:val="00214050"/>
    <w:pPr>
      <w:shd w:val="clear" w:color="auto" w:fill="000080"/>
    </w:pPr>
    <w:rPr>
      <w:rFonts w:ascii="Tahoma" w:hAnsi="Tahoma" w:cs="Tahoma"/>
    </w:rPr>
  </w:style>
  <w:style w:type="character" w:styleId="PageNumber">
    <w:name w:val="page number"/>
    <w:basedOn w:val="DefaultParagraphFont"/>
    <w:rsid w:val="00214050"/>
  </w:style>
  <w:style w:type="paragraph" w:styleId="TOC3">
    <w:name w:val="toc 3"/>
    <w:basedOn w:val="Normal"/>
    <w:next w:val="Normal"/>
    <w:autoRedefine/>
    <w:rsid w:val="00214050"/>
    <w:pPr>
      <w:tabs>
        <w:tab w:val="left" w:pos="1134"/>
        <w:tab w:val="right" w:leader="dot" w:pos="9923"/>
      </w:tabs>
      <w:jc w:val="center"/>
    </w:pPr>
    <w:rPr>
      <w:noProof/>
      <w:szCs w:val="20"/>
      <w:lang w:val="de-DE"/>
    </w:rPr>
  </w:style>
  <w:style w:type="paragraph" w:customStyle="1" w:styleId="PrvoBranje">
    <w:name w:val="Prvo Branje"/>
    <w:basedOn w:val="Normal"/>
    <w:rsid w:val="00214050"/>
    <w:pPr>
      <w:spacing w:line="360" w:lineRule="auto"/>
      <w:jc w:val="both"/>
    </w:pPr>
    <w:rPr>
      <w:sz w:val="24"/>
      <w:lang w:val="en-GB"/>
    </w:rPr>
  </w:style>
  <w:style w:type="paragraph" w:customStyle="1" w:styleId="headerrule">
    <w:name w:val="header rule"/>
    <w:rsid w:val="00214050"/>
    <w:pPr>
      <w:keepNext/>
      <w:pBdr>
        <w:top w:val="single" w:sz="6" w:space="0" w:color="0000FF"/>
      </w:pBdr>
      <w:spacing w:before="50"/>
      <w:ind w:right="28"/>
    </w:pPr>
    <w:rPr>
      <w:sz w:val="12"/>
      <w:lang w:eastAsia="sl-SI"/>
    </w:rPr>
  </w:style>
  <w:style w:type="paragraph" w:customStyle="1" w:styleId="Homework">
    <w:name w:val="Homework"/>
    <w:basedOn w:val="Normal"/>
    <w:rsid w:val="00214050"/>
    <w:pPr>
      <w:spacing w:line="360" w:lineRule="auto"/>
      <w:jc w:val="both"/>
    </w:pPr>
    <w:rPr>
      <w:b/>
      <w:sz w:val="24"/>
      <w:lang w:val="en-GB"/>
    </w:rPr>
  </w:style>
  <w:style w:type="paragraph" w:customStyle="1" w:styleId="naslov-master">
    <w:name w:val="naslov-master"/>
    <w:basedOn w:val="Normal"/>
    <w:rsid w:val="00214050"/>
    <w:pPr>
      <w:spacing w:after="120"/>
    </w:pPr>
    <w:rPr>
      <w:b/>
      <w:sz w:val="16"/>
      <w:lang w:val="en-GB"/>
    </w:rPr>
  </w:style>
  <w:style w:type="paragraph" w:customStyle="1" w:styleId="Navodila-normal">
    <w:name w:val="Navodila-normal"/>
    <w:basedOn w:val="Normal"/>
    <w:rsid w:val="00214050"/>
    <w:pPr>
      <w:jc w:val="both"/>
    </w:pPr>
    <w:rPr>
      <w:lang w:val="en-GB"/>
    </w:rPr>
  </w:style>
  <w:style w:type="paragraph" w:customStyle="1" w:styleId="Style1">
    <w:name w:val="Style1"/>
    <w:basedOn w:val="TOC2"/>
    <w:rsid w:val="00214050"/>
    <w:rPr>
      <w:caps/>
    </w:rPr>
  </w:style>
  <w:style w:type="paragraph" w:styleId="TOC2">
    <w:name w:val="toc 2"/>
    <w:basedOn w:val="Normal"/>
    <w:next w:val="Normal"/>
    <w:autoRedefine/>
    <w:rsid w:val="00214050"/>
    <w:pPr>
      <w:tabs>
        <w:tab w:val="left" w:pos="851"/>
        <w:tab w:val="right" w:leader="dot" w:pos="9923"/>
      </w:tabs>
      <w:spacing w:before="60" w:after="60" w:line="288" w:lineRule="auto"/>
      <w:ind w:left="851" w:hanging="851"/>
    </w:pPr>
    <w:rPr>
      <w:noProof/>
    </w:rPr>
  </w:style>
  <w:style w:type="paragraph" w:styleId="BodyTextIndent">
    <w:name w:val="Body Text Indent"/>
    <w:basedOn w:val="Normal"/>
    <w:rsid w:val="00214050"/>
    <w:pPr>
      <w:ind w:left="95" w:hanging="95"/>
      <w:jc w:val="center"/>
    </w:pPr>
    <w:rPr>
      <w:rFonts w:ascii="Verdana" w:hAnsi="Verdana" w:cs="Arial"/>
      <w:sz w:val="18"/>
    </w:rPr>
  </w:style>
  <w:style w:type="paragraph" w:styleId="BodyTextIndent2">
    <w:name w:val="Body Text Indent 2"/>
    <w:basedOn w:val="Normal"/>
    <w:rsid w:val="00214050"/>
    <w:pPr>
      <w:ind w:left="851" w:hanging="851"/>
      <w:jc w:val="both"/>
    </w:pPr>
  </w:style>
  <w:style w:type="paragraph" w:styleId="BodyText2">
    <w:name w:val="Body Text 2"/>
    <w:basedOn w:val="Normal"/>
    <w:rsid w:val="00214050"/>
    <w:rPr>
      <w:sz w:val="16"/>
    </w:rPr>
  </w:style>
  <w:style w:type="paragraph" w:styleId="BodyTextIndent3">
    <w:name w:val="Body Text Indent 3"/>
    <w:basedOn w:val="Normal"/>
    <w:rsid w:val="00214050"/>
    <w:pPr>
      <w:tabs>
        <w:tab w:val="right" w:leader="underscore" w:pos="9072"/>
      </w:tabs>
      <w:spacing w:after="120" w:line="360" w:lineRule="auto"/>
      <w:ind w:left="851" w:hanging="851"/>
    </w:pPr>
    <w:rPr>
      <w:rFonts w:ascii="Verdana" w:hAnsi="Verdana" w:cs="Arial"/>
      <w:lang w:val="de-DE"/>
    </w:rPr>
  </w:style>
  <w:style w:type="paragraph" w:customStyle="1" w:styleId="Font11">
    <w:name w:val="Font11"/>
    <w:basedOn w:val="Normal"/>
    <w:rsid w:val="00214050"/>
    <w:rPr>
      <w:rFonts w:cs="Arial"/>
      <w:szCs w:val="22"/>
      <w:lang w:val="en-GB"/>
    </w:rPr>
  </w:style>
  <w:style w:type="paragraph" w:styleId="PlainText">
    <w:name w:val="Plain Text"/>
    <w:basedOn w:val="Normal"/>
    <w:rsid w:val="00214050"/>
    <w:rPr>
      <w:rFonts w:ascii="Courier New" w:hAnsi="Courier New" w:cs="Courier New"/>
      <w:lang w:val="en-GB"/>
    </w:rPr>
  </w:style>
  <w:style w:type="paragraph" w:styleId="BalloonText">
    <w:name w:val="Balloon Text"/>
    <w:basedOn w:val="Normal"/>
    <w:semiHidden/>
    <w:rsid w:val="00214050"/>
    <w:rPr>
      <w:rFonts w:ascii="Tahoma" w:hAnsi="Tahoma" w:cs="Tahoma"/>
      <w:sz w:val="16"/>
      <w:szCs w:val="16"/>
    </w:rPr>
  </w:style>
  <w:style w:type="paragraph" w:styleId="BodyText">
    <w:name w:val="Body Text"/>
    <w:basedOn w:val="Normal"/>
    <w:link w:val="BodyTextChar"/>
    <w:rsid w:val="00214050"/>
    <w:pPr>
      <w:spacing w:before="120" w:line="288" w:lineRule="auto"/>
      <w:jc w:val="both"/>
    </w:pPr>
    <w:rPr>
      <w:bCs/>
      <w:iCs/>
    </w:rPr>
  </w:style>
  <w:style w:type="paragraph" w:styleId="Title">
    <w:name w:val="Title"/>
    <w:basedOn w:val="Normal"/>
    <w:qFormat/>
    <w:rsid w:val="00214050"/>
    <w:pPr>
      <w:jc w:val="center"/>
      <w:outlineLvl w:val="0"/>
    </w:pPr>
    <w:rPr>
      <w:b/>
      <w:sz w:val="24"/>
    </w:rPr>
  </w:style>
  <w:style w:type="paragraph" w:styleId="TOC1">
    <w:name w:val="toc 1"/>
    <w:basedOn w:val="Normal"/>
    <w:next w:val="Normal"/>
    <w:autoRedefine/>
    <w:rsid w:val="00214050"/>
    <w:pPr>
      <w:tabs>
        <w:tab w:val="left" w:pos="567"/>
        <w:tab w:val="right" w:leader="dot" w:pos="9923"/>
      </w:tabs>
      <w:spacing w:before="120" w:line="288" w:lineRule="auto"/>
      <w:ind w:left="567" w:hanging="567"/>
    </w:pPr>
    <w:rPr>
      <w:bCs/>
      <w:caps/>
      <w:noProof/>
      <w:szCs w:val="22"/>
    </w:rPr>
  </w:style>
  <w:style w:type="paragraph" w:styleId="TOC4">
    <w:name w:val="toc 4"/>
    <w:basedOn w:val="Normal"/>
    <w:next w:val="Normal"/>
    <w:autoRedefine/>
    <w:semiHidden/>
    <w:rsid w:val="00214050"/>
    <w:pPr>
      <w:ind w:left="720"/>
    </w:pPr>
  </w:style>
  <w:style w:type="paragraph" w:styleId="TOC5">
    <w:name w:val="toc 5"/>
    <w:basedOn w:val="Normal"/>
    <w:next w:val="Normal"/>
    <w:autoRedefine/>
    <w:semiHidden/>
    <w:rsid w:val="00214050"/>
    <w:pPr>
      <w:ind w:left="960"/>
    </w:pPr>
  </w:style>
  <w:style w:type="paragraph" w:styleId="TOC6">
    <w:name w:val="toc 6"/>
    <w:basedOn w:val="Normal"/>
    <w:next w:val="Normal"/>
    <w:autoRedefine/>
    <w:semiHidden/>
    <w:rsid w:val="00214050"/>
    <w:pPr>
      <w:ind w:left="1200"/>
    </w:pPr>
  </w:style>
  <w:style w:type="paragraph" w:styleId="TOC7">
    <w:name w:val="toc 7"/>
    <w:basedOn w:val="Normal"/>
    <w:next w:val="Normal"/>
    <w:autoRedefine/>
    <w:semiHidden/>
    <w:rsid w:val="00214050"/>
    <w:pPr>
      <w:ind w:left="1440"/>
    </w:pPr>
  </w:style>
  <w:style w:type="paragraph" w:styleId="TOC8">
    <w:name w:val="toc 8"/>
    <w:basedOn w:val="Normal"/>
    <w:next w:val="Normal"/>
    <w:autoRedefine/>
    <w:semiHidden/>
    <w:rsid w:val="00214050"/>
    <w:pPr>
      <w:ind w:left="1680"/>
    </w:pPr>
  </w:style>
  <w:style w:type="paragraph" w:styleId="TOC9">
    <w:name w:val="toc 9"/>
    <w:basedOn w:val="Normal"/>
    <w:next w:val="Normal"/>
    <w:autoRedefine/>
    <w:semiHidden/>
    <w:rsid w:val="00214050"/>
    <w:pPr>
      <w:ind w:left="1920"/>
    </w:pPr>
  </w:style>
  <w:style w:type="character" w:styleId="Hyperlink">
    <w:name w:val="Hyperlink"/>
    <w:rsid w:val="00214050"/>
    <w:rPr>
      <w:color w:val="0000FF"/>
      <w:u w:val="single"/>
    </w:rPr>
  </w:style>
  <w:style w:type="paragraph" w:customStyle="1" w:styleId="Organizacijskipredpis-glava">
    <w:name w:val="Organizacijski predpis-glava"/>
    <w:basedOn w:val="Header"/>
    <w:rsid w:val="00214050"/>
    <w:rPr>
      <w:sz w:val="28"/>
    </w:rPr>
  </w:style>
  <w:style w:type="paragraph" w:customStyle="1" w:styleId="NaslovDoc">
    <w:name w:val="NaslovDoc"/>
    <w:basedOn w:val="Normal"/>
    <w:rsid w:val="00214050"/>
    <w:pPr>
      <w:jc w:val="right"/>
    </w:pPr>
    <w:rPr>
      <w:b/>
      <w:iCs/>
      <w:sz w:val="16"/>
    </w:rPr>
  </w:style>
  <w:style w:type="paragraph" w:customStyle="1" w:styleId="Clen">
    <w:name w:val="Clen"/>
    <w:basedOn w:val="Normal"/>
    <w:rsid w:val="00214050"/>
    <w:pPr>
      <w:keepNext/>
      <w:keepLines/>
      <w:spacing w:before="240" w:after="240"/>
      <w:jc w:val="center"/>
    </w:pPr>
  </w:style>
  <w:style w:type="paragraph" w:customStyle="1" w:styleId="NavadenStetje">
    <w:name w:val="NavadenStetje"/>
    <w:basedOn w:val="Normal"/>
    <w:rsid w:val="00214050"/>
    <w:pPr>
      <w:numPr>
        <w:numId w:val="24"/>
      </w:numPr>
      <w:spacing w:line="288" w:lineRule="auto"/>
    </w:pPr>
  </w:style>
  <w:style w:type="paragraph" w:customStyle="1" w:styleId="Naslov0">
    <w:name w:val="Naslov 0"/>
    <w:basedOn w:val="Normal"/>
    <w:next w:val="BodyText"/>
    <w:rsid w:val="00214050"/>
    <w:pPr>
      <w:spacing w:before="240" w:after="240"/>
      <w:jc w:val="center"/>
    </w:pPr>
    <w:rPr>
      <w:rFonts w:cs="Arial"/>
      <w:b/>
      <w:caps/>
      <w:sz w:val="24"/>
    </w:rPr>
  </w:style>
  <w:style w:type="paragraph" w:customStyle="1" w:styleId="OznakaDok">
    <w:name w:val="OznakaDok"/>
    <w:basedOn w:val="Normal"/>
    <w:rsid w:val="00214050"/>
    <w:pPr>
      <w:tabs>
        <w:tab w:val="right" w:pos="7850"/>
      </w:tabs>
    </w:pPr>
    <w:rPr>
      <w:rFonts w:cs="Arial"/>
      <w:b/>
      <w:bCs/>
      <w:outline/>
      <w:sz w:val="40"/>
    </w:rPr>
  </w:style>
  <w:style w:type="character" w:styleId="FollowedHyperlink">
    <w:name w:val="FollowedHyperlink"/>
    <w:rsid w:val="00214050"/>
    <w:rPr>
      <w:color w:val="800080"/>
      <w:u w:val="single"/>
    </w:rPr>
  </w:style>
  <w:style w:type="paragraph" w:customStyle="1" w:styleId="NavadenAlineje">
    <w:name w:val="NavadenAlineje"/>
    <w:basedOn w:val="Normal"/>
    <w:rsid w:val="00214050"/>
    <w:pPr>
      <w:numPr>
        <w:numId w:val="23"/>
      </w:numPr>
      <w:tabs>
        <w:tab w:val="clear" w:pos="927"/>
        <w:tab w:val="left" w:pos="284"/>
      </w:tabs>
      <w:spacing w:line="288" w:lineRule="auto"/>
      <w:ind w:left="284" w:hanging="284"/>
    </w:pPr>
    <w:rPr>
      <w:rFonts w:cs="Arial"/>
    </w:rPr>
  </w:style>
  <w:style w:type="paragraph" w:customStyle="1" w:styleId="NavadenAlineje2">
    <w:name w:val="NavadenAlineje2"/>
    <w:basedOn w:val="Normal"/>
    <w:rsid w:val="00214050"/>
    <w:pPr>
      <w:numPr>
        <w:numId w:val="25"/>
      </w:numPr>
      <w:tabs>
        <w:tab w:val="clear" w:pos="757"/>
        <w:tab w:val="left" w:pos="680"/>
      </w:tabs>
      <w:spacing w:line="288" w:lineRule="auto"/>
      <w:ind w:left="681" w:hanging="284"/>
    </w:pPr>
  </w:style>
  <w:style w:type="paragraph" w:customStyle="1" w:styleId="Naslov1-nestevilcen">
    <w:name w:val="Naslov1-nestevilcen"/>
    <w:basedOn w:val="Heading1"/>
    <w:next w:val="BodyText"/>
    <w:rsid w:val="00214050"/>
    <w:pPr>
      <w:numPr>
        <w:numId w:val="0"/>
      </w:numPr>
      <w:ind w:left="851" w:hanging="851"/>
    </w:pPr>
  </w:style>
  <w:style w:type="paragraph" w:customStyle="1" w:styleId="Naslov2-nestevilcen">
    <w:name w:val="Naslov2-nestevilcen"/>
    <w:basedOn w:val="Heading2"/>
    <w:next w:val="BodyText"/>
    <w:rsid w:val="00214050"/>
    <w:pPr>
      <w:numPr>
        <w:ilvl w:val="0"/>
        <w:numId w:val="0"/>
      </w:numPr>
      <w:jc w:val="both"/>
    </w:pPr>
  </w:style>
  <w:style w:type="paragraph" w:customStyle="1" w:styleId="PravniPoduk">
    <w:name w:val="PravniPoduk"/>
    <w:basedOn w:val="Normal"/>
    <w:rsid w:val="00214050"/>
    <w:pPr>
      <w:jc w:val="center"/>
    </w:pPr>
  </w:style>
  <w:style w:type="paragraph" w:customStyle="1" w:styleId="NogaPolozno">
    <w:name w:val="NogaPolozno"/>
    <w:basedOn w:val="Footer"/>
    <w:rsid w:val="00214050"/>
    <w:pPr>
      <w:tabs>
        <w:tab w:val="clear" w:pos="4961"/>
        <w:tab w:val="clear" w:pos="9923"/>
        <w:tab w:val="center" w:pos="7569"/>
        <w:tab w:val="right" w:pos="15139"/>
      </w:tabs>
    </w:pPr>
  </w:style>
  <w:style w:type="paragraph" w:customStyle="1" w:styleId="TabelaSlika">
    <w:name w:val="TabelaSlika"/>
    <w:basedOn w:val="Normal"/>
    <w:next w:val="BodyText"/>
    <w:autoRedefine/>
    <w:rsid w:val="00214050"/>
    <w:pPr>
      <w:keepLines/>
      <w:spacing w:before="240" w:after="240"/>
      <w:jc w:val="center"/>
    </w:pPr>
    <w:rPr>
      <w:sz w:val="20"/>
    </w:rPr>
  </w:style>
  <w:style w:type="paragraph" w:customStyle="1" w:styleId="OznakaNaslovnica">
    <w:name w:val="OznakaNaslovnica"/>
    <w:basedOn w:val="Normal"/>
    <w:next w:val="BodyText"/>
    <w:rsid w:val="00214050"/>
    <w:pPr>
      <w:spacing w:before="480" w:after="480"/>
      <w:jc w:val="center"/>
    </w:pPr>
    <w:rPr>
      <w:b/>
      <w:caps/>
      <w:outline/>
      <w:sz w:val="48"/>
      <w:szCs w:val="48"/>
    </w:rPr>
  </w:style>
  <w:style w:type="table" w:styleId="TableGrid">
    <w:name w:val="Table Grid"/>
    <w:basedOn w:val="TableNormal"/>
    <w:rsid w:val="00214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zaloNaslov">
    <w:name w:val="KazaloNaslov"/>
    <w:basedOn w:val="BodyText"/>
    <w:rsid w:val="00214050"/>
    <w:pPr>
      <w:jc w:val="center"/>
    </w:pPr>
    <w:rPr>
      <w:b/>
      <w:sz w:val="24"/>
    </w:rPr>
  </w:style>
  <w:style w:type="character" w:customStyle="1" w:styleId="Anglescina">
    <w:name w:val="Anglescina"/>
    <w:rsid w:val="00214050"/>
    <w:rPr>
      <w:rFonts w:cs="Arial"/>
      <w:i/>
      <w:iCs/>
      <w:szCs w:val="22"/>
      <w:lang w:val="en-GB"/>
    </w:rPr>
  </w:style>
  <w:style w:type="paragraph" w:customStyle="1" w:styleId="TabelaAlineje">
    <w:name w:val="TabelaAlineje"/>
    <w:basedOn w:val="Normal"/>
    <w:rsid w:val="00214050"/>
    <w:pPr>
      <w:numPr>
        <w:numId w:val="6"/>
      </w:numPr>
    </w:pPr>
  </w:style>
  <w:style w:type="paragraph" w:customStyle="1" w:styleId="VrsticaObrazca">
    <w:name w:val="VrsticaObrazca"/>
    <w:basedOn w:val="BodyText"/>
    <w:link w:val="VrsticaObrazcaZnak"/>
    <w:rsid w:val="00214050"/>
    <w:pPr>
      <w:tabs>
        <w:tab w:val="right" w:pos="9923"/>
      </w:tabs>
      <w:spacing w:before="60" w:after="60"/>
    </w:pPr>
  </w:style>
  <w:style w:type="character" w:customStyle="1" w:styleId="TekstObrazca">
    <w:name w:val="TekstObrazca"/>
    <w:rsid w:val="00214050"/>
    <w:rPr>
      <w:u w:val="single"/>
    </w:rPr>
  </w:style>
  <w:style w:type="paragraph" w:customStyle="1" w:styleId="T2">
    <w:name w:val="T2"/>
    <w:rsid w:val="00214050"/>
    <w:pPr>
      <w:spacing w:before="40" w:after="40" w:line="230" w:lineRule="exact"/>
      <w:jc w:val="center"/>
    </w:pPr>
    <w:rPr>
      <w:rFonts w:ascii="Helvetica" w:hAnsi="Helvetica"/>
      <w:lang w:val="en-GB" w:eastAsia="sl-SI"/>
    </w:rPr>
  </w:style>
  <w:style w:type="paragraph" w:customStyle="1" w:styleId="T1">
    <w:name w:val="T1"/>
    <w:rsid w:val="00214050"/>
    <w:pPr>
      <w:widowControl w:val="0"/>
      <w:spacing w:before="40" w:after="40" w:line="-230" w:lineRule="auto"/>
    </w:pPr>
    <w:rPr>
      <w:rFonts w:ascii="Times" w:hAnsi="Times"/>
      <w:snapToGrid w:val="0"/>
      <w:sz w:val="18"/>
      <w:lang w:val="en-GB" w:eastAsia="sl-SI"/>
    </w:rPr>
  </w:style>
  <w:style w:type="paragraph" w:styleId="BodyText3">
    <w:name w:val="Body Text 3"/>
    <w:basedOn w:val="Normal"/>
    <w:rsid w:val="00214050"/>
    <w:pPr>
      <w:jc w:val="center"/>
    </w:pPr>
  </w:style>
  <w:style w:type="character" w:customStyle="1" w:styleId="BodyTextChar">
    <w:name w:val="Body Text Char"/>
    <w:link w:val="BodyText"/>
    <w:rsid w:val="00214050"/>
    <w:rPr>
      <w:rFonts w:ascii="Arial" w:hAnsi="Arial"/>
      <w:bCs/>
      <w:iCs/>
      <w:sz w:val="22"/>
      <w:szCs w:val="24"/>
      <w:lang w:val="sl-SI" w:eastAsia="en-US" w:bidi="ar-SA"/>
    </w:rPr>
  </w:style>
  <w:style w:type="character" w:customStyle="1" w:styleId="VrsticaObrazcaZnak">
    <w:name w:val="VrsticaObrazca Znak"/>
    <w:basedOn w:val="BodyTextChar"/>
    <w:link w:val="VrsticaObrazca"/>
    <w:rsid w:val="00214050"/>
    <w:rPr>
      <w:rFonts w:ascii="Arial" w:hAnsi="Arial"/>
      <w:bCs/>
      <w:iCs/>
      <w:sz w:val="22"/>
      <w:szCs w:val="24"/>
      <w:lang w:val="sl-SI" w:eastAsia="en-US" w:bidi="ar-SA"/>
    </w:rPr>
  </w:style>
  <w:style w:type="paragraph" w:customStyle="1" w:styleId="Par-numbera">
    <w:name w:val="Par-number a)"/>
    <w:basedOn w:val="Normal"/>
    <w:next w:val="Normal"/>
    <w:rsid w:val="00214050"/>
    <w:pPr>
      <w:widowControl w:val="0"/>
      <w:numPr>
        <w:numId w:val="1"/>
      </w:numPr>
      <w:spacing w:line="360" w:lineRule="auto"/>
    </w:pPr>
    <w:rPr>
      <w:sz w:val="24"/>
      <w:lang w:val="en-GB"/>
    </w:rPr>
  </w:style>
  <w:style w:type="paragraph" w:customStyle="1" w:styleId="Par-number1">
    <w:name w:val="Par-number 1."/>
    <w:basedOn w:val="Normal"/>
    <w:next w:val="Normal"/>
    <w:rsid w:val="00214050"/>
    <w:pPr>
      <w:widowControl w:val="0"/>
      <w:numPr>
        <w:numId w:val="2"/>
      </w:numPr>
      <w:spacing w:line="360" w:lineRule="auto"/>
    </w:pPr>
    <w:rPr>
      <w:sz w:val="24"/>
      <w:lang w:val="en-GB"/>
    </w:rPr>
  </w:style>
  <w:style w:type="paragraph" w:styleId="NormalIndent">
    <w:name w:val="Normal Indent"/>
    <w:basedOn w:val="Normal"/>
    <w:rsid w:val="00214050"/>
    <w:pPr>
      <w:widowControl w:val="0"/>
      <w:spacing w:line="360" w:lineRule="auto"/>
      <w:ind w:left="567"/>
    </w:pPr>
    <w:rPr>
      <w:sz w:val="24"/>
      <w:lang w:val="en-GB"/>
    </w:rPr>
  </w:style>
  <w:style w:type="paragraph" w:customStyle="1" w:styleId="NaslovTabele">
    <w:name w:val="NaslovTabele"/>
    <w:basedOn w:val="Normal"/>
    <w:rsid w:val="00214050"/>
    <w:pPr>
      <w:keepNext/>
      <w:keepLines/>
      <w:spacing w:before="120" w:after="120" w:line="288" w:lineRule="auto"/>
    </w:pPr>
    <w:rPr>
      <w:b/>
    </w:rPr>
  </w:style>
  <w:style w:type="character" w:customStyle="1" w:styleId="Heading2Char">
    <w:name w:val="Heading 2 Char"/>
    <w:link w:val="Heading2"/>
    <w:rsid w:val="00214050"/>
    <w:rPr>
      <w:rFonts w:ascii="Arial" w:hAnsi="Arial" w:cs="Arial"/>
      <w:bCs/>
      <w:sz w:val="22"/>
      <w:szCs w:val="28"/>
      <w:lang w:val="sl-SI"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slo-akreditacija.s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ostjan.godec@slo-akreditacija.si"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rij\Application%20Data\Microsoft\Templates\Obrazci%20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Obrazci SA.dot</Template>
  <TotalTime>1</TotalTime>
  <Pages>7</Pages>
  <Words>2014</Words>
  <Characters>11486</Characters>
  <Application>Microsoft Office Word</Application>
  <DocSecurity>4</DocSecurity>
  <Lines>95</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Prijava za akreditacijo okoljskega prijavitelja</vt:lpstr>
      <vt:lpstr>Prijava za akreditacijo okoljskega prijavitelja</vt:lpstr>
    </vt:vector>
  </TitlesOfParts>
  <Company>SA</Company>
  <LinksUpToDate>false</LinksUpToDate>
  <CharactersWithSpaces>13474</CharactersWithSpaces>
  <SharedDoc>false</SharedDoc>
  <HLinks>
    <vt:vector size="12" baseType="variant">
      <vt:variant>
        <vt:i4>4587624</vt:i4>
      </vt:variant>
      <vt:variant>
        <vt:i4>65</vt:i4>
      </vt:variant>
      <vt:variant>
        <vt:i4>0</vt:i4>
      </vt:variant>
      <vt:variant>
        <vt:i4>5</vt:i4>
      </vt:variant>
      <vt:variant>
        <vt:lpwstr>mailto:bostjan.godec@slo-akreditacija.si</vt:lpwstr>
      </vt:variant>
      <vt:variant>
        <vt:lpwstr/>
      </vt:variant>
      <vt:variant>
        <vt:i4>1114227</vt:i4>
      </vt:variant>
      <vt:variant>
        <vt:i4>0</vt:i4>
      </vt:variant>
      <vt:variant>
        <vt:i4>0</vt:i4>
      </vt:variant>
      <vt:variant>
        <vt:i4>5</vt:i4>
      </vt:variant>
      <vt:variant>
        <vt:lpwstr>mailto:info@slo-akreditacija.si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Prijava za akreditacijo okoljskega prijavitelja</dc:title>
  <dc:subject/>
  <dc:creator>Nataša Vesel Tratnik</dc:creator>
  <cp:keywords>OB05-48; EMAS</cp:keywords>
  <dc:description>Prilagoditev novi celostni podobi, ni vsebinskih sprememb, glede na predhodnjo izdajo.</dc:description>
  <cp:lastModifiedBy>Barbara Mali</cp:lastModifiedBy>
  <cp:revision>2</cp:revision>
  <cp:lastPrinted>2018-05-09T12:45:00Z</cp:lastPrinted>
  <dcterms:created xsi:type="dcterms:W3CDTF">2019-08-01T13:34:00Z</dcterms:created>
  <dcterms:modified xsi:type="dcterms:W3CDTF">2019-08-01T13:34:00Z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znaka">
    <vt:lpwstr>OB05-48</vt:lpwstr>
  </property>
  <property fmtid="{D5CDD505-2E9C-101B-9397-08002B2CF9AE}" pid="3" name="Izdaja">
    <vt:lpwstr>Izdaja 2</vt:lpwstr>
  </property>
  <property fmtid="{D5CDD505-2E9C-101B-9397-08002B2CF9AE}" pid="4" name="Odobril">
    <vt:lpwstr>Nataša Vesel Tratnik</vt:lpwstr>
  </property>
  <property fmtid="{D5CDD505-2E9C-101B-9397-08002B2CF9AE}" pid="5" name="Pregledal">
    <vt:lpwstr>Jože Korbar</vt:lpwstr>
  </property>
  <property fmtid="{D5CDD505-2E9C-101B-9397-08002B2CF9AE}" pid="6" name="Datum veljavnosti">
    <vt:lpwstr>16. 8. 2005</vt:lpwstr>
  </property>
  <property fmtid="{D5CDD505-2E9C-101B-9397-08002B2CF9AE}" pid="7" name="ComputerName">
    <vt:lpwstr>SA-BARBARAM</vt:lpwstr>
  </property>
  <property fmtid="{D5CDD505-2E9C-101B-9397-08002B2CF9AE}" pid="8" name="idsDocumentVersionId">
    <vt:lpwstr>161005</vt:lpwstr>
  </property>
  <property fmtid="{D5CDD505-2E9C-101B-9397-08002B2CF9AE}" pid="9" name="DatabaseName">
    <vt:lpwstr>i4_SA</vt:lpwstr>
  </property>
  <property fmtid="{D5CDD505-2E9C-101B-9397-08002B2CF9AE}" pid="10" name="CheckedOut">
    <vt:lpwstr>false</vt:lpwstr>
  </property>
  <property fmtid="{D5CDD505-2E9C-101B-9397-08002B2CF9AE}" pid="11" name="Code">
    <vt:lpwstr>OB05-48slo/angl</vt:lpwstr>
  </property>
  <property fmtid="{D5CDD505-2E9C-101B-9397-08002B2CF9AE}" pid="12" name="Version">
    <vt:lpwstr>5.0</vt:lpwstr>
  </property>
  <property fmtid="{D5CDD505-2E9C-101B-9397-08002B2CF9AE}" pid="13" name="DocumentChanged">
    <vt:lpwstr>false</vt:lpwstr>
  </property>
  <property fmtid="{D5CDD505-2E9C-101B-9397-08002B2CF9AE}" pid="14" name="ConnectionType">
    <vt:lpwstr>i4Web</vt:lpwstr>
  </property>
  <property fmtid="{D5CDD505-2E9C-101B-9397-08002B2CF9AE}" pid="15" name="ConnectionAddress">
    <vt:lpwstr>https://i4.slo-akreditacija.si/httpsrvr.dll</vt:lpwstr>
  </property>
  <property fmtid="{D5CDD505-2E9C-101B-9397-08002B2CF9AE}" pid="16" name="ApplicationName">
    <vt:lpwstr>SA</vt:lpwstr>
  </property>
</Properties>
</file>