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6933" w14:textId="77777777" w:rsidR="000622C2" w:rsidRDefault="000622C2" w:rsidP="00C047A0">
      <w:pPr>
        <w:pStyle w:val="Naslov0"/>
      </w:pPr>
      <w:bookmarkStart w:id="0" w:name="_GoBack"/>
      <w:bookmarkEnd w:id="0"/>
      <w:r w:rsidRPr="00C047A0">
        <w:t>PRIJAVA</w:t>
      </w:r>
      <w:r w:rsidR="00C047A0">
        <w:br/>
      </w:r>
      <w:r w:rsidRPr="00C047A0">
        <w:t>za akreditacijo certifikacijskega organa za certificiranje osebja</w:t>
      </w:r>
    </w:p>
    <w:p w14:paraId="4B9A9C9F" w14:textId="77777777" w:rsidR="00A42369" w:rsidRPr="00A42369" w:rsidRDefault="00A42369" w:rsidP="00A42369">
      <w:pPr>
        <w:spacing w:line="288" w:lineRule="auto"/>
        <w:jc w:val="center"/>
        <w:rPr>
          <w:rFonts w:cs="Arial"/>
          <w:b/>
          <w:bCs/>
          <w:i/>
          <w:caps/>
          <w:sz w:val="24"/>
          <w:szCs w:val="22"/>
          <w:lang w:val="en-GB"/>
        </w:rPr>
      </w:pPr>
      <w:r w:rsidRPr="00A42369">
        <w:rPr>
          <w:rFonts w:cs="Arial"/>
          <w:b/>
          <w:bCs/>
          <w:i/>
          <w:sz w:val="24"/>
          <w:szCs w:val="22"/>
          <w:lang w:val="en-GB"/>
        </w:rPr>
        <w:t>Application for accreditation</w:t>
      </w:r>
      <w:r w:rsidRPr="00A42369">
        <w:rPr>
          <w:rFonts w:cs="Arial"/>
          <w:b/>
          <w:bCs/>
          <w:i/>
          <w:caps/>
          <w:sz w:val="24"/>
          <w:szCs w:val="22"/>
          <w:lang w:val="en-GB"/>
        </w:rPr>
        <w:t xml:space="preserve"> </w:t>
      </w:r>
      <w:r w:rsidRPr="00A42369">
        <w:rPr>
          <w:rFonts w:cs="Arial"/>
          <w:b/>
          <w:bCs/>
          <w:i/>
          <w:sz w:val="24"/>
          <w:szCs w:val="22"/>
          <w:lang w:val="en-GB"/>
        </w:rPr>
        <w:t xml:space="preserve">of bodies </w:t>
      </w:r>
      <w:r>
        <w:rPr>
          <w:rFonts w:cs="Arial"/>
          <w:b/>
          <w:bCs/>
          <w:i/>
          <w:sz w:val="24"/>
          <w:szCs w:val="22"/>
          <w:lang w:val="en-GB"/>
        </w:rPr>
        <w:t xml:space="preserve">operating </w:t>
      </w:r>
      <w:r w:rsidRPr="00A42369">
        <w:rPr>
          <w:rFonts w:cs="Arial"/>
          <w:b/>
          <w:bCs/>
          <w:i/>
          <w:sz w:val="24"/>
          <w:szCs w:val="22"/>
          <w:lang w:val="en-GB"/>
        </w:rPr>
        <w:t>certif</w:t>
      </w:r>
      <w:r>
        <w:rPr>
          <w:rFonts w:cs="Arial"/>
          <w:b/>
          <w:bCs/>
          <w:i/>
          <w:sz w:val="24"/>
          <w:szCs w:val="22"/>
          <w:lang w:val="en-GB"/>
        </w:rPr>
        <w:t>ication of persons</w:t>
      </w:r>
    </w:p>
    <w:p w14:paraId="05776A77" w14:textId="77777777" w:rsidR="00A42369" w:rsidRPr="00A42369" w:rsidRDefault="00A42369" w:rsidP="00150C91">
      <w:pPr>
        <w:pStyle w:val="BodyText"/>
      </w:pPr>
    </w:p>
    <w:p w14:paraId="513BFD85" w14:textId="77777777" w:rsidR="00902B4E" w:rsidRDefault="00902B4E" w:rsidP="00902B4E">
      <w:r w:rsidRPr="003B1AEB">
        <w:t>Prosimo, čitljivo vpišite vse podatke</w:t>
      </w:r>
      <w:r>
        <w:t xml:space="preserve"> in v glavo dokumenta obvezno vpišite datum.</w:t>
      </w:r>
    </w:p>
    <w:p w14:paraId="0579AA31" w14:textId="77777777" w:rsidR="00902B4E" w:rsidRDefault="00902B4E" w:rsidP="00902B4E">
      <w:r w:rsidRPr="003B1AEB">
        <w:rPr>
          <w:rStyle w:val="Anglescina"/>
        </w:rPr>
        <w:t>Please fill in all data legibly</w:t>
      </w:r>
      <w:r>
        <w:rPr>
          <w:rStyle w:val="Anglescina"/>
        </w:rPr>
        <w:t xml:space="preserve"> and write the date into the document header</w:t>
      </w:r>
      <w:r>
        <w:t>.</w:t>
      </w:r>
    </w:p>
    <w:p w14:paraId="2782C93B" w14:textId="77777777" w:rsidR="00377E94" w:rsidRDefault="00377E94" w:rsidP="00377E94"/>
    <w:p w14:paraId="5F6EB572" w14:textId="77777777" w:rsidR="00377E94" w:rsidRDefault="00377E94" w:rsidP="00377E94">
      <w:pPr>
        <w:pStyle w:val="VrsticaObrazca"/>
      </w:pPr>
      <w:r>
        <w:t xml:space="preserve">Vrsta prijave / </w:t>
      </w:r>
      <w:r w:rsidRPr="00611E09">
        <w:rPr>
          <w:rStyle w:val="Anglescina"/>
        </w:rPr>
        <w:t>Type of application</w:t>
      </w:r>
      <w:r>
        <w:t>:</w:t>
      </w:r>
    </w:p>
    <w:p w14:paraId="3533CE86" w14:textId="77777777" w:rsidR="00377E94" w:rsidRDefault="00377E94" w:rsidP="00377E94">
      <w:pPr>
        <w:pStyle w:val="VrsticaObrazca"/>
      </w:pPr>
      <w:r>
        <w:fldChar w:fldCharType="begin">
          <w:ffData>
            <w:name w:val="Potrditev4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40"/>
      <w:r>
        <w:instrText xml:space="preserve"> FORMCHECKBOX </w:instrText>
      </w:r>
      <w:r>
        <w:fldChar w:fldCharType="end"/>
      </w:r>
      <w:bookmarkEnd w:id="1"/>
      <w:r>
        <w:t xml:space="preserve"> pridobitev akreditacije / </w:t>
      </w:r>
      <w:r w:rsidRPr="00611E09">
        <w:rPr>
          <w:rStyle w:val="Anglescina"/>
        </w:rPr>
        <w:t>initial application</w:t>
      </w:r>
    </w:p>
    <w:p w14:paraId="1F86CB0A" w14:textId="77777777" w:rsidR="00902B4E" w:rsidRDefault="00377E94" w:rsidP="00377E94">
      <w:pPr>
        <w:pStyle w:val="VrsticaObrazca"/>
        <w:rPr>
          <w:rStyle w:val="Anglescina"/>
        </w:rPr>
      </w:pPr>
      <w:r>
        <w:fldChar w:fldCharType="begin">
          <w:ffData>
            <w:name w:val="Potrditev4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41"/>
      <w:r>
        <w:instrText xml:space="preserve"> FORMCHECKBOX </w:instrText>
      </w:r>
      <w:r>
        <w:fldChar w:fldCharType="end"/>
      </w:r>
      <w:bookmarkEnd w:id="2"/>
      <w:r>
        <w:t xml:space="preserve"> širitev obsega akreditacije / </w:t>
      </w:r>
      <w:r w:rsidRPr="00611E09">
        <w:rPr>
          <w:rStyle w:val="Anglescina"/>
        </w:rPr>
        <w:t>extension of accreditation scope</w:t>
      </w:r>
    </w:p>
    <w:p w14:paraId="112808BD" w14:textId="77777777" w:rsidR="00857335" w:rsidRDefault="00857335" w:rsidP="00857335">
      <w:pPr>
        <w:pStyle w:val="VrsticaObrazca"/>
        <w:spacing w:line="240" w:lineRule="auto"/>
        <w:rPr>
          <w:i/>
          <w:iCs w:val="0"/>
          <w:szCs w:val="22"/>
        </w:rPr>
      </w:pPr>
      <w:r>
        <w:rPr>
          <w:szCs w:val="22"/>
        </w:rPr>
        <w:t xml:space="preserve">      </w:t>
      </w:r>
      <w:r w:rsidRPr="00F41A59">
        <w:rPr>
          <w:szCs w:val="22"/>
        </w:rPr>
        <w:t>Reg. številka akreditacije / Accreditation reg. no.</w:t>
      </w:r>
      <w:r w:rsidRPr="00F41A59">
        <w:rPr>
          <w:i/>
          <w:iCs w:val="0"/>
          <w:szCs w:val="22"/>
        </w:rPr>
        <w:t>:</w:t>
      </w:r>
      <w:r w:rsidRPr="00F41A59">
        <w:rPr>
          <w:i/>
          <w:iCs w:val="0"/>
          <w:szCs w:val="22"/>
        </w:rPr>
        <w:fldChar w:fldCharType="begin">
          <w:ffData>
            <w:name w:val="Besedilo19"/>
            <w:enabled/>
            <w:calcOnExit w:val="0"/>
            <w:textInput>
              <w:default w:val="____________________"/>
              <w:maxLength w:val="20"/>
            </w:textInput>
          </w:ffData>
        </w:fldChar>
      </w:r>
      <w:r w:rsidRPr="00F41A59">
        <w:rPr>
          <w:i/>
          <w:iCs w:val="0"/>
          <w:szCs w:val="22"/>
        </w:rPr>
        <w:instrText xml:space="preserve"> FORMTEXT </w:instrText>
      </w:r>
      <w:r w:rsidRPr="00F41A59">
        <w:rPr>
          <w:szCs w:val="22"/>
        </w:rPr>
      </w:r>
      <w:r w:rsidRPr="00F41A59">
        <w:rPr>
          <w:i/>
          <w:iCs w:val="0"/>
          <w:szCs w:val="22"/>
        </w:rPr>
        <w:fldChar w:fldCharType="separate"/>
      </w:r>
      <w:r w:rsidRPr="00F41A59">
        <w:rPr>
          <w:i/>
          <w:iCs w:val="0"/>
          <w:szCs w:val="22"/>
        </w:rPr>
        <w:t>____________________</w:t>
      </w:r>
      <w:r w:rsidRPr="00F41A59">
        <w:rPr>
          <w:i/>
          <w:iCs w:val="0"/>
          <w:szCs w:val="22"/>
        </w:rPr>
        <w:fldChar w:fldCharType="end"/>
      </w:r>
      <w:r w:rsidRPr="00F41A59">
        <w:rPr>
          <w:i/>
          <w:iCs w:val="0"/>
          <w:szCs w:val="22"/>
        </w:rPr>
        <w:tab/>
      </w:r>
    </w:p>
    <w:p w14:paraId="47E406CA" w14:textId="77777777" w:rsidR="00857335" w:rsidRDefault="00857335" w:rsidP="00377E94">
      <w:pPr>
        <w:pStyle w:val="VrsticaObrazca"/>
      </w:pPr>
    </w:p>
    <w:p w14:paraId="11E53BD7" w14:textId="77777777" w:rsidR="00377E94" w:rsidRPr="00AA3CCF" w:rsidRDefault="00377E94" w:rsidP="00377E94">
      <w:pPr>
        <w:pStyle w:val="Heading1"/>
        <w:rPr>
          <w:rStyle w:val="Anglescina"/>
        </w:rPr>
      </w:pPr>
      <w:r w:rsidRPr="00C74973">
        <w:t xml:space="preserve">SPLOŠNI PODATKI O PRIJAVITELJU / </w:t>
      </w:r>
      <w:r w:rsidRPr="00832165">
        <w:rPr>
          <w:rStyle w:val="Anglescina"/>
          <w:b w:val="0"/>
        </w:rPr>
        <w:t>General data about the applicant</w:t>
      </w:r>
    </w:p>
    <w:p w14:paraId="22357362" w14:textId="77777777" w:rsidR="00857335" w:rsidRPr="00F41A59" w:rsidRDefault="00857335" w:rsidP="00857335">
      <w:pPr>
        <w:pStyle w:val="Heading2"/>
      </w:pPr>
      <w:r>
        <w:t xml:space="preserve">Naziv organizacije: / </w:t>
      </w:r>
      <w:r w:rsidRPr="00F41A59">
        <w:rPr>
          <w:i/>
        </w:rPr>
        <w:t>Company</w:t>
      </w:r>
      <w:r w:rsidRPr="00F41A59">
        <w:rPr>
          <w:rStyle w:val="Anglescina"/>
          <w:i w:val="0"/>
        </w:rPr>
        <w:t xml:space="preserve"> </w:t>
      </w:r>
      <w:r w:rsidRPr="00F41A59">
        <w:rPr>
          <w:rStyle w:val="Anglescina"/>
        </w:rPr>
        <w:t>name:</w:t>
      </w:r>
      <w:r w:rsidRPr="00F41A59">
        <w:rPr>
          <w:rStyle w:val="Anglescina"/>
          <w:i w:val="0"/>
        </w:rPr>
        <w:t xml:space="preserve"> </w:t>
      </w:r>
    </w:p>
    <w:p w14:paraId="77984CFE" w14:textId="77777777" w:rsidR="00C57C5E" w:rsidRDefault="00C57C5E" w:rsidP="00C57C5E">
      <w:pPr>
        <w:pStyle w:val="VrsticaObrazca"/>
        <w:tabs>
          <w:tab w:val="right" w:leader="hyphen" w:pos="9923"/>
        </w:tabs>
        <w:rPr>
          <w:u w:val="single"/>
        </w:rPr>
      </w:pPr>
      <w:r>
        <w:rPr>
          <w:rStyle w:val="Anglescina"/>
        </w:rPr>
        <w:tab/>
      </w:r>
      <w:r>
        <w:rPr>
          <w:rStyle w:val="Anglescina"/>
        </w:rPr>
        <w:br/>
      </w:r>
      <w:r>
        <w:rPr>
          <w:rStyle w:val="Anglescina"/>
        </w:rPr>
        <w:tab/>
      </w:r>
    </w:p>
    <w:p w14:paraId="28CE96AC" w14:textId="77777777" w:rsidR="00C57C5E" w:rsidRDefault="00C57C5E" w:rsidP="00C57C5E">
      <w:pPr>
        <w:pStyle w:val="VrsticaObrazca"/>
        <w:tabs>
          <w:tab w:val="right" w:leader="hyphen" w:pos="9923"/>
        </w:tabs>
        <w:rPr>
          <w:u w:val="single"/>
        </w:rPr>
      </w:pPr>
      <w:r>
        <w:t xml:space="preserve">Naslov / </w:t>
      </w:r>
      <w:r>
        <w:rPr>
          <w:rStyle w:val="Anglescina"/>
        </w:rPr>
        <w:t>Address</w:t>
      </w:r>
      <w:r>
        <w:t xml:space="preserve">: </w:t>
      </w:r>
      <w:r>
        <w:rPr>
          <w:rStyle w:val="Anglescina"/>
        </w:rPr>
        <w:tab/>
      </w:r>
      <w:r>
        <w:rPr>
          <w:rStyle w:val="Anglescina"/>
        </w:rPr>
        <w:br/>
      </w:r>
      <w:r>
        <w:rPr>
          <w:rStyle w:val="Anglescina"/>
        </w:rPr>
        <w:tab/>
      </w:r>
    </w:p>
    <w:p w14:paraId="18771BA1" w14:textId="77777777" w:rsidR="00C57C5E" w:rsidRPr="00C74973" w:rsidRDefault="00C57C5E" w:rsidP="00C57C5E">
      <w:pPr>
        <w:pStyle w:val="VrsticaObrazca"/>
        <w:tabs>
          <w:tab w:val="right" w:leader="hyphen" w:pos="4820"/>
          <w:tab w:val="left" w:pos="4962"/>
          <w:tab w:val="right" w:leader="hyphen" w:pos="9923"/>
        </w:tabs>
        <w:rPr>
          <w:rFonts w:cs="Arial"/>
        </w:rPr>
      </w:pPr>
      <w:r w:rsidRPr="004579D5">
        <w:t>Matična številka/</w:t>
      </w:r>
      <w:r w:rsidRPr="00C520A9">
        <w:rPr>
          <w:rStyle w:val="Anglescina"/>
        </w:rPr>
        <w:t>Registration No</w:t>
      </w:r>
      <w:r w:rsidRPr="00C74973"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Pr="004579D5">
        <w:t>Davčna številka/</w:t>
      </w:r>
      <w:r w:rsidRPr="00C520A9">
        <w:rPr>
          <w:rStyle w:val="Anglescina"/>
        </w:rPr>
        <w:t>VAT No.</w:t>
      </w:r>
      <w:r w:rsidRPr="00C74973">
        <w:rPr>
          <w:rFonts w:cs="Arial"/>
        </w:rPr>
        <w:t>:</w:t>
      </w:r>
      <w:r>
        <w:rPr>
          <w:rFonts w:cs="Arial"/>
        </w:rPr>
        <w:tab/>
      </w:r>
    </w:p>
    <w:p w14:paraId="2C6BAC7B" w14:textId="77777777" w:rsidR="00857335" w:rsidRPr="00857335" w:rsidRDefault="00857335" w:rsidP="00857335">
      <w:pPr>
        <w:pStyle w:val="VrsticaObrazca"/>
        <w:tabs>
          <w:tab w:val="right" w:leader="hyphen" w:pos="9923"/>
          <w:tab w:val="left" w:pos="9960"/>
        </w:tabs>
        <w:rPr>
          <w:rFonts w:cs="Arial"/>
        </w:rPr>
      </w:pPr>
      <w:r w:rsidRPr="00F41A59">
        <w:t xml:space="preserve">Naslov za pošiljanje računa/ </w:t>
      </w:r>
      <w:r w:rsidRPr="00F41A59">
        <w:rPr>
          <w:i/>
        </w:rPr>
        <w:t>Invoicing address</w:t>
      </w:r>
      <w:r w:rsidRPr="00F41A59">
        <w:rPr>
          <w:rFonts w:cs="Arial"/>
          <w:i/>
        </w:rPr>
        <w:t>:</w:t>
      </w:r>
      <w:r>
        <w:t xml:space="preserve"> </w:t>
      </w:r>
      <w:r>
        <w:rPr>
          <w:rStyle w:val="Anglescina"/>
        </w:rPr>
        <w:tab/>
      </w:r>
    </w:p>
    <w:p w14:paraId="39C4BEFB" w14:textId="77777777" w:rsidR="00857335" w:rsidRPr="00C74973" w:rsidRDefault="00857335" w:rsidP="00857335">
      <w:pPr>
        <w:pStyle w:val="VrsticaObrazca"/>
        <w:tabs>
          <w:tab w:val="right" w:leader="hyphen" w:pos="4820"/>
          <w:tab w:val="left" w:pos="4962"/>
          <w:tab w:val="right" w:leader="hyphen" w:pos="9923"/>
        </w:tabs>
        <w:rPr>
          <w:rFonts w:cs="Arial"/>
        </w:rPr>
      </w:pPr>
      <w:r w:rsidRPr="00F41A59">
        <w:t xml:space="preserve">Številka TRR/ </w:t>
      </w:r>
      <w:r w:rsidRPr="00F41A59">
        <w:rPr>
          <w:rStyle w:val="Anglescina"/>
        </w:rPr>
        <w:t>Account No</w:t>
      </w:r>
      <w:r w:rsidRPr="00F41A59">
        <w:t>.:</w:t>
      </w:r>
      <w:r w:rsidRPr="00F41A59">
        <w:rPr>
          <w:rFonts w:cs="Arial"/>
        </w:rPr>
        <w:t xml:space="preserve">  </w:t>
      </w:r>
      <w:r w:rsidRPr="00F41A59">
        <w:rPr>
          <w:rStyle w:val="Anglescina"/>
        </w:rPr>
        <w:tab/>
      </w:r>
      <w:r w:rsidRPr="00F41A59">
        <w:rPr>
          <w:rStyle w:val="Anglescina"/>
        </w:rPr>
        <w:tab/>
        <w:t xml:space="preserve"> </w:t>
      </w:r>
      <w:r w:rsidRPr="00F41A59">
        <w:rPr>
          <w:rFonts w:cs="Arial"/>
        </w:rPr>
        <w:t xml:space="preserve">Odprt pri banki/ </w:t>
      </w:r>
      <w:r w:rsidRPr="00F41A59">
        <w:rPr>
          <w:rFonts w:cs="Arial"/>
          <w:i/>
        </w:rPr>
        <w:t>Opened at bank:</w:t>
      </w:r>
      <w:r>
        <w:rPr>
          <w:rStyle w:val="Anglescina"/>
        </w:rPr>
        <w:tab/>
      </w:r>
    </w:p>
    <w:p w14:paraId="4BDF63EC" w14:textId="77777777" w:rsidR="00C57C5E" w:rsidRPr="00C74973" w:rsidRDefault="00C57C5E" w:rsidP="00C57C5E">
      <w:pPr>
        <w:pStyle w:val="VrsticaObrazca"/>
        <w:tabs>
          <w:tab w:val="right" w:leader="hyphen" w:pos="4820"/>
          <w:tab w:val="left" w:pos="4962"/>
          <w:tab w:val="right" w:leader="hyphen" w:pos="9923"/>
        </w:tabs>
        <w:rPr>
          <w:rFonts w:cs="Arial"/>
        </w:rPr>
      </w:pPr>
      <w:r w:rsidRPr="00C74973">
        <w:rPr>
          <w:rFonts w:cs="Arial"/>
        </w:rPr>
        <w:t xml:space="preserve">Tel. / </w:t>
      </w:r>
      <w:r w:rsidRPr="00C74973">
        <w:rPr>
          <w:rStyle w:val="Anglescina"/>
        </w:rPr>
        <w:t>Phone</w:t>
      </w:r>
      <w:r w:rsidRPr="00C74973">
        <w:rPr>
          <w:rFonts w:cs="Arial"/>
        </w:rPr>
        <w:t xml:space="preserve">: </w:t>
      </w:r>
      <w:r>
        <w:rPr>
          <w:rStyle w:val="Anglescina"/>
        </w:rPr>
        <w:tab/>
      </w:r>
      <w:r>
        <w:rPr>
          <w:rStyle w:val="Anglescina"/>
        </w:rPr>
        <w:tab/>
        <w:t xml:space="preserve"> </w:t>
      </w:r>
      <w:r w:rsidRPr="008E29F3">
        <w:rPr>
          <w:rFonts w:cs="Arial"/>
        </w:rPr>
        <w:t>Faks</w:t>
      </w:r>
      <w:r w:rsidRPr="00C74973">
        <w:rPr>
          <w:rFonts w:cs="Arial"/>
        </w:rPr>
        <w:t xml:space="preserve">. / </w:t>
      </w:r>
      <w:r w:rsidRPr="00C74973">
        <w:rPr>
          <w:rStyle w:val="Anglescina"/>
        </w:rPr>
        <w:t>Fax</w:t>
      </w:r>
      <w:r w:rsidRPr="00C74973">
        <w:rPr>
          <w:rFonts w:cs="Arial"/>
        </w:rPr>
        <w:t xml:space="preserve">: </w:t>
      </w:r>
      <w:r>
        <w:rPr>
          <w:rStyle w:val="Anglescina"/>
        </w:rPr>
        <w:tab/>
      </w:r>
    </w:p>
    <w:p w14:paraId="54092C2D" w14:textId="77777777" w:rsidR="00C57C5E" w:rsidRDefault="00C57C5E" w:rsidP="00C57C5E">
      <w:pPr>
        <w:pStyle w:val="VrsticaObrazca"/>
        <w:tabs>
          <w:tab w:val="right" w:leader="hyphen" w:pos="9923"/>
        </w:tabs>
        <w:rPr>
          <w:rFonts w:cs="Arial"/>
        </w:rPr>
      </w:pPr>
      <w:r>
        <w:rPr>
          <w:rFonts w:cs="Arial"/>
        </w:rPr>
        <w:t xml:space="preserve">Naslov domače strani na internetu / </w:t>
      </w:r>
      <w:r>
        <w:rPr>
          <w:rStyle w:val="Anglescina"/>
        </w:rPr>
        <w:t>Homepage address</w:t>
      </w:r>
      <w:r>
        <w:rPr>
          <w:rFonts w:cs="Arial"/>
        </w:rPr>
        <w:t>:</w:t>
      </w:r>
      <w:r>
        <w:rPr>
          <w:rStyle w:val="Anglescina"/>
        </w:rPr>
        <w:tab/>
      </w:r>
    </w:p>
    <w:p w14:paraId="7EF09336" w14:textId="77777777" w:rsidR="00C57C5E" w:rsidRDefault="00C57C5E" w:rsidP="00C57C5E">
      <w:pPr>
        <w:pStyle w:val="VrsticaObrazca"/>
        <w:rPr>
          <w:rFonts w:cs="Arial"/>
        </w:rPr>
      </w:pPr>
      <w:r>
        <w:rPr>
          <w:rFonts w:cs="Arial"/>
        </w:rPr>
        <w:t xml:space="preserve">Pravni zastopnik / </w:t>
      </w:r>
      <w:r>
        <w:rPr>
          <w:rStyle w:val="Anglescina"/>
        </w:rPr>
        <w:t>Legal representative</w:t>
      </w:r>
    </w:p>
    <w:p w14:paraId="6E4C68CA" w14:textId="77777777" w:rsidR="00C57C5E" w:rsidRDefault="00C57C5E" w:rsidP="00C57C5E">
      <w:pPr>
        <w:pStyle w:val="VrsticaObrazca"/>
        <w:tabs>
          <w:tab w:val="right" w:leader="hyphen" w:pos="9923"/>
        </w:tabs>
        <w:rPr>
          <w:rFonts w:cs="Arial"/>
        </w:rPr>
      </w:pPr>
      <w:r>
        <w:rPr>
          <w:rFonts w:cs="Arial"/>
        </w:rPr>
        <w:t xml:space="preserve">- ime / </w:t>
      </w:r>
      <w:r>
        <w:rPr>
          <w:rStyle w:val="Anglescina"/>
        </w:rPr>
        <w:t>name</w:t>
      </w:r>
      <w:r>
        <w:rPr>
          <w:rFonts w:cs="Arial"/>
        </w:rPr>
        <w:t xml:space="preserve">: </w:t>
      </w:r>
      <w:r>
        <w:rPr>
          <w:rStyle w:val="Anglescina"/>
        </w:rPr>
        <w:tab/>
      </w:r>
    </w:p>
    <w:p w14:paraId="045CF610" w14:textId="77777777" w:rsidR="00C57C5E" w:rsidRDefault="00C57C5E" w:rsidP="00C57C5E">
      <w:pPr>
        <w:pStyle w:val="VrsticaObrazca"/>
        <w:tabs>
          <w:tab w:val="right" w:leader="hyphen" w:pos="9923"/>
        </w:tabs>
        <w:rPr>
          <w:rStyle w:val="TekstObrazca"/>
        </w:rPr>
      </w:pPr>
      <w:r>
        <w:rPr>
          <w:rFonts w:cs="Arial"/>
        </w:rPr>
        <w:t>- položaj /</w:t>
      </w:r>
      <w:r>
        <w:rPr>
          <w:rStyle w:val="Anglescina"/>
        </w:rPr>
        <w:t>position</w:t>
      </w:r>
      <w:r>
        <w:rPr>
          <w:rFonts w:cs="Arial"/>
        </w:rPr>
        <w:t xml:space="preserve">: </w:t>
      </w:r>
      <w:r>
        <w:rPr>
          <w:rStyle w:val="Anglescina"/>
        </w:rPr>
        <w:tab/>
      </w:r>
    </w:p>
    <w:p w14:paraId="7D586DD8" w14:textId="77777777" w:rsidR="00C57C5E" w:rsidRPr="000E6932" w:rsidRDefault="00C57C5E" w:rsidP="00C57C5E">
      <w:pPr>
        <w:pStyle w:val="VrsticaObrazca"/>
        <w:tabs>
          <w:tab w:val="right" w:leader="hyphen" w:pos="9923"/>
        </w:tabs>
      </w:pPr>
      <w:r w:rsidRPr="000E6932">
        <w:t xml:space="preserve">Naziv laboratorija / </w:t>
      </w:r>
      <w:r w:rsidRPr="000E6932">
        <w:rPr>
          <w:rStyle w:val="Anglescina"/>
        </w:rPr>
        <w:t>Name of laboratory</w:t>
      </w:r>
      <w:r w:rsidRPr="000E6932">
        <w:t xml:space="preserve">: </w:t>
      </w:r>
      <w:r>
        <w:rPr>
          <w:rStyle w:val="Anglescina"/>
        </w:rPr>
        <w:tab/>
      </w:r>
      <w:r>
        <w:rPr>
          <w:rStyle w:val="Anglescina"/>
        </w:rPr>
        <w:br/>
      </w:r>
      <w:r>
        <w:rPr>
          <w:rStyle w:val="Anglescina"/>
        </w:rPr>
        <w:tab/>
      </w:r>
    </w:p>
    <w:p w14:paraId="447AF3DA" w14:textId="77777777" w:rsidR="00C57C5E" w:rsidRDefault="00C57C5E" w:rsidP="00C57C5E">
      <w:pPr>
        <w:pStyle w:val="VrsticaObrazca"/>
        <w:tabs>
          <w:tab w:val="right" w:leader="hyphen" w:pos="9923"/>
        </w:tabs>
      </w:pPr>
      <w:r>
        <w:t xml:space="preserve">Naslov / </w:t>
      </w:r>
      <w:r>
        <w:rPr>
          <w:rStyle w:val="Anglescina"/>
        </w:rPr>
        <w:t>Address</w:t>
      </w:r>
      <w:r>
        <w:t xml:space="preserve">: </w:t>
      </w:r>
      <w:r>
        <w:rPr>
          <w:rStyle w:val="Anglescina"/>
        </w:rPr>
        <w:tab/>
      </w:r>
      <w:r>
        <w:rPr>
          <w:rStyle w:val="Anglescina"/>
        </w:rPr>
        <w:br/>
      </w:r>
      <w:r>
        <w:rPr>
          <w:rStyle w:val="Anglescina"/>
        </w:rP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fldChar w:fldCharType="end"/>
      </w:r>
    </w:p>
    <w:p w14:paraId="3BE9B9C1" w14:textId="77777777" w:rsidR="00C57C5E" w:rsidRPr="00C74973" w:rsidRDefault="00C57C5E" w:rsidP="00C57C5E">
      <w:pPr>
        <w:pStyle w:val="VrsticaObrazca"/>
        <w:tabs>
          <w:tab w:val="right" w:leader="hyphen" w:pos="4820"/>
          <w:tab w:val="left" w:pos="4962"/>
          <w:tab w:val="right" w:leader="hyphen" w:pos="9923"/>
        </w:tabs>
        <w:rPr>
          <w:rFonts w:cs="Arial"/>
        </w:rPr>
      </w:pPr>
      <w:r w:rsidRPr="00C74973">
        <w:rPr>
          <w:rFonts w:cs="Arial"/>
        </w:rPr>
        <w:t xml:space="preserve">Tel. / </w:t>
      </w:r>
      <w:r w:rsidRPr="00C74973">
        <w:rPr>
          <w:rStyle w:val="Anglescina"/>
        </w:rPr>
        <w:t>Phone</w:t>
      </w:r>
      <w:r w:rsidRPr="00C74973">
        <w:rPr>
          <w:rFonts w:cs="Arial"/>
        </w:rPr>
        <w:t xml:space="preserve">: </w:t>
      </w:r>
      <w:r>
        <w:rPr>
          <w:rStyle w:val="Anglescina"/>
        </w:rPr>
        <w:tab/>
      </w:r>
      <w:r>
        <w:rPr>
          <w:rStyle w:val="Anglescina"/>
        </w:rPr>
        <w:tab/>
        <w:t xml:space="preserve"> </w:t>
      </w:r>
      <w:r w:rsidRPr="008E29F3">
        <w:rPr>
          <w:rFonts w:cs="Arial"/>
        </w:rPr>
        <w:t>Faks</w:t>
      </w:r>
      <w:r w:rsidRPr="00C74973">
        <w:rPr>
          <w:rFonts w:cs="Arial"/>
        </w:rPr>
        <w:t xml:space="preserve">. / </w:t>
      </w:r>
      <w:r w:rsidRPr="00C74973">
        <w:rPr>
          <w:rStyle w:val="Anglescina"/>
        </w:rPr>
        <w:t>Fax</w:t>
      </w:r>
      <w:r w:rsidRPr="00C74973">
        <w:rPr>
          <w:rFonts w:cs="Arial"/>
        </w:rPr>
        <w:t xml:space="preserve">: </w:t>
      </w:r>
      <w:r>
        <w:rPr>
          <w:rStyle w:val="Anglescina"/>
        </w:rPr>
        <w:tab/>
      </w:r>
    </w:p>
    <w:p w14:paraId="1087E680" w14:textId="77777777" w:rsidR="00C57C5E" w:rsidRDefault="00C57C5E" w:rsidP="00C57C5E">
      <w:pPr>
        <w:pStyle w:val="Heading2"/>
      </w:pPr>
      <w:r>
        <w:t xml:space="preserve">Kontaktna oseba / </w:t>
      </w:r>
      <w:r>
        <w:rPr>
          <w:rStyle w:val="Anglescina"/>
        </w:rPr>
        <w:t>Contact person</w:t>
      </w:r>
    </w:p>
    <w:p w14:paraId="48A2779E" w14:textId="77777777" w:rsidR="00C57C5E" w:rsidRDefault="00C57C5E" w:rsidP="00C57C5E">
      <w:pPr>
        <w:pStyle w:val="VrsticaObrazca"/>
        <w:tabs>
          <w:tab w:val="right" w:leader="hyphen" w:pos="9923"/>
        </w:tabs>
        <w:rPr>
          <w:rFonts w:cs="Arial"/>
        </w:rPr>
      </w:pPr>
      <w:r>
        <w:rPr>
          <w:rFonts w:cs="Arial"/>
        </w:rPr>
        <w:t xml:space="preserve">Ime in priimek / </w:t>
      </w:r>
      <w:r>
        <w:rPr>
          <w:rStyle w:val="Anglescina"/>
        </w:rPr>
        <w:t>Name and surname</w:t>
      </w:r>
      <w:r>
        <w:rPr>
          <w:rFonts w:cs="Arial"/>
        </w:rPr>
        <w:t xml:space="preserve">: </w:t>
      </w:r>
      <w:r>
        <w:rPr>
          <w:rFonts w:cs="Arial"/>
        </w:rPr>
        <w:tab/>
      </w:r>
    </w:p>
    <w:p w14:paraId="1BD3CE4E" w14:textId="77777777" w:rsidR="00C57C5E" w:rsidRDefault="00C57C5E" w:rsidP="00C57C5E">
      <w:pPr>
        <w:pStyle w:val="VrsticaObrazca"/>
        <w:tabs>
          <w:tab w:val="right" w:leader="hyphen" w:pos="9923"/>
        </w:tabs>
      </w:pPr>
      <w:r>
        <w:t xml:space="preserve">Naslov / </w:t>
      </w:r>
      <w:r>
        <w:rPr>
          <w:rStyle w:val="Anglescina"/>
        </w:rPr>
        <w:t>Address</w:t>
      </w:r>
      <w:r>
        <w:t xml:space="preserve">: </w:t>
      </w:r>
      <w:r>
        <w:rPr>
          <w:rStyle w:val="Anglescina"/>
        </w:rPr>
        <w:tab/>
      </w:r>
      <w:r>
        <w:rPr>
          <w:rStyle w:val="Anglescina"/>
        </w:rPr>
        <w:br/>
      </w:r>
      <w:r>
        <w:rPr>
          <w:rStyle w:val="Anglescina"/>
        </w:rP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fldChar w:fldCharType="end"/>
      </w:r>
    </w:p>
    <w:p w14:paraId="279E3B03" w14:textId="77777777" w:rsidR="00C57C5E" w:rsidRPr="00C74973" w:rsidRDefault="00C57C5E" w:rsidP="00C57C5E">
      <w:pPr>
        <w:pStyle w:val="VrsticaObrazca"/>
        <w:tabs>
          <w:tab w:val="right" w:leader="hyphen" w:pos="4820"/>
          <w:tab w:val="left" w:pos="4962"/>
          <w:tab w:val="right" w:leader="hyphen" w:pos="9923"/>
        </w:tabs>
        <w:rPr>
          <w:rFonts w:cs="Arial"/>
        </w:rPr>
      </w:pPr>
      <w:r w:rsidRPr="00C74973">
        <w:rPr>
          <w:rFonts w:cs="Arial"/>
        </w:rPr>
        <w:lastRenderedPageBreak/>
        <w:t xml:space="preserve">Tel. / </w:t>
      </w:r>
      <w:r w:rsidRPr="00C74973">
        <w:rPr>
          <w:rStyle w:val="Anglescina"/>
        </w:rPr>
        <w:t>Phone</w:t>
      </w:r>
      <w:r w:rsidRPr="00C74973">
        <w:rPr>
          <w:rFonts w:cs="Arial"/>
        </w:rPr>
        <w:t xml:space="preserve">: </w:t>
      </w:r>
      <w:r>
        <w:rPr>
          <w:rStyle w:val="Anglescina"/>
        </w:rPr>
        <w:tab/>
      </w:r>
      <w:r>
        <w:rPr>
          <w:rStyle w:val="Anglescina"/>
        </w:rPr>
        <w:tab/>
        <w:t xml:space="preserve"> </w:t>
      </w:r>
      <w:r w:rsidRPr="008E29F3">
        <w:rPr>
          <w:rFonts w:cs="Arial"/>
        </w:rPr>
        <w:t>Faks</w:t>
      </w:r>
      <w:r w:rsidRPr="00C74973">
        <w:rPr>
          <w:rFonts w:cs="Arial"/>
        </w:rPr>
        <w:t xml:space="preserve">. / </w:t>
      </w:r>
      <w:r w:rsidRPr="00C74973">
        <w:rPr>
          <w:rStyle w:val="Anglescina"/>
        </w:rPr>
        <w:t>Fax</w:t>
      </w:r>
      <w:r w:rsidRPr="00C74973">
        <w:rPr>
          <w:rFonts w:cs="Arial"/>
        </w:rPr>
        <w:t xml:space="preserve">: </w:t>
      </w:r>
      <w:r>
        <w:rPr>
          <w:rStyle w:val="Anglescina"/>
        </w:rPr>
        <w:tab/>
      </w:r>
    </w:p>
    <w:p w14:paraId="7C4AB029" w14:textId="77777777" w:rsidR="00C57C5E" w:rsidRDefault="00C57C5E" w:rsidP="00C57C5E">
      <w:pPr>
        <w:pStyle w:val="VrsticaObrazca"/>
        <w:tabs>
          <w:tab w:val="right" w:leader="hyphen" w:pos="9923"/>
        </w:tabs>
        <w:rPr>
          <w:rStyle w:val="TekstObrazca"/>
        </w:rPr>
      </w:pPr>
      <w:r>
        <w:rPr>
          <w:rFonts w:cs="Arial"/>
        </w:rPr>
        <w:t xml:space="preserve">Naslov elektronske pošte / </w:t>
      </w:r>
      <w:r w:rsidRPr="004F087C">
        <w:rPr>
          <w:rStyle w:val="Anglescina"/>
          <w:lang w:val="da-DK"/>
        </w:rPr>
        <w:t>E-mail address</w:t>
      </w:r>
      <w:r>
        <w:rPr>
          <w:rFonts w:cs="Arial"/>
        </w:rPr>
        <w:t xml:space="preserve">: </w:t>
      </w:r>
      <w:r>
        <w:rPr>
          <w:rFonts w:cs="Arial"/>
        </w:rPr>
        <w:tab/>
      </w:r>
    </w:p>
    <w:p w14:paraId="58551F70" w14:textId="77777777" w:rsidR="000622C2" w:rsidRPr="00832165" w:rsidRDefault="00832165" w:rsidP="00056061">
      <w:pPr>
        <w:pStyle w:val="Heading1"/>
      </w:pPr>
      <w:r w:rsidRPr="00196080">
        <w:t xml:space="preserve">PRAVNA IDENTITETA, POLOŽAJ, ORGANIZACIJA / </w:t>
      </w:r>
      <w:r w:rsidRPr="00CF0C4D">
        <w:rPr>
          <w:rStyle w:val="Anglescina"/>
          <w:b w:val="0"/>
          <w:iCs/>
          <w:lang w:val="sl-SI"/>
        </w:rPr>
        <w:t>Legal identity, position, organisation</w:t>
      </w:r>
    </w:p>
    <w:p w14:paraId="54A3DFFB" w14:textId="77777777" w:rsidR="000622C2" w:rsidRDefault="00832165" w:rsidP="00832165">
      <w:pPr>
        <w:pStyle w:val="Heading2"/>
      </w:pPr>
      <w:r w:rsidRPr="00EA78C8">
        <w:t>Opi</w:t>
      </w:r>
      <w:r>
        <w:t>šite</w:t>
      </w:r>
      <w:r w:rsidRPr="00EA78C8">
        <w:t xml:space="preserve"> organizacijsk</w:t>
      </w:r>
      <w:r>
        <w:t>o</w:t>
      </w:r>
      <w:r w:rsidRPr="00EA78C8">
        <w:t xml:space="preserve"> struktur</w:t>
      </w:r>
      <w:r>
        <w:t>o</w:t>
      </w:r>
      <w:r w:rsidRPr="00EA78C8">
        <w:t xml:space="preserve"> certifikacijskega organa (lahko priložite dokument ali del dokumenta z opisom organizacijske strukture)</w:t>
      </w:r>
      <w:r>
        <w:t xml:space="preserve">! / </w:t>
      </w:r>
      <w:r w:rsidRPr="00A06F22">
        <w:rPr>
          <w:rStyle w:val="Anglescina"/>
        </w:rPr>
        <w:t xml:space="preserve">Describe organizational structure of the </w:t>
      </w:r>
      <w:r>
        <w:rPr>
          <w:rStyle w:val="Anglescina"/>
        </w:rPr>
        <w:t>certification body</w:t>
      </w:r>
      <w:r w:rsidRPr="00A06F22">
        <w:rPr>
          <w:rStyle w:val="Anglescina"/>
        </w:rPr>
        <w:t>!</w:t>
      </w:r>
      <w:r w:rsidRPr="0077526F">
        <w:t>.</w:t>
      </w:r>
    </w:p>
    <w:p w14:paraId="2DD48749" w14:textId="77777777" w:rsidR="00C57C5E" w:rsidRDefault="00C57C5E" w:rsidP="00C57C5E">
      <w:pPr>
        <w:pStyle w:val="VrsticaObrazca"/>
        <w:tabs>
          <w:tab w:val="right" w:leader="hyphen" w:pos="9923"/>
        </w:tabs>
        <w:rPr>
          <w:u w:val="single"/>
        </w:rPr>
      </w:pPr>
      <w:r>
        <w:rPr>
          <w:rStyle w:val="Anglescina"/>
        </w:rPr>
        <w:tab/>
      </w:r>
      <w:r>
        <w:rPr>
          <w:rStyle w:val="Anglescina"/>
        </w:rPr>
        <w:br/>
      </w:r>
      <w:r>
        <w:rPr>
          <w:rStyle w:val="Anglescina"/>
        </w:rPr>
        <w:tab/>
      </w:r>
      <w:r>
        <w:rPr>
          <w:rStyle w:val="Anglescina"/>
        </w:rPr>
        <w:br/>
      </w:r>
      <w:r>
        <w:rPr>
          <w:rStyle w:val="Anglescina"/>
        </w:rPr>
        <w:tab/>
      </w:r>
    </w:p>
    <w:p w14:paraId="4D56D2F6" w14:textId="77777777" w:rsidR="00832165" w:rsidRDefault="00832165" w:rsidP="00832165">
      <w:pPr>
        <w:pStyle w:val="Heading2"/>
      </w:pPr>
      <w:r w:rsidRPr="0077526F">
        <w:t xml:space="preserve">Kakšna je povezava med dejavnostjo </w:t>
      </w:r>
      <w:r w:rsidR="00150C91" w:rsidRPr="0077526F">
        <w:t>certificiranja</w:t>
      </w:r>
      <w:r w:rsidRPr="0077526F">
        <w:t xml:space="preserve"> in drugimi dejavnostmi </w:t>
      </w:r>
      <w:r>
        <w:t>certifikacijskega organa</w:t>
      </w:r>
      <w:r w:rsidRPr="0077526F">
        <w:t xml:space="preserve"> (če ni razbra</w:t>
      </w:r>
      <w:r>
        <w:t>ti iz opisa organizacijske struk</w:t>
      </w:r>
      <w:r w:rsidRPr="0077526F">
        <w:t>ture certifikacijskega organa)?</w:t>
      </w:r>
      <w:r w:rsidR="006412C4">
        <w:t xml:space="preserve"> / </w:t>
      </w:r>
      <w:r w:rsidR="006412C4">
        <w:rPr>
          <w:i/>
          <w:lang w:val="en-US"/>
        </w:rPr>
        <w:t>What is the relationship between personnel certification and any other activities in which certification body is engaged (if it is not clear enough from organizational structure)?</w:t>
      </w:r>
    </w:p>
    <w:p w14:paraId="16E8003C" w14:textId="77777777" w:rsidR="00C57C5E" w:rsidRDefault="00C57C5E" w:rsidP="00C57C5E">
      <w:pPr>
        <w:pStyle w:val="VrsticaObrazca"/>
        <w:tabs>
          <w:tab w:val="right" w:leader="hyphen" w:pos="9923"/>
        </w:tabs>
        <w:rPr>
          <w:u w:val="single"/>
        </w:rPr>
      </w:pPr>
      <w:r>
        <w:rPr>
          <w:rStyle w:val="Anglescina"/>
        </w:rPr>
        <w:tab/>
      </w:r>
      <w:r>
        <w:rPr>
          <w:rStyle w:val="Anglescina"/>
        </w:rPr>
        <w:br/>
      </w:r>
      <w:r>
        <w:rPr>
          <w:rStyle w:val="Anglescina"/>
        </w:rPr>
        <w:tab/>
      </w:r>
      <w:r>
        <w:rPr>
          <w:rStyle w:val="Anglescina"/>
        </w:rPr>
        <w:br/>
      </w:r>
      <w:r>
        <w:rPr>
          <w:rStyle w:val="Anglescina"/>
        </w:rPr>
        <w:tab/>
      </w:r>
    </w:p>
    <w:p w14:paraId="5D5DC19B" w14:textId="77777777" w:rsidR="00832165" w:rsidRDefault="00832165" w:rsidP="006412C4">
      <w:pPr>
        <w:pStyle w:val="Heading1"/>
      </w:pPr>
      <w:r>
        <w:t>SISTEM KAKOVOSTI</w:t>
      </w:r>
      <w:r w:rsidR="006412C4">
        <w:t xml:space="preserve"> / </w:t>
      </w:r>
      <w:r w:rsidR="006412C4">
        <w:rPr>
          <w:i/>
        </w:rPr>
        <w:t>Quality system</w:t>
      </w:r>
    </w:p>
    <w:p w14:paraId="70D93FE8" w14:textId="77777777" w:rsidR="00C57C5E" w:rsidRDefault="00832165" w:rsidP="00C57C5E">
      <w:pPr>
        <w:pStyle w:val="VrsticaObrazca"/>
        <w:tabs>
          <w:tab w:val="right" w:leader="hyphen" w:pos="9923"/>
        </w:tabs>
        <w:rPr>
          <w:u w:val="single"/>
        </w:rPr>
      </w:pPr>
      <w:r w:rsidRPr="00E41949">
        <w:t xml:space="preserve">Kdaj je bil v </w:t>
      </w:r>
      <w:r>
        <w:t>certifikacijskem organu</w:t>
      </w:r>
      <w:r w:rsidRPr="00E41949">
        <w:t xml:space="preserve"> vpeljan sistem kakovosti po </w:t>
      </w:r>
      <w:r>
        <w:t>zaht</w:t>
      </w:r>
      <w:smartTag w:uri="urn:schemas-microsoft-com:office:smarttags" w:element="PersonName">
        <w:r>
          <w:t>eva</w:t>
        </w:r>
      </w:smartTag>
      <w:r>
        <w:t xml:space="preserve">h standarda </w:t>
      </w:r>
      <w:r w:rsidR="008C0F58">
        <w:t>ISO/IEC 17024</w:t>
      </w:r>
      <w:r w:rsidRPr="00E41949">
        <w:t>?</w:t>
      </w:r>
      <w:r>
        <w:t xml:space="preserve"> /</w:t>
      </w:r>
      <w:r w:rsidRPr="00E41949">
        <w:t xml:space="preserve"> </w:t>
      </w:r>
      <w:r w:rsidRPr="0043074D">
        <w:rPr>
          <w:rStyle w:val="Anglescina"/>
        </w:rPr>
        <w:t xml:space="preserve">When was the quality system according </w:t>
      </w:r>
      <w:r w:rsidRPr="008C0F58">
        <w:rPr>
          <w:rStyle w:val="Anglescina"/>
          <w:i w:val="0"/>
        </w:rPr>
        <w:t xml:space="preserve">to </w:t>
      </w:r>
      <w:r w:rsidR="008C0F58" w:rsidRPr="008C0F58">
        <w:rPr>
          <w:i/>
        </w:rPr>
        <w:t>ISO/IEC 17024</w:t>
      </w:r>
      <w:r>
        <w:rPr>
          <w:rStyle w:val="Anglescina"/>
        </w:rPr>
        <w:t xml:space="preserve"> </w:t>
      </w:r>
      <w:r w:rsidRPr="0043074D">
        <w:rPr>
          <w:rStyle w:val="Anglescina"/>
        </w:rPr>
        <w:t>standard implemented?</w:t>
      </w:r>
      <w:r w:rsidRPr="00E41949">
        <w:t xml:space="preserve"> </w:t>
      </w:r>
      <w:r w:rsidR="00C57C5E">
        <w:rPr>
          <w:rStyle w:val="Anglescina"/>
        </w:rPr>
        <w:tab/>
      </w:r>
      <w:r w:rsidR="00C57C5E">
        <w:rPr>
          <w:rStyle w:val="Anglescina"/>
        </w:rPr>
        <w:br/>
      </w:r>
      <w:r w:rsidR="00C57C5E">
        <w:rPr>
          <w:rStyle w:val="Anglescina"/>
        </w:rPr>
        <w:tab/>
      </w:r>
    </w:p>
    <w:p w14:paraId="59759700" w14:textId="77777777" w:rsidR="00C57C5E" w:rsidRDefault="00832165" w:rsidP="00C57C5E">
      <w:pPr>
        <w:pStyle w:val="VrsticaObrazca"/>
        <w:tabs>
          <w:tab w:val="right" w:leader="hyphen" w:pos="9923"/>
        </w:tabs>
        <w:rPr>
          <w:u w:val="single"/>
        </w:rPr>
      </w:pPr>
      <w:r>
        <w:t>I</w:t>
      </w:r>
      <w:r w:rsidRPr="00E41949">
        <w:t xml:space="preserve">ma morda </w:t>
      </w:r>
      <w:r>
        <w:t>certifikacijski organ</w:t>
      </w:r>
      <w:r w:rsidRPr="00E41949">
        <w:t xml:space="preserve"> vpeljan tudi sistem kakovosti po drugih standardih? (Katerih, od kdaj in ali je sistem certificiran?)</w:t>
      </w:r>
      <w:r>
        <w:t xml:space="preserve"> /</w:t>
      </w:r>
      <w:r w:rsidRPr="00E41949">
        <w:t xml:space="preserve"> </w:t>
      </w:r>
      <w:r w:rsidRPr="0043074D">
        <w:rPr>
          <w:rStyle w:val="Anglescina"/>
        </w:rPr>
        <w:t>Is there any other quality system according to other standards implemented? If yes, since when, according to which standard, is it certified?</w:t>
      </w:r>
      <w:r>
        <w:t xml:space="preserve"> </w:t>
      </w:r>
      <w:r w:rsidR="00C57C5E">
        <w:rPr>
          <w:rStyle w:val="Anglescina"/>
        </w:rPr>
        <w:tab/>
      </w:r>
      <w:r w:rsidR="00C57C5E">
        <w:rPr>
          <w:rStyle w:val="Anglescina"/>
        </w:rPr>
        <w:br/>
      </w:r>
      <w:r w:rsidR="00C57C5E">
        <w:rPr>
          <w:rStyle w:val="Anglescina"/>
        </w:rPr>
        <w:tab/>
      </w:r>
      <w:r w:rsidR="00C57C5E">
        <w:rPr>
          <w:rStyle w:val="Anglescina"/>
        </w:rPr>
        <w:br/>
      </w:r>
      <w:r w:rsidR="00C57C5E">
        <w:rPr>
          <w:rStyle w:val="Anglescina"/>
        </w:rPr>
        <w:tab/>
      </w:r>
    </w:p>
    <w:p w14:paraId="0F2EAE40" w14:textId="77777777" w:rsidR="000622C2" w:rsidRDefault="000622C2" w:rsidP="006412C4">
      <w:pPr>
        <w:pStyle w:val="Heading1"/>
      </w:pPr>
      <w:r>
        <w:t xml:space="preserve">OSEBJE, KI IZVAJA CERTIFICIRANJE </w:t>
      </w:r>
      <w:r w:rsidR="006412C4">
        <w:t xml:space="preserve">/ </w:t>
      </w:r>
      <w:r w:rsidR="006412C4" w:rsidRPr="004C0D50">
        <w:rPr>
          <w:i/>
          <w:lang w:val="en-US"/>
        </w:rPr>
        <w:t>Certification body personnel</w:t>
      </w:r>
    </w:p>
    <w:p w14:paraId="0CDF7929" w14:textId="77777777" w:rsidR="00C57C5E" w:rsidRPr="0077526F" w:rsidRDefault="00C57C5E" w:rsidP="00C57C5E">
      <w:pPr>
        <w:pStyle w:val="Heading2"/>
      </w:pPr>
      <w:r w:rsidRPr="0077526F">
        <w:t>Vodja certifi</w:t>
      </w:r>
      <w:r>
        <w:t>ciranja</w:t>
      </w:r>
      <w:r w:rsidRPr="0077526F">
        <w:t xml:space="preserve"> (izpolniti prilogo 1)</w:t>
      </w:r>
      <w:r w:rsidR="006412C4">
        <w:t xml:space="preserve"> / </w:t>
      </w:r>
      <w:r w:rsidR="006412C4" w:rsidRPr="004C0D50">
        <w:rPr>
          <w:i/>
        </w:rPr>
        <w:t>Head of certification</w:t>
      </w:r>
      <w:r w:rsidR="006412C4">
        <w:rPr>
          <w:i/>
        </w:rPr>
        <w:t xml:space="preserve"> (fill in Annex 1)</w:t>
      </w:r>
    </w:p>
    <w:p w14:paraId="7437DE4D" w14:textId="77777777" w:rsidR="00C57C5E" w:rsidRDefault="00C57C5E" w:rsidP="00C57C5E">
      <w:pPr>
        <w:pStyle w:val="VrsticaObrazca"/>
        <w:tabs>
          <w:tab w:val="right" w:leader="hyphen" w:pos="9923"/>
        </w:tabs>
        <w:rPr>
          <w:u w:val="single"/>
        </w:rPr>
      </w:pPr>
      <w:r>
        <w:rPr>
          <w:rStyle w:val="Anglescina"/>
        </w:rPr>
        <w:tab/>
      </w:r>
      <w:r>
        <w:rPr>
          <w:rStyle w:val="Anglescina"/>
        </w:rPr>
        <w:tab/>
      </w:r>
    </w:p>
    <w:p w14:paraId="1E5829F5" w14:textId="77777777" w:rsidR="00C57C5E" w:rsidRPr="0077526F" w:rsidRDefault="00C57C5E" w:rsidP="00C57C5E">
      <w:pPr>
        <w:pStyle w:val="Heading2"/>
      </w:pPr>
      <w:r w:rsidRPr="0077526F">
        <w:t>Namestnik vodje (izpolniti prilogo 1)</w:t>
      </w:r>
      <w:r w:rsidR="006412C4">
        <w:t xml:space="preserve"> / </w:t>
      </w:r>
      <w:r w:rsidR="006412C4">
        <w:rPr>
          <w:i/>
        </w:rPr>
        <w:t>Deputy (fill in Annex 1)</w:t>
      </w:r>
    </w:p>
    <w:p w14:paraId="374E6AC1" w14:textId="77777777" w:rsidR="00C57C5E" w:rsidRDefault="00C57C5E" w:rsidP="00C57C5E">
      <w:pPr>
        <w:pStyle w:val="VrsticaObrazca"/>
        <w:tabs>
          <w:tab w:val="right" w:leader="hyphen" w:pos="9923"/>
        </w:tabs>
        <w:rPr>
          <w:u w:val="single"/>
        </w:rPr>
      </w:pPr>
      <w:r>
        <w:rPr>
          <w:rStyle w:val="Anglescina"/>
        </w:rPr>
        <w:tab/>
      </w:r>
      <w:r>
        <w:rPr>
          <w:rStyle w:val="Anglescina"/>
        </w:rPr>
        <w:tab/>
      </w:r>
    </w:p>
    <w:p w14:paraId="56624448" w14:textId="77777777" w:rsidR="00C57C5E" w:rsidRPr="0077526F" w:rsidRDefault="00C57C5E" w:rsidP="00C57C5E">
      <w:pPr>
        <w:pStyle w:val="VrsticaObrazca"/>
      </w:pPr>
      <w:r w:rsidRPr="0077526F">
        <w:t>Število ostalega osebja certifikacijskega organa, ki sodeluje pri certificiranju</w:t>
      </w:r>
      <w:r w:rsidR="006166A9">
        <w:t xml:space="preserve"> / </w:t>
      </w:r>
      <w:r w:rsidR="006166A9" w:rsidRPr="00A82E3D">
        <w:rPr>
          <w:i/>
          <w:lang w:val="en-US"/>
        </w:rPr>
        <w:t>Number</w:t>
      </w:r>
      <w:r w:rsidR="006166A9">
        <w:rPr>
          <w:i/>
          <w:lang w:val="en-US"/>
        </w:rPr>
        <w:t xml:space="preserve"> of other personnel involved in the certification activities</w:t>
      </w:r>
      <w:r w:rsidRPr="0077526F">
        <w:t>:</w:t>
      </w:r>
    </w:p>
    <w:p w14:paraId="12E253A7" w14:textId="77777777" w:rsidR="00C57C5E" w:rsidRDefault="00C57C5E" w:rsidP="00C57C5E">
      <w:pPr>
        <w:pStyle w:val="VrsticaObrazca"/>
        <w:tabs>
          <w:tab w:val="right" w:leader="hyphen" w:pos="9923"/>
        </w:tabs>
        <w:rPr>
          <w:u w:val="single"/>
        </w:rPr>
      </w:pPr>
      <w:r>
        <w:t xml:space="preserve">- </w:t>
      </w:r>
      <w:r w:rsidRPr="0077526F">
        <w:t>zaposleni v certifikacijskem organu</w:t>
      </w:r>
      <w:r w:rsidR="006166A9">
        <w:t xml:space="preserve"> / </w:t>
      </w:r>
      <w:r w:rsidR="006166A9" w:rsidRPr="00F2265D">
        <w:rPr>
          <w:i/>
          <w:lang w:val="en-US"/>
        </w:rPr>
        <w:t xml:space="preserve">personnel </w:t>
      </w:r>
      <w:r w:rsidR="006166A9">
        <w:rPr>
          <w:i/>
          <w:lang w:val="en-US"/>
        </w:rPr>
        <w:t>employed by CB</w:t>
      </w:r>
      <w:r>
        <w:t xml:space="preserve">: </w:t>
      </w:r>
      <w:r>
        <w:rPr>
          <w:rStyle w:val="Anglescina"/>
        </w:rPr>
        <w:tab/>
      </w:r>
    </w:p>
    <w:p w14:paraId="0FAFEAD0" w14:textId="77777777" w:rsidR="00C57C5E" w:rsidRDefault="00C57C5E" w:rsidP="00C57C5E">
      <w:pPr>
        <w:pStyle w:val="VrsticaObrazca"/>
        <w:tabs>
          <w:tab w:val="right" w:leader="hyphen" w:pos="9923"/>
        </w:tabs>
        <w:rPr>
          <w:u w:val="single"/>
        </w:rPr>
      </w:pPr>
      <w:r>
        <w:t xml:space="preserve">- </w:t>
      </w:r>
      <w:r w:rsidRPr="0077526F">
        <w:t>pogodbeno zaposleni (presoj</w:t>
      </w:r>
      <w:smartTag w:uri="urn:schemas-microsoft-com:office:smarttags" w:element="PersonName">
        <w:r w:rsidRPr="0077526F">
          <w:t>eva</w:t>
        </w:r>
      </w:smartTag>
      <w:r w:rsidRPr="0077526F">
        <w:t>lci)</w:t>
      </w:r>
      <w:r w:rsidR="006166A9">
        <w:t xml:space="preserve"> / </w:t>
      </w:r>
      <w:r w:rsidR="006166A9">
        <w:rPr>
          <w:i/>
          <w:lang w:val="en-US"/>
        </w:rPr>
        <w:t>contracted personnel (auditors)</w:t>
      </w:r>
      <w:r w:rsidRPr="0077526F">
        <w:t>:</w:t>
      </w:r>
      <w:r>
        <w:t xml:space="preserve"> </w:t>
      </w:r>
      <w:r>
        <w:rPr>
          <w:rStyle w:val="Anglescina"/>
        </w:rPr>
        <w:tab/>
      </w:r>
    </w:p>
    <w:p w14:paraId="6ACFE96E" w14:textId="77777777" w:rsidR="00832165" w:rsidRPr="00EA78C8" w:rsidRDefault="00832165" w:rsidP="00832165">
      <w:pPr>
        <w:pStyle w:val="Heading2"/>
      </w:pPr>
      <w:r w:rsidRPr="00EA78C8">
        <w:lastRenderedPageBreak/>
        <w:t>Ali je certifikacijsko osebje (presoj</w:t>
      </w:r>
      <w:smartTag w:uri="urn:schemas-microsoft-com:office:smarttags" w:element="PersonName">
        <w:r w:rsidRPr="00EA78C8">
          <w:t>eva</w:t>
        </w:r>
      </w:smartTag>
      <w:r w:rsidRPr="00EA78C8">
        <w:t>lci) usposobljeno, da kompetentno pokriva vsa področja certificiranja na katera se nanaša prijava za akreditacijo? (priložiti seznam presoj</w:t>
      </w:r>
      <w:smartTag w:uri="urn:schemas-microsoft-com:office:smarttags" w:element="PersonName">
        <w:r w:rsidRPr="00EA78C8">
          <w:t>eva</w:t>
        </w:r>
      </w:smartTag>
      <w:r>
        <w:t>lcev z informacijo o področju</w:t>
      </w:r>
      <w:r w:rsidRPr="00EA78C8">
        <w:t>, ki ga posameznik pokriva) (označite)</w:t>
      </w:r>
      <w:r w:rsidR="006166A9">
        <w:t xml:space="preserve"> / </w:t>
      </w:r>
      <w:r w:rsidR="006166A9">
        <w:rPr>
          <w:i/>
          <w:lang w:val="en-US"/>
        </w:rPr>
        <w:t xml:space="preserve">Are the auditors competent to cover all the activities from the application for accreditation? (add the list of the auditors with information on </w:t>
      </w:r>
      <w:proofErr w:type="gramStart"/>
      <w:r w:rsidR="006166A9">
        <w:rPr>
          <w:i/>
          <w:lang w:val="en-US"/>
        </w:rPr>
        <w:t>theirs</w:t>
      </w:r>
      <w:proofErr w:type="gramEnd"/>
      <w:r w:rsidR="006166A9">
        <w:rPr>
          <w:i/>
          <w:lang w:val="en-US"/>
        </w:rPr>
        <w:t xml:space="preserve"> competence)</w:t>
      </w:r>
    </w:p>
    <w:p w14:paraId="453AFFD2" w14:textId="77777777" w:rsidR="00832165" w:rsidRDefault="00832165" w:rsidP="00832165">
      <w:pPr>
        <w:pStyle w:val="VrsticaObrazca"/>
        <w:tabs>
          <w:tab w:val="left" w:pos="2268"/>
        </w:tabs>
        <w:rPr>
          <w:rStyle w:val="Anglescina"/>
        </w:rPr>
      </w:pPr>
      <w: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77526F">
        <w:t xml:space="preserve"> DA</w:t>
      </w:r>
      <w:r>
        <w:t xml:space="preserve"> </w:t>
      </w:r>
      <w:r w:rsidRPr="0077526F">
        <w:t>/</w:t>
      </w:r>
      <w:r>
        <w:t xml:space="preserve"> </w:t>
      </w:r>
      <w:r w:rsidRPr="0077526F">
        <w:rPr>
          <w:rStyle w:val="Anglescina"/>
        </w:rPr>
        <w:t>YES</w:t>
      </w:r>
      <w:r>
        <w:rPr>
          <w:rStyle w:val="Anglescina"/>
        </w:rPr>
        <w:tab/>
      </w:r>
      <w: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77526F">
        <w:t xml:space="preserve"> NE</w:t>
      </w:r>
      <w:r>
        <w:t xml:space="preserve"> </w:t>
      </w:r>
      <w:r w:rsidRPr="0077526F">
        <w:t>/</w:t>
      </w:r>
      <w:r>
        <w:t xml:space="preserve"> </w:t>
      </w:r>
      <w:r w:rsidRPr="0077526F">
        <w:rPr>
          <w:rStyle w:val="Anglescina"/>
        </w:rPr>
        <w:t>NO</w:t>
      </w:r>
    </w:p>
    <w:p w14:paraId="0374F3A2" w14:textId="77777777" w:rsidR="008C0F58" w:rsidRDefault="008C0F58" w:rsidP="008C0F58">
      <w:pPr>
        <w:pStyle w:val="Heading1"/>
      </w:pPr>
      <w:r>
        <w:t>PROSTORI</w:t>
      </w:r>
    </w:p>
    <w:p w14:paraId="38B3473F" w14:textId="77777777" w:rsidR="00C57C5E" w:rsidRDefault="008C0F58" w:rsidP="00C57C5E">
      <w:pPr>
        <w:pStyle w:val="VrsticaObrazca"/>
        <w:tabs>
          <w:tab w:val="right" w:leader="hyphen" w:pos="9923"/>
        </w:tabs>
        <w:rPr>
          <w:u w:val="single"/>
        </w:rPr>
      </w:pPr>
      <w:r w:rsidRPr="00AA315A">
        <w:t>Lokacije</w:t>
      </w:r>
      <w:r>
        <w:t>/dislocirane enote,</w:t>
      </w:r>
      <w:r w:rsidRPr="00AA315A">
        <w:t xml:space="preserve"> kjer izvajate </w:t>
      </w:r>
      <w:r>
        <w:t xml:space="preserve">pomembne </w:t>
      </w:r>
      <w:r w:rsidRPr="00AA315A">
        <w:t xml:space="preserve">dejavnosti </w:t>
      </w:r>
      <w:r>
        <w:t>v postopku certificiranja (prejem prijave, pregled prijave, odločanje o presoj</w:t>
      </w:r>
      <w:smartTag w:uri="urn:schemas-microsoft-com:office:smarttags" w:element="PersonName">
        <w:r>
          <w:t>eva</w:t>
        </w:r>
      </w:smartTag>
      <w:r>
        <w:t xml:space="preserve">lcih,…) </w:t>
      </w:r>
      <w:r w:rsidRPr="00AA315A">
        <w:t>/</w:t>
      </w:r>
      <w:r>
        <w:t xml:space="preserve"> </w:t>
      </w:r>
      <w:r w:rsidR="006B10C9" w:rsidRPr="00AF2EB7">
        <w:rPr>
          <w:i/>
          <w:lang w:val="en-US"/>
        </w:rPr>
        <w:t>Premises/l</w:t>
      </w:r>
      <w:r w:rsidRPr="00AA315A">
        <w:rPr>
          <w:rStyle w:val="Anglescina"/>
        </w:rPr>
        <w:t xml:space="preserve">ocations where </w:t>
      </w:r>
      <w:r w:rsidR="006B10C9">
        <w:rPr>
          <w:rStyle w:val="Anglescina"/>
        </w:rPr>
        <w:t>key</w:t>
      </w:r>
      <w:r>
        <w:rPr>
          <w:rStyle w:val="Anglescina"/>
        </w:rPr>
        <w:t xml:space="preserve"> </w:t>
      </w:r>
      <w:r w:rsidRPr="00AA315A">
        <w:rPr>
          <w:rStyle w:val="Anglescina"/>
        </w:rPr>
        <w:t xml:space="preserve">activities </w:t>
      </w:r>
      <w:r>
        <w:rPr>
          <w:rStyle w:val="Anglescina"/>
        </w:rPr>
        <w:t>of the certification procedure</w:t>
      </w:r>
      <w:r w:rsidRPr="00AA315A">
        <w:rPr>
          <w:rStyle w:val="Anglescina"/>
        </w:rPr>
        <w:t xml:space="preserve"> </w:t>
      </w:r>
      <w:r>
        <w:rPr>
          <w:rStyle w:val="Anglescina"/>
        </w:rPr>
        <w:t xml:space="preserve">(application receipt, contract review, allocation of the auditors,…) </w:t>
      </w:r>
      <w:r w:rsidRPr="00AA315A">
        <w:rPr>
          <w:rStyle w:val="Anglescina"/>
        </w:rPr>
        <w:t>are performed</w:t>
      </w:r>
      <w:r>
        <w:rPr>
          <w:rStyle w:val="Anglescina"/>
        </w:rPr>
        <w:t xml:space="preserve">. </w:t>
      </w:r>
      <w:r w:rsidR="00C57C5E">
        <w:rPr>
          <w:rStyle w:val="Anglescina"/>
        </w:rPr>
        <w:tab/>
      </w:r>
      <w:r w:rsidR="00C57C5E">
        <w:rPr>
          <w:rStyle w:val="Anglescina"/>
        </w:rPr>
        <w:br/>
      </w:r>
      <w:r w:rsidR="00C57C5E">
        <w:rPr>
          <w:rStyle w:val="Anglescina"/>
        </w:rPr>
        <w:tab/>
      </w:r>
      <w:r w:rsidR="00C57C5E">
        <w:rPr>
          <w:rStyle w:val="Anglescina"/>
        </w:rPr>
        <w:br/>
      </w:r>
      <w:r w:rsidR="00C57C5E">
        <w:rPr>
          <w:rStyle w:val="Anglescina"/>
        </w:rPr>
        <w:tab/>
      </w:r>
      <w:r w:rsidR="00C57C5E">
        <w:rPr>
          <w:rStyle w:val="Anglescina"/>
        </w:rPr>
        <w:br/>
      </w:r>
      <w:r w:rsidR="00C57C5E">
        <w:rPr>
          <w:rStyle w:val="Anglescina"/>
        </w:rPr>
        <w:tab/>
      </w:r>
    </w:p>
    <w:p w14:paraId="50C11AF8" w14:textId="77777777" w:rsidR="000F3714" w:rsidRPr="00150C91" w:rsidRDefault="005C1DC7" w:rsidP="00150C91">
      <w:pPr>
        <w:pStyle w:val="Heading1"/>
        <w:rPr>
          <w:lang w:val="en-GB"/>
        </w:rPr>
      </w:pPr>
      <w:r>
        <w:t xml:space="preserve">IZVAJANJE DRUGEGA UGOTAVLJANJA SKLADNOSTI IN </w:t>
      </w:r>
      <w:r w:rsidR="00DD2469" w:rsidRPr="00F27A8A">
        <w:t>PODPOGODBENIKI</w:t>
      </w:r>
      <w:r w:rsidR="00A42369">
        <w:t xml:space="preserve"> </w:t>
      </w:r>
      <w:r w:rsidR="00A42369" w:rsidRPr="00A42369">
        <w:t xml:space="preserve">/ </w:t>
      </w:r>
      <w:r w:rsidR="00A42369" w:rsidRPr="00A42369">
        <w:rPr>
          <w:i/>
          <w:lang w:val="en-GB"/>
        </w:rPr>
        <w:t>Other conformity assessment activities and outsourcing</w:t>
      </w:r>
    </w:p>
    <w:p w14:paraId="1B348931" w14:textId="77777777" w:rsidR="006B3400" w:rsidRPr="00600D38" w:rsidRDefault="000F3714" w:rsidP="00600D38">
      <w:pPr>
        <w:pStyle w:val="Heading2"/>
        <w:rPr>
          <w:iCs/>
          <w:lang w:val="en-US"/>
        </w:rPr>
      </w:pPr>
      <w:r>
        <w:rPr>
          <w:lang w:eastAsia="sl-SI"/>
        </w:rPr>
        <w:t xml:space="preserve">Ali izvaja certifikacijski organ kot del postopka certificiranja tudi drugo ugotavljanje skladnosti (npr. preskušanje, kalibriranje, kontrolo)? / </w:t>
      </w:r>
      <w:r w:rsidRPr="00600D38">
        <w:rPr>
          <w:i/>
          <w:lang w:val="en-US" w:eastAsia="sl-SI"/>
        </w:rPr>
        <w:t>Does the certification body perform as a part of the certification process also other conformity assessment activities (eg testing, calibration, inspection)?</w:t>
      </w:r>
      <w:r w:rsidR="006B3400" w:rsidRPr="00600D38">
        <w:rPr>
          <w:iCs/>
          <w:lang w:val="en-US"/>
        </w:rPr>
        <w:t xml:space="preserve"> </w:t>
      </w:r>
    </w:p>
    <w:p w14:paraId="497FE242" w14:textId="77777777" w:rsidR="006B3400" w:rsidRPr="006B3400" w:rsidRDefault="006B3400" w:rsidP="006B3400">
      <w:pPr>
        <w:pStyle w:val="VrsticaObrazca"/>
        <w:tabs>
          <w:tab w:val="left" w:pos="2268"/>
        </w:tabs>
      </w:pPr>
      <w:r w:rsidRPr="006B3400"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r w:rsidRPr="006B3400">
        <w:instrText xml:space="preserve"> FORMCHECKBOX </w:instrText>
      </w:r>
      <w:r w:rsidRPr="006B3400">
        <w:fldChar w:fldCharType="end"/>
      </w:r>
      <w:r w:rsidRPr="006B3400">
        <w:t xml:space="preserve"> DA / </w:t>
      </w:r>
      <w:r w:rsidRPr="006B3400">
        <w:rPr>
          <w:rFonts w:cs="Arial"/>
          <w:i/>
          <w:szCs w:val="22"/>
          <w:lang w:val="en-GB"/>
        </w:rPr>
        <w:t>YES</w:t>
      </w:r>
      <w:r w:rsidRPr="006B3400">
        <w:rPr>
          <w:rFonts w:cs="Arial"/>
          <w:i/>
          <w:szCs w:val="22"/>
          <w:lang w:val="en-GB"/>
        </w:rPr>
        <w:tab/>
      </w:r>
      <w:r w:rsidRPr="006B3400"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6B3400">
        <w:instrText xml:space="preserve"> FORMCHECKBOX </w:instrText>
      </w:r>
      <w:r w:rsidRPr="006B3400">
        <w:fldChar w:fldCharType="end"/>
      </w:r>
      <w:r w:rsidRPr="006B3400">
        <w:t xml:space="preserve"> NE / </w:t>
      </w:r>
      <w:r w:rsidRPr="006B3400">
        <w:rPr>
          <w:rFonts w:cs="Arial"/>
          <w:i/>
          <w:szCs w:val="22"/>
          <w:lang w:val="en-GB"/>
        </w:rPr>
        <w:t>NO</w:t>
      </w:r>
    </w:p>
    <w:p w14:paraId="4A17E66D" w14:textId="77777777" w:rsidR="006B3400" w:rsidRPr="006B3400" w:rsidRDefault="006B3400" w:rsidP="006B3400">
      <w:pPr>
        <w:tabs>
          <w:tab w:val="right" w:pos="9923"/>
        </w:tabs>
        <w:spacing w:before="60" w:after="60" w:line="288" w:lineRule="auto"/>
        <w:jc w:val="both"/>
        <w:rPr>
          <w:bCs/>
          <w:iCs/>
        </w:rPr>
      </w:pPr>
      <w:r w:rsidRPr="006B3400">
        <w:rPr>
          <w:bCs/>
          <w:iCs/>
        </w:rPr>
        <w:t xml:space="preserve">Če je odgovor da, prosimo, da </w:t>
      </w:r>
      <w:r w:rsidR="00EF042B">
        <w:rPr>
          <w:bCs/>
          <w:iCs/>
        </w:rPr>
        <w:t>naštejete te</w:t>
      </w:r>
      <w:r w:rsidRPr="006B3400">
        <w:rPr>
          <w:bCs/>
          <w:iCs/>
        </w:rPr>
        <w:t xml:space="preserve"> aktivnosti in </w:t>
      </w:r>
      <w:r w:rsidR="00EF042B">
        <w:rPr>
          <w:bCs/>
          <w:iCs/>
        </w:rPr>
        <w:t xml:space="preserve">navedete za katere aktivnosti imate že pridobljeno akreditacijo </w:t>
      </w:r>
      <w:r w:rsidR="00C823A0">
        <w:rPr>
          <w:bCs/>
          <w:iCs/>
        </w:rPr>
        <w:t xml:space="preserve">v skladu z </w:t>
      </w:r>
      <w:r>
        <w:rPr>
          <w:bCs/>
          <w:iCs/>
        </w:rPr>
        <w:t>relevantn</w:t>
      </w:r>
      <w:r w:rsidR="00C823A0">
        <w:rPr>
          <w:bCs/>
          <w:iCs/>
        </w:rPr>
        <w:t>im</w:t>
      </w:r>
      <w:r>
        <w:rPr>
          <w:bCs/>
          <w:iCs/>
        </w:rPr>
        <w:t xml:space="preserve"> standard</w:t>
      </w:r>
      <w:r w:rsidR="00C823A0">
        <w:rPr>
          <w:bCs/>
          <w:iCs/>
        </w:rPr>
        <w:t>om</w:t>
      </w:r>
      <w:r w:rsidRPr="006B3400">
        <w:rPr>
          <w:bCs/>
          <w:iCs/>
        </w:rPr>
        <w:t xml:space="preserve"> / </w:t>
      </w:r>
      <w:r w:rsidRPr="006B3400">
        <w:rPr>
          <w:rFonts w:cs="Arial"/>
          <w:bCs/>
          <w:i/>
          <w:szCs w:val="22"/>
          <w:lang w:val="en-GB"/>
        </w:rPr>
        <w:t xml:space="preserve">If yes, please, </w:t>
      </w:r>
      <w:r w:rsidR="00C823A0">
        <w:rPr>
          <w:rFonts w:cs="Arial"/>
          <w:bCs/>
          <w:i/>
          <w:szCs w:val="22"/>
          <w:lang w:val="en-GB"/>
        </w:rPr>
        <w:t>list</w:t>
      </w:r>
      <w:r w:rsidR="00EF042B">
        <w:rPr>
          <w:rFonts w:cs="Arial"/>
          <w:bCs/>
          <w:i/>
          <w:szCs w:val="22"/>
          <w:lang w:val="en-GB"/>
        </w:rPr>
        <w:t xml:space="preserve"> </w:t>
      </w:r>
      <w:r w:rsidR="00EF042B" w:rsidRPr="00EF042B">
        <w:rPr>
          <w:rFonts w:cs="Arial"/>
          <w:bCs/>
          <w:i/>
          <w:szCs w:val="22"/>
          <w:lang w:val="en-GB"/>
        </w:rPr>
        <w:t xml:space="preserve">these activities and specify which activities </w:t>
      </w:r>
      <w:r w:rsidR="00C823A0">
        <w:rPr>
          <w:rFonts w:cs="Arial"/>
          <w:bCs/>
          <w:i/>
          <w:szCs w:val="22"/>
          <w:lang w:val="en-GB"/>
        </w:rPr>
        <w:t xml:space="preserve">are accredited </w:t>
      </w:r>
      <w:r w:rsidR="00EF042B">
        <w:rPr>
          <w:rFonts w:cs="Arial"/>
          <w:bCs/>
          <w:i/>
          <w:szCs w:val="22"/>
          <w:lang w:val="en-GB"/>
        </w:rPr>
        <w:t xml:space="preserve">according to </w:t>
      </w:r>
      <w:r w:rsidR="00C823A0">
        <w:rPr>
          <w:rFonts w:cs="Arial"/>
          <w:bCs/>
          <w:i/>
          <w:szCs w:val="22"/>
          <w:lang w:val="en-GB"/>
        </w:rPr>
        <w:t xml:space="preserve">the </w:t>
      </w:r>
      <w:r>
        <w:rPr>
          <w:rFonts w:cs="Arial"/>
          <w:bCs/>
          <w:i/>
          <w:szCs w:val="22"/>
          <w:lang w:val="en-GB"/>
        </w:rPr>
        <w:t>relevant stand</w:t>
      </w:r>
      <w:r w:rsidR="00D10038">
        <w:rPr>
          <w:rFonts w:cs="Arial"/>
          <w:bCs/>
          <w:i/>
          <w:szCs w:val="22"/>
          <w:lang w:val="en-GB"/>
        </w:rPr>
        <w:t>a</w:t>
      </w:r>
      <w:r>
        <w:rPr>
          <w:rFonts w:cs="Arial"/>
          <w:bCs/>
          <w:i/>
          <w:szCs w:val="22"/>
          <w:lang w:val="en-GB"/>
        </w:rPr>
        <w:t>rd</w:t>
      </w:r>
      <w:r w:rsidRPr="006B3400">
        <w:rPr>
          <w:rFonts w:cs="Arial"/>
          <w:bCs/>
          <w:i/>
          <w:szCs w:val="22"/>
          <w:lang w:val="en-GB"/>
        </w:rPr>
        <w:t>.</w:t>
      </w:r>
    </w:p>
    <w:p w14:paraId="11EFC562" w14:textId="77777777" w:rsidR="000F3714" w:rsidRPr="00600D38" w:rsidRDefault="006B3400" w:rsidP="00600D38">
      <w:pPr>
        <w:tabs>
          <w:tab w:val="right" w:leader="hyphen" w:pos="9923"/>
        </w:tabs>
        <w:spacing w:before="60" w:after="60" w:line="288" w:lineRule="auto"/>
        <w:jc w:val="both"/>
        <w:rPr>
          <w:bCs/>
          <w:iCs/>
          <w:u w:val="single"/>
        </w:rPr>
      </w:pPr>
      <w:r w:rsidRPr="006B3400">
        <w:rPr>
          <w:rFonts w:cs="Arial"/>
          <w:bCs/>
          <w:i/>
          <w:szCs w:val="22"/>
          <w:lang w:val="en-GB"/>
        </w:rPr>
        <w:tab/>
      </w:r>
      <w:r w:rsidRPr="006B3400">
        <w:rPr>
          <w:rFonts w:cs="Arial"/>
          <w:bCs/>
          <w:i/>
          <w:szCs w:val="22"/>
          <w:lang w:val="en-GB"/>
        </w:rPr>
        <w:br/>
      </w:r>
      <w:r w:rsidRPr="006B3400">
        <w:rPr>
          <w:rFonts w:cs="Arial"/>
          <w:bCs/>
          <w:i/>
          <w:szCs w:val="22"/>
          <w:lang w:val="en-GB"/>
        </w:rPr>
        <w:tab/>
      </w:r>
      <w:r w:rsidRPr="006B3400">
        <w:rPr>
          <w:rFonts w:cs="Arial"/>
          <w:bCs/>
          <w:i/>
          <w:szCs w:val="22"/>
          <w:lang w:val="en-GB"/>
        </w:rPr>
        <w:br/>
      </w:r>
      <w:r w:rsidRPr="006B3400">
        <w:rPr>
          <w:rFonts w:cs="Arial"/>
          <w:bCs/>
          <w:i/>
          <w:szCs w:val="22"/>
          <w:lang w:val="en-GB"/>
        </w:rPr>
        <w:tab/>
      </w:r>
      <w:r w:rsidRPr="006B3400">
        <w:rPr>
          <w:rFonts w:cs="Arial"/>
          <w:bCs/>
          <w:i/>
          <w:szCs w:val="22"/>
          <w:lang w:val="en-GB"/>
        </w:rPr>
        <w:br/>
      </w:r>
      <w:r w:rsidRPr="006B3400">
        <w:rPr>
          <w:rFonts w:cs="Arial"/>
          <w:bCs/>
          <w:i/>
          <w:szCs w:val="22"/>
          <w:lang w:val="en-GB"/>
        </w:rPr>
        <w:tab/>
      </w:r>
    </w:p>
    <w:p w14:paraId="3673F5A7" w14:textId="77777777" w:rsidR="00DD2469" w:rsidRPr="00F27A8A" w:rsidRDefault="00DD2469" w:rsidP="00DD2469">
      <w:pPr>
        <w:pStyle w:val="Heading2"/>
      </w:pPr>
      <w:r w:rsidRPr="00F27A8A">
        <w:t>Ali certifikacijski organ oddaja del dejavnosti certificiranja (npr. izvajanje preskušanja ali kontrole) drugemu organu? (označite)</w:t>
      </w:r>
      <w:r w:rsidR="006B10C9">
        <w:t xml:space="preserve"> </w:t>
      </w:r>
      <w:r w:rsidR="006B10C9">
        <w:rPr>
          <w:i/>
        </w:rPr>
        <w:t xml:space="preserve">/ </w:t>
      </w:r>
      <w:r w:rsidR="006B10C9" w:rsidRPr="00884B8A">
        <w:rPr>
          <w:i/>
          <w:lang w:val="en-US"/>
        </w:rPr>
        <w:t xml:space="preserve">Does the certification body </w:t>
      </w:r>
      <w:r w:rsidR="006B10C9">
        <w:rPr>
          <w:i/>
          <w:lang w:val="en-US"/>
        </w:rPr>
        <w:t>subcontract to another organization to provide part of the certification activity on behalf of CB (testing, inspection)?</w:t>
      </w:r>
    </w:p>
    <w:p w14:paraId="19A3D239" w14:textId="77777777" w:rsidR="00DD2469" w:rsidRPr="0077526F" w:rsidRDefault="00DD2469" w:rsidP="00DD2469">
      <w:pPr>
        <w:pStyle w:val="VrsticaObrazca"/>
        <w:tabs>
          <w:tab w:val="left" w:pos="2268"/>
        </w:tabs>
      </w:pPr>
      <w: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77526F">
        <w:t xml:space="preserve"> DA</w:t>
      </w:r>
      <w:r>
        <w:t xml:space="preserve"> </w:t>
      </w:r>
      <w:r w:rsidRPr="0077526F">
        <w:t>/</w:t>
      </w:r>
      <w:r>
        <w:t xml:space="preserve"> </w:t>
      </w:r>
      <w:r w:rsidRPr="0077526F">
        <w:rPr>
          <w:rStyle w:val="Anglescina"/>
        </w:rPr>
        <w:t>YES</w:t>
      </w:r>
      <w:r>
        <w:rPr>
          <w:rStyle w:val="Anglescina"/>
        </w:rPr>
        <w:tab/>
      </w:r>
      <w: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77526F">
        <w:t xml:space="preserve"> NE</w:t>
      </w:r>
      <w:r>
        <w:t xml:space="preserve"> </w:t>
      </w:r>
      <w:r w:rsidRPr="0077526F">
        <w:t>/</w:t>
      </w:r>
      <w:r>
        <w:t xml:space="preserve"> </w:t>
      </w:r>
      <w:r w:rsidRPr="0077526F">
        <w:rPr>
          <w:rStyle w:val="Anglescina"/>
        </w:rPr>
        <w:t>NO</w:t>
      </w:r>
    </w:p>
    <w:p w14:paraId="3CC4A448" w14:textId="77777777" w:rsidR="00DD2469" w:rsidRDefault="00DD2469" w:rsidP="00DD2469">
      <w:pPr>
        <w:pStyle w:val="VrsticaObrazca"/>
      </w:pPr>
      <w:r w:rsidRPr="00F27A8A">
        <w:t xml:space="preserve">Če je odgovor da, prosimo, da navedete katere aktivnosti v postopku certificiranja izvaja/jo vaši podpogodbeniki, kateri so vaši podpogodbeniki </w:t>
      </w:r>
      <w:r>
        <w:t xml:space="preserve">in </w:t>
      </w:r>
      <w:r w:rsidRPr="00F27A8A">
        <w:t xml:space="preserve">kako ugotavljate </w:t>
      </w:r>
      <w:r>
        <w:t xml:space="preserve">njihovo </w:t>
      </w:r>
      <w:r w:rsidR="006B10C9">
        <w:t xml:space="preserve">usposobljenost / </w:t>
      </w:r>
      <w:r w:rsidR="006B10C9" w:rsidRPr="0043074D">
        <w:rPr>
          <w:rStyle w:val="Anglescina"/>
        </w:rPr>
        <w:t>If yes,</w:t>
      </w:r>
      <w:r w:rsidR="006B10C9">
        <w:rPr>
          <w:rStyle w:val="Anglescina"/>
        </w:rPr>
        <w:t xml:space="preserve"> please, site </w:t>
      </w:r>
      <w:r w:rsidR="00705922">
        <w:rPr>
          <w:rStyle w:val="Anglescina"/>
        </w:rPr>
        <w:t xml:space="preserve">the activities that CB subcontract, </w:t>
      </w:r>
      <w:r w:rsidR="006B10C9">
        <w:rPr>
          <w:rStyle w:val="Anglescina"/>
        </w:rPr>
        <w:t>your subcontractors and describe how does CB verify subcontractor’s competence.</w:t>
      </w:r>
    </w:p>
    <w:p w14:paraId="5EDF343F" w14:textId="77777777" w:rsidR="00DD2469" w:rsidRDefault="00DD2469" w:rsidP="00DD2469">
      <w:pPr>
        <w:pStyle w:val="VrsticaObrazca"/>
        <w:tabs>
          <w:tab w:val="right" w:leader="hyphen" w:pos="9923"/>
        </w:tabs>
        <w:rPr>
          <w:u w:val="single"/>
        </w:rPr>
      </w:pPr>
      <w:r>
        <w:rPr>
          <w:rStyle w:val="Anglescina"/>
        </w:rPr>
        <w:tab/>
      </w:r>
      <w:r>
        <w:rPr>
          <w:rStyle w:val="Anglescina"/>
        </w:rPr>
        <w:br/>
      </w:r>
      <w:r>
        <w:rPr>
          <w:rStyle w:val="Anglescina"/>
        </w:rPr>
        <w:tab/>
      </w:r>
      <w:r>
        <w:rPr>
          <w:rStyle w:val="Anglescina"/>
        </w:rPr>
        <w:br/>
      </w:r>
      <w:r>
        <w:rPr>
          <w:rStyle w:val="Anglescina"/>
        </w:rPr>
        <w:tab/>
      </w:r>
      <w:r>
        <w:rPr>
          <w:rStyle w:val="Anglescina"/>
        </w:rPr>
        <w:br/>
      </w:r>
      <w:r>
        <w:rPr>
          <w:rStyle w:val="Anglescina"/>
        </w:rPr>
        <w:tab/>
      </w:r>
    </w:p>
    <w:p w14:paraId="33E449C7" w14:textId="77777777" w:rsidR="00D92039" w:rsidRDefault="00D92039" w:rsidP="00D92039">
      <w:pPr>
        <w:pStyle w:val="Heading1"/>
      </w:pPr>
      <w:r>
        <w:t xml:space="preserve">OBSEG AKREDITACIJE / </w:t>
      </w:r>
      <w:r w:rsidRPr="00150C91">
        <w:rPr>
          <w:i/>
        </w:rPr>
        <w:t>Scope of accreditation</w:t>
      </w:r>
    </w:p>
    <w:p w14:paraId="57EF188E" w14:textId="77777777" w:rsidR="00D92039" w:rsidRPr="003F20C6" w:rsidRDefault="00D92039" w:rsidP="00D92039">
      <w:pPr>
        <w:pStyle w:val="BodyText"/>
        <w:rPr>
          <w:b/>
        </w:rPr>
      </w:pPr>
      <w:r w:rsidRPr="003F20C6">
        <w:rPr>
          <w:b/>
        </w:rPr>
        <w:t xml:space="preserve">Navodilo / </w:t>
      </w:r>
      <w:r w:rsidRPr="003F20C6">
        <w:rPr>
          <w:i/>
        </w:rPr>
        <w:t>Instruction</w:t>
      </w:r>
    </w:p>
    <w:p w14:paraId="0A8DE172" w14:textId="77777777" w:rsidR="00056061" w:rsidRDefault="00D92039" w:rsidP="00056061">
      <w:pPr>
        <w:pStyle w:val="BodyText"/>
      </w:pPr>
      <w:r>
        <w:lastRenderedPageBreak/>
        <w:t xml:space="preserve">V spodnji tabeli jasno in nedvoumno definirajte obseg želene akreditacije. Obseg akreditacije certifikacijskega organa za certificiranje osebja je definiran z opredelitvijo </w:t>
      </w:r>
      <w:r w:rsidR="00131AED" w:rsidRPr="00131AED">
        <w:rPr>
          <w:u w:val="single"/>
        </w:rPr>
        <w:t xml:space="preserve">kategorije </w:t>
      </w:r>
      <w:r w:rsidRPr="00D92039">
        <w:rPr>
          <w:u w:val="single"/>
        </w:rPr>
        <w:t>osebja</w:t>
      </w:r>
      <w:r w:rsidR="00131AED">
        <w:rPr>
          <w:u w:val="single"/>
        </w:rPr>
        <w:t xml:space="preserve"> (npr.: varilci, presoj</w:t>
      </w:r>
      <w:smartTag w:uri="urn:schemas-microsoft-com:office:smarttags" w:element="PersonName">
        <w:r w:rsidR="00131AED">
          <w:rPr>
            <w:u w:val="single"/>
          </w:rPr>
          <w:t>eva</w:t>
        </w:r>
      </w:smartTag>
      <w:r w:rsidR="00131AED">
        <w:rPr>
          <w:u w:val="single"/>
        </w:rPr>
        <w:t>lci, …)</w:t>
      </w:r>
      <w:r>
        <w:t xml:space="preserve"> in </w:t>
      </w:r>
      <w:r w:rsidRPr="00136CE8">
        <w:rPr>
          <w:u w:val="single"/>
        </w:rPr>
        <w:t>normativnim dokumentom</w:t>
      </w:r>
      <w:r>
        <w:t xml:space="preserve"> (standard, tehnična specifikacija), kjer so opredeljeni kriteriji za usposobljenost osebja.</w:t>
      </w:r>
    </w:p>
    <w:p w14:paraId="000E8E70" w14:textId="77777777" w:rsidR="00D92039" w:rsidRDefault="00D92039" w:rsidP="00056061">
      <w:pPr>
        <w:pStyle w:val="BodyText"/>
      </w:pPr>
      <w:r w:rsidRPr="00F02DDC">
        <w:t xml:space="preserve">Podatke </w:t>
      </w:r>
      <w:r>
        <w:rPr>
          <w:b/>
        </w:rPr>
        <w:t xml:space="preserve">v tabelo </w:t>
      </w:r>
      <w:r w:rsidR="00056061" w:rsidRPr="00056061">
        <w:t>v poglavju</w:t>
      </w:r>
      <w:r w:rsidR="00056061">
        <w:rPr>
          <w:b/>
        </w:rPr>
        <w:t xml:space="preserve"> </w:t>
      </w:r>
      <w:r w:rsidR="00056061" w:rsidRPr="00505784">
        <w:t xml:space="preserve">Podroben opis obsega akreditacije / </w:t>
      </w:r>
      <w:r w:rsidR="00056061" w:rsidRPr="00505784">
        <w:rPr>
          <w:rStyle w:val="Anglescina"/>
        </w:rPr>
        <w:t>Detailed scope of accreditation</w:t>
      </w:r>
      <w:r w:rsidR="00056061">
        <w:rPr>
          <w:rStyle w:val="Anglescina"/>
        </w:rPr>
        <w:t xml:space="preserve"> </w:t>
      </w:r>
      <w:r w:rsidRPr="00F02DDC">
        <w:t xml:space="preserve">vpisujte tako, da bo </w:t>
      </w:r>
      <w:r w:rsidRPr="00F02DDC">
        <w:rPr>
          <w:b/>
        </w:rPr>
        <w:t>vsak</w:t>
      </w:r>
      <w:r w:rsidR="00056061">
        <w:rPr>
          <w:b/>
        </w:rPr>
        <w:t xml:space="preserve">a kategorija osebja </w:t>
      </w:r>
      <w:r w:rsidRPr="00F02DDC">
        <w:rPr>
          <w:b/>
        </w:rPr>
        <w:t>vpisan</w:t>
      </w:r>
      <w:r w:rsidR="00056061">
        <w:rPr>
          <w:b/>
        </w:rPr>
        <w:t>a</w:t>
      </w:r>
      <w:r w:rsidRPr="00F02DDC">
        <w:rPr>
          <w:b/>
        </w:rPr>
        <w:t xml:space="preserve"> v eno vrstico tabele</w:t>
      </w:r>
      <w:r w:rsidRPr="00AA315A">
        <w:rPr>
          <w:b/>
        </w:rPr>
        <w:t>.</w:t>
      </w:r>
      <w:r w:rsidRPr="00AA315A">
        <w:t xml:space="preserve"> Dodajte toliko vrstic, kot jih potrebujete.</w:t>
      </w:r>
      <w:r>
        <w:br/>
      </w:r>
      <w:r w:rsidRPr="00AA315A">
        <w:t xml:space="preserve">V </w:t>
      </w:r>
      <w:r w:rsidRPr="00F51F12">
        <w:rPr>
          <w:b/>
        </w:rPr>
        <w:t>prvem stolpcu</w:t>
      </w:r>
      <w:r w:rsidRPr="00AA315A">
        <w:t xml:space="preserve"> tabel</w:t>
      </w:r>
      <w:r w:rsidR="00131AED">
        <w:t>e</w:t>
      </w:r>
      <w:r w:rsidRPr="00AA315A">
        <w:t xml:space="preserve"> </w:t>
      </w:r>
      <w:r>
        <w:t>naved</w:t>
      </w:r>
      <w:r w:rsidR="00056061">
        <w:t>ite kategorijo osebja</w:t>
      </w:r>
      <w:r>
        <w:t>.</w:t>
      </w:r>
      <w:r>
        <w:br/>
      </w:r>
      <w:r w:rsidRPr="00AA315A">
        <w:t xml:space="preserve">V </w:t>
      </w:r>
      <w:r w:rsidRPr="00F51F12">
        <w:rPr>
          <w:b/>
        </w:rPr>
        <w:t>drugem stolpcu</w:t>
      </w:r>
      <w:r w:rsidRPr="00AA315A">
        <w:t xml:space="preserve"> navedite oznako standarda ali </w:t>
      </w:r>
      <w:r>
        <w:t>tehnične specifikacije.</w:t>
      </w:r>
      <w:r>
        <w:br/>
      </w:r>
      <w:r w:rsidRPr="00AA315A">
        <w:t xml:space="preserve">V </w:t>
      </w:r>
      <w:r w:rsidRPr="00F51F12">
        <w:rPr>
          <w:b/>
        </w:rPr>
        <w:t>tretjem stolpcu</w:t>
      </w:r>
      <w:r w:rsidRPr="00AA315A">
        <w:t xml:space="preserve"> podajte originalen naslov in podnaslov standarda ali </w:t>
      </w:r>
      <w:r>
        <w:t>tehnične specifikacije. Če gre za tehnično specifikacijo, navedite tudi izdajatelja.</w:t>
      </w:r>
      <w:r w:rsidRPr="00AA315A">
        <w:t xml:space="preserve"> Po želji lahko v poševni pisavi dodate prevod, vsekakor pa dodajte angleški prevod, kadar gre za dokument (iz drugega stolpca), ki ni mednarodno uveljavljen.</w:t>
      </w:r>
      <w:r>
        <w:br/>
      </w:r>
    </w:p>
    <w:p w14:paraId="497AFEC2" w14:textId="77777777" w:rsidR="00D92039" w:rsidRDefault="00D92039" w:rsidP="00D92039">
      <w:pPr>
        <w:pStyle w:val="Heading2"/>
        <w:spacing w:before="240" w:after="120"/>
        <w:ind w:left="851" w:hanging="851"/>
        <w:rPr>
          <w:rStyle w:val="Anglescina"/>
        </w:rPr>
      </w:pPr>
      <w:r w:rsidRPr="00505784">
        <w:t xml:space="preserve">Podroben opis obsega akreditacije / </w:t>
      </w:r>
      <w:r w:rsidRPr="00505784">
        <w:rPr>
          <w:rStyle w:val="Anglescina"/>
        </w:rPr>
        <w:t>Detailed scope of accreditation</w:t>
      </w:r>
    </w:p>
    <w:p w14:paraId="0E8C286E" w14:textId="77777777" w:rsidR="00760A21" w:rsidRPr="00760A21" w:rsidRDefault="00760A21" w:rsidP="00760A21">
      <w:pPr>
        <w:pStyle w:val="Heading3"/>
      </w:pPr>
      <w:r>
        <w:t>Certificiranje (kategorija osebja)</w:t>
      </w:r>
    </w:p>
    <w:p w14:paraId="31F7BDCF" w14:textId="77777777" w:rsidR="00D92039" w:rsidRDefault="00D92039" w:rsidP="00131AED">
      <w:pPr>
        <w:pStyle w:val="TabelaSlika"/>
        <w:rPr>
          <w:i/>
          <w:szCs w:val="20"/>
        </w:rPr>
      </w:pPr>
      <w:r w:rsidRPr="00505784">
        <w:t xml:space="preserve">Tabela </w:t>
      </w:r>
      <w:r w:rsidR="00131AED">
        <w:t>1</w:t>
      </w:r>
      <w:r w:rsidRPr="00505784">
        <w:t xml:space="preserve"> </w:t>
      </w:r>
      <w:r>
        <w:t>–</w:t>
      </w:r>
      <w:r w:rsidRPr="00505784">
        <w:t xml:space="preserve"> </w:t>
      </w:r>
      <w:r w:rsidR="00760A21">
        <w:t>skupina osebja</w:t>
      </w:r>
      <w:r>
        <w:br/>
      </w:r>
      <w:r w:rsidRPr="005054DF">
        <w:rPr>
          <w:i/>
          <w:szCs w:val="20"/>
        </w:rPr>
        <w:t xml:space="preserve">Table 1 </w:t>
      </w:r>
      <w:r w:rsidR="00760A21">
        <w:rPr>
          <w:i/>
          <w:szCs w:val="20"/>
        </w:rPr>
        <w:t>–</w:t>
      </w:r>
      <w:r w:rsidRPr="005054DF">
        <w:rPr>
          <w:i/>
          <w:szCs w:val="20"/>
        </w:rPr>
        <w:t xml:space="preserve"> 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2268"/>
        <w:gridCol w:w="3544"/>
        <w:gridCol w:w="4086"/>
        <w:gridCol w:w="25"/>
      </w:tblGrid>
      <w:tr w:rsidR="00760A21" w:rsidRPr="00D175D0" w14:paraId="1DB26C8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cantSplit/>
          <w:tblHeader/>
          <w:jc w:val="center"/>
        </w:trPr>
        <w:tc>
          <w:tcPr>
            <w:tcW w:w="9936" w:type="dxa"/>
            <w:gridSpan w:val="4"/>
            <w:shd w:val="clear" w:color="auto" w:fill="E6E6E6"/>
            <w:vAlign w:val="center"/>
          </w:tcPr>
          <w:p w14:paraId="08396A5F" w14:textId="77777777" w:rsidR="00760A21" w:rsidRPr="002F257F" w:rsidRDefault="00760A21" w:rsidP="00150C91">
            <w:pPr>
              <w:rPr>
                <w:sz w:val="16"/>
                <w:szCs w:val="16"/>
              </w:rPr>
            </w:pPr>
            <w:r w:rsidRPr="00F23C9F">
              <w:rPr>
                <w:rStyle w:val="Anglescina"/>
                <w:i w:val="0"/>
                <w:sz w:val="16"/>
                <w:szCs w:val="16"/>
              </w:rPr>
              <w:t xml:space="preserve">Tip </w:t>
            </w:r>
            <w:r w:rsidRPr="006D47E1">
              <w:rPr>
                <w:rStyle w:val="Anglescina"/>
                <w:i w:val="0"/>
                <w:sz w:val="16"/>
                <w:szCs w:val="16"/>
              </w:rPr>
              <w:t xml:space="preserve">obsega: </w:t>
            </w:r>
            <w:r w:rsidR="00A4236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ksni / fleksibilni (opis)*"/>
                  </w:textInput>
                </w:ffData>
              </w:fldChar>
            </w:r>
            <w:r w:rsidR="00A42369">
              <w:rPr>
                <w:b/>
                <w:sz w:val="16"/>
                <w:szCs w:val="16"/>
              </w:rPr>
              <w:instrText xml:space="preserve"> FORMTEXT </w:instrText>
            </w:r>
            <w:r w:rsidR="00A42369">
              <w:rPr>
                <w:b/>
                <w:sz w:val="16"/>
                <w:szCs w:val="16"/>
              </w:rPr>
            </w:r>
            <w:r w:rsidR="00A42369">
              <w:rPr>
                <w:b/>
                <w:sz w:val="16"/>
                <w:szCs w:val="16"/>
              </w:rPr>
              <w:fldChar w:fldCharType="separate"/>
            </w:r>
            <w:r w:rsidR="00A42369">
              <w:rPr>
                <w:b/>
                <w:noProof/>
                <w:sz w:val="16"/>
                <w:szCs w:val="16"/>
              </w:rPr>
              <w:t>fiksni / fleksibilni (opis)*</w:t>
            </w:r>
            <w:r w:rsidR="00A42369">
              <w:rPr>
                <w:b/>
                <w:sz w:val="16"/>
                <w:szCs w:val="16"/>
              </w:rPr>
              <w:fldChar w:fldCharType="end"/>
            </w:r>
            <w:r w:rsidRPr="006D47E1">
              <w:rPr>
                <w:rStyle w:val="Anglescina"/>
                <w:i w:val="0"/>
                <w:sz w:val="16"/>
                <w:szCs w:val="16"/>
              </w:rPr>
              <w:t xml:space="preserve"> / </w:t>
            </w:r>
            <w:r w:rsidRPr="006D47E1">
              <w:rPr>
                <w:rStyle w:val="Anglescina"/>
                <w:sz w:val="16"/>
                <w:szCs w:val="16"/>
              </w:rPr>
              <w:t xml:space="preserve">Type of scope: </w:t>
            </w:r>
            <w:r w:rsidR="00A42369">
              <w:rPr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xed / flexible (opis)*"/>
                  </w:textInput>
                </w:ffData>
              </w:fldChar>
            </w:r>
            <w:r w:rsidR="00A42369">
              <w:rPr>
                <w:b/>
                <w:i/>
                <w:sz w:val="16"/>
                <w:szCs w:val="16"/>
              </w:rPr>
              <w:instrText xml:space="preserve"> FORMTEXT </w:instrText>
            </w:r>
            <w:r w:rsidR="00A42369">
              <w:rPr>
                <w:b/>
                <w:i/>
                <w:sz w:val="16"/>
                <w:szCs w:val="16"/>
              </w:rPr>
            </w:r>
            <w:r w:rsidR="00A42369">
              <w:rPr>
                <w:b/>
                <w:i/>
                <w:sz w:val="16"/>
                <w:szCs w:val="16"/>
              </w:rPr>
              <w:fldChar w:fldCharType="separate"/>
            </w:r>
            <w:r w:rsidR="00A42369">
              <w:rPr>
                <w:b/>
                <w:i/>
                <w:noProof/>
                <w:sz w:val="16"/>
                <w:szCs w:val="16"/>
              </w:rPr>
              <w:t>fixed / flexible (opis)*</w:t>
            </w:r>
            <w:r w:rsidR="00A42369">
              <w:rPr>
                <w:b/>
                <w:i/>
                <w:sz w:val="16"/>
                <w:szCs w:val="16"/>
              </w:rPr>
              <w:fldChar w:fldCharType="end"/>
            </w:r>
          </w:p>
        </w:tc>
      </w:tr>
      <w:tr w:rsidR="00D92039" w:rsidRPr="00505784" w14:paraId="7A149B0C" w14:textId="77777777">
        <w:tblPrEx>
          <w:jc w:val="left"/>
          <w:tblInd w:w="70" w:type="dxa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8" w:type="dxa"/>
          <w:cantSplit/>
        </w:trPr>
        <w:tc>
          <w:tcPr>
            <w:tcW w:w="2268" w:type="dxa"/>
            <w:shd w:val="clear" w:color="auto" w:fill="E6E6E6"/>
            <w:vAlign w:val="center"/>
          </w:tcPr>
          <w:p w14:paraId="60F9F205" w14:textId="77777777" w:rsidR="00D92039" w:rsidRPr="00505784" w:rsidRDefault="009D6BCA" w:rsidP="003D596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Certificirano o</w:t>
            </w:r>
            <w:r w:rsidR="00131AED">
              <w:rPr>
                <w:b/>
                <w:sz w:val="16"/>
                <w:szCs w:val="16"/>
              </w:rPr>
              <w:t>sebje</w:t>
            </w:r>
            <w:r w:rsidR="00D92039" w:rsidRPr="00505784">
              <w:rPr>
                <w:sz w:val="16"/>
                <w:szCs w:val="16"/>
              </w:rPr>
              <w:t xml:space="preserve"> </w:t>
            </w:r>
          </w:p>
          <w:p w14:paraId="6FC6A37F" w14:textId="77777777" w:rsidR="00D92039" w:rsidRPr="00505784" w:rsidRDefault="00131AED" w:rsidP="003D5964">
            <w:pPr>
              <w:jc w:val="center"/>
              <w:rPr>
                <w:rStyle w:val="Anglescina"/>
                <w:sz w:val="16"/>
                <w:szCs w:val="16"/>
              </w:rPr>
            </w:pPr>
            <w:r>
              <w:rPr>
                <w:rStyle w:val="Anglescina"/>
                <w:b/>
                <w:sz w:val="16"/>
                <w:szCs w:val="16"/>
              </w:rPr>
              <w:t>Persons</w:t>
            </w:r>
            <w:r w:rsidR="009D6BCA">
              <w:rPr>
                <w:rStyle w:val="Anglescina"/>
                <w:b/>
                <w:sz w:val="16"/>
                <w:szCs w:val="16"/>
              </w:rPr>
              <w:t xml:space="preserve"> certified</w:t>
            </w:r>
          </w:p>
        </w:tc>
        <w:tc>
          <w:tcPr>
            <w:tcW w:w="3544" w:type="dxa"/>
            <w:shd w:val="clear" w:color="auto" w:fill="E6E6E6"/>
            <w:vAlign w:val="center"/>
          </w:tcPr>
          <w:p w14:paraId="327B3EBE" w14:textId="77777777" w:rsidR="00D92039" w:rsidRPr="00505784" w:rsidRDefault="00D92039" w:rsidP="003D5964">
            <w:pPr>
              <w:jc w:val="center"/>
              <w:rPr>
                <w:sz w:val="16"/>
                <w:szCs w:val="16"/>
              </w:rPr>
            </w:pPr>
            <w:r w:rsidRPr="00505784">
              <w:rPr>
                <w:b/>
                <w:sz w:val="16"/>
                <w:szCs w:val="16"/>
              </w:rPr>
              <w:t>Oznaka standarda</w:t>
            </w:r>
            <w:r w:rsidRPr="00505784">
              <w:rPr>
                <w:sz w:val="16"/>
                <w:szCs w:val="16"/>
              </w:rPr>
              <w:t xml:space="preserve"> ali normativnega dokumenta (v celoti ali delno)</w:t>
            </w:r>
          </w:p>
          <w:p w14:paraId="3D22BF63" w14:textId="77777777" w:rsidR="00D92039" w:rsidRPr="00505784" w:rsidRDefault="00D92039" w:rsidP="003D5964">
            <w:pPr>
              <w:jc w:val="center"/>
              <w:rPr>
                <w:rStyle w:val="Anglescina"/>
                <w:sz w:val="16"/>
                <w:szCs w:val="16"/>
              </w:rPr>
            </w:pPr>
            <w:r w:rsidRPr="00505784">
              <w:rPr>
                <w:rStyle w:val="Anglescina"/>
                <w:b/>
                <w:sz w:val="16"/>
                <w:szCs w:val="16"/>
              </w:rPr>
              <w:t>Reference</w:t>
            </w:r>
            <w:r w:rsidRPr="00505784">
              <w:rPr>
                <w:rStyle w:val="Anglescina"/>
                <w:sz w:val="16"/>
                <w:szCs w:val="16"/>
              </w:rPr>
              <w:t xml:space="preserve"> to standard or normative document (entirely or partly)</w:t>
            </w:r>
          </w:p>
        </w:tc>
        <w:tc>
          <w:tcPr>
            <w:tcW w:w="4111" w:type="dxa"/>
            <w:gridSpan w:val="2"/>
            <w:shd w:val="clear" w:color="auto" w:fill="E6E6E6"/>
            <w:vAlign w:val="center"/>
          </w:tcPr>
          <w:p w14:paraId="791513ED" w14:textId="77777777" w:rsidR="00D92039" w:rsidRPr="00505784" w:rsidRDefault="00D92039" w:rsidP="003D5964">
            <w:pPr>
              <w:jc w:val="center"/>
              <w:rPr>
                <w:sz w:val="16"/>
                <w:szCs w:val="16"/>
              </w:rPr>
            </w:pPr>
            <w:r w:rsidRPr="00505784">
              <w:rPr>
                <w:b/>
                <w:sz w:val="16"/>
                <w:szCs w:val="16"/>
              </w:rPr>
              <w:t>Naslov standarda</w:t>
            </w:r>
            <w:r w:rsidRPr="00505784">
              <w:rPr>
                <w:sz w:val="16"/>
                <w:szCs w:val="16"/>
              </w:rPr>
              <w:t xml:space="preserve"> ali normativnega dokumenta v celoti oz. delno (poglavje, del, točka ...)</w:t>
            </w:r>
          </w:p>
          <w:p w14:paraId="38AA5892" w14:textId="77777777" w:rsidR="00D92039" w:rsidRPr="00505784" w:rsidRDefault="00D92039" w:rsidP="003D5964">
            <w:pPr>
              <w:jc w:val="center"/>
              <w:rPr>
                <w:rStyle w:val="Anglescina"/>
                <w:sz w:val="16"/>
                <w:szCs w:val="16"/>
              </w:rPr>
            </w:pPr>
            <w:r w:rsidRPr="00505784">
              <w:rPr>
                <w:rStyle w:val="Anglescina"/>
                <w:b/>
                <w:sz w:val="16"/>
                <w:szCs w:val="16"/>
              </w:rPr>
              <w:t>Title</w:t>
            </w:r>
            <w:r w:rsidRPr="00505784">
              <w:rPr>
                <w:rStyle w:val="Anglescina"/>
                <w:sz w:val="16"/>
                <w:szCs w:val="16"/>
              </w:rPr>
              <w:t xml:space="preserve"> of standard or normative document entirely or partly (part, chapter, article)</w:t>
            </w:r>
          </w:p>
        </w:tc>
      </w:tr>
      <w:tr w:rsidR="00D92039" w:rsidRPr="00505784" w14:paraId="4807580C" w14:textId="77777777">
        <w:tblPrEx>
          <w:jc w:val="left"/>
          <w:tblInd w:w="70" w:type="dxa"/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397"/>
          <w:tblHeader/>
        </w:trPr>
        <w:tc>
          <w:tcPr>
            <w:tcW w:w="2268" w:type="dxa"/>
            <w:vAlign w:val="center"/>
          </w:tcPr>
          <w:p w14:paraId="038D1C8A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578C934D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6FBE184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</w:tr>
      <w:tr w:rsidR="00D92039" w:rsidRPr="00505784" w14:paraId="57D0A838" w14:textId="77777777">
        <w:tblPrEx>
          <w:jc w:val="left"/>
          <w:tblInd w:w="70" w:type="dxa"/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397"/>
        </w:trPr>
        <w:tc>
          <w:tcPr>
            <w:tcW w:w="2268" w:type="dxa"/>
            <w:vAlign w:val="center"/>
          </w:tcPr>
          <w:p w14:paraId="5CC9AF0E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04D9F1A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CDD7B50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</w:tr>
      <w:tr w:rsidR="00D92039" w:rsidRPr="00505784" w14:paraId="6EDF3090" w14:textId="77777777">
        <w:tblPrEx>
          <w:jc w:val="left"/>
          <w:tblInd w:w="70" w:type="dxa"/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397"/>
        </w:trPr>
        <w:tc>
          <w:tcPr>
            <w:tcW w:w="2268" w:type="dxa"/>
            <w:vAlign w:val="center"/>
          </w:tcPr>
          <w:p w14:paraId="7AD2456E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6FBE8C09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C0F37DE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</w:tr>
      <w:tr w:rsidR="00D92039" w:rsidRPr="00505784" w14:paraId="78EF407D" w14:textId="77777777">
        <w:tblPrEx>
          <w:jc w:val="left"/>
          <w:tblInd w:w="70" w:type="dxa"/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397"/>
        </w:trPr>
        <w:tc>
          <w:tcPr>
            <w:tcW w:w="2268" w:type="dxa"/>
            <w:vAlign w:val="center"/>
          </w:tcPr>
          <w:p w14:paraId="0356FA54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3ACE1F4A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0932B42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</w:tr>
      <w:tr w:rsidR="00D92039" w:rsidRPr="00505784" w14:paraId="7B392AD8" w14:textId="77777777">
        <w:tblPrEx>
          <w:jc w:val="left"/>
          <w:tblInd w:w="70" w:type="dxa"/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397"/>
        </w:trPr>
        <w:tc>
          <w:tcPr>
            <w:tcW w:w="2268" w:type="dxa"/>
            <w:vAlign w:val="center"/>
          </w:tcPr>
          <w:p w14:paraId="0D8A007C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2415F4E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0F1E70A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</w:tr>
      <w:tr w:rsidR="00D92039" w:rsidRPr="00505784" w14:paraId="702CC46D" w14:textId="77777777">
        <w:tblPrEx>
          <w:jc w:val="left"/>
          <w:tblInd w:w="70" w:type="dxa"/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397"/>
        </w:trPr>
        <w:tc>
          <w:tcPr>
            <w:tcW w:w="2268" w:type="dxa"/>
            <w:vAlign w:val="center"/>
          </w:tcPr>
          <w:p w14:paraId="5B2DAADC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200A6A6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E05D0EB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</w:tr>
      <w:tr w:rsidR="00D92039" w:rsidRPr="00505784" w14:paraId="0976B0DB" w14:textId="77777777">
        <w:tblPrEx>
          <w:jc w:val="left"/>
          <w:tblInd w:w="70" w:type="dxa"/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397"/>
        </w:trPr>
        <w:tc>
          <w:tcPr>
            <w:tcW w:w="2268" w:type="dxa"/>
            <w:vAlign w:val="center"/>
          </w:tcPr>
          <w:p w14:paraId="00788083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9E6DF42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90FAD43" w14:textId="77777777" w:rsidR="00D92039" w:rsidRPr="00505784" w:rsidRDefault="00D92039" w:rsidP="003D5964">
            <w:pPr>
              <w:rPr>
                <w:sz w:val="16"/>
                <w:szCs w:val="16"/>
              </w:rPr>
            </w:pPr>
          </w:p>
        </w:tc>
      </w:tr>
    </w:tbl>
    <w:p w14:paraId="296B84A9" w14:textId="77777777" w:rsidR="00D92039" w:rsidRPr="00505784" w:rsidRDefault="00D92039" w:rsidP="00D92039"/>
    <w:p w14:paraId="1CCD00FB" w14:textId="77777777" w:rsidR="00DD2469" w:rsidRDefault="00DD2469" w:rsidP="00DD2469">
      <w:pPr>
        <w:pStyle w:val="VrsticaObrazca"/>
        <w:tabs>
          <w:tab w:val="right" w:leader="hyphen" w:pos="9923"/>
        </w:tabs>
        <w:rPr>
          <w:u w:val="single"/>
        </w:rPr>
      </w:pPr>
    </w:p>
    <w:p w14:paraId="7FAB5424" w14:textId="77777777" w:rsidR="000622C2" w:rsidRPr="00324AA4" w:rsidRDefault="000622C2" w:rsidP="00150C91">
      <w:pPr>
        <w:pStyle w:val="Heading1"/>
      </w:pPr>
      <w:r w:rsidRPr="00324AA4">
        <w:t>INFORMACIJA O NOSILCIH CERTIFIKATOV</w:t>
      </w:r>
      <w:r w:rsidR="00A42369">
        <w:t xml:space="preserve"> </w:t>
      </w:r>
      <w:r w:rsidR="00A42369" w:rsidRPr="00A42369">
        <w:t xml:space="preserve">/ </w:t>
      </w:r>
      <w:r w:rsidR="00A42369" w:rsidRPr="00A42369">
        <w:rPr>
          <w:i/>
          <w:lang w:val="en-GB"/>
        </w:rPr>
        <w:t>Information on certificates</w:t>
      </w:r>
    </w:p>
    <w:p w14:paraId="6AC7DF0D" w14:textId="77777777" w:rsidR="000622C2" w:rsidRPr="00324AA4" w:rsidRDefault="000622C2" w:rsidP="00377E94">
      <w:pPr>
        <w:pStyle w:val="Heading2"/>
      </w:pPr>
      <w:r w:rsidRPr="00324AA4">
        <w:t xml:space="preserve">Ali obstaja spisek </w:t>
      </w:r>
      <w:r w:rsidR="008C0F58">
        <w:t>oseb</w:t>
      </w:r>
      <w:r w:rsidRPr="00324AA4">
        <w:t>, nosilcev certifikatov certifikacijskega organa? (označite)</w:t>
      </w:r>
      <w:r w:rsidR="00732896">
        <w:t xml:space="preserve"> / </w:t>
      </w:r>
      <w:r w:rsidR="00732896">
        <w:rPr>
          <w:i/>
        </w:rPr>
        <w:t>Is there any list of certified persons?</w:t>
      </w:r>
    </w:p>
    <w:p w14:paraId="10C4E299" w14:textId="77777777" w:rsidR="00464323" w:rsidRPr="0077526F" w:rsidRDefault="00464323" w:rsidP="00464323">
      <w:pPr>
        <w:pStyle w:val="VrsticaObrazca"/>
        <w:tabs>
          <w:tab w:val="left" w:pos="2268"/>
        </w:tabs>
      </w:pPr>
      <w: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77526F">
        <w:t xml:space="preserve"> DA</w:t>
      </w:r>
      <w:r>
        <w:t xml:space="preserve"> </w:t>
      </w:r>
      <w:r w:rsidRPr="0077526F">
        <w:t>/</w:t>
      </w:r>
      <w:r>
        <w:t xml:space="preserve"> </w:t>
      </w:r>
      <w:r w:rsidRPr="0077526F">
        <w:rPr>
          <w:rStyle w:val="Anglescina"/>
        </w:rPr>
        <w:t>YES</w:t>
      </w:r>
      <w:r>
        <w:rPr>
          <w:rStyle w:val="Anglescina"/>
        </w:rPr>
        <w:tab/>
      </w:r>
      <w: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77526F">
        <w:t xml:space="preserve"> NE</w:t>
      </w:r>
      <w:r>
        <w:t xml:space="preserve"> </w:t>
      </w:r>
      <w:r w:rsidRPr="0077526F">
        <w:t>/</w:t>
      </w:r>
      <w:r>
        <w:t xml:space="preserve"> </w:t>
      </w:r>
      <w:r w:rsidRPr="0077526F">
        <w:rPr>
          <w:rStyle w:val="Anglescina"/>
        </w:rPr>
        <w:t>NO</w:t>
      </w:r>
    </w:p>
    <w:p w14:paraId="6C35B835" w14:textId="77777777" w:rsidR="00324AA4" w:rsidRPr="0029655B" w:rsidRDefault="00324AA4" w:rsidP="00324AA4">
      <w:pPr>
        <w:pStyle w:val="VrsticaObrazca"/>
      </w:pPr>
      <w:r w:rsidRPr="0029655B">
        <w:t>Kako je ta spisek dostopen? (označite)</w:t>
      </w:r>
      <w:r w:rsidR="00732896">
        <w:t xml:space="preserve"> /</w:t>
      </w:r>
      <w:r w:rsidR="00A42369" w:rsidRPr="00A42369">
        <w:rPr>
          <w:i/>
          <w:lang w:val="en-GB"/>
        </w:rPr>
        <w:t xml:space="preserve"> </w:t>
      </w:r>
      <w:r w:rsidR="00A42369" w:rsidRPr="00A82AE4">
        <w:rPr>
          <w:i/>
          <w:lang w:val="en-GB"/>
        </w:rPr>
        <w:t>How is this list available?</w:t>
      </w:r>
    </w:p>
    <w:bookmarkStart w:id="3" w:name="Potrditev30"/>
    <w:p w14:paraId="63E8C509" w14:textId="77777777" w:rsidR="00DD2469" w:rsidRDefault="00DD2469" w:rsidP="00DD2469">
      <w:pPr>
        <w:pStyle w:val="VrsticaObrazca"/>
        <w:tabs>
          <w:tab w:val="right" w:leader="hyphen" w:pos="9923"/>
        </w:tabs>
        <w:rPr>
          <w:u w:val="single"/>
        </w:rPr>
      </w:pPr>
      <w:r>
        <w:fldChar w:fldCharType="begin">
          <w:ffData>
            <w:name w:val="Potrditev3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3"/>
      <w:r>
        <w:instrText xml:space="preserve"> FORMCHECKBOX </w:instrText>
      </w:r>
      <w:r>
        <w:fldChar w:fldCharType="end"/>
      </w:r>
      <w:bookmarkEnd w:id="4"/>
      <w:r w:rsidRPr="00EA78C8">
        <w:rPr>
          <w:rFonts w:eastAsia="PMingLiU"/>
        </w:rPr>
        <w:t xml:space="preserve"> na voljo je na internetni strani</w:t>
      </w:r>
      <w:r w:rsidR="00732896">
        <w:rPr>
          <w:rFonts w:eastAsia="PMingLiU"/>
        </w:rPr>
        <w:t xml:space="preserve"> / </w:t>
      </w:r>
      <w:r w:rsidR="00732896" w:rsidRPr="00B72CC9">
        <w:rPr>
          <w:rFonts w:eastAsia="PMingLiU"/>
          <w:i/>
          <w:lang w:val="en-US"/>
        </w:rPr>
        <w:t>available at home page</w:t>
      </w:r>
      <w:r>
        <w:rPr>
          <w:rStyle w:val="Anglescina"/>
        </w:rPr>
        <w:tab/>
      </w:r>
    </w:p>
    <w:p w14:paraId="73DBC6CE" w14:textId="77777777" w:rsidR="00324AA4" w:rsidRPr="0029655B" w:rsidRDefault="00324AA4" w:rsidP="00324AA4">
      <w:pPr>
        <w:pStyle w:val="VrsticaObrazca"/>
      </w:pPr>
      <w:r>
        <w:lastRenderedPageBreak/>
        <w:fldChar w:fldCharType="begin">
          <w:ffData>
            <w:name w:val="Potrditev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Pr="0029655B">
        <w:rPr>
          <w:rFonts w:eastAsia="PMingLiU"/>
        </w:rPr>
        <w:t>na voljo je pri certifikacijskem organu (prosimo, da priložite seznam imetnikov</w:t>
      </w:r>
      <w:r>
        <w:rPr>
          <w:rFonts w:eastAsia="PMingLiU"/>
        </w:rPr>
        <w:t xml:space="preserve"> </w:t>
      </w:r>
      <w:r w:rsidRPr="0029655B">
        <w:rPr>
          <w:rFonts w:eastAsia="PMingLiU"/>
        </w:rPr>
        <w:t>certifikatov)</w:t>
      </w:r>
      <w:r w:rsidR="009D1A72">
        <w:rPr>
          <w:rFonts w:eastAsia="PMingLiU"/>
        </w:rPr>
        <w:t xml:space="preserve"> / </w:t>
      </w:r>
      <w:r w:rsidR="009D1A72" w:rsidRPr="00446F63">
        <w:rPr>
          <w:rFonts w:eastAsia="PMingLiU"/>
          <w:i/>
          <w:lang w:val="en-US"/>
        </w:rPr>
        <w:t xml:space="preserve">available </w:t>
      </w:r>
      <w:r w:rsidR="009D1A72">
        <w:rPr>
          <w:rFonts w:eastAsia="PMingLiU"/>
          <w:i/>
          <w:lang w:val="en-US"/>
        </w:rPr>
        <w:t>at</w:t>
      </w:r>
      <w:r w:rsidR="009D1A72" w:rsidRPr="00446F63">
        <w:rPr>
          <w:rFonts w:eastAsia="PMingLiU"/>
          <w:i/>
          <w:lang w:val="en-US"/>
        </w:rPr>
        <w:t xml:space="preserve"> CB by the request</w:t>
      </w:r>
      <w:r w:rsidR="009D1A72">
        <w:rPr>
          <w:rFonts w:eastAsia="PMingLiU"/>
          <w:i/>
          <w:lang w:val="en-US"/>
        </w:rPr>
        <w:t xml:space="preserve"> (add </w:t>
      </w:r>
      <w:r w:rsidR="009D1A72" w:rsidRPr="00446F63">
        <w:rPr>
          <w:rFonts w:eastAsia="PMingLiU"/>
          <w:i/>
          <w:lang w:val="en-US"/>
        </w:rPr>
        <w:t>t</w:t>
      </w:r>
      <w:r w:rsidR="009D1A72">
        <w:rPr>
          <w:rFonts w:eastAsia="PMingLiU"/>
          <w:i/>
          <w:lang w:val="en-US"/>
        </w:rPr>
        <w:t>h</w:t>
      </w:r>
      <w:r w:rsidR="009D1A72" w:rsidRPr="00446F63">
        <w:rPr>
          <w:rFonts w:eastAsia="PMingLiU"/>
          <w:i/>
          <w:lang w:val="en-US"/>
        </w:rPr>
        <w:t xml:space="preserve">e list of certified </w:t>
      </w:r>
      <w:r w:rsidR="009D1A72">
        <w:rPr>
          <w:rFonts w:eastAsia="PMingLiU"/>
          <w:i/>
          <w:lang w:val="en-US"/>
        </w:rPr>
        <w:t>persons</w:t>
      </w:r>
      <w:r w:rsidR="009D1A72" w:rsidRPr="00446F63">
        <w:rPr>
          <w:rFonts w:eastAsia="PMingLiU"/>
          <w:i/>
          <w:lang w:val="en-US"/>
        </w:rPr>
        <w:t>)</w:t>
      </w:r>
    </w:p>
    <w:p w14:paraId="5166B330" w14:textId="77777777" w:rsidR="00324AA4" w:rsidRDefault="00324AA4" w:rsidP="00324AA4">
      <w:pPr>
        <w:pStyle w:val="VrsticaObrazca"/>
      </w:pPr>
    </w:p>
    <w:p w14:paraId="6BF51712" w14:textId="77777777" w:rsidR="00A42369" w:rsidRPr="00A42369" w:rsidRDefault="00A42369" w:rsidP="00A42369">
      <w:pPr>
        <w:keepNext/>
        <w:numPr>
          <w:ilvl w:val="0"/>
          <w:numId w:val="3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/>
        <w:textAlignment w:val="baseline"/>
        <w:outlineLvl w:val="0"/>
        <w:rPr>
          <w:rFonts w:cs="Arial"/>
          <w:b/>
          <w:iCs/>
          <w:kern w:val="28"/>
          <w:lang w:eastAsia="sl-SI"/>
        </w:rPr>
      </w:pPr>
      <w:r w:rsidRPr="00A42369">
        <w:rPr>
          <w:rFonts w:cs="Arial"/>
          <w:b/>
          <w:iCs/>
          <w:kern w:val="28"/>
          <w:szCs w:val="22"/>
          <w:lang w:eastAsia="sl-SI"/>
        </w:rPr>
        <w:t>ŽELIMO, DA SA IZVEDE PREDHODNI OBISK</w:t>
      </w:r>
      <w:r w:rsidRPr="00A42369">
        <w:rPr>
          <w:rFonts w:cs="Arial"/>
          <w:b/>
          <w:iCs/>
          <w:kern w:val="28"/>
          <w:lang w:eastAsia="sl-SI"/>
        </w:rPr>
        <w:t xml:space="preserve"> / </w:t>
      </w:r>
      <w:r w:rsidRPr="00A42369">
        <w:rPr>
          <w:rFonts w:cs="Arial"/>
          <w:b/>
          <w:i/>
          <w:kern w:val="28"/>
          <w:szCs w:val="22"/>
          <w:lang w:val="en-GB" w:eastAsia="sl-SI"/>
        </w:rPr>
        <w:t>We want that SA performs a preliminary visit</w:t>
      </w:r>
    </w:p>
    <w:p w14:paraId="3482F730" w14:textId="77777777" w:rsidR="00056061" w:rsidRDefault="00056061" w:rsidP="00056061">
      <w:pPr>
        <w:pStyle w:val="VrsticaObrazca"/>
        <w:tabs>
          <w:tab w:val="left" w:pos="851"/>
          <w:tab w:val="left" w:pos="3402"/>
        </w:tabs>
        <w:rPr>
          <w:rStyle w:val="Anglescina"/>
        </w:rPr>
      </w:pPr>
      <w:r>
        <w:tab/>
      </w:r>
      <w: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77526F">
        <w:t xml:space="preserve"> DA</w:t>
      </w:r>
      <w:r>
        <w:t xml:space="preserve"> </w:t>
      </w:r>
      <w:r w:rsidRPr="0077526F">
        <w:t>/</w:t>
      </w:r>
      <w:r>
        <w:t xml:space="preserve"> </w:t>
      </w:r>
      <w:r w:rsidRPr="0077526F">
        <w:rPr>
          <w:rStyle w:val="Anglescina"/>
        </w:rPr>
        <w:t>YES</w:t>
      </w:r>
      <w:r>
        <w:rPr>
          <w:rStyle w:val="Anglescina"/>
        </w:rPr>
        <w:tab/>
      </w:r>
      <w: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77526F">
        <w:t xml:space="preserve"> NE</w:t>
      </w:r>
      <w:r>
        <w:t xml:space="preserve"> </w:t>
      </w:r>
      <w:r w:rsidRPr="0077526F">
        <w:t>/</w:t>
      </w:r>
      <w:r>
        <w:t xml:space="preserve"> </w:t>
      </w:r>
      <w:r w:rsidRPr="0077526F">
        <w:rPr>
          <w:rStyle w:val="Anglescina"/>
        </w:rPr>
        <w:t>NO</w:t>
      </w:r>
    </w:p>
    <w:p w14:paraId="1F51CAC6" w14:textId="77777777" w:rsidR="00056061" w:rsidRPr="0029655B" w:rsidRDefault="00056061" w:rsidP="00324AA4">
      <w:pPr>
        <w:pStyle w:val="VrsticaObrazca"/>
      </w:pPr>
    </w:p>
    <w:p w14:paraId="1FDCDBB5" w14:textId="77777777" w:rsidR="00DD2469" w:rsidRPr="00EA78C8" w:rsidRDefault="000622C2" w:rsidP="00DD2469">
      <w:pPr>
        <w:pStyle w:val="NavadenAlineje"/>
        <w:numPr>
          <w:ilvl w:val="0"/>
          <w:numId w:val="0"/>
        </w:numPr>
      </w:pPr>
      <w:r>
        <w:rPr>
          <w:lang w:val="en-GB"/>
        </w:rPr>
        <w:br w:type="page"/>
      </w:r>
    </w:p>
    <w:p w14:paraId="76E5770F" w14:textId="77777777" w:rsidR="00DD2469" w:rsidRDefault="00DD2469" w:rsidP="00DD2469">
      <w:pPr>
        <w:pStyle w:val="VrsticaObrazca"/>
        <w:rPr>
          <w:b/>
        </w:rPr>
      </w:pPr>
      <w:r w:rsidRPr="0082361E">
        <w:rPr>
          <w:b/>
        </w:rPr>
        <w:t>Izjavljamo</w:t>
      </w:r>
      <w:r>
        <w:rPr>
          <w:b/>
        </w:rPr>
        <w:t>,</w:t>
      </w:r>
      <w:r w:rsidRPr="0082361E">
        <w:rPr>
          <w:b/>
        </w:rPr>
        <w:t xml:space="preserve"> da </w:t>
      </w:r>
      <w:r>
        <w:rPr>
          <w:b/>
        </w:rPr>
        <w:t>smo seznanjeni z naslednjimi pogoji za izvedbo postopka akreditiranja in jih sprejemamo</w:t>
      </w:r>
      <w:r w:rsidRPr="0082361E">
        <w:rPr>
          <w:b/>
        </w:rPr>
        <w:t xml:space="preserve">/ </w:t>
      </w:r>
    </w:p>
    <w:p w14:paraId="5C155F27" w14:textId="77777777" w:rsidR="00DD2469" w:rsidRPr="00EA360A" w:rsidRDefault="00DD2469" w:rsidP="00DD2469">
      <w:pPr>
        <w:pStyle w:val="VrsticaObrazca"/>
        <w:rPr>
          <w:rStyle w:val="Anglescina"/>
          <w:b/>
        </w:rPr>
      </w:pPr>
      <w:r w:rsidRPr="00EA360A">
        <w:rPr>
          <w:rStyle w:val="Anglescina"/>
          <w:b/>
        </w:rPr>
        <w:t>We hereby declare that we are aware of and accepting the following conditions for the performance of accreditation procedure:</w:t>
      </w:r>
    </w:p>
    <w:p w14:paraId="3AF039CE" w14:textId="77777777" w:rsidR="00DD2469" w:rsidRPr="00ED788C" w:rsidRDefault="00DD2469" w:rsidP="00DD2469">
      <w:pPr>
        <w:pStyle w:val="NavadenAlineje"/>
        <w:rPr>
          <w:rStyle w:val="Anglescina"/>
        </w:rPr>
      </w:pPr>
      <w:r w:rsidRPr="00E41949">
        <w:t xml:space="preserve">vzpostavljen in delujoč sistem, ki omogoča izpolnjevanje vseh zahtev </w:t>
      </w:r>
      <w:r w:rsidRPr="00EA78C8">
        <w:t>standarda</w:t>
      </w:r>
      <w:r>
        <w:t xml:space="preserve"> SIST EN ISO/IEC 17024,</w:t>
      </w:r>
      <w:r>
        <w:br/>
      </w:r>
      <w:r w:rsidRPr="00ED788C">
        <w:rPr>
          <w:rStyle w:val="Anglescina"/>
        </w:rPr>
        <w:t>implemented and operational system which fulfils of all requirements of the</w:t>
      </w:r>
      <w:r>
        <w:rPr>
          <w:rStyle w:val="Anglescina"/>
        </w:rPr>
        <w:t xml:space="preserve"> standard SIST EN I</w:t>
      </w:r>
      <w:r w:rsidRPr="00904F1F">
        <w:rPr>
          <w:i/>
        </w:rPr>
        <w:t>SO/IEC 17024</w:t>
      </w:r>
      <w:r>
        <w:rPr>
          <w:rStyle w:val="Anglescina"/>
        </w:rPr>
        <w:t>,</w:t>
      </w:r>
    </w:p>
    <w:p w14:paraId="2CE6571F" w14:textId="77777777" w:rsidR="00DD2469" w:rsidRPr="00ED788C" w:rsidRDefault="00DD2469" w:rsidP="00DD2469">
      <w:pPr>
        <w:pStyle w:val="NavadenAlineje"/>
        <w:rPr>
          <w:rStyle w:val="Anglescina"/>
        </w:rPr>
      </w:pPr>
      <w:r w:rsidRPr="00E41949">
        <w:t>sistem</w:t>
      </w:r>
      <w:r>
        <w:t>,</w:t>
      </w:r>
      <w:r w:rsidRPr="00E41949">
        <w:t xml:space="preserve"> dokumentiran v obsegu, ki ga zahteva </w:t>
      </w:r>
      <w:r>
        <w:t>standard SIST EN ISO/IEC 17024,</w:t>
      </w:r>
      <w:r>
        <w:br/>
      </w:r>
      <w:r w:rsidRPr="00ED788C">
        <w:rPr>
          <w:rStyle w:val="Anglescina"/>
        </w:rPr>
        <w:t>system</w:t>
      </w:r>
      <w:r>
        <w:rPr>
          <w:rStyle w:val="Anglescina"/>
        </w:rPr>
        <w:t>,</w:t>
      </w:r>
      <w:r w:rsidRPr="00ED788C">
        <w:rPr>
          <w:rStyle w:val="Anglescina"/>
        </w:rPr>
        <w:t xml:space="preserve"> documented </w:t>
      </w:r>
      <w:r>
        <w:rPr>
          <w:rStyle w:val="Anglescina"/>
        </w:rPr>
        <w:t xml:space="preserve">as required </w:t>
      </w:r>
      <w:r w:rsidRPr="00ED788C">
        <w:rPr>
          <w:rStyle w:val="Anglescina"/>
        </w:rPr>
        <w:t xml:space="preserve"> by the standard</w:t>
      </w:r>
      <w:r>
        <w:rPr>
          <w:rStyle w:val="Anglescina"/>
        </w:rPr>
        <w:t xml:space="preserve"> SIST EN I</w:t>
      </w:r>
      <w:r w:rsidRPr="00904F1F">
        <w:rPr>
          <w:i/>
        </w:rPr>
        <w:t>SO/IEC 17024</w:t>
      </w:r>
      <w:r>
        <w:rPr>
          <w:rStyle w:val="Anglescina"/>
        </w:rPr>
        <w:t>,</w:t>
      </w:r>
    </w:p>
    <w:p w14:paraId="1BA91E73" w14:textId="77777777" w:rsidR="00DD2469" w:rsidRPr="00A0221D" w:rsidRDefault="00DD2469" w:rsidP="00DD2469">
      <w:pPr>
        <w:pStyle w:val="NavadenAlineje"/>
        <w:rPr>
          <w:i/>
          <w:iCs/>
          <w:szCs w:val="22"/>
          <w:lang w:val="en-GB"/>
        </w:rPr>
      </w:pPr>
      <w:r w:rsidRPr="00E41949">
        <w:t>najmanj en</w:t>
      </w:r>
      <w:r>
        <w:t xml:space="preserve">a </w:t>
      </w:r>
      <w:r w:rsidRPr="00E41949">
        <w:t>notranj</w:t>
      </w:r>
      <w:r>
        <w:t>a</w:t>
      </w:r>
      <w:r w:rsidRPr="00E41949">
        <w:t xml:space="preserve"> presoj</w:t>
      </w:r>
      <w:r>
        <w:t>a</w:t>
      </w:r>
      <w:r w:rsidRPr="00E41949">
        <w:t xml:space="preserve"> </w:t>
      </w:r>
      <w:r>
        <w:t>izvedena</w:t>
      </w:r>
      <w:r w:rsidRPr="00E41949">
        <w:t xml:space="preserve"> v celotnem obsegu in najmanj en pregled s strani vodstva upoštevajo</w:t>
      </w:r>
      <w:r>
        <w:t>č zahteve standarda SIST EN ISO/IEC 17024,</w:t>
      </w:r>
      <w:r>
        <w:br/>
      </w:r>
      <w:r w:rsidRPr="00ED788C">
        <w:rPr>
          <w:rStyle w:val="Anglescina"/>
        </w:rPr>
        <w:t>at least one complete internal quality audit and at least one management review respecting all requirements of the</w:t>
      </w:r>
      <w:r>
        <w:rPr>
          <w:rStyle w:val="Anglescina"/>
        </w:rPr>
        <w:t xml:space="preserve"> standard SIST EN I</w:t>
      </w:r>
      <w:r w:rsidRPr="00904F1F">
        <w:rPr>
          <w:i/>
        </w:rPr>
        <w:t>SO/IEC 17024</w:t>
      </w:r>
      <w:r>
        <w:rPr>
          <w:rStyle w:val="Anglescina"/>
        </w:rPr>
        <w:t>,</w:t>
      </w:r>
    </w:p>
    <w:p w14:paraId="4201E19E" w14:textId="77777777" w:rsidR="00DD2469" w:rsidRPr="00FC6FFC" w:rsidRDefault="00DD2469" w:rsidP="00DD2469">
      <w:pPr>
        <w:pStyle w:val="NavadenAlineje"/>
        <w:rPr>
          <w:rStyle w:val="Anglescina"/>
        </w:rPr>
      </w:pPr>
      <w:r w:rsidRPr="00E41949">
        <w:t>aktivno izvaja</w:t>
      </w:r>
      <w:r>
        <w:t>nje</w:t>
      </w:r>
      <w:r w:rsidRPr="00E41949">
        <w:t xml:space="preserve"> postopk</w:t>
      </w:r>
      <w:r>
        <w:t>ov</w:t>
      </w:r>
      <w:r w:rsidRPr="00E41949">
        <w:t xml:space="preserve"> </w:t>
      </w:r>
      <w:r>
        <w:t>certificiranja</w:t>
      </w:r>
      <w:r w:rsidRPr="00E41949">
        <w:t xml:space="preserve"> v celotnem obsegu, ki je naveden tej prijavi</w:t>
      </w:r>
      <w:r>
        <w:br/>
      </w:r>
      <w:r w:rsidRPr="00ED788C">
        <w:rPr>
          <w:rStyle w:val="Anglescina"/>
        </w:rPr>
        <w:t>active</w:t>
      </w:r>
      <w:r>
        <w:rPr>
          <w:rStyle w:val="Anglescina"/>
        </w:rPr>
        <w:t xml:space="preserve"> performance of</w:t>
      </w:r>
      <w:r w:rsidRPr="00ED788C">
        <w:rPr>
          <w:rStyle w:val="Anglescina"/>
        </w:rPr>
        <w:t xml:space="preserve"> all </w:t>
      </w:r>
      <w:r>
        <w:rPr>
          <w:rStyle w:val="Anglescina"/>
        </w:rPr>
        <w:t>certification</w:t>
      </w:r>
      <w:r w:rsidRPr="00ED788C">
        <w:rPr>
          <w:rStyle w:val="Anglescina"/>
        </w:rPr>
        <w:t xml:space="preserve"> specified in the </w:t>
      </w:r>
      <w:r>
        <w:rPr>
          <w:rStyle w:val="Anglescina"/>
        </w:rPr>
        <w:t>applied scope of accreditation,</w:t>
      </w:r>
    </w:p>
    <w:p w14:paraId="5D393AF2" w14:textId="77777777" w:rsidR="00DD2469" w:rsidRPr="00E41949" w:rsidRDefault="00DD2469" w:rsidP="00DD2469">
      <w:pPr>
        <w:pStyle w:val="NavadenAlineje"/>
      </w:pPr>
      <w:r>
        <w:t>izpolnjevanje zahtev za akreditacijo in obveznosti do SA v zvezi z akreditacijo,</w:t>
      </w:r>
      <w:r>
        <w:br/>
      </w:r>
      <w:r>
        <w:rPr>
          <w:rStyle w:val="Anglescina"/>
        </w:rPr>
        <w:t>fulfilling the requirements for accreditation and other obligations to SA connected to accreditation.</w:t>
      </w:r>
    </w:p>
    <w:p w14:paraId="779739DE" w14:textId="77777777" w:rsidR="00DD2469" w:rsidRPr="00EA78C8" w:rsidRDefault="00DD2469" w:rsidP="00DD2469">
      <w:pPr>
        <w:pStyle w:val="BodyText"/>
      </w:pPr>
    </w:p>
    <w:p w14:paraId="7F93DF53" w14:textId="77777777" w:rsidR="00904F1F" w:rsidRPr="00EA78C8" w:rsidRDefault="00904F1F" w:rsidP="00904F1F">
      <w:pPr>
        <w:pStyle w:val="BodyText"/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620"/>
        <w:gridCol w:w="4050"/>
      </w:tblGrid>
      <w:tr w:rsidR="00904F1F" w:rsidRPr="00EA78C8" w14:paraId="3112E92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B5FB9" w14:textId="77777777" w:rsidR="00904F1F" w:rsidRPr="00EA78C8" w:rsidRDefault="00904F1F" w:rsidP="003D5964">
            <w:pPr>
              <w:pStyle w:val="BodyText"/>
              <w:jc w:val="center"/>
            </w:pPr>
            <w:r>
              <w:t xml:space="preserve">,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6EC41DB0" w14:textId="77777777" w:rsidR="00904F1F" w:rsidRPr="00EA78C8" w:rsidRDefault="00904F1F" w:rsidP="003D5964">
            <w:pPr>
              <w:pStyle w:val="BodyText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3CED6" w14:textId="77777777" w:rsidR="00904F1F" w:rsidRPr="00EA78C8" w:rsidRDefault="00904F1F" w:rsidP="003D5964">
            <w:pPr>
              <w:pStyle w:val="BodyText"/>
              <w:jc w:val="center"/>
            </w:pPr>
          </w:p>
        </w:tc>
      </w:tr>
      <w:tr w:rsidR="00904F1F" w:rsidRPr="00EA78C8" w14:paraId="60AFCF7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86FE98" w14:textId="77777777" w:rsidR="00904F1F" w:rsidRPr="00EA78C8" w:rsidRDefault="00904F1F" w:rsidP="003D5964">
            <w:pPr>
              <w:pStyle w:val="BodyText"/>
              <w:jc w:val="center"/>
            </w:pPr>
            <w:r w:rsidRPr="00EA78C8">
              <w:t>kraj, datum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EE1D200" w14:textId="77777777" w:rsidR="00904F1F" w:rsidRPr="00EA78C8" w:rsidRDefault="00904F1F" w:rsidP="003D5964">
            <w:pPr>
              <w:pStyle w:val="BodyText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424076" w14:textId="77777777" w:rsidR="00904F1F" w:rsidRPr="00EA78C8" w:rsidRDefault="00904F1F" w:rsidP="003D5964">
            <w:pPr>
              <w:pStyle w:val="BodyText"/>
              <w:jc w:val="center"/>
            </w:pPr>
            <w:r w:rsidRPr="00EA78C8">
              <w:t>ime in podpis odgovorne osebe</w:t>
            </w:r>
          </w:p>
        </w:tc>
      </w:tr>
    </w:tbl>
    <w:p w14:paraId="53B64DC9" w14:textId="77777777" w:rsidR="00904F1F" w:rsidRPr="00EA78C8" w:rsidRDefault="00904F1F" w:rsidP="00904F1F">
      <w:pPr>
        <w:pStyle w:val="BodyText"/>
      </w:pPr>
    </w:p>
    <w:p w14:paraId="13D2FE26" w14:textId="77777777" w:rsidR="00904F1F" w:rsidRDefault="00904F1F" w:rsidP="00904F1F">
      <w:pPr>
        <w:pStyle w:val="BodyText"/>
        <w:tabs>
          <w:tab w:val="center" w:pos="4962"/>
        </w:tabs>
      </w:pPr>
      <w:r>
        <w:tab/>
        <w:t>ž</w:t>
      </w:r>
      <w:r w:rsidRPr="00EA78C8">
        <w:t>ig</w:t>
      </w:r>
    </w:p>
    <w:p w14:paraId="206CC163" w14:textId="77777777" w:rsidR="00904F1F" w:rsidRDefault="00904F1F" w:rsidP="00904F1F">
      <w:pPr>
        <w:pStyle w:val="BodyText"/>
        <w:tabs>
          <w:tab w:val="center" w:pos="4962"/>
        </w:tabs>
      </w:pPr>
    </w:p>
    <w:p w14:paraId="0743B4AE" w14:textId="77777777" w:rsidR="00904F1F" w:rsidRPr="00EA78C8" w:rsidRDefault="00904F1F" w:rsidP="00904F1F">
      <w:pPr>
        <w:pStyle w:val="VrsticaObrazca"/>
      </w:pPr>
      <w:r w:rsidRPr="00EA78C8">
        <w:t>Priložite dokumente</w:t>
      </w:r>
      <w:r w:rsidR="009D1A72">
        <w:t xml:space="preserve"> /</w:t>
      </w:r>
      <w:r w:rsidR="009D1A72" w:rsidRPr="009D1A72">
        <w:rPr>
          <w:i/>
          <w:lang w:val="en-US"/>
        </w:rPr>
        <w:t xml:space="preserve"> </w:t>
      </w:r>
      <w:r w:rsidR="009D1A72" w:rsidRPr="00446F63">
        <w:rPr>
          <w:i/>
          <w:lang w:val="en-US"/>
        </w:rPr>
        <w:t>add the following documents</w:t>
      </w:r>
      <w:r w:rsidR="009D1A72" w:rsidRPr="00446F63">
        <w:rPr>
          <w:lang w:val="en-US"/>
        </w:rPr>
        <w:t>:</w:t>
      </w:r>
    </w:p>
    <w:p w14:paraId="4B773626" w14:textId="77777777" w:rsidR="00904F1F" w:rsidRPr="009D1A72" w:rsidRDefault="00904F1F" w:rsidP="00904F1F">
      <w:pPr>
        <w:pStyle w:val="VrsticaObrazca"/>
        <w:rPr>
          <w:rFonts w:eastAsia="PMingLiU"/>
          <w:i/>
        </w:rPr>
      </w:pPr>
      <w:r>
        <w:rPr>
          <w:rFonts w:eastAsia="PMingLiU"/>
        </w:rPr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PMingLiU"/>
        </w:rPr>
        <w:instrText xml:space="preserve"> FORMCHECKBOX </w:instrText>
      </w:r>
      <w:r w:rsidRPr="007A5C27">
        <w:rPr>
          <w:rFonts w:eastAsia="PMingLiU"/>
        </w:rPr>
      </w:r>
      <w:r>
        <w:rPr>
          <w:rFonts w:eastAsia="PMingLiU"/>
        </w:rPr>
        <w:fldChar w:fldCharType="end"/>
      </w:r>
      <w:r>
        <w:rPr>
          <w:rFonts w:eastAsia="PMingLiU"/>
        </w:rPr>
        <w:t xml:space="preserve"> </w:t>
      </w:r>
      <w:r w:rsidRPr="00EA78C8">
        <w:rPr>
          <w:rFonts w:eastAsia="PMingLiU"/>
        </w:rPr>
        <w:t>opis organizacijske stru</w:t>
      </w:r>
      <w:r>
        <w:rPr>
          <w:rFonts w:eastAsia="PMingLiU"/>
        </w:rPr>
        <w:t>k</w:t>
      </w:r>
      <w:r w:rsidRPr="00EA78C8">
        <w:rPr>
          <w:rFonts w:eastAsia="PMingLiU"/>
        </w:rPr>
        <w:t>ture</w:t>
      </w:r>
      <w:r w:rsidR="009D1A72">
        <w:rPr>
          <w:rFonts w:eastAsia="PMingLiU"/>
        </w:rPr>
        <w:t xml:space="preserve"> / </w:t>
      </w:r>
      <w:r w:rsidR="009D1A72" w:rsidRPr="00446F63">
        <w:rPr>
          <w:rFonts w:eastAsia="PMingLiU"/>
          <w:i/>
        </w:rPr>
        <w:t>organizational chart</w:t>
      </w:r>
    </w:p>
    <w:p w14:paraId="37653FD3" w14:textId="77777777" w:rsidR="00904F1F" w:rsidRPr="00EA78C8" w:rsidRDefault="00904F1F" w:rsidP="00904F1F">
      <w:pPr>
        <w:pStyle w:val="VrsticaObrazca"/>
        <w:rPr>
          <w:rFonts w:eastAsia="PMingLiU"/>
        </w:rPr>
      </w:pPr>
      <w:r>
        <w:fldChar w:fldCharType="begin">
          <w:ffData>
            <w:name w:val="Potrditev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EA78C8">
        <w:rPr>
          <w:rFonts w:eastAsia="PMingLiU"/>
        </w:rPr>
        <w:t>seznam presoj</w:t>
      </w:r>
      <w:smartTag w:uri="urn:schemas-microsoft-com:office:smarttags" w:element="PersonName">
        <w:r w:rsidRPr="00EA78C8">
          <w:rPr>
            <w:rFonts w:eastAsia="PMingLiU"/>
          </w:rPr>
          <w:t>eva</w:t>
        </w:r>
      </w:smartTag>
      <w:r w:rsidRPr="00EA78C8">
        <w:rPr>
          <w:rFonts w:eastAsia="PMingLiU"/>
        </w:rPr>
        <w:t>lcev</w:t>
      </w:r>
      <w:r w:rsidR="009D1A72">
        <w:rPr>
          <w:rFonts w:eastAsia="PMingLiU"/>
        </w:rPr>
        <w:t xml:space="preserve"> / </w:t>
      </w:r>
      <w:r w:rsidR="009D1A72" w:rsidRPr="00446F63">
        <w:rPr>
          <w:rFonts w:eastAsia="PMingLiU"/>
          <w:i/>
        </w:rPr>
        <w:t>list of competent auditors</w:t>
      </w:r>
    </w:p>
    <w:p w14:paraId="424E4A55" w14:textId="77777777" w:rsidR="00904F1F" w:rsidRDefault="00904F1F" w:rsidP="00904F1F">
      <w:pPr>
        <w:pStyle w:val="VrsticaObrazca"/>
        <w:rPr>
          <w:rFonts w:eastAsia="PMingLiU"/>
          <w:i/>
        </w:rPr>
      </w:pPr>
      <w:r>
        <w:rPr>
          <w:rFonts w:eastAsia="PMingLiU"/>
        </w:rPr>
        <w:fldChar w:fldCharType="begin">
          <w:ffData>
            <w:name w:val="Potrditev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PMingLiU"/>
        </w:rPr>
        <w:instrText xml:space="preserve"> FORMCHECKBOX </w:instrText>
      </w:r>
      <w:r w:rsidRPr="007A5C27">
        <w:rPr>
          <w:rFonts w:eastAsia="PMingLiU"/>
        </w:rPr>
      </w:r>
      <w:r>
        <w:rPr>
          <w:rFonts w:eastAsia="PMingLiU"/>
        </w:rPr>
        <w:fldChar w:fldCharType="end"/>
      </w:r>
      <w:r>
        <w:rPr>
          <w:rFonts w:eastAsia="PMingLiU"/>
        </w:rPr>
        <w:t xml:space="preserve"> </w:t>
      </w:r>
      <w:r w:rsidRPr="00EA78C8">
        <w:rPr>
          <w:rFonts w:eastAsia="PMingLiU"/>
        </w:rPr>
        <w:t xml:space="preserve">seznam </w:t>
      </w:r>
      <w:r>
        <w:rPr>
          <w:rFonts w:eastAsia="PMingLiU"/>
        </w:rPr>
        <w:t>oseb, nosilcev certifikatov</w:t>
      </w:r>
      <w:r w:rsidR="009D1A72">
        <w:rPr>
          <w:rFonts w:eastAsia="PMingLiU"/>
        </w:rPr>
        <w:t xml:space="preserve"> / </w:t>
      </w:r>
      <w:r w:rsidR="009D1A72" w:rsidRPr="00446F63">
        <w:rPr>
          <w:rFonts w:eastAsia="PMingLiU"/>
          <w:i/>
        </w:rPr>
        <w:t xml:space="preserve">list of certified </w:t>
      </w:r>
      <w:r w:rsidR="009D1A72">
        <w:rPr>
          <w:rFonts w:eastAsia="PMingLiU"/>
          <w:i/>
        </w:rPr>
        <w:t>persons</w:t>
      </w:r>
    </w:p>
    <w:p w14:paraId="5086800F" w14:textId="77777777" w:rsidR="00EF50F1" w:rsidRPr="00CE7903" w:rsidRDefault="00EF50F1" w:rsidP="00EF50F1">
      <w:pPr>
        <w:pStyle w:val="NavadenAlineje"/>
        <w:numPr>
          <w:ilvl w:val="0"/>
          <w:numId w:val="0"/>
        </w:numPr>
        <w:tabs>
          <w:tab w:val="clear" w:pos="284"/>
          <w:tab w:val="left" w:pos="851"/>
        </w:tabs>
        <w:ind w:left="284" w:hanging="284"/>
      </w:pPr>
      <w:r>
        <w:rPr>
          <w:rFonts w:eastAsia="PMingLiU"/>
        </w:rPr>
        <w:fldChar w:fldCharType="begin">
          <w:ffData>
            <w:name w:val="Potrditev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PMingLiU"/>
        </w:rPr>
        <w:instrText xml:space="preserve"> FORMCHECKBOX </w:instrText>
      </w:r>
      <w:r w:rsidRPr="007A5C27">
        <w:rPr>
          <w:rFonts w:eastAsia="PMingLiU"/>
        </w:rPr>
      </w:r>
      <w:r>
        <w:rPr>
          <w:rFonts w:eastAsia="PMingLiU"/>
        </w:rPr>
        <w:fldChar w:fldCharType="end"/>
      </w:r>
      <w:r>
        <w:rPr>
          <w:rFonts w:eastAsia="PMingLiU"/>
        </w:rPr>
        <w:t xml:space="preserve"> </w:t>
      </w:r>
      <w:r w:rsidRPr="00CE7903">
        <w:t>veljaven izpisek iz sodnega registra</w:t>
      </w:r>
      <w:r>
        <w:t xml:space="preserve"> </w:t>
      </w:r>
      <w:r w:rsidRPr="00CE7903">
        <w:t>/</w:t>
      </w:r>
      <w:r w:rsidRPr="00CE7903">
        <w:rPr>
          <w:i/>
        </w:rPr>
        <w:t xml:space="preserve"> </w:t>
      </w:r>
      <w:r w:rsidRPr="00CE7903">
        <w:rPr>
          <w:bCs/>
          <w:i/>
        </w:rPr>
        <w:t>valid extract from judici</w:t>
      </w:r>
      <w:r>
        <w:rPr>
          <w:bCs/>
          <w:i/>
        </w:rPr>
        <w:t>al record</w:t>
      </w:r>
      <w:r w:rsidRPr="00CE7903">
        <w:rPr>
          <w:i/>
        </w:rPr>
        <w:t>;</w:t>
      </w:r>
    </w:p>
    <w:p w14:paraId="52EBAFD7" w14:textId="77777777" w:rsidR="00EF50F1" w:rsidRPr="0029655B" w:rsidRDefault="00EF50F1" w:rsidP="00904F1F">
      <w:pPr>
        <w:pStyle w:val="VrsticaObrazca"/>
      </w:pPr>
    </w:p>
    <w:p w14:paraId="36C5B6A1" w14:textId="77777777" w:rsidR="000622C2" w:rsidRPr="00324AA4" w:rsidRDefault="000622C2" w:rsidP="00624B5C">
      <w:pPr>
        <w:pStyle w:val="BodyText"/>
        <w:tabs>
          <w:tab w:val="center" w:pos="4962"/>
        </w:tabs>
      </w:pPr>
    </w:p>
    <w:p w14:paraId="59FC0B10" w14:textId="77777777" w:rsidR="00DD2469" w:rsidRPr="00171232" w:rsidRDefault="000622C2" w:rsidP="00DD2469">
      <w:pPr>
        <w:pStyle w:val="Naslov1-nestevilcen"/>
      </w:pPr>
      <w:r>
        <w:br w:type="page"/>
      </w:r>
      <w:r w:rsidR="00DD2469" w:rsidRPr="00171232">
        <w:lastRenderedPageBreak/>
        <w:t>Priloga 1: Podatki osebja, ki izvaja certificiranje</w:t>
      </w:r>
    </w:p>
    <w:p w14:paraId="35415714" w14:textId="77777777" w:rsidR="00DD2469" w:rsidRPr="00171232" w:rsidRDefault="00DD2469" w:rsidP="00DD2469">
      <w:pPr>
        <w:pStyle w:val="Naslov2-nestevilcen"/>
      </w:pPr>
      <w:r w:rsidRPr="00171232">
        <w:t>1.</w:t>
      </w:r>
      <w:r w:rsidRPr="00171232">
        <w:tab/>
        <w:t>Vodja certifici</w:t>
      </w:r>
      <w:r>
        <w:t>ranja</w:t>
      </w:r>
    </w:p>
    <w:p w14:paraId="26B6742E" w14:textId="77777777" w:rsidR="00DD2469" w:rsidRDefault="00DD2469" w:rsidP="00DD2469">
      <w:pPr>
        <w:pStyle w:val="VrsticaObrazca"/>
        <w:tabs>
          <w:tab w:val="right" w:leader="hyphen" w:pos="9923"/>
        </w:tabs>
        <w:rPr>
          <w:u w:val="single"/>
        </w:rPr>
      </w:pPr>
      <w:r w:rsidRPr="008F2F9A">
        <w:t>Ime in priimek</w:t>
      </w:r>
      <w:r w:rsidRPr="00EA78C8">
        <w:t>:</w:t>
      </w:r>
      <w:r>
        <w:t xml:space="preserve"> </w:t>
      </w:r>
      <w:r>
        <w:rPr>
          <w:rStyle w:val="Anglescina"/>
        </w:rPr>
        <w:tab/>
      </w:r>
    </w:p>
    <w:p w14:paraId="4093E15A" w14:textId="77777777" w:rsidR="00DD2469" w:rsidRDefault="00DD2469" w:rsidP="00DD2469">
      <w:pPr>
        <w:pStyle w:val="VrsticaObrazca"/>
        <w:tabs>
          <w:tab w:val="right" w:leader="hyphen" w:pos="9923"/>
        </w:tabs>
        <w:rPr>
          <w:u w:val="single"/>
        </w:rPr>
      </w:pPr>
      <w:r w:rsidRPr="008F2F9A">
        <w:t>Datum in kraj rojstva</w:t>
      </w:r>
      <w:r w:rsidRPr="00EA78C8">
        <w:t>:</w:t>
      </w:r>
      <w:r>
        <w:t xml:space="preserve"> </w:t>
      </w:r>
      <w:r>
        <w:rPr>
          <w:rStyle w:val="Anglescina"/>
        </w:rPr>
        <w:tab/>
      </w:r>
    </w:p>
    <w:p w14:paraId="04390EF8" w14:textId="77777777" w:rsidR="00DD2469" w:rsidRDefault="00DD2469" w:rsidP="00DD2469">
      <w:pPr>
        <w:pStyle w:val="VrsticaObrazca"/>
        <w:tabs>
          <w:tab w:val="right" w:leader="hyphen" w:pos="9923"/>
        </w:tabs>
        <w:rPr>
          <w:u w:val="single"/>
        </w:rPr>
      </w:pPr>
      <w:r w:rsidRPr="008F2F9A">
        <w:t>Izobrazba</w:t>
      </w:r>
      <w:r w:rsidRPr="00EA78C8">
        <w:t>:</w:t>
      </w:r>
      <w:r>
        <w:t xml:space="preserve"> </w:t>
      </w:r>
      <w:r>
        <w:rPr>
          <w:rStyle w:val="Anglescina"/>
        </w:rPr>
        <w:tab/>
      </w:r>
    </w:p>
    <w:p w14:paraId="1BFFE855" w14:textId="77777777" w:rsidR="00DD2469" w:rsidRDefault="00DD2469" w:rsidP="00DD2469">
      <w:pPr>
        <w:pStyle w:val="VrsticaObrazca"/>
        <w:tabs>
          <w:tab w:val="right" w:leader="hyphen" w:pos="9923"/>
        </w:tabs>
        <w:rPr>
          <w:u w:val="single"/>
        </w:rPr>
      </w:pPr>
      <w:r w:rsidRPr="008F2F9A">
        <w:t>Delovne izkušnje (leta)</w:t>
      </w:r>
      <w:r w:rsidRPr="00EA78C8">
        <w:t>:</w:t>
      </w:r>
      <w:r>
        <w:t xml:space="preserve"> </w:t>
      </w:r>
      <w:r>
        <w:rPr>
          <w:rStyle w:val="Anglescina"/>
        </w:rPr>
        <w:tab/>
      </w:r>
    </w:p>
    <w:p w14:paraId="4380CD1C" w14:textId="77777777" w:rsidR="00DD2469" w:rsidRDefault="00DD2469" w:rsidP="00DD2469">
      <w:pPr>
        <w:pStyle w:val="VrsticaObrazca"/>
        <w:tabs>
          <w:tab w:val="right" w:leader="hyphen" w:pos="9923"/>
        </w:tabs>
        <w:rPr>
          <w:u w:val="single"/>
        </w:rPr>
      </w:pPr>
      <w:r w:rsidRPr="008F2F9A">
        <w:t>Položaj v organizaciji</w:t>
      </w:r>
      <w:r w:rsidRPr="00EA78C8">
        <w:t>:</w:t>
      </w:r>
      <w:r>
        <w:t xml:space="preserve"> </w:t>
      </w:r>
      <w:r>
        <w:rPr>
          <w:rStyle w:val="Anglescina"/>
        </w:rPr>
        <w:tab/>
      </w:r>
    </w:p>
    <w:p w14:paraId="3F4988E8" w14:textId="77777777" w:rsidR="00DD2469" w:rsidRDefault="00DD2469" w:rsidP="00DD2469">
      <w:pPr>
        <w:pStyle w:val="VrsticaObrazca"/>
      </w:pPr>
      <w:r w:rsidRPr="008F2F9A">
        <w:t>Ustrezne izkušnje na</w:t>
      </w:r>
      <w:r>
        <w:t xml:space="preserve"> področju certificiranja (leta)</w:t>
      </w:r>
      <w:r w:rsidRPr="00EA78C8">
        <w:t>:</w:t>
      </w:r>
    </w:p>
    <w:p w14:paraId="03160F0A" w14:textId="77777777" w:rsidR="00DD2469" w:rsidRDefault="00DD2469" w:rsidP="00DD2469">
      <w:pPr>
        <w:pStyle w:val="VrsticaObrazca"/>
        <w:tabs>
          <w:tab w:val="right" w:leader="hyphen" w:pos="9923"/>
        </w:tabs>
        <w:rPr>
          <w:u w:val="single"/>
        </w:rPr>
      </w:pPr>
      <w:r>
        <w:rPr>
          <w:rStyle w:val="Anglescina"/>
        </w:rPr>
        <w:tab/>
      </w:r>
      <w:r>
        <w:rPr>
          <w:rStyle w:val="Anglescina"/>
        </w:rPr>
        <w:br/>
      </w:r>
      <w:r>
        <w:rPr>
          <w:rStyle w:val="Anglescina"/>
        </w:rPr>
        <w:tab/>
      </w:r>
      <w:r>
        <w:rPr>
          <w:rStyle w:val="Anglescina"/>
        </w:rPr>
        <w:br/>
      </w:r>
      <w:r>
        <w:rPr>
          <w:rStyle w:val="Anglescina"/>
        </w:rPr>
        <w:tab/>
      </w:r>
      <w:r>
        <w:rPr>
          <w:rStyle w:val="Anglescina"/>
        </w:rPr>
        <w:br/>
      </w:r>
      <w:r>
        <w:rPr>
          <w:rStyle w:val="Anglescina"/>
        </w:rPr>
        <w:tab/>
      </w:r>
    </w:p>
    <w:p w14:paraId="004BB58C" w14:textId="77777777" w:rsidR="00DD2469" w:rsidRPr="00171232" w:rsidRDefault="00DD2469" w:rsidP="00DD2469">
      <w:pPr>
        <w:pStyle w:val="Naslov2-nestevilcen"/>
      </w:pPr>
      <w:r w:rsidRPr="00171232">
        <w:t>2.</w:t>
      </w:r>
      <w:r w:rsidRPr="00171232">
        <w:tab/>
        <w:t>Namestnik vodje</w:t>
      </w:r>
    </w:p>
    <w:p w14:paraId="73807734" w14:textId="77777777" w:rsidR="00DD2469" w:rsidRDefault="00DD2469" w:rsidP="00DD2469">
      <w:pPr>
        <w:pStyle w:val="VrsticaObrazca"/>
        <w:tabs>
          <w:tab w:val="right" w:leader="hyphen" w:pos="9923"/>
        </w:tabs>
        <w:rPr>
          <w:u w:val="single"/>
        </w:rPr>
      </w:pPr>
      <w:r w:rsidRPr="008F2F9A">
        <w:t>Ime in priimek</w:t>
      </w:r>
      <w:r w:rsidRPr="00EA78C8">
        <w:t>:</w:t>
      </w:r>
      <w:r>
        <w:t xml:space="preserve"> </w:t>
      </w:r>
      <w:r>
        <w:rPr>
          <w:rStyle w:val="Anglescina"/>
        </w:rPr>
        <w:tab/>
      </w:r>
    </w:p>
    <w:p w14:paraId="2269F156" w14:textId="77777777" w:rsidR="00DD2469" w:rsidRDefault="00DD2469" w:rsidP="00DD2469">
      <w:pPr>
        <w:pStyle w:val="VrsticaObrazca"/>
        <w:tabs>
          <w:tab w:val="right" w:leader="hyphen" w:pos="9923"/>
        </w:tabs>
        <w:rPr>
          <w:u w:val="single"/>
        </w:rPr>
      </w:pPr>
      <w:r w:rsidRPr="008F2F9A">
        <w:t>Datum in kraj rojstva</w:t>
      </w:r>
      <w:r w:rsidRPr="00EA78C8">
        <w:t>:</w:t>
      </w:r>
      <w:r>
        <w:t xml:space="preserve"> </w:t>
      </w:r>
      <w:r>
        <w:rPr>
          <w:rStyle w:val="Anglescina"/>
        </w:rPr>
        <w:tab/>
      </w:r>
    </w:p>
    <w:p w14:paraId="555C25AA" w14:textId="77777777" w:rsidR="00DD2469" w:rsidRDefault="00DD2469" w:rsidP="00DD2469">
      <w:pPr>
        <w:pStyle w:val="VrsticaObrazca"/>
        <w:tabs>
          <w:tab w:val="right" w:leader="hyphen" w:pos="9923"/>
        </w:tabs>
        <w:rPr>
          <w:u w:val="single"/>
        </w:rPr>
      </w:pPr>
      <w:r w:rsidRPr="008F2F9A">
        <w:t>Izobrazba</w:t>
      </w:r>
      <w:r w:rsidRPr="00EA78C8">
        <w:t>:</w:t>
      </w:r>
      <w:r>
        <w:t xml:space="preserve"> </w:t>
      </w:r>
      <w:r>
        <w:rPr>
          <w:rStyle w:val="Anglescina"/>
        </w:rPr>
        <w:tab/>
      </w:r>
    </w:p>
    <w:p w14:paraId="4B1DD827" w14:textId="77777777" w:rsidR="00DD2469" w:rsidRDefault="00DD2469" w:rsidP="00DD2469">
      <w:pPr>
        <w:pStyle w:val="VrsticaObrazca"/>
        <w:tabs>
          <w:tab w:val="right" w:leader="hyphen" w:pos="9923"/>
        </w:tabs>
        <w:rPr>
          <w:u w:val="single"/>
        </w:rPr>
      </w:pPr>
      <w:r w:rsidRPr="008F2F9A">
        <w:t>Delovne izkušnje (leta)</w:t>
      </w:r>
      <w:r w:rsidRPr="00EA78C8">
        <w:t>:</w:t>
      </w:r>
      <w:r>
        <w:t xml:space="preserve"> </w:t>
      </w:r>
      <w:r>
        <w:rPr>
          <w:rStyle w:val="Anglescina"/>
        </w:rPr>
        <w:tab/>
      </w:r>
    </w:p>
    <w:p w14:paraId="52FA3180" w14:textId="77777777" w:rsidR="00DD2469" w:rsidRDefault="00DD2469" w:rsidP="00DD2469">
      <w:pPr>
        <w:pStyle w:val="VrsticaObrazca"/>
        <w:tabs>
          <w:tab w:val="right" w:leader="hyphen" w:pos="9923"/>
        </w:tabs>
        <w:rPr>
          <w:u w:val="single"/>
        </w:rPr>
      </w:pPr>
      <w:r w:rsidRPr="008F2F9A">
        <w:t>Položaj v organizaciji</w:t>
      </w:r>
      <w:r w:rsidRPr="00EA78C8">
        <w:t>:</w:t>
      </w:r>
      <w:r>
        <w:t xml:space="preserve"> </w:t>
      </w:r>
      <w:r>
        <w:rPr>
          <w:rStyle w:val="Anglescina"/>
        </w:rPr>
        <w:tab/>
      </w:r>
    </w:p>
    <w:p w14:paraId="6349D377" w14:textId="77777777" w:rsidR="00DD2469" w:rsidRDefault="00DD2469" w:rsidP="00DD2469">
      <w:pPr>
        <w:pStyle w:val="VrsticaObrazca"/>
      </w:pPr>
      <w:r w:rsidRPr="008F2F9A">
        <w:t>Ustrezne izkušnje na</w:t>
      </w:r>
      <w:r>
        <w:t xml:space="preserve"> področju certificiranja (leta)</w:t>
      </w:r>
      <w:r w:rsidRPr="00EA78C8">
        <w:t>:</w:t>
      </w:r>
    </w:p>
    <w:p w14:paraId="22425F83" w14:textId="77777777" w:rsidR="00DD2469" w:rsidRDefault="00DD2469" w:rsidP="00DD2469">
      <w:pPr>
        <w:pStyle w:val="VrsticaObrazca"/>
        <w:tabs>
          <w:tab w:val="right" w:leader="hyphen" w:pos="9923"/>
        </w:tabs>
        <w:rPr>
          <w:u w:val="single"/>
        </w:rPr>
      </w:pPr>
      <w:r>
        <w:rPr>
          <w:rStyle w:val="Anglescina"/>
        </w:rPr>
        <w:tab/>
      </w:r>
      <w:r>
        <w:rPr>
          <w:rStyle w:val="Anglescina"/>
        </w:rPr>
        <w:br/>
      </w:r>
      <w:r>
        <w:rPr>
          <w:rStyle w:val="Anglescina"/>
        </w:rPr>
        <w:tab/>
      </w:r>
      <w:r>
        <w:rPr>
          <w:rStyle w:val="Anglescina"/>
        </w:rPr>
        <w:br/>
      </w:r>
      <w:r>
        <w:rPr>
          <w:rStyle w:val="Anglescina"/>
        </w:rPr>
        <w:tab/>
      </w:r>
      <w:r>
        <w:rPr>
          <w:rStyle w:val="Anglescina"/>
        </w:rPr>
        <w:br/>
      </w:r>
      <w:r>
        <w:rPr>
          <w:rStyle w:val="Anglescina"/>
        </w:rPr>
        <w:tab/>
      </w:r>
    </w:p>
    <w:p w14:paraId="6756F1EA" w14:textId="77777777" w:rsidR="00DD2469" w:rsidRDefault="00DD2469" w:rsidP="00DD2469">
      <w:pPr>
        <w:pStyle w:val="BodyText"/>
        <w:tabs>
          <w:tab w:val="center" w:pos="4962"/>
        </w:tabs>
        <w:rPr>
          <w:rFonts w:ascii="Verdana" w:hAnsi="Verdana"/>
        </w:rPr>
      </w:pPr>
    </w:p>
    <w:sectPr w:rsidR="00DD2469" w:rsidSect="003D10CF">
      <w:headerReference w:type="default" r:id="rId7"/>
      <w:footerReference w:type="default" r:id="rId8"/>
      <w:pgSz w:w="11907" w:h="16840" w:code="9"/>
      <w:pgMar w:top="1985" w:right="851" w:bottom="1021" w:left="851" w:header="567" w:footer="567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CA378" w14:textId="77777777" w:rsidR="00A6371B" w:rsidRDefault="00A6371B">
      <w:r>
        <w:separator/>
      </w:r>
    </w:p>
  </w:endnote>
  <w:endnote w:type="continuationSeparator" w:id="0">
    <w:p w14:paraId="0A5D3BC7" w14:textId="77777777" w:rsidR="00A6371B" w:rsidRDefault="00A6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C8CB" w14:textId="77777777" w:rsidR="00EF042B" w:rsidRPr="003D10CF" w:rsidRDefault="00EF042B" w:rsidP="003D10CF">
    <w:pPr>
      <w:pStyle w:val="Footer"/>
    </w:pPr>
    <w:r>
      <w:t xml:space="preserve">OB05-05 </w:t>
    </w:r>
    <w:r>
      <w:sym w:font="Wingdings" w:char="F0AD"/>
    </w:r>
    <w:r>
      <w:t xml:space="preserve"> Izdaja </w:t>
    </w:r>
    <w:r w:rsidR="006E77C4">
      <w:t>6</w:t>
    </w:r>
    <w:r w:rsidRPr="006B6F22">
      <w:tab/>
    </w:r>
    <w:r w:rsidRPr="006B6F22">
      <w:rPr>
        <w:rFonts w:cs="Arial"/>
        <w:b/>
        <w:bCs/>
      </w:rPr>
      <w:tab/>
    </w:r>
    <w:r w:rsidRPr="006B6F22">
      <w:rPr>
        <w:rFonts w:cs="Arial"/>
      </w:rPr>
      <w:t>Stran</w:t>
    </w:r>
    <w:r>
      <w:rPr>
        <w:rFonts w:cs="Arial"/>
      </w:rPr>
      <w:t xml:space="preserve"> </w:t>
    </w:r>
    <w:r w:rsidRPr="006B6F22">
      <w:rPr>
        <w:rStyle w:val="PageNumber"/>
        <w:rFonts w:cs="Arial"/>
        <w:b/>
        <w:bCs/>
      </w:rPr>
      <w:fldChar w:fldCharType="begin"/>
    </w:r>
    <w:r w:rsidRPr="006B6F22">
      <w:rPr>
        <w:rStyle w:val="PageNumber"/>
        <w:rFonts w:cs="Arial"/>
        <w:b/>
        <w:bCs/>
      </w:rPr>
      <w:instrText xml:space="preserve"> PAGE </w:instrText>
    </w:r>
    <w:r w:rsidRPr="006B6F22">
      <w:rPr>
        <w:rStyle w:val="PageNumber"/>
        <w:rFonts w:cs="Arial"/>
        <w:b/>
        <w:bCs/>
      </w:rPr>
      <w:fldChar w:fldCharType="separate"/>
    </w:r>
    <w:r w:rsidR="00150C91">
      <w:rPr>
        <w:rStyle w:val="PageNumber"/>
        <w:rFonts w:cs="Arial"/>
        <w:b/>
        <w:bCs/>
        <w:noProof/>
      </w:rPr>
      <w:t>3</w:t>
    </w:r>
    <w:r w:rsidRPr="006B6F22">
      <w:rPr>
        <w:rStyle w:val="PageNumber"/>
        <w:rFonts w:cs="Arial"/>
        <w:b/>
        <w:bCs/>
      </w:rPr>
      <w:fldChar w:fldCharType="end"/>
    </w:r>
    <w:r w:rsidRPr="006B6F22">
      <w:rPr>
        <w:rStyle w:val="PageNumber"/>
        <w:rFonts w:cs="Arial"/>
      </w:rPr>
      <w:t xml:space="preserve"> od </w:t>
    </w:r>
    <w:r w:rsidRPr="006B6F22">
      <w:rPr>
        <w:rStyle w:val="PageNumber"/>
        <w:rFonts w:cs="Arial"/>
        <w:b/>
        <w:bCs/>
      </w:rPr>
      <w:fldChar w:fldCharType="begin"/>
    </w:r>
    <w:r w:rsidRPr="006B6F22">
      <w:rPr>
        <w:rStyle w:val="PageNumber"/>
        <w:rFonts w:cs="Arial"/>
        <w:b/>
        <w:bCs/>
      </w:rPr>
      <w:instrText xml:space="preserve"> NUMPAGES </w:instrText>
    </w:r>
    <w:r w:rsidRPr="006B6F22">
      <w:rPr>
        <w:rStyle w:val="PageNumber"/>
        <w:rFonts w:cs="Arial"/>
        <w:b/>
        <w:bCs/>
      </w:rPr>
      <w:fldChar w:fldCharType="separate"/>
    </w:r>
    <w:r w:rsidR="00150C91">
      <w:rPr>
        <w:rStyle w:val="PageNumber"/>
        <w:rFonts w:cs="Arial"/>
        <w:b/>
        <w:bCs/>
        <w:noProof/>
      </w:rPr>
      <w:t>7</w:t>
    </w:r>
    <w:r w:rsidRPr="006B6F22">
      <w:rPr>
        <w:rStyle w:val="PageNumber"/>
        <w:rFonts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B893C" w14:textId="77777777" w:rsidR="00A6371B" w:rsidRDefault="00A6371B">
      <w:r>
        <w:separator/>
      </w:r>
    </w:p>
  </w:footnote>
  <w:footnote w:type="continuationSeparator" w:id="0">
    <w:p w14:paraId="0787D1E4" w14:textId="77777777" w:rsidR="00A6371B" w:rsidRDefault="00A6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1"/>
      <w:gridCol w:w="3391"/>
      <w:gridCol w:w="3391"/>
    </w:tblGrid>
    <w:tr w:rsidR="00EF042B" w:rsidRPr="00227F33" w14:paraId="7DFAC382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3141" w:type="dxa"/>
          <w:vMerge w:val="restart"/>
          <w:vAlign w:val="center"/>
        </w:tcPr>
        <w:p w14:paraId="44BE4B04" w14:textId="77777777" w:rsidR="00EF042B" w:rsidRPr="00227F33" w:rsidRDefault="00EF042B" w:rsidP="003E01FF">
          <w:r w:rsidRPr="00227F33">
            <w:pict w14:anchorId="46E484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1pt;height:42.4pt">
                <v:imagedata r:id="rId1" o:title="Saznak-bgw-15mm1a"/>
              </v:shape>
            </w:pict>
          </w:r>
        </w:p>
      </w:tc>
      <w:tc>
        <w:tcPr>
          <w:tcW w:w="3391" w:type="dxa"/>
          <w:tcBorders>
            <w:right w:val="single" w:sz="4" w:space="0" w:color="auto"/>
          </w:tcBorders>
          <w:tcMar>
            <w:top w:w="28" w:type="dxa"/>
            <w:left w:w="68" w:type="dxa"/>
            <w:bottom w:w="28" w:type="dxa"/>
            <w:right w:w="68" w:type="dxa"/>
          </w:tcMar>
          <w:vAlign w:val="bottom"/>
        </w:tcPr>
        <w:p w14:paraId="5350B5E3" w14:textId="77777777" w:rsidR="00EF042B" w:rsidRPr="006A1208" w:rsidRDefault="00EF042B" w:rsidP="003E01FF">
          <w:pPr>
            <w:jc w:val="right"/>
            <w:rPr>
              <w:sz w:val="16"/>
              <w:szCs w:val="16"/>
            </w:rPr>
          </w:pPr>
          <w:r w:rsidRPr="006A1208">
            <w:rPr>
              <w:sz w:val="16"/>
              <w:szCs w:val="16"/>
            </w:rPr>
            <w:t>Št. zadeve / Ref. No.</w:t>
          </w:r>
        </w:p>
      </w:tc>
      <w:tc>
        <w:tcPr>
          <w:tcW w:w="3391" w:type="dxa"/>
          <w:tcBorders>
            <w:left w:val="single" w:sz="4" w:space="0" w:color="auto"/>
            <w:bottom w:val="nil"/>
          </w:tcBorders>
          <w:tcMar>
            <w:top w:w="28" w:type="dxa"/>
            <w:left w:w="68" w:type="dxa"/>
            <w:bottom w:w="28" w:type="dxa"/>
            <w:right w:w="68" w:type="dxa"/>
          </w:tcMar>
          <w:vAlign w:val="bottom"/>
        </w:tcPr>
        <w:p w14:paraId="5A5EB2B6" w14:textId="77777777" w:rsidR="00EF042B" w:rsidRPr="00BA3C50" w:rsidRDefault="00EF042B" w:rsidP="003E01FF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t>izpolni SA</w:t>
          </w:r>
        </w:p>
      </w:tc>
    </w:tr>
    <w:tr w:rsidR="00EF042B" w:rsidRPr="00227F33" w14:paraId="586C68FC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3141" w:type="dxa"/>
          <w:vMerge/>
          <w:vAlign w:val="center"/>
        </w:tcPr>
        <w:p w14:paraId="182B58CD" w14:textId="77777777" w:rsidR="00EF042B" w:rsidRPr="00227F33" w:rsidRDefault="00EF042B" w:rsidP="003E01FF"/>
      </w:tc>
      <w:tc>
        <w:tcPr>
          <w:tcW w:w="3391" w:type="dxa"/>
          <w:tcBorders>
            <w:right w:val="single" w:sz="4" w:space="0" w:color="auto"/>
          </w:tcBorders>
          <w:tcMar>
            <w:top w:w="28" w:type="dxa"/>
            <w:left w:w="68" w:type="dxa"/>
            <w:bottom w:w="28" w:type="dxa"/>
            <w:right w:w="68" w:type="dxa"/>
          </w:tcMar>
          <w:vAlign w:val="bottom"/>
        </w:tcPr>
        <w:p w14:paraId="51FA6CA4" w14:textId="77777777" w:rsidR="00EF042B" w:rsidRPr="006A1208" w:rsidRDefault="00EF042B" w:rsidP="003E01FF">
          <w:pPr>
            <w:jc w:val="right"/>
            <w:rPr>
              <w:sz w:val="16"/>
              <w:szCs w:val="16"/>
            </w:rPr>
          </w:pPr>
          <w:r w:rsidRPr="006A1208">
            <w:rPr>
              <w:sz w:val="16"/>
              <w:szCs w:val="16"/>
            </w:rPr>
            <w:t xml:space="preserve">Datum / </w:t>
          </w:r>
          <w:r w:rsidRPr="006A1208">
            <w:rPr>
              <w:rStyle w:val="Anglescina"/>
              <w:sz w:val="16"/>
              <w:szCs w:val="16"/>
            </w:rPr>
            <w:t>Date</w:t>
          </w:r>
        </w:p>
      </w:tc>
      <w:tc>
        <w:tcPr>
          <w:tcW w:w="3391" w:type="dxa"/>
          <w:tcBorders>
            <w:left w:val="single" w:sz="4" w:space="0" w:color="auto"/>
            <w:bottom w:val="nil"/>
          </w:tcBorders>
          <w:tcMar>
            <w:top w:w="28" w:type="dxa"/>
            <w:left w:w="68" w:type="dxa"/>
            <w:bottom w:w="28" w:type="dxa"/>
            <w:right w:w="68" w:type="dxa"/>
          </w:tcMar>
          <w:vAlign w:val="bottom"/>
        </w:tcPr>
        <w:p w14:paraId="0F26A3F3" w14:textId="77777777" w:rsidR="00EF042B" w:rsidRPr="00BA3C50" w:rsidRDefault="00EF042B" w:rsidP="003E01FF">
          <w:pPr>
            <w:rPr>
              <w:sz w:val="20"/>
              <w:szCs w:val="20"/>
            </w:rPr>
          </w:pPr>
          <w:r w:rsidRPr="00BA3C50">
            <w:rPr>
              <w:sz w:val="20"/>
              <w:szCs w:val="20"/>
            </w:rPr>
            <w:t>dd.mm.yyyy</w:t>
          </w:r>
        </w:p>
      </w:tc>
    </w:tr>
    <w:tr w:rsidR="00EF042B" w:rsidRPr="00227F33" w14:paraId="1411421F" w14:textId="7777777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3141" w:type="dxa"/>
          <w:vMerge/>
          <w:tcBorders>
            <w:bottom w:val="nil"/>
          </w:tcBorders>
          <w:vAlign w:val="center"/>
        </w:tcPr>
        <w:p w14:paraId="52045EDE" w14:textId="77777777" w:rsidR="00EF042B" w:rsidRPr="00227F33" w:rsidRDefault="00EF042B" w:rsidP="003E01FF"/>
      </w:tc>
      <w:tc>
        <w:tcPr>
          <w:tcW w:w="6782" w:type="dxa"/>
          <w:gridSpan w:val="2"/>
          <w:tcMar>
            <w:top w:w="28" w:type="dxa"/>
            <w:left w:w="68" w:type="dxa"/>
            <w:bottom w:w="28" w:type="dxa"/>
            <w:right w:w="68" w:type="dxa"/>
          </w:tcMar>
          <w:vAlign w:val="center"/>
        </w:tcPr>
        <w:p w14:paraId="0CB843E4" w14:textId="77777777" w:rsidR="00EF042B" w:rsidRPr="006A1208" w:rsidRDefault="00EF042B" w:rsidP="003E01FF">
          <w:pPr>
            <w:jc w:val="center"/>
            <w:rPr>
              <w:sz w:val="16"/>
              <w:szCs w:val="16"/>
            </w:rPr>
          </w:pPr>
          <w:r w:rsidRPr="006A1208">
            <w:rPr>
              <w:sz w:val="16"/>
              <w:szCs w:val="16"/>
            </w:rPr>
            <w:t xml:space="preserve">SA podatke iz prijave obravnava kot zaupne / </w:t>
          </w:r>
          <w:r w:rsidRPr="006A1208">
            <w:rPr>
              <w:rStyle w:val="Anglescina"/>
              <w:sz w:val="16"/>
              <w:szCs w:val="16"/>
            </w:rPr>
            <w:t>SA will treat the application data as confidential</w:t>
          </w:r>
        </w:p>
      </w:tc>
    </w:tr>
  </w:tbl>
  <w:p w14:paraId="75224CE4" w14:textId="77777777" w:rsidR="00EF042B" w:rsidRPr="00C047A0" w:rsidRDefault="00EF042B" w:rsidP="00C04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7CA66036"/>
    <w:lvl w:ilvl="0">
      <w:numFmt w:val="decimal"/>
      <w:lvlText w:val="*"/>
      <w:lvlJc w:val="left"/>
    </w:lvl>
  </w:abstractNum>
  <w:abstractNum w:abstractNumId="2" w15:restartNumberingAfterBreak="0">
    <w:nsid w:val="07DE0D8E"/>
    <w:multiLevelType w:val="multilevel"/>
    <w:tmpl w:val="A88ED8B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1970D06"/>
    <w:multiLevelType w:val="multilevel"/>
    <w:tmpl w:val="A6B021D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3834EDD"/>
    <w:multiLevelType w:val="hybridMultilevel"/>
    <w:tmpl w:val="55480B48"/>
    <w:lvl w:ilvl="0" w:tplc="5B7C054A">
      <w:start w:val="8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F0A1E"/>
    <w:multiLevelType w:val="multilevel"/>
    <w:tmpl w:val="91422EA4"/>
    <w:lvl w:ilvl="0">
      <w:start w:val="2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122011"/>
    <w:multiLevelType w:val="hybridMultilevel"/>
    <w:tmpl w:val="8166A8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4A0325"/>
    <w:multiLevelType w:val="multilevel"/>
    <w:tmpl w:val="624C6BD0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7B609EF"/>
    <w:multiLevelType w:val="hybridMultilevel"/>
    <w:tmpl w:val="8648EA14"/>
    <w:lvl w:ilvl="0" w:tplc="A7FA95DA">
      <w:start w:val="1"/>
      <w:numFmt w:val="decimal"/>
      <w:pStyle w:val="NavadenStetj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D66C9D"/>
    <w:multiLevelType w:val="singleLevel"/>
    <w:tmpl w:val="EAA2E226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45B91BF2"/>
    <w:multiLevelType w:val="multilevel"/>
    <w:tmpl w:val="234EACD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1"/>
        </w:tabs>
        <w:ind w:left="21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9"/>
        </w:tabs>
        <w:ind w:left="31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3"/>
        </w:tabs>
        <w:ind w:left="36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1"/>
        </w:tabs>
        <w:ind w:left="46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440"/>
      </w:pPr>
      <w:rPr>
        <w:rFonts w:hint="default"/>
      </w:rPr>
    </w:lvl>
  </w:abstractNum>
  <w:abstractNum w:abstractNumId="11" w15:restartNumberingAfterBreak="0">
    <w:nsid w:val="48982C33"/>
    <w:multiLevelType w:val="multilevel"/>
    <w:tmpl w:val="D9C848B6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494B1949"/>
    <w:multiLevelType w:val="hybridMultilevel"/>
    <w:tmpl w:val="7AC8C248"/>
    <w:lvl w:ilvl="0" w:tplc="DA50C64A">
      <w:start w:val="5"/>
      <w:numFmt w:val="decimal"/>
      <w:lvlText w:val="%1."/>
      <w:lvlJc w:val="left"/>
      <w:pPr>
        <w:tabs>
          <w:tab w:val="num" w:pos="1212"/>
        </w:tabs>
        <w:ind w:left="1212" w:hanging="852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E044A0"/>
    <w:multiLevelType w:val="multilevel"/>
    <w:tmpl w:val="E16EE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DFD342E"/>
    <w:multiLevelType w:val="hybridMultilevel"/>
    <w:tmpl w:val="5380C0E4"/>
    <w:lvl w:ilvl="0" w:tplc="0424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E457D04"/>
    <w:multiLevelType w:val="multilevel"/>
    <w:tmpl w:val="B836983A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0994F24"/>
    <w:multiLevelType w:val="hybridMultilevel"/>
    <w:tmpl w:val="2B7819EA"/>
    <w:lvl w:ilvl="0" w:tplc="EE5A7CEE">
      <w:start w:val="7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AD2222"/>
    <w:multiLevelType w:val="multilevel"/>
    <w:tmpl w:val="4466648A"/>
    <w:lvl w:ilvl="0">
      <w:start w:val="4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5B70D94"/>
    <w:multiLevelType w:val="singleLevel"/>
    <w:tmpl w:val="BD5016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DFF52E8"/>
    <w:multiLevelType w:val="multilevel"/>
    <w:tmpl w:val="C0CCF424"/>
    <w:lvl w:ilvl="0">
      <w:start w:val="1"/>
      <w:numFmt w:val="decimal"/>
      <w:pStyle w:val="FollowedHyperlink"/>
      <w:lvlText w:val="%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63E0634A"/>
    <w:multiLevelType w:val="multilevel"/>
    <w:tmpl w:val="A9C46A8A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41A7758"/>
    <w:multiLevelType w:val="hybridMultilevel"/>
    <w:tmpl w:val="546AB9CC"/>
    <w:lvl w:ilvl="0" w:tplc="46F23F22">
      <w:start w:val="4"/>
      <w:numFmt w:val="bullet"/>
      <w:pStyle w:val="NavadenAlineje2"/>
      <w:lvlText w:val=""/>
      <w:lvlJc w:val="left"/>
      <w:pPr>
        <w:tabs>
          <w:tab w:val="num" w:pos="757"/>
        </w:tabs>
        <w:ind w:left="757" w:hanging="360"/>
      </w:pPr>
      <w:rPr>
        <w:rFonts w:ascii="Symbol" w:eastAsia="Times New Roman" w:hAnsi="Symbol" w:cs="Times New Roman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2" w15:restartNumberingAfterBreak="0">
    <w:nsid w:val="645E2D7E"/>
    <w:multiLevelType w:val="hybridMultilevel"/>
    <w:tmpl w:val="D65E85A2"/>
    <w:lvl w:ilvl="0" w:tplc="A61860AA">
      <w:start w:val="1"/>
      <w:numFmt w:val="decimal"/>
      <w:lvlText w:val="%1."/>
      <w:lvlJc w:val="left"/>
      <w:pPr>
        <w:tabs>
          <w:tab w:val="num" w:pos="1212"/>
        </w:tabs>
        <w:ind w:left="1212" w:hanging="852"/>
      </w:pPr>
      <w:rPr>
        <w:rFonts w:hint="default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493E0A"/>
    <w:multiLevelType w:val="hybridMultilevel"/>
    <w:tmpl w:val="B13600B8"/>
    <w:lvl w:ilvl="0" w:tplc="AA32E1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E69AA"/>
    <w:multiLevelType w:val="hybridMultilevel"/>
    <w:tmpl w:val="E2462E64"/>
    <w:lvl w:ilvl="0" w:tplc="044E9B58">
      <w:start w:val="1"/>
      <w:numFmt w:val="bullet"/>
      <w:pStyle w:val="NavadenAlineje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E71E4"/>
    <w:multiLevelType w:val="singleLevel"/>
    <w:tmpl w:val="40BAA0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7221381D"/>
    <w:multiLevelType w:val="hybridMultilevel"/>
    <w:tmpl w:val="F0A462C2"/>
    <w:lvl w:ilvl="0" w:tplc="FBF824DE">
      <w:start w:val="1"/>
      <w:numFmt w:val="bullet"/>
      <w:pStyle w:val="TabelaAlinej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037D4"/>
    <w:multiLevelType w:val="hybridMultilevel"/>
    <w:tmpl w:val="5EB490D6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142E30"/>
    <w:multiLevelType w:val="multilevel"/>
    <w:tmpl w:val="9B78DB7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A672274"/>
    <w:multiLevelType w:val="singleLevel"/>
    <w:tmpl w:val="E1E24F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7D2D01D4"/>
    <w:multiLevelType w:val="multilevel"/>
    <w:tmpl w:val="8FA429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D562E6A"/>
    <w:multiLevelType w:val="hybridMultilevel"/>
    <w:tmpl w:val="FF6C5BB0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DE5C3E"/>
    <w:multiLevelType w:val="multilevel"/>
    <w:tmpl w:val="0FEE5A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4"/>
  </w:num>
  <w:num w:numId="7">
    <w:abstractNumId w:val="16"/>
  </w:num>
  <w:num w:numId="8">
    <w:abstractNumId w:val="13"/>
  </w:num>
  <w:num w:numId="9">
    <w:abstractNumId w:val="30"/>
  </w:num>
  <w:num w:numId="10">
    <w:abstractNumId w:val="32"/>
  </w:num>
  <w:num w:numId="11">
    <w:abstractNumId w:val="3"/>
  </w:num>
  <w:num w:numId="12">
    <w:abstractNumId w:val="14"/>
  </w:num>
  <w:num w:numId="13">
    <w:abstractNumId w:val="23"/>
  </w:num>
  <w:num w:numId="14">
    <w:abstractNumId w:val="29"/>
  </w:num>
  <w:num w:numId="15">
    <w:abstractNumId w:val="5"/>
  </w:num>
  <w:num w:numId="16">
    <w:abstractNumId w:val="22"/>
  </w:num>
  <w:num w:numId="17">
    <w:abstractNumId w:val="17"/>
  </w:num>
  <w:num w:numId="18">
    <w:abstractNumId w:val="12"/>
  </w:num>
  <w:num w:numId="19">
    <w:abstractNumId w:val="27"/>
  </w:num>
  <w:num w:numId="20">
    <w:abstractNumId w:val="31"/>
  </w:num>
  <w:num w:numId="21">
    <w:abstractNumId w:val="15"/>
  </w:num>
  <w:num w:numId="22">
    <w:abstractNumId w:val="11"/>
  </w:num>
  <w:num w:numId="23">
    <w:abstractNumId w:val="6"/>
  </w:num>
  <w:num w:numId="24">
    <w:abstractNumId w:val="7"/>
  </w:num>
  <w:num w:numId="25">
    <w:abstractNumId w:val="2"/>
  </w:num>
  <w:num w:numId="26">
    <w:abstractNumId w:val="19"/>
  </w:num>
  <w:num w:numId="27">
    <w:abstractNumId w:val="10"/>
  </w:num>
  <w:num w:numId="28">
    <w:abstractNumId w:val="26"/>
  </w:num>
  <w:num w:numId="29">
    <w:abstractNumId w:val="9"/>
  </w:num>
  <w:num w:numId="30">
    <w:abstractNumId w:val="25"/>
  </w:num>
  <w:num w:numId="31">
    <w:abstractNumId w:val="28"/>
  </w:num>
  <w:num w:numId="32">
    <w:abstractNumId w:val="24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7A0"/>
    <w:rsid w:val="000329F1"/>
    <w:rsid w:val="00056061"/>
    <w:rsid w:val="000622C2"/>
    <w:rsid w:val="00073B37"/>
    <w:rsid w:val="000E64F5"/>
    <w:rsid w:val="000F3714"/>
    <w:rsid w:val="00122774"/>
    <w:rsid w:val="00131AED"/>
    <w:rsid w:val="00136F35"/>
    <w:rsid w:val="00150C91"/>
    <w:rsid w:val="001F674F"/>
    <w:rsid w:val="00215B37"/>
    <w:rsid w:val="00324AA4"/>
    <w:rsid w:val="00337FD9"/>
    <w:rsid w:val="00377E94"/>
    <w:rsid w:val="0038381F"/>
    <w:rsid w:val="003A2E67"/>
    <w:rsid w:val="003D10CF"/>
    <w:rsid w:val="003D5964"/>
    <w:rsid w:val="003E01FF"/>
    <w:rsid w:val="00464323"/>
    <w:rsid w:val="004D0391"/>
    <w:rsid w:val="004D553C"/>
    <w:rsid w:val="005C1DC7"/>
    <w:rsid w:val="005E1D3B"/>
    <w:rsid w:val="00600D38"/>
    <w:rsid w:val="006054B3"/>
    <w:rsid w:val="006166A9"/>
    <w:rsid w:val="00624B5C"/>
    <w:rsid w:val="006412C4"/>
    <w:rsid w:val="0066590B"/>
    <w:rsid w:val="00692BEF"/>
    <w:rsid w:val="006B10C9"/>
    <w:rsid w:val="006B3400"/>
    <w:rsid w:val="006E77C4"/>
    <w:rsid w:val="00705922"/>
    <w:rsid w:val="007115C5"/>
    <w:rsid w:val="00732896"/>
    <w:rsid w:val="00760A21"/>
    <w:rsid w:val="00763F33"/>
    <w:rsid w:val="007D4EBB"/>
    <w:rsid w:val="0082786E"/>
    <w:rsid w:val="00832165"/>
    <w:rsid w:val="00857335"/>
    <w:rsid w:val="008C0F58"/>
    <w:rsid w:val="008C66FA"/>
    <w:rsid w:val="00902B4E"/>
    <w:rsid w:val="00904F1F"/>
    <w:rsid w:val="0090548F"/>
    <w:rsid w:val="009415BB"/>
    <w:rsid w:val="00944234"/>
    <w:rsid w:val="00980B4E"/>
    <w:rsid w:val="009D1A72"/>
    <w:rsid w:val="009D6BCA"/>
    <w:rsid w:val="009F09AA"/>
    <w:rsid w:val="00A26A5B"/>
    <w:rsid w:val="00A42369"/>
    <w:rsid w:val="00A462F2"/>
    <w:rsid w:val="00A6371B"/>
    <w:rsid w:val="00A67759"/>
    <w:rsid w:val="00AE7700"/>
    <w:rsid w:val="00C047A0"/>
    <w:rsid w:val="00C06627"/>
    <w:rsid w:val="00C31F23"/>
    <w:rsid w:val="00C57C5E"/>
    <w:rsid w:val="00C65436"/>
    <w:rsid w:val="00C679B8"/>
    <w:rsid w:val="00C823A0"/>
    <w:rsid w:val="00D10038"/>
    <w:rsid w:val="00D33BB9"/>
    <w:rsid w:val="00D53CAB"/>
    <w:rsid w:val="00D92039"/>
    <w:rsid w:val="00DD2469"/>
    <w:rsid w:val="00E55555"/>
    <w:rsid w:val="00EF042B"/>
    <w:rsid w:val="00EF50F1"/>
    <w:rsid w:val="00FB6038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73D4D461"/>
  <w15:chartTrackingRefBased/>
  <w15:docId w15:val="{C9D22486-A751-416E-96DA-EF04CEFC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400"/>
    <w:rPr>
      <w:rFonts w:ascii="Arial" w:hAnsi="Arial"/>
      <w:sz w:val="22"/>
      <w:szCs w:val="24"/>
      <w:lang w:val="sl-SI"/>
    </w:rPr>
  </w:style>
  <w:style w:type="paragraph" w:styleId="Heading1">
    <w:name w:val="heading 1"/>
    <w:basedOn w:val="Normal"/>
    <w:next w:val="BodyText"/>
    <w:qFormat/>
    <w:rsid w:val="00377E94"/>
    <w:pPr>
      <w:keepNext/>
      <w:numPr>
        <w:numId w:val="31"/>
      </w:numPr>
      <w:tabs>
        <w:tab w:val="clear" w:pos="567"/>
        <w:tab w:val="left" w:pos="851"/>
      </w:tabs>
      <w:overflowPunct w:val="0"/>
      <w:autoSpaceDE w:val="0"/>
      <w:autoSpaceDN w:val="0"/>
      <w:adjustRightInd w:val="0"/>
      <w:spacing w:before="120" w:after="120"/>
      <w:ind w:left="851" w:hanging="851"/>
      <w:textAlignment w:val="baseline"/>
      <w:outlineLvl w:val="0"/>
    </w:pPr>
    <w:rPr>
      <w:rFonts w:cs="Arial"/>
      <w:b/>
      <w:iCs/>
      <w:kern w:val="28"/>
      <w:lang w:eastAsia="sl-SI"/>
    </w:rPr>
  </w:style>
  <w:style w:type="paragraph" w:styleId="Heading2">
    <w:name w:val="heading 2"/>
    <w:basedOn w:val="Normal"/>
    <w:next w:val="BodyText"/>
    <w:link w:val="Heading2Char"/>
    <w:qFormat/>
    <w:rsid w:val="00377E94"/>
    <w:pPr>
      <w:keepNext/>
      <w:numPr>
        <w:ilvl w:val="1"/>
        <w:numId w:val="31"/>
      </w:numPr>
      <w:tabs>
        <w:tab w:val="clear" w:pos="567"/>
        <w:tab w:val="left" w:pos="851"/>
      </w:tabs>
      <w:spacing w:before="60" w:after="60"/>
      <w:ind w:left="0" w:firstLine="0"/>
      <w:outlineLvl w:val="1"/>
    </w:pPr>
    <w:rPr>
      <w:rFonts w:cs="Arial"/>
      <w:bCs/>
      <w:szCs w:val="28"/>
    </w:rPr>
  </w:style>
  <w:style w:type="paragraph" w:styleId="Heading3">
    <w:name w:val="heading 3"/>
    <w:basedOn w:val="Normal"/>
    <w:next w:val="Normal"/>
    <w:autoRedefine/>
    <w:qFormat/>
    <w:rsid w:val="00760A21"/>
    <w:pPr>
      <w:keepNext/>
      <w:numPr>
        <w:ilvl w:val="2"/>
        <w:numId w:val="31"/>
      </w:numPr>
      <w:tabs>
        <w:tab w:val="clear" w:pos="720"/>
        <w:tab w:val="left" w:pos="851"/>
      </w:tabs>
      <w:spacing w:before="180" w:after="60"/>
      <w:ind w:left="851" w:hanging="851"/>
      <w:outlineLvl w:val="2"/>
    </w:pPr>
    <w:rPr>
      <w:rFonts w:cs="Arial"/>
      <w:szCs w:val="22"/>
      <w:lang w:val="en-GB"/>
    </w:rPr>
  </w:style>
  <w:style w:type="paragraph" w:styleId="Heading4">
    <w:name w:val="heading 4"/>
    <w:basedOn w:val="Normal"/>
    <w:next w:val="Normal"/>
    <w:autoRedefine/>
    <w:qFormat/>
    <w:rsid w:val="00377E94"/>
    <w:pPr>
      <w:keepNext/>
      <w:numPr>
        <w:ilvl w:val="3"/>
        <w:numId w:val="31"/>
      </w:numPr>
      <w:tabs>
        <w:tab w:val="clear" w:pos="864"/>
      </w:tabs>
      <w:spacing w:before="120" w:line="288" w:lineRule="auto"/>
      <w:ind w:left="851" w:hanging="851"/>
      <w:outlineLvl w:val="3"/>
    </w:pPr>
    <w:rPr>
      <w:szCs w:val="22"/>
    </w:rPr>
  </w:style>
  <w:style w:type="paragraph" w:styleId="Heading5">
    <w:name w:val="heading 5"/>
    <w:basedOn w:val="Normal"/>
    <w:next w:val="Normal"/>
    <w:qFormat/>
    <w:rsid w:val="00377E94"/>
    <w:pPr>
      <w:keepNext/>
      <w:numPr>
        <w:ilvl w:val="4"/>
        <w:numId w:val="3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77E94"/>
    <w:pPr>
      <w:keepNext/>
      <w:numPr>
        <w:ilvl w:val="5"/>
        <w:numId w:val="31"/>
      </w:numPr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377E94"/>
    <w:pPr>
      <w:keepNext/>
      <w:numPr>
        <w:ilvl w:val="6"/>
        <w:numId w:val="31"/>
      </w:numPr>
      <w:tabs>
        <w:tab w:val="right" w:pos="7850"/>
      </w:tabs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rsid w:val="00377E94"/>
    <w:pPr>
      <w:keepNext/>
      <w:numPr>
        <w:ilvl w:val="7"/>
        <w:numId w:val="31"/>
      </w:numPr>
      <w:jc w:val="center"/>
      <w:outlineLvl w:val="7"/>
    </w:pPr>
    <w:rPr>
      <w:i/>
      <w:iCs/>
      <w:sz w:val="16"/>
      <w:lang w:val="de-DE"/>
    </w:rPr>
  </w:style>
  <w:style w:type="paragraph" w:styleId="Heading9">
    <w:name w:val="heading 9"/>
    <w:basedOn w:val="Normal"/>
    <w:next w:val="Normal"/>
    <w:qFormat/>
    <w:rsid w:val="00377E94"/>
    <w:pPr>
      <w:keepNext/>
      <w:numPr>
        <w:ilvl w:val="8"/>
        <w:numId w:val="31"/>
      </w:numPr>
      <w:jc w:val="center"/>
      <w:outlineLvl w:val="8"/>
    </w:pPr>
    <w:rPr>
      <w:b/>
      <w:bCs/>
      <w:i/>
      <w:iCs/>
      <w:sz w:val="16"/>
      <w:lang w:val="de-DE"/>
    </w:rPr>
  </w:style>
  <w:style w:type="character" w:default="1" w:styleId="DefaultParagraphFont">
    <w:name w:val="Default Paragraph Font"/>
    <w:semiHidden/>
    <w:rsid w:val="00377E9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77E94"/>
  </w:style>
  <w:style w:type="paragraph" w:styleId="Header">
    <w:name w:val="header"/>
    <w:aliases w:val="space08"/>
    <w:basedOn w:val="Normal"/>
    <w:rsid w:val="00377E94"/>
    <w:pPr>
      <w:tabs>
        <w:tab w:val="center" w:pos="4536"/>
        <w:tab w:val="right" w:pos="9072"/>
      </w:tabs>
      <w:jc w:val="center"/>
    </w:pPr>
    <w:rPr>
      <w:sz w:val="4"/>
    </w:rPr>
  </w:style>
  <w:style w:type="paragraph" w:styleId="Footer">
    <w:name w:val="footer"/>
    <w:basedOn w:val="Normal"/>
    <w:rsid w:val="00377E94"/>
    <w:pPr>
      <w:pBdr>
        <w:top w:val="single" w:sz="4" w:space="1" w:color="auto"/>
      </w:pBdr>
      <w:tabs>
        <w:tab w:val="center" w:pos="4961"/>
        <w:tab w:val="right" w:pos="9923"/>
      </w:tabs>
    </w:pPr>
    <w:rPr>
      <w:sz w:val="16"/>
    </w:rPr>
  </w:style>
  <w:style w:type="paragraph" w:styleId="FootnoteText">
    <w:name w:val="footnote text"/>
    <w:basedOn w:val="Normal"/>
    <w:semiHidden/>
    <w:rsid w:val="00377E9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sl-SI"/>
    </w:rPr>
  </w:style>
  <w:style w:type="character" w:styleId="FootnoteReference">
    <w:name w:val="footnote reference"/>
    <w:semiHidden/>
    <w:rsid w:val="00377E94"/>
    <w:rPr>
      <w:vertAlign w:val="superscript"/>
    </w:rPr>
  </w:style>
  <w:style w:type="paragraph" w:styleId="DocumentMap">
    <w:name w:val="Document Map"/>
    <w:basedOn w:val="Normal"/>
    <w:semiHidden/>
    <w:rsid w:val="00377E94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377E94"/>
  </w:style>
  <w:style w:type="paragraph" w:styleId="TOC3">
    <w:name w:val="toc 3"/>
    <w:basedOn w:val="Normal"/>
    <w:next w:val="Normal"/>
    <w:autoRedefine/>
    <w:rsid w:val="00377E94"/>
    <w:pPr>
      <w:tabs>
        <w:tab w:val="left" w:pos="1134"/>
        <w:tab w:val="right" w:leader="dot" w:pos="9923"/>
      </w:tabs>
      <w:jc w:val="center"/>
    </w:pPr>
    <w:rPr>
      <w:noProof/>
      <w:szCs w:val="20"/>
      <w:lang w:val="de-DE"/>
    </w:rPr>
  </w:style>
  <w:style w:type="paragraph" w:customStyle="1" w:styleId="PrvoBranje">
    <w:name w:val="Prvo Branje"/>
    <w:basedOn w:val="Normal"/>
    <w:rsid w:val="00377E94"/>
    <w:pPr>
      <w:spacing w:line="360" w:lineRule="auto"/>
      <w:jc w:val="both"/>
    </w:pPr>
    <w:rPr>
      <w:sz w:val="24"/>
      <w:lang w:val="en-GB"/>
    </w:rPr>
  </w:style>
  <w:style w:type="paragraph" w:customStyle="1" w:styleId="headerrule">
    <w:name w:val="header rule"/>
    <w:rsid w:val="00377E94"/>
    <w:pPr>
      <w:keepNext/>
      <w:pBdr>
        <w:top w:val="single" w:sz="6" w:space="0" w:color="0000FF"/>
      </w:pBdr>
      <w:spacing w:before="50"/>
      <w:ind w:right="28"/>
    </w:pPr>
    <w:rPr>
      <w:sz w:val="12"/>
      <w:lang w:eastAsia="sl-SI"/>
    </w:rPr>
  </w:style>
  <w:style w:type="paragraph" w:customStyle="1" w:styleId="Homework">
    <w:name w:val="Homework"/>
    <w:basedOn w:val="Normal"/>
    <w:rsid w:val="00377E94"/>
    <w:pPr>
      <w:spacing w:line="360" w:lineRule="auto"/>
      <w:jc w:val="both"/>
    </w:pPr>
    <w:rPr>
      <w:b/>
      <w:sz w:val="24"/>
      <w:lang w:val="en-GB"/>
    </w:rPr>
  </w:style>
  <w:style w:type="paragraph" w:customStyle="1" w:styleId="naslov-master">
    <w:name w:val="naslov-master"/>
    <w:basedOn w:val="Normal"/>
    <w:rsid w:val="00377E94"/>
    <w:pPr>
      <w:spacing w:after="120"/>
    </w:pPr>
    <w:rPr>
      <w:b/>
      <w:sz w:val="16"/>
      <w:lang w:val="en-GB"/>
    </w:rPr>
  </w:style>
  <w:style w:type="paragraph" w:customStyle="1" w:styleId="Navodila-normal">
    <w:name w:val="Navodila-normal"/>
    <w:basedOn w:val="Normal"/>
    <w:rsid w:val="00377E94"/>
    <w:pPr>
      <w:jc w:val="both"/>
    </w:pPr>
    <w:rPr>
      <w:lang w:val="en-GB"/>
    </w:rPr>
  </w:style>
  <w:style w:type="paragraph" w:customStyle="1" w:styleId="Style1">
    <w:name w:val="Style1"/>
    <w:basedOn w:val="TOC2"/>
    <w:rsid w:val="00377E94"/>
    <w:rPr>
      <w:caps/>
    </w:rPr>
  </w:style>
  <w:style w:type="paragraph" w:styleId="TOC2">
    <w:name w:val="toc 2"/>
    <w:basedOn w:val="Normal"/>
    <w:next w:val="Normal"/>
    <w:autoRedefine/>
    <w:rsid w:val="00377E94"/>
    <w:pPr>
      <w:tabs>
        <w:tab w:val="left" w:pos="851"/>
        <w:tab w:val="right" w:leader="dot" w:pos="9923"/>
      </w:tabs>
      <w:spacing w:before="60" w:after="60" w:line="288" w:lineRule="auto"/>
      <w:ind w:left="851" w:hanging="851"/>
    </w:pPr>
    <w:rPr>
      <w:noProof/>
    </w:rPr>
  </w:style>
  <w:style w:type="paragraph" w:styleId="BodyTextIndent">
    <w:name w:val="Body Text Indent"/>
    <w:basedOn w:val="Normal"/>
    <w:rsid w:val="00377E94"/>
    <w:pPr>
      <w:ind w:left="95" w:hanging="95"/>
      <w:jc w:val="center"/>
    </w:pPr>
    <w:rPr>
      <w:rFonts w:ascii="Verdana" w:hAnsi="Verdana" w:cs="Arial"/>
      <w:sz w:val="18"/>
    </w:rPr>
  </w:style>
  <w:style w:type="paragraph" w:styleId="BodyTextIndent2">
    <w:name w:val="Body Text Indent 2"/>
    <w:basedOn w:val="Normal"/>
    <w:rsid w:val="00377E94"/>
    <w:pPr>
      <w:ind w:left="851" w:hanging="851"/>
      <w:jc w:val="both"/>
    </w:pPr>
  </w:style>
  <w:style w:type="paragraph" w:styleId="BodyText2">
    <w:name w:val="Body Text 2"/>
    <w:basedOn w:val="Normal"/>
    <w:rsid w:val="00377E94"/>
    <w:rPr>
      <w:sz w:val="16"/>
    </w:rPr>
  </w:style>
  <w:style w:type="paragraph" w:styleId="BodyTextIndent3">
    <w:name w:val="Body Text Indent 3"/>
    <w:basedOn w:val="Normal"/>
    <w:rsid w:val="00377E94"/>
    <w:pPr>
      <w:tabs>
        <w:tab w:val="right" w:leader="underscore" w:pos="9072"/>
      </w:tabs>
      <w:spacing w:after="120" w:line="360" w:lineRule="auto"/>
      <w:ind w:left="851" w:hanging="851"/>
    </w:pPr>
    <w:rPr>
      <w:rFonts w:ascii="Verdana" w:hAnsi="Verdana" w:cs="Arial"/>
      <w:lang w:val="de-DE"/>
    </w:rPr>
  </w:style>
  <w:style w:type="paragraph" w:customStyle="1" w:styleId="Font11">
    <w:name w:val="Font11"/>
    <w:basedOn w:val="Normal"/>
    <w:rsid w:val="00377E94"/>
    <w:rPr>
      <w:rFonts w:cs="Arial"/>
      <w:szCs w:val="22"/>
      <w:lang w:val="en-GB"/>
    </w:rPr>
  </w:style>
  <w:style w:type="paragraph" w:styleId="PlainText">
    <w:name w:val="Plain Text"/>
    <w:basedOn w:val="Normal"/>
    <w:rsid w:val="00377E94"/>
    <w:rPr>
      <w:rFonts w:ascii="Courier New" w:hAnsi="Courier New" w:cs="Courier New"/>
      <w:lang w:val="en-GB"/>
    </w:rPr>
  </w:style>
  <w:style w:type="paragraph" w:styleId="BalloonText">
    <w:name w:val="Balloon Text"/>
    <w:basedOn w:val="Normal"/>
    <w:semiHidden/>
    <w:rsid w:val="00377E9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77E94"/>
    <w:pPr>
      <w:jc w:val="center"/>
      <w:outlineLvl w:val="0"/>
    </w:pPr>
    <w:rPr>
      <w:b/>
      <w:sz w:val="24"/>
    </w:rPr>
  </w:style>
  <w:style w:type="paragraph" w:styleId="BodyText">
    <w:name w:val="Body Text"/>
    <w:basedOn w:val="Normal"/>
    <w:link w:val="BodyTextChar"/>
    <w:rsid w:val="00377E94"/>
    <w:pPr>
      <w:spacing w:before="120" w:line="288" w:lineRule="auto"/>
      <w:jc w:val="both"/>
    </w:pPr>
    <w:rPr>
      <w:bCs/>
      <w:iCs/>
    </w:rPr>
  </w:style>
  <w:style w:type="paragraph" w:styleId="TOC1">
    <w:name w:val="toc 1"/>
    <w:basedOn w:val="Normal"/>
    <w:next w:val="Normal"/>
    <w:autoRedefine/>
    <w:rsid w:val="00377E94"/>
    <w:pPr>
      <w:tabs>
        <w:tab w:val="left" w:pos="567"/>
        <w:tab w:val="right" w:leader="dot" w:pos="9923"/>
      </w:tabs>
      <w:spacing w:before="120" w:line="288" w:lineRule="auto"/>
      <w:ind w:left="567" w:hanging="567"/>
    </w:pPr>
    <w:rPr>
      <w:bCs/>
      <w:caps/>
      <w:noProof/>
      <w:szCs w:val="22"/>
    </w:rPr>
  </w:style>
  <w:style w:type="paragraph" w:styleId="TOC4">
    <w:name w:val="toc 4"/>
    <w:basedOn w:val="Normal"/>
    <w:next w:val="Normal"/>
    <w:autoRedefine/>
    <w:semiHidden/>
    <w:rsid w:val="00377E94"/>
    <w:pPr>
      <w:ind w:left="720"/>
    </w:pPr>
  </w:style>
  <w:style w:type="paragraph" w:styleId="TOC5">
    <w:name w:val="toc 5"/>
    <w:basedOn w:val="Normal"/>
    <w:next w:val="Normal"/>
    <w:autoRedefine/>
    <w:semiHidden/>
    <w:rsid w:val="00377E94"/>
    <w:pPr>
      <w:ind w:left="960"/>
    </w:pPr>
  </w:style>
  <w:style w:type="paragraph" w:styleId="TOC6">
    <w:name w:val="toc 6"/>
    <w:basedOn w:val="Normal"/>
    <w:next w:val="Normal"/>
    <w:autoRedefine/>
    <w:semiHidden/>
    <w:rsid w:val="00377E94"/>
    <w:pPr>
      <w:ind w:left="1200"/>
    </w:pPr>
  </w:style>
  <w:style w:type="paragraph" w:styleId="TOC7">
    <w:name w:val="toc 7"/>
    <w:basedOn w:val="Normal"/>
    <w:next w:val="Normal"/>
    <w:autoRedefine/>
    <w:semiHidden/>
    <w:rsid w:val="00377E94"/>
    <w:pPr>
      <w:ind w:left="1440"/>
    </w:pPr>
  </w:style>
  <w:style w:type="paragraph" w:styleId="TOC8">
    <w:name w:val="toc 8"/>
    <w:basedOn w:val="Normal"/>
    <w:next w:val="Normal"/>
    <w:autoRedefine/>
    <w:semiHidden/>
    <w:rsid w:val="00377E94"/>
    <w:pPr>
      <w:ind w:left="1680"/>
    </w:pPr>
  </w:style>
  <w:style w:type="paragraph" w:styleId="TOC9">
    <w:name w:val="toc 9"/>
    <w:basedOn w:val="Normal"/>
    <w:next w:val="Normal"/>
    <w:autoRedefine/>
    <w:semiHidden/>
    <w:rsid w:val="00377E94"/>
    <w:pPr>
      <w:ind w:left="1920"/>
    </w:pPr>
  </w:style>
  <w:style w:type="character" w:styleId="Hyperlink">
    <w:name w:val="Hyperlink"/>
    <w:rsid w:val="00377E94"/>
    <w:rPr>
      <w:color w:val="0000FF"/>
      <w:u w:val="single"/>
    </w:rPr>
  </w:style>
  <w:style w:type="paragraph" w:customStyle="1" w:styleId="Organizacijskipredpis-glava">
    <w:name w:val="Organizacijski predpis-glava"/>
    <w:basedOn w:val="Header"/>
    <w:rsid w:val="00377E94"/>
    <w:rPr>
      <w:sz w:val="28"/>
    </w:rPr>
  </w:style>
  <w:style w:type="paragraph" w:customStyle="1" w:styleId="NaslovDoc">
    <w:name w:val="NaslovDoc"/>
    <w:basedOn w:val="Normal"/>
    <w:rsid w:val="00377E94"/>
    <w:pPr>
      <w:jc w:val="right"/>
    </w:pPr>
    <w:rPr>
      <w:b/>
      <w:iCs/>
      <w:sz w:val="16"/>
    </w:rPr>
  </w:style>
  <w:style w:type="paragraph" w:customStyle="1" w:styleId="Clen">
    <w:name w:val="Clen"/>
    <w:basedOn w:val="Normal"/>
    <w:rsid w:val="00377E94"/>
    <w:pPr>
      <w:keepNext/>
      <w:keepLines/>
      <w:spacing w:before="240" w:after="240"/>
      <w:jc w:val="center"/>
    </w:pPr>
  </w:style>
  <w:style w:type="paragraph" w:customStyle="1" w:styleId="NavadenStetje">
    <w:name w:val="NavadenStetje"/>
    <w:basedOn w:val="Normal"/>
    <w:rsid w:val="00377E94"/>
    <w:pPr>
      <w:numPr>
        <w:numId w:val="33"/>
      </w:numPr>
      <w:spacing w:line="288" w:lineRule="auto"/>
    </w:pPr>
  </w:style>
  <w:style w:type="paragraph" w:customStyle="1" w:styleId="Naslov0">
    <w:name w:val="Naslov 0"/>
    <w:basedOn w:val="Normal"/>
    <w:next w:val="BodyText"/>
    <w:rsid w:val="00377E94"/>
    <w:pPr>
      <w:spacing w:before="240" w:after="240"/>
      <w:jc w:val="center"/>
    </w:pPr>
    <w:rPr>
      <w:rFonts w:cs="Arial"/>
      <w:b/>
      <w:caps/>
      <w:sz w:val="24"/>
    </w:rPr>
  </w:style>
  <w:style w:type="paragraph" w:customStyle="1" w:styleId="OznakaDok">
    <w:name w:val="OznakaDok"/>
    <w:basedOn w:val="Normal"/>
    <w:rsid w:val="00377E94"/>
    <w:pPr>
      <w:tabs>
        <w:tab w:val="right" w:pos="7850"/>
      </w:tabs>
    </w:pPr>
    <w:rPr>
      <w:rFonts w:cs="Arial"/>
      <w:b/>
      <w:bCs/>
      <w:outline/>
      <w:sz w:val="40"/>
    </w:rPr>
  </w:style>
  <w:style w:type="character" w:styleId="FollowedHyperlink">
    <w:name w:val="FollowedHyperlink"/>
    <w:rsid w:val="00377E94"/>
    <w:rPr>
      <w:color w:val="800080"/>
      <w:u w:val="single"/>
    </w:rPr>
  </w:style>
  <w:style w:type="paragraph" w:customStyle="1" w:styleId="NavadenAlineje">
    <w:name w:val="NavadenAlineje"/>
    <w:basedOn w:val="Normal"/>
    <w:rsid w:val="00377E94"/>
    <w:pPr>
      <w:numPr>
        <w:numId w:val="32"/>
      </w:numPr>
      <w:tabs>
        <w:tab w:val="clear" w:pos="927"/>
        <w:tab w:val="left" w:pos="284"/>
      </w:tabs>
      <w:spacing w:line="288" w:lineRule="auto"/>
      <w:ind w:left="284" w:hanging="284"/>
    </w:pPr>
    <w:rPr>
      <w:rFonts w:cs="Arial"/>
    </w:rPr>
  </w:style>
  <w:style w:type="paragraph" w:customStyle="1" w:styleId="NavadenAlineje2">
    <w:name w:val="NavadenAlineje2"/>
    <w:basedOn w:val="Normal"/>
    <w:rsid w:val="00377E94"/>
    <w:pPr>
      <w:numPr>
        <w:numId w:val="34"/>
      </w:numPr>
      <w:tabs>
        <w:tab w:val="clear" w:pos="757"/>
        <w:tab w:val="left" w:pos="680"/>
      </w:tabs>
      <w:spacing w:line="288" w:lineRule="auto"/>
      <w:ind w:left="681" w:hanging="284"/>
    </w:pPr>
  </w:style>
  <w:style w:type="paragraph" w:customStyle="1" w:styleId="Naslov1-nestevilcen">
    <w:name w:val="Naslov1-nestevilcen"/>
    <w:basedOn w:val="Heading1"/>
    <w:next w:val="BodyText"/>
    <w:rsid w:val="00377E94"/>
    <w:pPr>
      <w:numPr>
        <w:numId w:val="0"/>
      </w:numPr>
      <w:ind w:left="851" w:hanging="851"/>
    </w:pPr>
  </w:style>
  <w:style w:type="paragraph" w:customStyle="1" w:styleId="Naslov2-nestevilcen">
    <w:name w:val="Naslov2-nestevilcen"/>
    <w:basedOn w:val="Heading2"/>
    <w:next w:val="BodyText"/>
    <w:rsid w:val="00377E94"/>
    <w:pPr>
      <w:numPr>
        <w:ilvl w:val="0"/>
        <w:numId w:val="0"/>
      </w:numPr>
      <w:jc w:val="both"/>
    </w:pPr>
  </w:style>
  <w:style w:type="paragraph" w:customStyle="1" w:styleId="PravniPoduk">
    <w:name w:val="PravniPoduk"/>
    <w:basedOn w:val="Normal"/>
    <w:rsid w:val="00377E94"/>
    <w:pPr>
      <w:jc w:val="center"/>
    </w:pPr>
  </w:style>
  <w:style w:type="paragraph" w:customStyle="1" w:styleId="NogaPolozno">
    <w:name w:val="NogaPolozno"/>
    <w:basedOn w:val="Footer"/>
    <w:rsid w:val="00377E94"/>
    <w:pPr>
      <w:tabs>
        <w:tab w:val="clear" w:pos="4961"/>
        <w:tab w:val="clear" w:pos="9923"/>
        <w:tab w:val="center" w:pos="7569"/>
        <w:tab w:val="right" w:pos="15139"/>
      </w:tabs>
    </w:pPr>
  </w:style>
  <w:style w:type="paragraph" w:customStyle="1" w:styleId="TabelaSlika">
    <w:name w:val="TabelaSlika"/>
    <w:basedOn w:val="Normal"/>
    <w:next w:val="BodyText"/>
    <w:autoRedefine/>
    <w:rsid w:val="00131AED"/>
    <w:pPr>
      <w:keepLines/>
      <w:spacing w:before="240" w:after="240"/>
    </w:pPr>
    <w:rPr>
      <w:sz w:val="20"/>
    </w:rPr>
  </w:style>
  <w:style w:type="paragraph" w:customStyle="1" w:styleId="OznakaNaslovnica">
    <w:name w:val="OznakaNaslovnica"/>
    <w:basedOn w:val="Normal"/>
    <w:next w:val="BodyText"/>
    <w:rsid w:val="00377E94"/>
    <w:pPr>
      <w:spacing w:before="480" w:after="480"/>
      <w:jc w:val="center"/>
    </w:pPr>
    <w:rPr>
      <w:b/>
      <w:caps/>
      <w:outline/>
      <w:sz w:val="48"/>
      <w:szCs w:val="48"/>
    </w:rPr>
  </w:style>
  <w:style w:type="table" w:styleId="TableGrid">
    <w:name w:val="Table Grid"/>
    <w:basedOn w:val="TableNormal"/>
    <w:rsid w:val="0037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zaloNaslov">
    <w:name w:val="KazaloNaslov"/>
    <w:basedOn w:val="BodyText"/>
    <w:rsid w:val="00377E94"/>
    <w:pPr>
      <w:jc w:val="center"/>
    </w:pPr>
    <w:rPr>
      <w:b/>
      <w:sz w:val="24"/>
    </w:rPr>
  </w:style>
  <w:style w:type="character" w:customStyle="1" w:styleId="Anglescina">
    <w:name w:val="Anglescina"/>
    <w:rsid w:val="00377E94"/>
    <w:rPr>
      <w:rFonts w:cs="Arial"/>
      <w:i/>
      <w:iCs/>
      <w:szCs w:val="22"/>
      <w:lang w:val="en-GB"/>
    </w:rPr>
  </w:style>
  <w:style w:type="paragraph" w:customStyle="1" w:styleId="TabelaAlineje">
    <w:name w:val="TabelaAlineje"/>
    <w:basedOn w:val="Normal"/>
    <w:rsid w:val="00377E94"/>
    <w:pPr>
      <w:numPr>
        <w:numId w:val="28"/>
      </w:numPr>
    </w:pPr>
  </w:style>
  <w:style w:type="paragraph" w:customStyle="1" w:styleId="VrsticaObrazca">
    <w:name w:val="VrsticaObrazca"/>
    <w:basedOn w:val="BodyText"/>
    <w:link w:val="VrsticaObrazcaZnak"/>
    <w:rsid w:val="00377E94"/>
    <w:pPr>
      <w:tabs>
        <w:tab w:val="right" w:pos="9923"/>
      </w:tabs>
      <w:spacing w:before="60" w:after="60"/>
    </w:pPr>
  </w:style>
  <w:style w:type="character" w:customStyle="1" w:styleId="TekstObrazca">
    <w:name w:val="TekstObrazca"/>
    <w:rsid w:val="00377E94"/>
    <w:rPr>
      <w:u w:val="single"/>
    </w:rPr>
  </w:style>
  <w:style w:type="paragraph" w:customStyle="1" w:styleId="T2">
    <w:name w:val="T2"/>
    <w:rsid w:val="00377E94"/>
    <w:pPr>
      <w:spacing w:before="40" w:after="40" w:line="230" w:lineRule="exact"/>
      <w:jc w:val="center"/>
    </w:pPr>
    <w:rPr>
      <w:rFonts w:ascii="Helvetica" w:hAnsi="Helvetica"/>
      <w:lang w:val="en-GB" w:eastAsia="sl-SI"/>
    </w:rPr>
  </w:style>
  <w:style w:type="paragraph" w:customStyle="1" w:styleId="T1">
    <w:name w:val="T1"/>
    <w:rsid w:val="00377E94"/>
    <w:pPr>
      <w:widowControl w:val="0"/>
      <w:spacing w:before="40" w:after="40" w:line="-230" w:lineRule="auto"/>
    </w:pPr>
    <w:rPr>
      <w:rFonts w:ascii="Times" w:hAnsi="Times"/>
      <w:snapToGrid w:val="0"/>
      <w:sz w:val="18"/>
      <w:lang w:val="en-GB" w:eastAsia="sl-SI"/>
    </w:rPr>
  </w:style>
  <w:style w:type="paragraph" w:styleId="BodyText3">
    <w:name w:val="Body Text 3"/>
    <w:basedOn w:val="Normal"/>
    <w:rsid w:val="00377E94"/>
    <w:pPr>
      <w:jc w:val="center"/>
    </w:pPr>
  </w:style>
  <w:style w:type="character" w:customStyle="1" w:styleId="BodyTextChar">
    <w:name w:val="Body Text Char"/>
    <w:link w:val="BodyText"/>
    <w:rsid w:val="00377E94"/>
    <w:rPr>
      <w:rFonts w:ascii="Arial" w:hAnsi="Arial"/>
      <w:bCs/>
      <w:iCs/>
      <w:sz w:val="22"/>
      <w:szCs w:val="24"/>
      <w:lang w:val="sl-SI" w:eastAsia="en-US" w:bidi="ar-SA"/>
    </w:rPr>
  </w:style>
  <w:style w:type="character" w:customStyle="1" w:styleId="VrsticaObrazcaZnak">
    <w:name w:val="VrsticaObrazca Znak"/>
    <w:basedOn w:val="BodyTextChar"/>
    <w:link w:val="VrsticaObrazca"/>
    <w:rsid w:val="00377E94"/>
    <w:rPr>
      <w:rFonts w:ascii="Arial" w:hAnsi="Arial"/>
      <w:bCs/>
      <w:iCs/>
      <w:sz w:val="22"/>
      <w:szCs w:val="24"/>
      <w:lang w:val="sl-SI" w:eastAsia="en-US" w:bidi="ar-SA"/>
    </w:rPr>
  </w:style>
  <w:style w:type="paragraph" w:customStyle="1" w:styleId="Par-numbera">
    <w:name w:val="Par-number a)"/>
    <w:basedOn w:val="Normal"/>
    <w:next w:val="Normal"/>
    <w:rsid w:val="00377E94"/>
    <w:pPr>
      <w:widowControl w:val="0"/>
      <w:numPr>
        <w:numId w:val="1"/>
      </w:numPr>
      <w:spacing w:line="360" w:lineRule="auto"/>
    </w:pPr>
    <w:rPr>
      <w:sz w:val="24"/>
      <w:lang w:val="en-GB"/>
    </w:rPr>
  </w:style>
  <w:style w:type="paragraph" w:customStyle="1" w:styleId="Par-number1">
    <w:name w:val="Par-number 1."/>
    <w:basedOn w:val="Normal"/>
    <w:next w:val="Normal"/>
    <w:rsid w:val="00377E94"/>
    <w:pPr>
      <w:widowControl w:val="0"/>
      <w:numPr>
        <w:numId w:val="2"/>
      </w:numPr>
      <w:spacing w:line="360" w:lineRule="auto"/>
    </w:pPr>
    <w:rPr>
      <w:sz w:val="24"/>
      <w:lang w:val="en-GB"/>
    </w:rPr>
  </w:style>
  <w:style w:type="paragraph" w:styleId="NormalIndent">
    <w:name w:val="Normal Indent"/>
    <w:basedOn w:val="Normal"/>
    <w:rsid w:val="00377E94"/>
    <w:pPr>
      <w:widowControl w:val="0"/>
      <w:spacing w:line="360" w:lineRule="auto"/>
      <w:ind w:left="567"/>
    </w:pPr>
    <w:rPr>
      <w:sz w:val="24"/>
      <w:lang w:val="en-GB"/>
    </w:rPr>
  </w:style>
  <w:style w:type="paragraph" w:customStyle="1" w:styleId="NaslovTabele">
    <w:name w:val="NaslovTabele"/>
    <w:basedOn w:val="Normal"/>
    <w:rsid w:val="00377E94"/>
    <w:pPr>
      <w:keepNext/>
      <w:keepLines/>
      <w:spacing w:before="120" w:after="120" w:line="288" w:lineRule="auto"/>
    </w:pPr>
    <w:rPr>
      <w:b/>
    </w:rPr>
  </w:style>
  <w:style w:type="character" w:customStyle="1" w:styleId="Heading2Char">
    <w:name w:val="Heading 2 Char"/>
    <w:link w:val="Heading2"/>
    <w:rsid w:val="00A42369"/>
    <w:rPr>
      <w:rFonts w:ascii="Arial" w:hAnsi="Arial" w:cs="Arial"/>
      <w:bCs/>
      <w:sz w:val="22"/>
      <w:szCs w:val="28"/>
      <w:lang w:eastAsia="en-US"/>
    </w:rPr>
  </w:style>
  <w:style w:type="paragraph" w:styleId="Revision">
    <w:name w:val="Revision"/>
    <w:hidden/>
    <w:uiPriority w:val="99"/>
    <w:semiHidden/>
    <w:rsid w:val="00150C91"/>
    <w:rPr>
      <w:rFonts w:ascii="Arial" w:hAnsi="Arial"/>
      <w:sz w:val="22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j\Application%20Data\Microsoft\Templates\Obrazci%20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Obrazci SA.dot</Template>
  <TotalTime>0</TotalTime>
  <Pages>7</Pages>
  <Words>1455</Words>
  <Characters>8296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akreditacijo certifikacijskega organa za certificiranje osebja</vt:lpstr>
      <vt:lpstr>Prijava za akreditacijo certifikacijskega organa za certificiranje osebja</vt:lpstr>
    </vt:vector>
  </TitlesOfParts>
  <Company>SA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akreditacijo certifikacijskega organa za certificiranje osebja</dc:title>
  <dc:subject/>
  <dc:creator>Nataša Vesel Tratnik</dc:creator>
  <cp:keywords>prijava certificiranje osebja</cp:keywords>
  <dc:description>Prilagoditev novi celostni podobi, ni vsebinskih sprememb, glede na predhodnjo izdajo.</dc:description>
  <cp:lastModifiedBy>Barbara Mali</cp:lastModifiedBy>
  <cp:revision>2</cp:revision>
  <cp:lastPrinted>2014-03-18T12:07:00Z</cp:lastPrinted>
  <dcterms:created xsi:type="dcterms:W3CDTF">2019-08-01T13:27:00Z</dcterms:created>
  <dcterms:modified xsi:type="dcterms:W3CDTF">2019-08-01T13:27:00Z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naka">
    <vt:lpwstr>OB05-05</vt:lpwstr>
  </property>
  <property fmtid="{D5CDD505-2E9C-101B-9397-08002B2CF9AE}" pid="3" name="Izdaja">
    <vt:lpwstr>Izdaja 3</vt:lpwstr>
  </property>
  <property fmtid="{D5CDD505-2E9C-101B-9397-08002B2CF9AE}" pid="4" name="Odobril">
    <vt:lpwstr>Nataša Vesel Tratnik</vt:lpwstr>
  </property>
  <property fmtid="{D5CDD505-2E9C-101B-9397-08002B2CF9AE}" pid="5" name="Pregledal">
    <vt:lpwstr>Jože Korbar</vt:lpwstr>
  </property>
  <property fmtid="{D5CDD505-2E9C-101B-9397-08002B2CF9AE}" pid="6" name="Datum veljavnosti">
    <vt:lpwstr>13. 7. 2006</vt:lpwstr>
  </property>
  <property fmtid="{D5CDD505-2E9C-101B-9397-08002B2CF9AE}" pid="7" name="idsDocumentVersionId">
    <vt:lpwstr>99522</vt:lpwstr>
  </property>
  <property fmtid="{D5CDD505-2E9C-101B-9397-08002B2CF9AE}" pid="8" name="DatabaseName">
    <vt:lpwstr>i4_SA</vt:lpwstr>
  </property>
  <property fmtid="{D5CDD505-2E9C-101B-9397-08002B2CF9AE}" pid="9" name="CheckedOut">
    <vt:lpwstr>false</vt:lpwstr>
  </property>
  <property fmtid="{D5CDD505-2E9C-101B-9397-08002B2CF9AE}" pid="10" name="Code">
    <vt:lpwstr>OB05-05slo/angl</vt:lpwstr>
  </property>
  <property fmtid="{D5CDD505-2E9C-101B-9397-08002B2CF9AE}" pid="11" name="Version">
    <vt:lpwstr>6.0</vt:lpwstr>
  </property>
  <property fmtid="{D5CDD505-2E9C-101B-9397-08002B2CF9AE}" pid="12" name="ComputerName">
    <vt:lpwstr>SA-BARBARAM</vt:lpwstr>
  </property>
  <property fmtid="{D5CDD505-2E9C-101B-9397-08002B2CF9AE}" pid="13" name="DocumentChanged">
    <vt:lpwstr>false</vt:lpwstr>
  </property>
  <property fmtid="{D5CDD505-2E9C-101B-9397-08002B2CF9AE}" pid="14" name="ConnectionType">
    <vt:lpwstr>i4Web</vt:lpwstr>
  </property>
  <property fmtid="{D5CDD505-2E9C-101B-9397-08002B2CF9AE}" pid="15" name="ConnectionAddress">
    <vt:lpwstr>https://i4.slo-akreditacija.si/httpsrvr.dll</vt:lpwstr>
  </property>
  <property fmtid="{D5CDD505-2E9C-101B-9397-08002B2CF9AE}" pid="16" name="ApplicationName">
    <vt:lpwstr>SA</vt:lpwstr>
  </property>
</Properties>
</file>